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C442CF">
      <w:pPr>
        <w:spacing w:before="360"/>
        <w:rPr>
          <w:b/>
          <w:bCs/>
        </w:rPr>
      </w:pPr>
      <w:r w:rsidRPr="00C442CF">
        <w:rPr>
          <w:b/>
          <w:bCs/>
        </w:rPr>
        <w:t>Gmina Śrem</w:t>
      </w:r>
    </w:p>
    <w:p w:rsidR="0033076C" w:rsidRDefault="00C442CF">
      <w:pPr>
        <w:rPr>
          <w:b/>
          <w:bCs/>
        </w:rPr>
      </w:pPr>
      <w:r w:rsidRPr="00C442CF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C442CF">
        <w:rPr>
          <w:b/>
          <w:bCs/>
        </w:rPr>
        <w:t>1</w:t>
      </w:r>
    </w:p>
    <w:p w:rsidR="0033076C" w:rsidRDefault="00C442CF">
      <w:pPr>
        <w:rPr>
          <w:b/>
          <w:bCs/>
        </w:rPr>
      </w:pPr>
      <w:r w:rsidRPr="00C442CF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C442CF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C442CF" w:rsidRPr="00C442CF">
        <w:rPr>
          <w:b/>
          <w:bCs/>
        </w:rPr>
        <w:t>ZP.271.56.20</w:t>
      </w:r>
      <w:r w:rsidR="00986D59">
        <w:rPr>
          <w:b/>
          <w:bCs/>
        </w:rPr>
        <w:t>1</w:t>
      </w:r>
      <w:r w:rsidR="00C442CF" w:rsidRPr="00C442CF">
        <w:rPr>
          <w:b/>
          <w:bCs/>
        </w:rPr>
        <w:t>2.BSL/3</w:t>
      </w:r>
      <w:r>
        <w:tab/>
        <w:t xml:space="preserve"> </w:t>
      </w:r>
      <w:r w:rsidR="00C442CF" w:rsidRPr="00C442CF">
        <w:t>Śrem</w:t>
      </w:r>
      <w:r>
        <w:t xml:space="preserve"> dnia: </w:t>
      </w:r>
      <w:r w:rsidR="00C442CF" w:rsidRPr="00C442CF">
        <w:t>2012-10-25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>Dz. U. z 2010 r. Nr 113, poz. 759, z późn.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C442CF" w:rsidRPr="00C442C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C442CF">
      <w:pPr>
        <w:spacing w:before="120" w:after="120"/>
        <w:jc w:val="center"/>
        <w:rPr>
          <w:b/>
        </w:rPr>
      </w:pPr>
      <w:r w:rsidRPr="00C442CF">
        <w:rPr>
          <w:b/>
        </w:rPr>
        <w:t>Budowa chodników na terenach wiejskich - chodnik w Kalejach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442CF" w:rsidTr="00763855">
        <w:trPr>
          <w:cantSplit/>
        </w:trPr>
        <w:tc>
          <w:tcPr>
            <w:tcW w:w="9210" w:type="dxa"/>
          </w:tcPr>
          <w:p w:rsidR="00C442CF" w:rsidRDefault="00C442CF" w:rsidP="00763855">
            <w:pPr>
              <w:spacing w:line="360" w:lineRule="auto"/>
              <w:ind w:firstLine="284"/>
              <w:jc w:val="both"/>
              <w:rPr>
                <w:b/>
              </w:rPr>
            </w:pPr>
            <w:r w:rsidRPr="00C442CF">
              <w:rPr>
                <w:b/>
              </w:rPr>
              <w:t>PRZEDSIĘBIORSTWO WIELOBRANŻOWE GÓR-BUD Górny Jerzy</w:t>
            </w:r>
          </w:p>
          <w:p w:rsidR="00C442CF" w:rsidRDefault="00C442CF" w:rsidP="00763855">
            <w:pPr>
              <w:spacing w:line="360" w:lineRule="auto"/>
              <w:ind w:firstLine="284"/>
              <w:jc w:val="both"/>
              <w:rPr>
                <w:b/>
              </w:rPr>
            </w:pPr>
            <w:r w:rsidRPr="00C442CF">
              <w:rPr>
                <w:b/>
              </w:rPr>
              <w:t>Komorowskiego</w:t>
            </w:r>
            <w:r>
              <w:rPr>
                <w:b/>
              </w:rPr>
              <w:t xml:space="preserve"> </w:t>
            </w:r>
            <w:r w:rsidRPr="00C442CF">
              <w:rPr>
                <w:b/>
              </w:rPr>
              <w:t>6/192</w:t>
            </w:r>
          </w:p>
          <w:p w:rsidR="00C442CF" w:rsidRDefault="00C442CF" w:rsidP="00763855">
            <w:pPr>
              <w:spacing w:line="360" w:lineRule="auto"/>
              <w:ind w:firstLine="284"/>
              <w:jc w:val="both"/>
              <w:rPr>
                <w:b/>
              </w:rPr>
            </w:pPr>
            <w:r w:rsidRPr="00C442CF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C442CF">
              <w:rPr>
                <w:b/>
              </w:rPr>
              <w:t>Śrem</w:t>
            </w:r>
          </w:p>
          <w:p w:rsidR="00C442CF" w:rsidRDefault="00C442CF" w:rsidP="00763855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C442CF" w:rsidRDefault="00C442CF" w:rsidP="00763855">
            <w:pPr>
              <w:spacing w:line="360" w:lineRule="auto"/>
              <w:ind w:firstLine="284"/>
              <w:jc w:val="both"/>
              <w:rPr>
                <w:b/>
              </w:rPr>
            </w:pPr>
            <w:r w:rsidRPr="00C442CF">
              <w:t>Budowa chodników na terenach wiejskich - chodnik w Kalejach</w:t>
            </w:r>
            <w:r>
              <w:t xml:space="preserve"> za cenę </w:t>
            </w:r>
            <w:r w:rsidRPr="00C442CF">
              <w:rPr>
                <w:b/>
              </w:rPr>
              <w:t>67 443.36 zł</w:t>
            </w:r>
          </w:p>
          <w:p w:rsidR="00C442CF" w:rsidRDefault="00C442CF" w:rsidP="00763855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C442CF" w:rsidRDefault="00C442CF" w:rsidP="00763855">
            <w:pPr>
              <w:spacing w:line="360" w:lineRule="auto"/>
              <w:ind w:firstLine="284"/>
              <w:jc w:val="both"/>
            </w:pPr>
            <w:r w:rsidRPr="00C442CF">
              <w:t>Oferta najkorzystniejsza cenowa, spełniająca wszystkie wymagania SIWZ.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C442C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C442CF" w:rsidRPr="005811DF" w:rsidTr="00763855">
        <w:tc>
          <w:tcPr>
            <w:tcW w:w="54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WIELOBRANŻOWE GÓR-BUD Górny Jerzy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Komorowskiego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/192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C442CF" w:rsidRPr="005811DF" w:rsidTr="00763855">
        <w:tc>
          <w:tcPr>
            <w:tcW w:w="54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P.W. EKO-DRÓG Szmyt Ryszard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Chłapowskiego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/5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 xml:space="preserve">  98,19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 xml:space="preserve">  98,19</w:t>
            </w:r>
          </w:p>
        </w:tc>
      </w:tr>
      <w:tr w:rsidR="00C442CF" w:rsidRPr="005811DF" w:rsidTr="00763855">
        <w:tc>
          <w:tcPr>
            <w:tcW w:w="54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Wielobranżowe LECH-DRÓG Leszek Grześkowiak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D. Chłapowskiego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/13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95,93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 xml:space="preserve">  95,93</w:t>
            </w:r>
          </w:p>
        </w:tc>
      </w:tr>
      <w:tr w:rsidR="00C442CF" w:rsidRPr="005811DF" w:rsidTr="00763855">
        <w:tc>
          <w:tcPr>
            <w:tcW w:w="54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Firma Produkcyjno Handlowo Usługowa INWEST- BRUK Paweł Tomczyk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Szewska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 xml:space="preserve">  86,13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 xml:space="preserve">  86,13</w:t>
            </w:r>
          </w:p>
        </w:tc>
      </w:tr>
      <w:tr w:rsidR="00C442CF" w:rsidRPr="005811DF" w:rsidTr="00763855">
        <w:tc>
          <w:tcPr>
            <w:tcW w:w="54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Produkcyjno- Handlowo- Usługowe "JAWO-ZNAK" Krzysztof Jagodziński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Gajowa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36a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62-200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Gniezno</w:t>
            </w:r>
          </w:p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442C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 xml:space="preserve">  68,44</w:t>
            </w: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42CF" w:rsidRPr="005811DF" w:rsidRDefault="00C442CF" w:rsidP="0076385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CF">
              <w:rPr>
                <w:rFonts w:ascii="Times New Roman" w:hAnsi="Times New Roman" w:cs="Times New Roman"/>
                <w:sz w:val="18"/>
                <w:szCs w:val="18"/>
              </w:rPr>
              <w:t xml:space="preserve">  68,44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C442CF">
        <w:t xml:space="preserve"> </w:t>
      </w:r>
      <w:r w:rsidR="00C442CF" w:rsidRPr="0012155B">
        <w:t>nie krótszym niż 10 dni od dnia przesłania niniejszego zawiadomienia o wyborze najkorzystniejszej oferty</w:t>
      </w:r>
      <w:r w:rsidR="00C442CF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C442CF">
      <w:pPr>
        <w:spacing w:before="120" w:after="120"/>
        <w:ind w:left="4680"/>
        <w:jc w:val="center"/>
        <w:rPr>
          <w:bCs/>
          <w:vertAlign w:val="superscript"/>
        </w:rPr>
      </w:pPr>
      <w:r w:rsidRPr="00C442CF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C442CF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CA" w:rsidRDefault="00E369CA">
      <w:r>
        <w:separator/>
      </w:r>
    </w:p>
  </w:endnote>
  <w:endnote w:type="continuationSeparator" w:id="0">
    <w:p w:rsidR="00E369CA" w:rsidRDefault="00E3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CF" w:rsidRDefault="00C442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8308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8308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CF" w:rsidRDefault="00C44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CA" w:rsidRDefault="00E369CA">
      <w:r>
        <w:separator/>
      </w:r>
    </w:p>
  </w:footnote>
  <w:footnote w:type="continuationSeparator" w:id="0">
    <w:p w:rsidR="00E369CA" w:rsidRDefault="00E3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CF" w:rsidRDefault="00C442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CF" w:rsidRDefault="00C442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CF" w:rsidRDefault="00C442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35"/>
    <w:rsid w:val="00034F15"/>
    <w:rsid w:val="000B6515"/>
    <w:rsid w:val="000D1E6C"/>
    <w:rsid w:val="000D6259"/>
    <w:rsid w:val="001F67FA"/>
    <w:rsid w:val="002371E6"/>
    <w:rsid w:val="00251690"/>
    <w:rsid w:val="002F587A"/>
    <w:rsid w:val="0033076C"/>
    <w:rsid w:val="00383086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C0372"/>
    <w:rsid w:val="00917FEB"/>
    <w:rsid w:val="00953D9A"/>
    <w:rsid w:val="00986D59"/>
    <w:rsid w:val="00AD5B8D"/>
    <w:rsid w:val="00AE6513"/>
    <w:rsid w:val="00B37924"/>
    <w:rsid w:val="00BA1245"/>
    <w:rsid w:val="00C442CF"/>
    <w:rsid w:val="00D26C67"/>
    <w:rsid w:val="00D5181E"/>
    <w:rsid w:val="00E05A7A"/>
    <w:rsid w:val="00E369CA"/>
    <w:rsid w:val="00E4520D"/>
    <w:rsid w:val="00E579BC"/>
    <w:rsid w:val="00EB4311"/>
    <w:rsid w:val="00EF36C3"/>
    <w:rsid w:val="00F973C8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2012-10-25T09:14:00Z</dcterms:created>
  <dcterms:modified xsi:type="dcterms:W3CDTF">2012-10-25T09:14:00Z</dcterms:modified>
</cp:coreProperties>
</file>