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9350AF" w:rsidRPr="009350AF">
        <w:rPr>
          <w:b/>
          <w:i w:val="0"/>
        </w:rPr>
        <w:t>1</w:t>
      </w:r>
    </w:p>
    <w:p w:rsidR="006F646A" w:rsidRDefault="00982756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350AF" w:rsidRPr="009350AF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9350AF" w:rsidRPr="009350AF">
        <w:rPr>
          <w:b/>
        </w:rPr>
        <w:t>Rozbudowa parkingu przy ul. 1 Maja w Śremie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6A" w:rsidRDefault="00ED326A">
      <w:r>
        <w:separator/>
      </w:r>
    </w:p>
  </w:endnote>
  <w:endnote w:type="continuationSeparator" w:id="0">
    <w:p w:rsidR="00ED326A" w:rsidRDefault="00E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98275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14D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14D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91F6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6A" w:rsidRDefault="00ED326A">
      <w:r>
        <w:separator/>
      </w:r>
    </w:p>
  </w:footnote>
  <w:footnote w:type="continuationSeparator" w:id="0">
    <w:p w:rsidR="00ED326A" w:rsidRDefault="00ED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AF" w:rsidRDefault="00935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AF" w:rsidRDefault="009350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AF" w:rsidRDefault="00935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64"/>
    <w:rsid w:val="000A5EC4"/>
    <w:rsid w:val="00212828"/>
    <w:rsid w:val="00271E63"/>
    <w:rsid w:val="00280712"/>
    <w:rsid w:val="002A7C88"/>
    <w:rsid w:val="00391F64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14D93"/>
    <w:rsid w:val="00781717"/>
    <w:rsid w:val="007D7B59"/>
    <w:rsid w:val="00882B1D"/>
    <w:rsid w:val="008C6FD5"/>
    <w:rsid w:val="009350AF"/>
    <w:rsid w:val="00982756"/>
    <w:rsid w:val="009A0497"/>
    <w:rsid w:val="009A1FF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ED326A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2012-11-05T11:42:00Z</dcterms:created>
  <dcterms:modified xsi:type="dcterms:W3CDTF">2012-11-05T11:42:00Z</dcterms:modified>
</cp:coreProperties>
</file>