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FE323F" w:rsidRDefault="00866204">
      <w:pPr>
        <w:pStyle w:val="pkt"/>
        <w:ind w:left="0" w:firstLine="0"/>
        <w:rPr>
          <w:b/>
        </w:rPr>
      </w:pPr>
      <w:bookmarkStart w:id="0" w:name="_GoBack"/>
      <w:bookmarkEnd w:id="0"/>
      <w:r w:rsidRPr="00866204">
        <w:rPr>
          <w:b/>
        </w:rPr>
        <w:t>Gmina Śrem</w:t>
      </w:r>
    </w:p>
    <w:p w:rsidR="00EB7871" w:rsidRPr="00FE323F" w:rsidRDefault="00866204">
      <w:pPr>
        <w:pStyle w:val="pkt"/>
        <w:ind w:left="0" w:firstLine="0"/>
        <w:rPr>
          <w:b/>
        </w:rPr>
      </w:pPr>
      <w:r w:rsidRPr="00866204">
        <w:rPr>
          <w:b/>
        </w:rPr>
        <w:t>Plac 20 Października</w:t>
      </w:r>
      <w:r w:rsidR="00EB7871" w:rsidRPr="00FE323F">
        <w:rPr>
          <w:b/>
        </w:rPr>
        <w:t xml:space="preserve"> </w:t>
      </w:r>
      <w:r w:rsidRPr="00866204">
        <w:rPr>
          <w:b/>
        </w:rPr>
        <w:t>1</w:t>
      </w:r>
      <w:r w:rsidR="00EB7871" w:rsidRPr="00FE323F">
        <w:rPr>
          <w:b/>
        </w:rPr>
        <w:t xml:space="preserve"> </w:t>
      </w:r>
    </w:p>
    <w:p w:rsidR="00EB7871" w:rsidRPr="00FE323F" w:rsidRDefault="00866204">
      <w:pPr>
        <w:pStyle w:val="pkt"/>
        <w:ind w:left="0" w:firstLine="0"/>
        <w:rPr>
          <w:b/>
        </w:rPr>
      </w:pPr>
      <w:r w:rsidRPr="00866204">
        <w:rPr>
          <w:b/>
        </w:rPr>
        <w:t>63-100</w:t>
      </w:r>
      <w:r w:rsidR="00EB7871" w:rsidRPr="00FE323F">
        <w:rPr>
          <w:b/>
        </w:rPr>
        <w:t xml:space="preserve"> </w:t>
      </w:r>
      <w:r w:rsidRPr="00866204">
        <w:rPr>
          <w:b/>
        </w:rPr>
        <w:t>Śrem</w:t>
      </w:r>
    </w:p>
    <w:p w:rsidR="00EB7871" w:rsidRPr="00FE323F" w:rsidRDefault="00EB7871">
      <w:pPr>
        <w:pStyle w:val="pkt"/>
      </w:pPr>
    </w:p>
    <w:p w:rsidR="00EB7871" w:rsidRPr="00FE323F" w:rsidRDefault="00EB7871">
      <w:pPr>
        <w:pStyle w:val="pkt"/>
      </w:pPr>
    </w:p>
    <w:p w:rsidR="00EB7871" w:rsidRPr="00FE323F" w:rsidRDefault="00EB7871">
      <w:pPr>
        <w:pStyle w:val="pkt"/>
      </w:pPr>
    </w:p>
    <w:p w:rsidR="00EB7871" w:rsidRPr="00FE323F" w:rsidRDefault="00EB7871">
      <w:pPr>
        <w:pStyle w:val="pkt"/>
        <w:tabs>
          <w:tab w:val="right" w:pos="9000"/>
        </w:tabs>
        <w:ind w:left="0" w:firstLine="0"/>
      </w:pPr>
      <w:r w:rsidRPr="00FE323F">
        <w:rPr>
          <w:b/>
        </w:rPr>
        <w:t xml:space="preserve">Znak sprawy: </w:t>
      </w:r>
      <w:r w:rsidR="00866204" w:rsidRPr="00866204">
        <w:rPr>
          <w:b/>
        </w:rPr>
        <w:t>ZP.271.27.2012.BSL</w:t>
      </w:r>
      <w:r w:rsidRPr="00FE323F">
        <w:tab/>
      </w:r>
      <w:r w:rsidR="00866204" w:rsidRPr="00866204">
        <w:t>Śrem</w:t>
      </w:r>
      <w:r w:rsidRPr="00FE323F">
        <w:t xml:space="preserve">, </w:t>
      </w:r>
      <w:r w:rsidR="00866204" w:rsidRPr="00866204">
        <w:t>2012-11-30</w:t>
      </w:r>
    </w:p>
    <w:p w:rsidR="00EB7871" w:rsidRPr="00FE323F" w:rsidRDefault="00EB7871">
      <w:pPr>
        <w:pStyle w:val="Tytu"/>
      </w:pPr>
    </w:p>
    <w:p w:rsidR="00EB7871" w:rsidRPr="00FE323F" w:rsidRDefault="00EB7871"/>
    <w:p w:rsidR="00EB7871" w:rsidRPr="00FE323F" w:rsidRDefault="00EB7871">
      <w:pPr>
        <w:pStyle w:val="Tytu"/>
      </w:pPr>
    </w:p>
    <w:p w:rsidR="00EB7871" w:rsidRPr="00FE323F" w:rsidRDefault="00EB7871">
      <w:pPr>
        <w:pStyle w:val="Tytu"/>
      </w:pPr>
      <w:r w:rsidRPr="00FE323F">
        <w:t>SPECYFIKACJA ISTOTNYCH WARUNKÓW ZAMÓWIENIA</w:t>
      </w:r>
    </w:p>
    <w:p w:rsidR="00EB7871" w:rsidRPr="00FE323F" w:rsidRDefault="00EB7871">
      <w:pPr>
        <w:jc w:val="center"/>
      </w:pPr>
    </w:p>
    <w:p w:rsidR="00EB7871" w:rsidRPr="00FE323F" w:rsidRDefault="00EB7871">
      <w:pPr>
        <w:jc w:val="center"/>
        <w:rPr>
          <w:b/>
          <w:sz w:val="32"/>
          <w:szCs w:val="32"/>
        </w:rPr>
      </w:pPr>
      <w:r w:rsidRPr="00FE323F">
        <w:rPr>
          <w:b/>
          <w:sz w:val="32"/>
          <w:szCs w:val="32"/>
        </w:rPr>
        <w:t xml:space="preserve">na </w:t>
      </w:r>
      <w:r w:rsidR="00866204" w:rsidRPr="00866204">
        <w:rPr>
          <w:b/>
          <w:sz w:val="32"/>
          <w:szCs w:val="32"/>
        </w:rPr>
        <w:t>Zorganizowanie i zarządzanie Strefami Płatnego Parkowania.</w:t>
      </w: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9838C7" w:rsidRPr="00FE323F" w:rsidRDefault="009838C7" w:rsidP="009838C7">
      <w:pPr>
        <w:jc w:val="both"/>
      </w:pPr>
      <w:r w:rsidRPr="00FE323F">
        <w:t xml:space="preserve">Postępowanie o udzielenie zamówienia prowadzone jest w trybie </w:t>
      </w:r>
      <w:r w:rsidR="00866204" w:rsidRPr="00866204">
        <w:rPr>
          <w:b/>
        </w:rPr>
        <w:t>przetarg nieograniczony</w:t>
      </w:r>
      <w:r w:rsidRPr="00FE323F">
        <w:t xml:space="preserve"> na podstawie ustawy z dnia 29 stycznia 2004 roku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ind w:left="5940"/>
      </w:pPr>
      <w:r w:rsidRPr="00FE323F">
        <w:t>Zatwierdzono w dniu:</w:t>
      </w:r>
    </w:p>
    <w:p w:rsidR="00EB7871" w:rsidRPr="00FE323F" w:rsidRDefault="00866204">
      <w:pPr>
        <w:ind w:left="5940"/>
      </w:pPr>
      <w:r w:rsidRPr="00866204">
        <w:t>2012-11-30</w:t>
      </w: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866204">
      <w:pPr>
        <w:ind w:left="5940"/>
      </w:pPr>
      <w:r w:rsidRPr="00866204">
        <w:t>Sławomir Baum</w:t>
      </w:r>
    </w:p>
    <w:p w:rsidR="009838C7" w:rsidRPr="00FE323F" w:rsidRDefault="00EB7871" w:rsidP="00DE5056">
      <w:pPr>
        <w:pStyle w:val="Nagwek1"/>
      </w:pPr>
      <w:r w:rsidRPr="00FE323F">
        <w:br w:type="page"/>
      </w:r>
      <w:bookmarkStart w:id="1" w:name="_Toc258314242"/>
      <w:r w:rsidR="009838C7" w:rsidRPr="00FE323F">
        <w:lastRenderedPageBreak/>
        <w:t>Nazwa (firma) oraz adres Zamawiającego</w:t>
      </w:r>
      <w:bookmarkEnd w:id="1"/>
    </w:p>
    <w:p w:rsidR="009838C7" w:rsidRPr="00FE323F" w:rsidRDefault="009838C7" w:rsidP="009838C7">
      <w:pPr>
        <w:pStyle w:val="Tekstpodstawowy"/>
        <w:spacing w:before="60"/>
        <w:ind w:left="360"/>
      </w:pPr>
      <w:r w:rsidRPr="00FE323F">
        <w:t xml:space="preserve"> </w:t>
      </w:r>
      <w:r w:rsidR="00866204" w:rsidRPr="00866204">
        <w:t>Gmina Śrem</w:t>
      </w:r>
    </w:p>
    <w:p w:rsidR="009838C7" w:rsidRPr="00FE323F" w:rsidRDefault="009838C7" w:rsidP="009838C7">
      <w:pPr>
        <w:pStyle w:val="Tekstpodstawowy"/>
        <w:spacing w:before="60"/>
        <w:ind w:left="360"/>
      </w:pPr>
      <w:r w:rsidRPr="00FE323F">
        <w:t xml:space="preserve"> </w:t>
      </w:r>
      <w:r w:rsidR="00866204" w:rsidRPr="00866204">
        <w:t>Plac 20 Października</w:t>
      </w:r>
      <w:r w:rsidRPr="00FE323F">
        <w:t xml:space="preserve"> </w:t>
      </w:r>
      <w:r w:rsidR="00866204" w:rsidRPr="00866204">
        <w:t>1</w:t>
      </w:r>
      <w:r w:rsidRPr="00FE323F">
        <w:t xml:space="preserve"> </w:t>
      </w:r>
    </w:p>
    <w:p w:rsidR="00EB7871" w:rsidRPr="00FE323F" w:rsidRDefault="009838C7" w:rsidP="009838C7">
      <w:pPr>
        <w:pStyle w:val="Tekstpodstawowy"/>
        <w:ind w:left="360"/>
      </w:pPr>
      <w:r w:rsidRPr="00FE323F">
        <w:t xml:space="preserve"> </w:t>
      </w:r>
      <w:r w:rsidR="00866204" w:rsidRPr="00866204">
        <w:t>63-100</w:t>
      </w:r>
      <w:r w:rsidRPr="00FE323F">
        <w:t xml:space="preserve"> </w:t>
      </w:r>
      <w:r w:rsidR="00866204" w:rsidRPr="00866204">
        <w:t>Śrem</w:t>
      </w:r>
    </w:p>
    <w:p w:rsidR="009838C7" w:rsidRPr="00FE323F" w:rsidRDefault="009838C7" w:rsidP="00DE5056">
      <w:pPr>
        <w:pStyle w:val="Nagwek1"/>
      </w:pPr>
      <w:bookmarkStart w:id="2" w:name="_Toc258314243"/>
      <w:r w:rsidRPr="00FE323F">
        <w:t>Tryb udzielenia zamówienia</w:t>
      </w:r>
      <w:bookmarkEnd w:id="2"/>
    </w:p>
    <w:p w:rsidR="00EB7871" w:rsidRPr="00FE323F" w:rsidRDefault="009838C7" w:rsidP="009838C7">
      <w:pPr>
        <w:pStyle w:val="Tekstpodstawowywcity"/>
        <w:ind w:left="360" w:firstLine="71"/>
      </w:pPr>
      <w:r w:rsidRPr="00FE323F">
        <w:t xml:space="preserve">Postępowanie prowadzone będzie w trybie: </w:t>
      </w:r>
      <w:r w:rsidR="00866204" w:rsidRPr="00866204">
        <w:rPr>
          <w:b/>
        </w:rPr>
        <w:t>przetarg nieograniczony</w:t>
      </w:r>
    </w:p>
    <w:p w:rsidR="00EB7871" w:rsidRPr="00FE323F" w:rsidRDefault="00F23594" w:rsidP="00DE5056">
      <w:pPr>
        <w:pStyle w:val="Nagwek1"/>
      </w:pPr>
      <w:bookmarkStart w:id="3" w:name="_Toc258314244"/>
      <w:r w:rsidRPr="00FE323F">
        <w:t>Opis przedmiotu zamówienia</w:t>
      </w:r>
      <w:bookmarkEnd w:id="3"/>
    </w:p>
    <w:p w:rsidR="00234936" w:rsidRPr="00FE323F" w:rsidRDefault="00234936" w:rsidP="00234936">
      <w:pPr>
        <w:pStyle w:val="Nagwek2"/>
        <w:tabs>
          <w:tab w:val="clear" w:pos="680"/>
          <w:tab w:val="num" w:pos="576"/>
          <w:tab w:val="left" w:pos="4500"/>
        </w:tabs>
        <w:ind w:left="578" w:hanging="578"/>
      </w:pPr>
      <w:r w:rsidRPr="00FE323F">
        <w:t xml:space="preserve">Przedmiotem zamówienia jest </w:t>
      </w:r>
      <w:r w:rsidR="00866204" w:rsidRPr="00866204">
        <w:t>Zorganizowanie i zarządzanie Strefami Płatnego Parkowania.</w:t>
      </w:r>
      <w:r w:rsidRPr="00FE323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66204" w:rsidRPr="00FE323F" w:rsidTr="002256D6">
        <w:tc>
          <w:tcPr>
            <w:tcW w:w="8820" w:type="dxa"/>
          </w:tcPr>
          <w:p w:rsidR="00866204" w:rsidRPr="00FE323F" w:rsidRDefault="00866204" w:rsidP="002256D6">
            <w:pPr>
              <w:pStyle w:val="Tekstpodstawowy"/>
              <w:rPr>
                <w:b/>
              </w:rPr>
            </w:pPr>
            <w:r w:rsidRPr="00FE323F">
              <w:rPr>
                <w:b/>
              </w:rPr>
              <w:t xml:space="preserve">Wspólny Słownik Zamówień: </w:t>
            </w:r>
            <w:r w:rsidRPr="00866204">
              <w:t>98351000-8 - Usługi zarządzania parkingami</w:t>
            </w:r>
            <w:r w:rsidRPr="00FE323F">
              <w:t xml:space="preserve"> </w:t>
            </w:r>
          </w:p>
          <w:p w:rsidR="00866204" w:rsidRPr="00866204" w:rsidRDefault="00866204" w:rsidP="002256D6">
            <w:pPr>
              <w:pStyle w:val="Tekstpodstawowy"/>
            </w:pPr>
            <w:r w:rsidRPr="00866204">
              <w:t>1. Zarządzanie Strefami Płatnego Parkowania w mieście Śrem, włącznie z dostawą i montażem urządzeń technicznych oraz ich wyposażeniem</w:t>
            </w:r>
          </w:p>
          <w:p w:rsidR="00866204" w:rsidRPr="00866204" w:rsidRDefault="00866204" w:rsidP="002256D6">
            <w:pPr>
              <w:pStyle w:val="Tekstpodstawowy"/>
            </w:pPr>
            <w:r w:rsidRPr="00866204">
              <w:t xml:space="preserve">2. Zakres zamówienia: </w:t>
            </w:r>
          </w:p>
          <w:p w:rsidR="00866204" w:rsidRPr="00866204" w:rsidRDefault="00866204" w:rsidP="002256D6">
            <w:pPr>
              <w:pStyle w:val="Tekstpodstawowy"/>
            </w:pPr>
            <w:r w:rsidRPr="00866204">
              <w:t xml:space="preserve">       1) opracowanie projektu organizacji ruchu dla obszarów podlegających </w:t>
            </w:r>
          </w:p>
          <w:p w:rsidR="00866204" w:rsidRPr="00866204" w:rsidRDefault="00866204" w:rsidP="002256D6">
            <w:pPr>
              <w:pStyle w:val="Tekstpodstawowy"/>
            </w:pPr>
            <w:r w:rsidRPr="00866204">
              <w:t xml:space="preserve"> </w:t>
            </w:r>
            <w:r w:rsidRPr="00866204">
              <w:tab/>
              <w:t xml:space="preserve">  zagospodarowaniu Strefy Płatnego Parkowania z uwzględnieniem </w:t>
            </w:r>
          </w:p>
          <w:p w:rsidR="00866204" w:rsidRPr="00866204" w:rsidRDefault="00866204" w:rsidP="002256D6">
            <w:pPr>
              <w:pStyle w:val="Tekstpodstawowy"/>
            </w:pPr>
            <w:r w:rsidRPr="00866204">
              <w:t xml:space="preserve"> </w:t>
            </w:r>
            <w:r w:rsidRPr="00866204">
              <w:tab/>
              <w:t xml:space="preserve">  obowiązujących zasady ruchu, ewentualnie z ich modyfikacją. </w:t>
            </w:r>
          </w:p>
          <w:p w:rsidR="00866204" w:rsidRPr="00866204" w:rsidRDefault="00866204" w:rsidP="002256D6">
            <w:pPr>
              <w:pStyle w:val="Tekstpodstawowy"/>
            </w:pPr>
            <w:r w:rsidRPr="00866204">
              <w:t xml:space="preserve">       2) opracowanie regulaminu SPP, wzorów kart postojowych, </w:t>
            </w:r>
          </w:p>
          <w:p w:rsidR="00866204" w:rsidRPr="00866204" w:rsidRDefault="00866204" w:rsidP="002256D6">
            <w:pPr>
              <w:pStyle w:val="Tekstpodstawowy"/>
            </w:pPr>
            <w:r w:rsidRPr="00866204">
              <w:t xml:space="preserve"> </w:t>
            </w:r>
            <w:r w:rsidRPr="00866204">
              <w:tab/>
              <w:t xml:space="preserve">  abonamentów i identyfikatorów, co podlega uzgodnieniu </w:t>
            </w:r>
          </w:p>
          <w:p w:rsidR="00866204" w:rsidRPr="00866204" w:rsidRDefault="00866204" w:rsidP="002256D6">
            <w:pPr>
              <w:pStyle w:val="Tekstpodstawowy"/>
            </w:pPr>
            <w:r w:rsidRPr="00866204">
              <w:t xml:space="preserve"> </w:t>
            </w:r>
            <w:r w:rsidRPr="00866204">
              <w:tab/>
              <w:t xml:space="preserve">  i zatwierdzeniu przez Zamawiającego. </w:t>
            </w:r>
          </w:p>
          <w:p w:rsidR="00866204" w:rsidRPr="00866204" w:rsidRDefault="00866204" w:rsidP="002256D6">
            <w:pPr>
              <w:pStyle w:val="Tekstpodstawowy"/>
            </w:pPr>
            <w:r w:rsidRPr="00866204">
              <w:t xml:space="preserve">       3) wyposażenie stref w automaty do sprzedaży biletów - parkometry, </w:t>
            </w:r>
          </w:p>
          <w:p w:rsidR="00866204" w:rsidRPr="00866204" w:rsidRDefault="00866204" w:rsidP="002256D6">
            <w:pPr>
              <w:pStyle w:val="Tekstpodstawowy"/>
            </w:pPr>
            <w:r w:rsidRPr="00866204">
              <w:t xml:space="preserve"> </w:t>
            </w:r>
            <w:r w:rsidRPr="00866204">
              <w:tab/>
              <w:t xml:space="preserve">  przy założeniu, że jeden parkometr obsługuje ok. 25 - 30 miejsc </w:t>
            </w:r>
          </w:p>
          <w:p w:rsidR="00866204" w:rsidRPr="00866204" w:rsidRDefault="00866204" w:rsidP="002256D6">
            <w:pPr>
              <w:pStyle w:val="Tekstpodstawowy"/>
            </w:pPr>
            <w:r w:rsidRPr="00866204">
              <w:t xml:space="preserve"> </w:t>
            </w:r>
            <w:r w:rsidRPr="00866204">
              <w:tab/>
              <w:t xml:space="preserve">  postojowych. </w:t>
            </w:r>
          </w:p>
          <w:p w:rsidR="00866204" w:rsidRPr="00866204" w:rsidRDefault="00866204" w:rsidP="002256D6">
            <w:pPr>
              <w:pStyle w:val="Tekstpodstawowy"/>
            </w:pPr>
            <w:r w:rsidRPr="00866204">
              <w:t xml:space="preserve">       4) wyposażenie służb kontrolnych w urządzenia do elektronicznego </w:t>
            </w:r>
          </w:p>
          <w:p w:rsidR="00866204" w:rsidRPr="00866204" w:rsidRDefault="00866204" w:rsidP="002256D6">
            <w:pPr>
              <w:pStyle w:val="Tekstpodstawowy"/>
            </w:pPr>
            <w:r w:rsidRPr="00866204">
              <w:t xml:space="preserve"> </w:t>
            </w:r>
            <w:r w:rsidRPr="00866204">
              <w:tab/>
              <w:t xml:space="preserve">  gromadzenia danych oraz w urządzenia łączności radiowej. </w:t>
            </w:r>
          </w:p>
          <w:p w:rsidR="00866204" w:rsidRPr="00866204" w:rsidRDefault="00866204" w:rsidP="002256D6">
            <w:pPr>
              <w:pStyle w:val="Tekstpodstawowy"/>
            </w:pPr>
            <w:r w:rsidRPr="00866204">
              <w:t xml:space="preserve">       5) wykonanie oznakowania pionowego i poziomego pod kątem tworzenia </w:t>
            </w:r>
          </w:p>
          <w:p w:rsidR="00866204" w:rsidRPr="00866204" w:rsidRDefault="00866204" w:rsidP="002256D6">
            <w:pPr>
              <w:pStyle w:val="Tekstpodstawowy"/>
            </w:pPr>
            <w:r w:rsidRPr="00866204">
              <w:t xml:space="preserve"> </w:t>
            </w:r>
            <w:r w:rsidRPr="00866204">
              <w:tab/>
              <w:t xml:space="preserve">  SPP zgodnie z opracowanym projektem organizacji ruchu . </w:t>
            </w:r>
          </w:p>
          <w:p w:rsidR="00866204" w:rsidRPr="00866204" w:rsidRDefault="00866204" w:rsidP="002256D6">
            <w:pPr>
              <w:pStyle w:val="Tekstpodstawowy"/>
            </w:pPr>
            <w:r w:rsidRPr="00866204">
              <w:t xml:space="preserve">       6) odnowienie istniejącego oznakowania na terenie SPP i z nią </w:t>
            </w:r>
          </w:p>
          <w:p w:rsidR="00866204" w:rsidRPr="00866204" w:rsidRDefault="00866204" w:rsidP="002256D6">
            <w:pPr>
              <w:pStyle w:val="Tekstpodstawowy"/>
            </w:pPr>
            <w:r w:rsidRPr="00866204">
              <w:t xml:space="preserve"> </w:t>
            </w:r>
            <w:r w:rsidRPr="00866204">
              <w:tab/>
              <w:t xml:space="preserve">  związanego. </w:t>
            </w:r>
          </w:p>
          <w:p w:rsidR="00866204" w:rsidRPr="00866204" w:rsidRDefault="00866204" w:rsidP="002256D6">
            <w:pPr>
              <w:pStyle w:val="Tekstpodstawowy"/>
            </w:pPr>
            <w:r w:rsidRPr="00866204">
              <w:t xml:space="preserve">       7) powołanie biura, które będzie odpowiedzialne za całokształt </w:t>
            </w:r>
          </w:p>
          <w:p w:rsidR="00866204" w:rsidRPr="00866204" w:rsidRDefault="00866204" w:rsidP="002256D6">
            <w:pPr>
              <w:pStyle w:val="Tekstpodstawowy"/>
            </w:pPr>
            <w:r w:rsidRPr="00866204">
              <w:t xml:space="preserve"> </w:t>
            </w:r>
            <w:r w:rsidRPr="00866204">
              <w:tab/>
              <w:t xml:space="preserve"> działalności SPP, do czynności którego m. in. należeć będzie: </w:t>
            </w:r>
          </w:p>
          <w:p w:rsidR="00866204" w:rsidRPr="00866204" w:rsidRDefault="00866204" w:rsidP="002256D6">
            <w:pPr>
              <w:pStyle w:val="Tekstpodstawowy"/>
            </w:pPr>
            <w:r w:rsidRPr="00866204">
              <w:tab/>
              <w:t xml:space="preserve"> - wydawanie kart abonamentowych, </w:t>
            </w:r>
          </w:p>
          <w:p w:rsidR="00866204" w:rsidRPr="00866204" w:rsidRDefault="00866204" w:rsidP="002256D6">
            <w:pPr>
              <w:pStyle w:val="Tekstpodstawowy"/>
            </w:pPr>
            <w:r w:rsidRPr="00866204">
              <w:tab/>
              <w:t xml:space="preserve"> - wydawanie identyfikatorów dla mieszkańców </w:t>
            </w:r>
          </w:p>
          <w:p w:rsidR="00866204" w:rsidRPr="00866204" w:rsidRDefault="00866204" w:rsidP="002256D6">
            <w:pPr>
              <w:pStyle w:val="Tekstpodstawowy"/>
            </w:pPr>
            <w:r w:rsidRPr="00866204">
              <w:tab/>
              <w:t xml:space="preserve"> - dozór techniczny i naprawy parkometrów uszkodzonych w ciągu </w:t>
            </w:r>
          </w:p>
          <w:p w:rsidR="00866204" w:rsidRPr="00866204" w:rsidRDefault="00866204" w:rsidP="002256D6">
            <w:pPr>
              <w:pStyle w:val="Tekstpodstawowy"/>
            </w:pPr>
            <w:r w:rsidRPr="00866204">
              <w:lastRenderedPageBreak/>
              <w:t xml:space="preserve"> </w:t>
            </w:r>
            <w:r w:rsidRPr="00866204">
              <w:tab/>
              <w:t xml:space="preserve">   12 godzin od chwili otrzymania informacji o usterce, </w:t>
            </w:r>
          </w:p>
          <w:p w:rsidR="00866204" w:rsidRPr="00866204" w:rsidRDefault="00866204" w:rsidP="002256D6">
            <w:pPr>
              <w:pStyle w:val="Tekstpodstawowy"/>
            </w:pPr>
            <w:r w:rsidRPr="00866204">
              <w:tab/>
              <w:t xml:space="preserve"> - konserwacja oznakowania poziomego i pionowego, związanego </w:t>
            </w:r>
          </w:p>
          <w:p w:rsidR="00866204" w:rsidRPr="00866204" w:rsidRDefault="00866204" w:rsidP="002256D6">
            <w:pPr>
              <w:pStyle w:val="Tekstpodstawowy"/>
            </w:pPr>
            <w:r w:rsidRPr="00866204">
              <w:t xml:space="preserve"> </w:t>
            </w:r>
            <w:r w:rsidRPr="00866204">
              <w:tab/>
              <w:t xml:space="preserve">   z SPP,</w:t>
            </w:r>
          </w:p>
          <w:p w:rsidR="00866204" w:rsidRPr="00866204" w:rsidRDefault="00866204" w:rsidP="002256D6">
            <w:pPr>
              <w:pStyle w:val="Tekstpodstawowy"/>
            </w:pPr>
            <w:r w:rsidRPr="00866204">
              <w:tab/>
              <w:t xml:space="preserve"> - kontrola uiszczonych opłat przy pomocy powołanej służby </w:t>
            </w:r>
          </w:p>
          <w:p w:rsidR="00866204" w:rsidRPr="00866204" w:rsidRDefault="00866204" w:rsidP="002256D6">
            <w:pPr>
              <w:pStyle w:val="Tekstpodstawowy"/>
            </w:pPr>
            <w:r w:rsidRPr="00866204">
              <w:t xml:space="preserve"> </w:t>
            </w:r>
            <w:r w:rsidRPr="00866204">
              <w:tab/>
              <w:t xml:space="preserve">   parkingowej i rewindykacja opłat nie uiszczonych, </w:t>
            </w:r>
          </w:p>
          <w:p w:rsidR="00866204" w:rsidRPr="00866204" w:rsidRDefault="00866204" w:rsidP="002256D6">
            <w:pPr>
              <w:pStyle w:val="Tekstpodstawowy"/>
            </w:pPr>
            <w:r w:rsidRPr="00866204">
              <w:tab/>
              <w:t xml:space="preserve"> - współpraca ze Strażą Miejską w zakresie egzekwowania nie </w:t>
            </w:r>
          </w:p>
          <w:p w:rsidR="00866204" w:rsidRPr="00866204" w:rsidRDefault="00866204" w:rsidP="002256D6">
            <w:pPr>
              <w:pStyle w:val="Tekstpodstawowy"/>
            </w:pPr>
            <w:r w:rsidRPr="00866204">
              <w:t xml:space="preserve"> </w:t>
            </w:r>
            <w:r w:rsidRPr="00866204">
              <w:tab/>
              <w:t xml:space="preserve">   uiszczonych opłat (np. zakładanie blokad na koła), </w:t>
            </w:r>
          </w:p>
          <w:p w:rsidR="00866204" w:rsidRPr="00866204" w:rsidRDefault="00866204" w:rsidP="002256D6">
            <w:pPr>
              <w:pStyle w:val="Tekstpodstawowy"/>
            </w:pPr>
            <w:r w:rsidRPr="00866204">
              <w:t xml:space="preserve"> </w:t>
            </w:r>
            <w:r w:rsidRPr="00866204">
              <w:tab/>
              <w:t xml:space="preserve"> - rozliczanie wpływów za parkowanie z Zamawiającym, </w:t>
            </w:r>
          </w:p>
          <w:p w:rsidR="00866204" w:rsidRPr="00866204" w:rsidRDefault="00866204" w:rsidP="002256D6">
            <w:pPr>
              <w:pStyle w:val="Tekstpodstawowy"/>
            </w:pPr>
            <w:r w:rsidRPr="00866204">
              <w:t xml:space="preserve"> </w:t>
            </w:r>
            <w:r w:rsidRPr="00866204">
              <w:tab/>
              <w:t xml:space="preserve"> - utrzymanie czystości w SPP w tym również w okresie zimowym </w:t>
            </w:r>
          </w:p>
          <w:p w:rsidR="00866204" w:rsidRPr="00866204" w:rsidRDefault="00866204" w:rsidP="002256D6">
            <w:pPr>
              <w:pStyle w:val="Tekstpodstawowy"/>
            </w:pPr>
            <w:r w:rsidRPr="00866204">
              <w:t xml:space="preserve"> </w:t>
            </w:r>
            <w:r w:rsidRPr="00866204">
              <w:tab/>
              <w:t xml:space="preserve">   usuwanie śniegu, błota pośniegowego i przeciwdziałanie śliskości, </w:t>
            </w:r>
          </w:p>
          <w:p w:rsidR="00866204" w:rsidRPr="00866204" w:rsidRDefault="00866204" w:rsidP="002256D6">
            <w:pPr>
              <w:pStyle w:val="Tekstpodstawowy"/>
            </w:pPr>
            <w:r w:rsidRPr="00866204">
              <w:t xml:space="preserve"> </w:t>
            </w:r>
            <w:r w:rsidRPr="00866204">
              <w:tab/>
              <w:t xml:space="preserve"> - rozpatrywanie skarg, zażaleń, wniosków i odwołań od naliczonych </w:t>
            </w:r>
          </w:p>
          <w:p w:rsidR="00866204" w:rsidRPr="00866204" w:rsidRDefault="00866204" w:rsidP="002256D6">
            <w:pPr>
              <w:pStyle w:val="Tekstpodstawowy"/>
            </w:pPr>
            <w:r w:rsidRPr="00866204">
              <w:t xml:space="preserve"> </w:t>
            </w:r>
            <w:r w:rsidRPr="00866204">
              <w:tab/>
              <w:t xml:space="preserve">   opłat. </w:t>
            </w:r>
          </w:p>
          <w:p w:rsidR="00866204" w:rsidRPr="00866204" w:rsidRDefault="00866204" w:rsidP="002256D6">
            <w:pPr>
              <w:pStyle w:val="Tekstpodstawowy"/>
            </w:pPr>
            <w:r w:rsidRPr="00866204">
              <w:t xml:space="preserve">      8) wdrożenie systemu poboru opłat za pomocą telefonów </w:t>
            </w:r>
          </w:p>
          <w:p w:rsidR="00866204" w:rsidRPr="00866204" w:rsidRDefault="00866204" w:rsidP="002256D6">
            <w:pPr>
              <w:pStyle w:val="Tekstpodstawowy"/>
            </w:pPr>
            <w:r w:rsidRPr="00866204">
              <w:t xml:space="preserve"> </w:t>
            </w:r>
            <w:r w:rsidRPr="00866204">
              <w:tab/>
              <w:t xml:space="preserve"> komórkowych, </w:t>
            </w:r>
          </w:p>
          <w:p w:rsidR="00866204" w:rsidRPr="00866204" w:rsidRDefault="00866204" w:rsidP="002256D6">
            <w:pPr>
              <w:pStyle w:val="Tekstpodstawowy"/>
            </w:pPr>
            <w:r w:rsidRPr="00866204">
              <w:t xml:space="preserve">      9) wdrożenie komputerowego systemu kontroli wniesionych </w:t>
            </w:r>
          </w:p>
          <w:p w:rsidR="00866204" w:rsidRPr="00866204" w:rsidRDefault="00866204" w:rsidP="002256D6">
            <w:pPr>
              <w:pStyle w:val="Tekstpodstawowy"/>
            </w:pPr>
            <w:r w:rsidRPr="00866204">
              <w:t xml:space="preserve"> </w:t>
            </w:r>
            <w:r w:rsidRPr="00866204">
              <w:tab/>
              <w:t xml:space="preserve"> i nie wniesionych opłat za parkowanie </w:t>
            </w:r>
          </w:p>
          <w:p w:rsidR="00866204" w:rsidRPr="00866204" w:rsidRDefault="00866204" w:rsidP="002256D6">
            <w:pPr>
              <w:pStyle w:val="Tekstpodstawowy"/>
            </w:pPr>
            <w:r w:rsidRPr="00866204">
              <w:t xml:space="preserve">    10)  pobieranie opłat za pomocą parkometrów i telefonów komórkowych, </w:t>
            </w:r>
          </w:p>
          <w:p w:rsidR="00866204" w:rsidRPr="00866204" w:rsidRDefault="00866204" w:rsidP="002256D6">
            <w:pPr>
              <w:pStyle w:val="Tekstpodstawowy"/>
            </w:pPr>
            <w:r w:rsidRPr="00866204">
              <w:t xml:space="preserve"> </w:t>
            </w:r>
            <w:r w:rsidRPr="00866204">
              <w:tab/>
              <w:t xml:space="preserve"> oraz opłat dodatkowych, a następnie przekazywanie ich w całości </w:t>
            </w:r>
          </w:p>
          <w:p w:rsidR="00866204" w:rsidRPr="00866204" w:rsidRDefault="00866204" w:rsidP="002256D6">
            <w:pPr>
              <w:pStyle w:val="Tekstpodstawowy"/>
            </w:pPr>
            <w:r w:rsidRPr="00866204">
              <w:t xml:space="preserve"> </w:t>
            </w:r>
            <w:r w:rsidRPr="00866204">
              <w:tab/>
              <w:t xml:space="preserve"> Zamawiającemu. </w:t>
            </w:r>
          </w:p>
          <w:p w:rsidR="00866204" w:rsidRPr="00866204" w:rsidRDefault="00866204" w:rsidP="002256D6">
            <w:pPr>
              <w:pStyle w:val="Tekstpodstawowy"/>
            </w:pPr>
          </w:p>
          <w:p w:rsidR="00866204" w:rsidRPr="00866204" w:rsidRDefault="00866204" w:rsidP="002256D6">
            <w:pPr>
              <w:pStyle w:val="Tekstpodstawowy"/>
            </w:pPr>
            <w:r w:rsidRPr="00866204">
              <w:t xml:space="preserve">3. Specyfikacja techniczna </w:t>
            </w:r>
          </w:p>
          <w:p w:rsidR="00866204" w:rsidRPr="00866204" w:rsidRDefault="00866204" w:rsidP="002256D6">
            <w:pPr>
              <w:pStyle w:val="Tekstpodstawowy"/>
            </w:pPr>
          </w:p>
          <w:p w:rsidR="00866204" w:rsidRPr="00866204" w:rsidRDefault="00866204" w:rsidP="002256D6">
            <w:pPr>
              <w:pStyle w:val="Tekstpodstawowy"/>
            </w:pPr>
            <w:r w:rsidRPr="00866204">
              <w:t xml:space="preserve">1) Parkometry powinny odpowiadać następującym wymogom: </w:t>
            </w:r>
          </w:p>
          <w:p w:rsidR="00866204" w:rsidRPr="00866204" w:rsidRDefault="00866204" w:rsidP="002256D6">
            <w:pPr>
              <w:pStyle w:val="Tekstpodstawowy"/>
            </w:pPr>
            <w:r w:rsidRPr="00866204">
              <w:t xml:space="preserve">- zgodne ze wszystkimi wymogami i normami dotyczącymi parkometrów, </w:t>
            </w:r>
          </w:p>
          <w:p w:rsidR="00866204" w:rsidRPr="00866204" w:rsidRDefault="00866204" w:rsidP="002256D6">
            <w:pPr>
              <w:pStyle w:val="Tekstpodstawowy"/>
            </w:pPr>
            <w:r w:rsidRPr="00866204">
              <w:t xml:space="preserve">  a w szczególności normy PN-EN 12414:2002, </w:t>
            </w:r>
          </w:p>
          <w:p w:rsidR="00866204" w:rsidRPr="00866204" w:rsidRDefault="00866204" w:rsidP="002256D6">
            <w:pPr>
              <w:pStyle w:val="Tekstpodstawowy"/>
            </w:pPr>
            <w:r w:rsidRPr="00866204">
              <w:t xml:space="preserve">- urządzenie przeznaczone jest dla SPP na drogach publicznych o dużej </w:t>
            </w:r>
          </w:p>
          <w:p w:rsidR="00866204" w:rsidRPr="00866204" w:rsidRDefault="00866204" w:rsidP="002256D6">
            <w:pPr>
              <w:pStyle w:val="Tekstpodstawowy"/>
            </w:pPr>
            <w:r w:rsidRPr="00866204">
              <w:t xml:space="preserve">  rotacji pojazdów, </w:t>
            </w:r>
          </w:p>
          <w:p w:rsidR="00866204" w:rsidRPr="00866204" w:rsidRDefault="00866204" w:rsidP="002256D6">
            <w:pPr>
              <w:pStyle w:val="Tekstpodstawowy"/>
            </w:pPr>
            <w:r w:rsidRPr="00866204">
              <w:t xml:space="preserve">- jest przeznaczone do pracy na otwartej przestrzeni w warunkach </w:t>
            </w:r>
          </w:p>
          <w:p w:rsidR="00866204" w:rsidRPr="00866204" w:rsidRDefault="00866204" w:rsidP="002256D6">
            <w:pPr>
              <w:pStyle w:val="Tekstpodstawowy"/>
            </w:pPr>
            <w:r w:rsidRPr="00866204">
              <w:t xml:space="preserve">  klimatycznych temperatury od -25°C do +55°C, </w:t>
            </w:r>
          </w:p>
          <w:p w:rsidR="00866204" w:rsidRPr="00866204" w:rsidRDefault="00866204" w:rsidP="002256D6">
            <w:pPr>
              <w:pStyle w:val="Tekstpodstawowy"/>
            </w:pPr>
            <w:r w:rsidRPr="00866204">
              <w:t xml:space="preserve">- posiada obudowę wykonaną z blachy nierdzewnej grubości min. 2 mm, </w:t>
            </w:r>
          </w:p>
          <w:p w:rsidR="00866204" w:rsidRPr="00866204" w:rsidRDefault="00866204" w:rsidP="002256D6">
            <w:pPr>
              <w:pStyle w:val="Tekstpodstawowy"/>
            </w:pPr>
            <w:r w:rsidRPr="00866204">
              <w:t xml:space="preserve">  odporną na uszkodzenia mechaniczne, pomalowaną farbą odporną </w:t>
            </w:r>
          </w:p>
          <w:p w:rsidR="00866204" w:rsidRPr="00866204" w:rsidRDefault="00866204" w:rsidP="002256D6">
            <w:pPr>
              <w:pStyle w:val="Tekstpodstawowy"/>
            </w:pPr>
            <w:r w:rsidRPr="00866204">
              <w:t xml:space="preserve">  na działanie czynników atmosferycznych, </w:t>
            </w:r>
          </w:p>
          <w:p w:rsidR="00866204" w:rsidRPr="00866204" w:rsidRDefault="00866204" w:rsidP="002256D6">
            <w:pPr>
              <w:pStyle w:val="Tekstpodstawowy"/>
            </w:pPr>
            <w:r w:rsidRPr="00866204">
              <w:t xml:space="preserve">- wyposażone w odporne na włamanie zamki, chroniące skarbiec na monety </w:t>
            </w:r>
          </w:p>
          <w:p w:rsidR="00866204" w:rsidRPr="00866204" w:rsidRDefault="00866204" w:rsidP="002256D6">
            <w:pPr>
              <w:pStyle w:val="Tekstpodstawowy"/>
            </w:pPr>
            <w:r w:rsidRPr="00866204">
              <w:t xml:space="preserve">  przed kradzieżą, </w:t>
            </w:r>
          </w:p>
          <w:p w:rsidR="00866204" w:rsidRPr="00866204" w:rsidRDefault="00866204" w:rsidP="002256D6">
            <w:pPr>
              <w:pStyle w:val="Tekstpodstawowy"/>
            </w:pPr>
            <w:r w:rsidRPr="00866204">
              <w:t xml:space="preserve">- elektroniczny czytnik monet rozpoznający monety NBP; możliwość </w:t>
            </w:r>
          </w:p>
          <w:p w:rsidR="00866204" w:rsidRPr="00866204" w:rsidRDefault="00866204" w:rsidP="002256D6">
            <w:pPr>
              <w:pStyle w:val="Tekstpodstawowy"/>
            </w:pPr>
            <w:r w:rsidRPr="00866204">
              <w:lastRenderedPageBreak/>
              <w:t xml:space="preserve">  przeprogramowania na monety EURO bez konieczności wymiany wrzutnika </w:t>
            </w:r>
          </w:p>
          <w:p w:rsidR="00866204" w:rsidRPr="00866204" w:rsidRDefault="00866204" w:rsidP="002256D6">
            <w:pPr>
              <w:pStyle w:val="Tekstpodstawowy"/>
            </w:pPr>
            <w:r w:rsidRPr="00866204">
              <w:t xml:space="preserve">  i czytnika monet, </w:t>
            </w:r>
          </w:p>
          <w:p w:rsidR="00866204" w:rsidRPr="00866204" w:rsidRDefault="00866204" w:rsidP="002256D6">
            <w:pPr>
              <w:pStyle w:val="Tekstpodstawowy"/>
            </w:pPr>
            <w:r w:rsidRPr="00866204">
              <w:t xml:space="preserve">- parkometr pozwala kierowcy na anulowanie operacji w dowolnym </w:t>
            </w:r>
          </w:p>
          <w:p w:rsidR="00866204" w:rsidRPr="00866204" w:rsidRDefault="00866204" w:rsidP="002256D6">
            <w:pPr>
              <w:pStyle w:val="Tekstpodstawowy"/>
            </w:pPr>
            <w:r w:rsidRPr="00866204">
              <w:t xml:space="preserve">  momencie (przed jej ostatecznym zaakceptowaniem) i jej powtórzenie, </w:t>
            </w:r>
          </w:p>
          <w:p w:rsidR="00866204" w:rsidRPr="00866204" w:rsidRDefault="00866204" w:rsidP="002256D6">
            <w:pPr>
              <w:pStyle w:val="Tekstpodstawowy"/>
            </w:pPr>
            <w:r w:rsidRPr="00866204">
              <w:t xml:space="preserve">- pozwala na obsługę urządzenia w jednym z 3 języków (polski, angielski, </w:t>
            </w:r>
          </w:p>
          <w:p w:rsidR="00866204" w:rsidRPr="00866204" w:rsidRDefault="00866204" w:rsidP="002256D6">
            <w:pPr>
              <w:pStyle w:val="Tekstpodstawowy"/>
            </w:pPr>
            <w:r w:rsidRPr="00866204">
              <w:t xml:space="preserve">  niemiecki), </w:t>
            </w:r>
          </w:p>
          <w:p w:rsidR="00866204" w:rsidRPr="00866204" w:rsidRDefault="00866204" w:rsidP="002256D6">
            <w:pPr>
              <w:pStyle w:val="Tekstpodstawowy"/>
            </w:pPr>
            <w:r w:rsidRPr="00866204">
              <w:t xml:space="preserve">- posiada wbudowane, wymienne panele informacyjne zawierające instrukcję </w:t>
            </w:r>
          </w:p>
          <w:p w:rsidR="00866204" w:rsidRPr="00866204" w:rsidRDefault="00866204" w:rsidP="002256D6">
            <w:pPr>
              <w:pStyle w:val="Tekstpodstawowy"/>
            </w:pPr>
            <w:r w:rsidRPr="00866204">
              <w:t xml:space="preserve">  użytkowania oraz dane o wysokości opłat za parkowanie i opłat </w:t>
            </w:r>
          </w:p>
          <w:p w:rsidR="00866204" w:rsidRPr="00866204" w:rsidRDefault="00866204" w:rsidP="002256D6">
            <w:pPr>
              <w:pStyle w:val="Tekstpodstawowy"/>
            </w:pPr>
            <w:r w:rsidRPr="00866204">
              <w:t xml:space="preserve">  dodatkowych, </w:t>
            </w:r>
          </w:p>
          <w:p w:rsidR="00866204" w:rsidRPr="00866204" w:rsidRDefault="00866204" w:rsidP="002256D6">
            <w:pPr>
              <w:pStyle w:val="Tekstpodstawowy"/>
            </w:pPr>
            <w:r w:rsidRPr="00866204">
              <w:t xml:space="preserve">- posiada możliwość programowania nastawienia czasowego dla wnoszenia </w:t>
            </w:r>
          </w:p>
          <w:p w:rsidR="00866204" w:rsidRPr="00866204" w:rsidRDefault="00866204" w:rsidP="002256D6">
            <w:pPr>
              <w:pStyle w:val="Tekstpodstawowy"/>
            </w:pPr>
            <w:r w:rsidRPr="00866204">
              <w:t xml:space="preserve">  opłat i sprzedaży biletu parkingowego na określony czas postoju lub na czas </w:t>
            </w:r>
          </w:p>
          <w:p w:rsidR="00866204" w:rsidRPr="00866204" w:rsidRDefault="00866204" w:rsidP="002256D6">
            <w:pPr>
              <w:pStyle w:val="Tekstpodstawowy"/>
            </w:pPr>
            <w:r w:rsidRPr="00866204">
              <w:t xml:space="preserve">  zależny od wniesionej opłaty z uwzględnieniem progresji opłat, </w:t>
            </w:r>
          </w:p>
          <w:p w:rsidR="00866204" w:rsidRPr="00866204" w:rsidRDefault="00866204" w:rsidP="002256D6">
            <w:pPr>
              <w:pStyle w:val="Tekstpodstawowy"/>
            </w:pPr>
            <w:r w:rsidRPr="00866204">
              <w:t xml:space="preserve">- pozwala na wnoszenie opłat z tzw. przeniesieniem, (tj. przeniesieniem </w:t>
            </w:r>
          </w:p>
          <w:p w:rsidR="00866204" w:rsidRPr="00866204" w:rsidRDefault="00866204" w:rsidP="002256D6">
            <w:pPr>
              <w:pStyle w:val="Tekstpodstawowy"/>
            </w:pPr>
            <w:r w:rsidRPr="00866204">
              <w:t xml:space="preserve">  nadpłaty na następny dzień parkowania jeżeli opłacony czas postoju jest </w:t>
            </w:r>
          </w:p>
          <w:p w:rsidR="00866204" w:rsidRPr="00866204" w:rsidRDefault="00866204" w:rsidP="002256D6">
            <w:pPr>
              <w:pStyle w:val="Tekstpodstawowy"/>
            </w:pPr>
            <w:r w:rsidRPr="00866204">
              <w:t xml:space="preserve">  dłuższy od obowiązującego w danym dniu), </w:t>
            </w:r>
          </w:p>
          <w:p w:rsidR="00866204" w:rsidRPr="00866204" w:rsidRDefault="00866204" w:rsidP="002256D6">
            <w:pPr>
              <w:pStyle w:val="Tekstpodstawowy"/>
            </w:pPr>
            <w:r w:rsidRPr="00866204">
              <w:t xml:space="preserve">- posiada możliwość zaprogramowania dni powszednich, sobót, świąt oraz </w:t>
            </w:r>
          </w:p>
          <w:p w:rsidR="00866204" w:rsidRPr="00866204" w:rsidRDefault="00866204" w:rsidP="002256D6">
            <w:pPr>
              <w:pStyle w:val="Tekstpodstawowy"/>
            </w:pPr>
            <w:r w:rsidRPr="00866204">
              <w:t xml:space="preserve">  okresów czasu letniego i zimowego, </w:t>
            </w:r>
          </w:p>
          <w:p w:rsidR="00866204" w:rsidRPr="00866204" w:rsidRDefault="00866204" w:rsidP="002256D6">
            <w:pPr>
              <w:pStyle w:val="Tekstpodstawowy"/>
            </w:pPr>
            <w:r w:rsidRPr="00866204">
              <w:t xml:space="preserve">- wyposażony w drukarkę termiczną oraz automatyczną obcinarkę biletów, </w:t>
            </w:r>
          </w:p>
          <w:p w:rsidR="00866204" w:rsidRPr="00866204" w:rsidRDefault="00866204" w:rsidP="002256D6">
            <w:pPr>
              <w:pStyle w:val="Tekstpodstawowy"/>
            </w:pPr>
            <w:r w:rsidRPr="00866204">
              <w:t xml:space="preserve">- posiada zasobnik na bilety o pojemności min. 5000 biletów, </w:t>
            </w:r>
          </w:p>
          <w:p w:rsidR="00866204" w:rsidRPr="00866204" w:rsidRDefault="00866204" w:rsidP="002256D6">
            <w:pPr>
              <w:pStyle w:val="Tekstpodstawowy"/>
            </w:pPr>
            <w:r w:rsidRPr="00866204">
              <w:t xml:space="preserve">- zastosowana technologia druku oraz właściwości papieru muszą zapewniać </w:t>
            </w:r>
          </w:p>
          <w:p w:rsidR="00866204" w:rsidRPr="00866204" w:rsidRDefault="00866204" w:rsidP="002256D6">
            <w:pPr>
              <w:pStyle w:val="Tekstpodstawowy"/>
            </w:pPr>
            <w:r w:rsidRPr="00866204">
              <w:t xml:space="preserve">  trwałość i pełną czytelność informacji wydrukowanych na bilecie przez </w:t>
            </w:r>
          </w:p>
          <w:p w:rsidR="00866204" w:rsidRPr="00866204" w:rsidRDefault="00866204" w:rsidP="002256D6">
            <w:pPr>
              <w:pStyle w:val="Tekstpodstawowy"/>
            </w:pPr>
            <w:r w:rsidRPr="00866204">
              <w:t xml:space="preserve">  okres minimum 5 lat, tak aby bilet mógł w całym tym okresie służyć jako </w:t>
            </w:r>
          </w:p>
          <w:p w:rsidR="00866204" w:rsidRPr="00866204" w:rsidRDefault="00866204" w:rsidP="002256D6">
            <w:pPr>
              <w:pStyle w:val="Tekstpodstawowy"/>
            </w:pPr>
            <w:r w:rsidRPr="00866204">
              <w:t xml:space="preserve">  dowód księgowy, </w:t>
            </w:r>
          </w:p>
          <w:p w:rsidR="00866204" w:rsidRPr="00866204" w:rsidRDefault="00866204" w:rsidP="002256D6">
            <w:pPr>
              <w:pStyle w:val="Tekstpodstawowy"/>
            </w:pPr>
            <w:r w:rsidRPr="00866204">
              <w:t xml:space="preserve">- drukuje na bilecie informacje o wniesieniu opłaty, np.: </w:t>
            </w:r>
          </w:p>
          <w:p w:rsidR="00866204" w:rsidRPr="00866204" w:rsidRDefault="00866204" w:rsidP="002256D6">
            <w:pPr>
              <w:pStyle w:val="Tekstpodstawowy"/>
            </w:pPr>
            <w:r w:rsidRPr="00866204">
              <w:t xml:space="preserve">    - data, godzina i minuta, w której upływa ważność biletu, </w:t>
            </w:r>
          </w:p>
          <w:p w:rsidR="00866204" w:rsidRPr="00866204" w:rsidRDefault="00866204" w:rsidP="002256D6">
            <w:pPr>
              <w:pStyle w:val="Tekstpodstawowy"/>
            </w:pPr>
            <w:r w:rsidRPr="00866204">
              <w:t xml:space="preserve">    - data, godzina i minuta, w której wniesiono opłatę, </w:t>
            </w:r>
          </w:p>
          <w:p w:rsidR="00866204" w:rsidRPr="00866204" w:rsidRDefault="00866204" w:rsidP="002256D6">
            <w:pPr>
              <w:pStyle w:val="Tekstpodstawowy"/>
            </w:pPr>
            <w:r w:rsidRPr="00866204">
              <w:t xml:space="preserve">    - kwota wniesionej opłaty, </w:t>
            </w:r>
          </w:p>
          <w:p w:rsidR="00866204" w:rsidRPr="00866204" w:rsidRDefault="00866204" w:rsidP="002256D6">
            <w:pPr>
              <w:pStyle w:val="Tekstpodstawowy"/>
            </w:pPr>
            <w:r w:rsidRPr="00866204">
              <w:t xml:space="preserve">    - numer identyfikacyjny parkometru, </w:t>
            </w:r>
          </w:p>
          <w:p w:rsidR="00866204" w:rsidRPr="00866204" w:rsidRDefault="00866204" w:rsidP="002256D6">
            <w:pPr>
              <w:pStyle w:val="Tekstpodstawowy"/>
            </w:pPr>
            <w:r w:rsidRPr="00866204">
              <w:t xml:space="preserve">    - unikalny numer biletu, itp. </w:t>
            </w:r>
          </w:p>
          <w:p w:rsidR="00866204" w:rsidRPr="00866204" w:rsidRDefault="00866204" w:rsidP="002256D6">
            <w:pPr>
              <w:pStyle w:val="Tekstpodstawowy"/>
            </w:pPr>
            <w:r w:rsidRPr="00866204">
              <w:t xml:space="preserve">- posiada system czujników kontrolnych i monitorowania poszczególnych </w:t>
            </w:r>
          </w:p>
          <w:p w:rsidR="00866204" w:rsidRPr="00866204" w:rsidRDefault="00866204" w:rsidP="002256D6">
            <w:pPr>
              <w:pStyle w:val="Tekstpodstawowy"/>
            </w:pPr>
            <w:r w:rsidRPr="00866204">
              <w:t xml:space="preserve">  elementów urządzenia (poziom papieru w zasobniku lub na rolce, </w:t>
            </w:r>
          </w:p>
          <w:p w:rsidR="00866204" w:rsidRPr="00866204" w:rsidRDefault="00866204" w:rsidP="002256D6">
            <w:pPr>
              <w:pStyle w:val="Tekstpodstawowy"/>
            </w:pPr>
            <w:r w:rsidRPr="00866204">
              <w:t xml:space="preserve">  zapełnienie skarbca, naładowanie akumulatora) zapewniających zewnętrzną </w:t>
            </w:r>
          </w:p>
          <w:p w:rsidR="00866204" w:rsidRPr="00866204" w:rsidRDefault="00866204" w:rsidP="002256D6">
            <w:pPr>
              <w:pStyle w:val="Tekstpodstawowy"/>
            </w:pPr>
            <w:r w:rsidRPr="00866204">
              <w:t xml:space="preserve">  sygnalizację w przypadku wystąpienia nieprawidłowości w działaniu oraz </w:t>
            </w:r>
          </w:p>
          <w:p w:rsidR="00866204" w:rsidRPr="00866204" w:rsidRDefault="00866204" w:rsidP="002256D6">
            <w:pPr>
              <w:pStyle w:val="Tekstpodstawowy"/>
            </w:pPr>
            <w:r w:rsidRPr="00866204">
              <w:t xml:space="preserve">  blokadę funkcjonowania w przypadku niedomknięcia drzwiczek, </w:t>
            </w:r>
          </w:p>
          <w:p w:rsidR="00866204" w:rsidRPr="00866204" w:rsidRDefault="00866204" w:rsidP="002256D6">
            <w:pPr>
              <w:pStyle w:val="Tekstpodstawowy"/>
            </w:pPr>
            <w:r w:rsidRPr="00866204">
              <w:t xml:space="preserve">- ewentualny zanik napięcia nie powoduje zniszczenia bazy danych rozliczeń </w:t>
            </w:r>
          </w:p>
          <w:p w:rsidR="00866204" w:rsidRPr="00866204" w:rsidRDefault="00866204" w:rsidP="002256D6">
            <w:pPr>
              <w:pStyle w:val="Tekstpodstawowy"/>
            </w:pPr>
            <w:r w:rsidRPr="00866204">
              <w:lastRenderedPageBreak/>
              <w:t xml:space="preserve">  finansowych, </w:t>
            </w:r>
          </w:p>
          <w:p w:rsidR="00866204" w:rsidRPr="00866204" w:rsidRDefault="00866204" w:rsidP="002256D6">
            <w:pPr>
              <w:pStyle w:val="Tekstpodstawowy"/>
            </w:pPr>
            <w:r w:rsidRPr="00866204">
              <w:t xml:space="preserve">- urządzenie rejestruje i gromadzi w swojej pamięci dane dotyczące </w:t>
            </w:r>
          </w:p>
          <w:p w:rsidR="00866204" w:rsidRPr="00866204" w:rsidRDefault="00866204" w:rsidP="002256D6">
            <w:pPr>
              <w:pStyle w:val="Tekstpodstawowy"/>
            </w:pPr>
            <w:r w:rsidRPr="00866204">
              <w:t xml:space="preserve">  dokonywanych transakcji oraz innych dokonywanych operacji, </w:t>
            </w:r>
          </w:p>
          <w:p w:rsidR="00866204" w:rsidRPr="00866204" w:rsidRDefault="00866204" w:rsidP="002256D6">
            <w:pPr>
              <w:pStyle w:val="Tekstpodstawowy"/>
            </w:pPr>
            <w:r w:rsidRPr="00866204">
              <w:t xml:space="preserve">- urządzenie umożliwia uzyskiwanie powyższych danych w formie wydruków </w:t>
            </w:r>
          </w:p>
          <w:p w:rsidR="00866204" w:rsidRPr="00866204" w:rsidRDefault="00866204" w:rsidP="002256D6">
            <w:pPr>
              <w:pStyle w:val="Tekstpodstawowy"/>
            </w:pPr>
            <w:r w:rsidRPr="00866204">
              <w:t xml:space="preserve">  na żądanie, </w:t>
            </w:r>
          </w:p>
          <w:p w:rsidR="00866204" w:rsidRPr="00866204" w:rsidRDefault="00866204" w:rsidP="002256D6">
            <w:pPr>
              <w:pStyle w:val="Tekstpodstawowy"/>
            </w:pPr>
            <w:r w:rsidRPr="00866204">
              <w:t xml:space="preserve">- posiada dostęp i możliwość odczytywania zgromadzonych i zapamiętanych </w:t>
            </w:r>
          </w:p>
          <w:p w:rsidR="00866204" w:rsidRPr="00866204" w:rsidRDefault="00866204" w:rsidP="002256D6">
            <w:pPr>
              <w:pStyle w:val="Tekstpodstawowy"/>
            </w:pPr>
            <w:r w:rsidRPr="00866204">
              <w:t xml:space="preserve">  wszystkich danych w formie elektronicznej przy pomocy urządzeń </w:t>
            </w:r>
          </w:p>
          <w:p w:rsidR="00866204" w:rsidRPr="00866204" w:rsidRDefault="00866204" w:rsidP="002256D6">
            <w:pPr>
              <w:pStyle w:val="Tekstpodstawowy"/>
            </w:pPr>
            <w:r w:rsidRPr="00866204">
              <w:t xml:space="preserve">  przenośnych, </w:t>
            </w:r>
          </w:p>
          <w:p w:rsidR="00866204" w:rsidRPr="00866204" w:rsidRDefault="00866204" w:rsidP="002256D6">
            <w:pPr>
              <w:pStyle w:val="Tekstpodstawowy"/>
            </w:pPr>
            <w:r w:rsidRPr="00866204">
              <w:t xml:space="preserve">- jest aktualnie produkowany seryjnie, </w:t>
            </w:r>
          </w:p>
          <w:p w:rsidR="00866204" w:rsidRPr="00866204" w:rsidRDefault="00866204" w:rsidP="002256D6">
            <w:pPr>
              <w:pStyle w:val="Tekstpodstawowy"/>
            </w:pPr>
            <w:r w:rsidRPr="00866204">
              <w:t xml:space="preserve">- oznakowanie parkometru składa się z słupka mocującego wysokości 3 m. </w:t>
            </w:r>
          </w:p>
          <w:p w:rsidR="00866204" w:rsidRPr="00866204" w:rsidRDefault="00866204" w:rsidP="002256D6">
            <w:pPr>
              <w:pStyle w:val="Tekstpodstawowy"/>
            </w:pPr>
            <w:r w:rsidRPr="00866204">
              <w:t xml:space="preserve">  oraz szyldu informacyjnego z widniejącym napisem "Bilety parkingowe", </w:t>
            </w:r>
          </w:p>
          <w:p w:rsidR="00866204" w:rsidRPr="00866204" w:rsidRDefault="00866204" w:rsidP="002256D6">
            <w:pPr>
              <w:pStyle w:val="Tekstpodstawowy"/>
            </w:pPr>
            <w:r w:rsidRPr="00866204">
              <w:t xml:space="preserve">- dwuczęściowa obudowa wykonana ze stali nierdzewnej (część górna </w:t>
            </w:r>
          </w:p>
          <w:p w:rsidR="00866204" w:rsidRPr="00866204" w:rsidRDefault="00866204" w:rsidP="002256D6">
            <w:pPr>
              <w:pStyle w:val="Tekstpodstawowy"/>
            </w:pPr>
            <w:r w:rsidRPr="00866204">
              <w:t xml:space="preserve">  zawiera podzespoły techniczne / część dolna zawiera skarbiec), </w:t>
            </w:r>
          </w:p>
          <w:p w:rsidR="00866204" w:rsidRPr="00866204" w:rsidRDefault="00866204" w:rsidP="002256D6">
            <w:pPr>
              <w:pStyle w:val="Tekstpodstawowy"/>
            </w:pPr>
            <w:r w:rsidRPr="00866204">
              <w:t xml:space="preserve">- system opróżniania skarbca z ryglowaną kasetą wymienną ze stali </w:t>
            </w:r>
          </w:p>
          <w:p w:rsidR="00866204" w:rsidRPr="00866204" w:rsidRDefault="00866204" w:rsidP="002256D6">
            <w:pPr>
              <w:pStyle w:val="Tekstpodstawowy"/>
            </w:pPr>
            <w:r w:rsidRPr="00866204">
              <w:t xml:space="preserve">  nierdzewnej; pojemność min. 2500 monet, </w:t>
            </w:r>
          </w:p>
          <w:p w:rsidR="00866204" w:rsidRPr="00866204" w:rsidRDefault="00866204" w:rsidP="002256D6">
            <w:pPr>
              <w:pStyle w:val="Tekstpodstawowy"/>
            </w:pPr>
            <w:r w:rsidRPr="00866204">
              <w:t xml:space="preserve">- musi być zasilany z akumulatora, który dodatkowo ładowany jest przez </w:t>
            </w:r>
          </w:p>
          <w:p w:rsidR="00866204" w:rsidRPr="00866204" w:rsidRDefault="00866204" w:rsidP="002256D6">
            <w:pPr>
              <w:pStyle w:val="Tekstpodstawowy"/>
            </w:pPr>
            <w:r w:rsidRPr="00866204">
              <w:t xml:space="preserve">  baterię słoneczną zintegrowaną z górną częścią obudowy, </w:t>
            </w:r>
          </w:p>
          <w:p w:rsidR="00866204" w:rsidRPr="00866204" w:rsidRDefault="00866204" w:rsidP="002256D6">
            <w:pPr>
              <w:pStyle w:val="Tekstpodstawowy"/>
            </w:pPr>
            <w:r w:rsidRPr="00866204">
              <w:t xml:space="preserve">- w przypadku konieczności demontażu parkometrów po zakończeniu </w:t>
            </w:r>
          </w:p>
          <w:p w:rsidR="00866204" w:rsidRPr="00866204" w:rsidRDefault="00866204" w:rsidP="002256D6">
            <w:pPr>
              <w:pStyle w:val="Tekstpodstawowy"/>
            </w:pPr>
            <w:r w:rsidRPr="00866204">
              <w:t xml:space="preserve">  umowy, koszt z tym związany leży po stronie Wykonawcy. </w:t>
            </w:r>
          </w:p>
          <w:p w:rsidR="00866204" w:rsidRPr="00866204" w:rsidRDefault="00866204" w:rsidP="002256D6">
            <w:pPr>
              <w:pStyle w:val="Tekstpodstawowy"/>
            </w:pPr>
          </w:p>
          <w:p w:rsidR="00866204" w:rsidRPr="00866204" w:rsidRDefault="00866204" w:rsidP="002256D6">
            <w:pPr>
              <w:pStyle w:val="Tekstpodstawowy"/>
            </w:pPr>
            <w:r w:rsidRPr="00866204">
              <w:t xml:space="preserve">2) Rozszerzenie sposobu poboru opłat w Strefach Płatnego Parkowania </w:t>
            </w:r>
          </w:p>
          <w:p w:rsidR="00866204" w:rsidRPr="00866204" w:rsidRDefault="00866204" w:rsidP="002256D6">
            <w:pPr>
              <w:pStyle w:val="Tekstpodstawowy"/>
            </w:pPr>
            <w:r w:rsidRPr="00866204">
              <w:t xml:space="preserve">     o dystrybucję biletów parkingowych za pomocą telefonu komórkowego. </w:t>
            </w:r>
          </w:p>
          <w:p w:rsidR="00866204" w:rsidRPr="00866204" w:rsidRDefault="00866204" w:rsidP="002256D6">
            <w:pPr>
              <w:pStyle w:val="Tekstpodstawowy"/>
            </w:pPr>
            <w:r w:rsidRPr="00866204">
              <w:t xml:space="preserve">     Stworzenie systemu, który umożliwi rozliczenie rzeczywistego czasu parkowania w Strefie Płatnego Parkowania za pomocą telefonu komórkowego. </w:t>
            </w:r>
          </w:p>
          <w:p w:rsidR="00866204" w:rsidRPr="00866204" w:rsidRDefault="00866204" w:rsidP="002256D6">
            <w:pPr>
              <w:pStyle w:val="Tekstpodstawowy"/>
            </w:pPr>
          </w:p>
          <w:p w:rsidR="00866204" w:rsidRPr="00866204" w:rsidRDefault="00866204" w:rsidP="002256D6">
            <w:pPr>
              <w:pStyle w:val="Tekstpodstawowy"/>
            </w:pPr>
            <w:r w:rsidRPr="00866204">
              <w:t xml:space="preserve">System parkowania za pomocą telefonu komórkowego musi spełniać niżej wymienione warunki: </w:t>
            </w:r>
          </w:p>
          <w:p w:rsidR="00866204" w:rsidRPr="00866204" w:rsidRDefault="00866204" w:rsidP="002256D6">
            <w:pPr>
              <w:pStyle w:val="Tekstpodstawowy"/>
            </w:pPr>
            <w:r w:rsidRPr="00866204">
              <w:t xml:space="preserve">    1</w:t>
            </w:r>
            <w:r w:rsidRPr="00866204">
              <w:tab/>
              <w:t xml:space="preserve">podstawowe informacje dotyczące systemu dystrybucji biletów parkingowych za pomocą telefonu komórkowego: </w:t>
            </w:r>
          </w:p>
          <w:p w:rsidR="00866204" w:rsidRPr="00866204" w:rsidRDefault="00866204" w:rsidP="002256D6">
            <w:pPr>
              <w:pStyle w:val="Tekstpodstawowy"/>
            </w:pPr>
            <w:r w:rsidRPr="00866204">
              <w:t xml:space="preserve">- system ma działać jako rozszerzenie sposobu poboru opłat </w:t>
            </w:r>
          </w:p>
          <w:p w:rsidR="00866204" w:rsidRPr="00866204" w:rsidRDefault="00866204" w:rsidP="002256D6">
            <w:pPr>
              <w:pStyle w:val="Tekstpodstawowy"/>
            </w:pPr>
            <w:r w:rsidRPr="00866204">
              <w:t xml:space="preserve">  za parkowanie w SPP. </w:t>
            </w:r>
          </w:p>
          <w:p w:rsidR="00866204" w:rsidRPr="00866204" w:rsidRDefault="00866204" w:rsidP="002256D6">
            <w:pPr>
              <w:pStyle w:val="Tekstpodstawowy"/>
            </w:pPr>
            <w:r w:rsidRPr="00866204">
              <w:t xml:space="preserve">- system ma działać na podstawie aplikacji JAVA oraz przesyłania </w:t>
            </w:r>
          </w:p>
          <w:p w:rsidR="00866204" w:rsidRPr="00866204" w:rsidRDefault="00866204" w:rsidP="002256D6">
            <w:pPr>
              <w:pStyle w:val="Tekstpodstawowy"/>
            </w:pPr>
            <w:r w:rsidRPr="00866204">
              <w:t xml:space="preserve">  danych drogą GPRS. </w:t>
            </w:r>
          </w:p>
          <w:p w:rsidR="00866204" w:rsidRPr="00866204" w:rsidRDefault="00866204" w:rsidP="002256D6">
            <w:pPr>
              <w:pStyle w:val="Tekstpodstawowy"/>
            </w:pPr>
          </w:p>
          <w:p w:rsidR="00866204" w:rsidRPr="00866204" w:rsidRDefault="00866204" w:rsidP="002256D6">
            <w:pPr>
              <w:pStyle w:val="Tekstpodstawowy"/>
            </w:pPr>
            <w:r w:rsidRPr="00866204">
              <w:t>2</w:t>
            </w:r>
            <w:r w:rsidRPr="00866204">
              <w:tab/>
            </w:r>
            <w:r w:rsidRPr="00866204">
              <w:tab/>
              <w:t xml:space="preserve">kompatybilność: </w:t>
            </w:r>
          </w:p>
          <w:p w:rsidR="00866204" w:rsidRPr="00866204" w:rsidRDefault="00866204" w:rsidP="002256D6">
            <w:pPr>
              <w:pStyle w:val="Tekstpodstawowy"/>
            </w:pPr>
            <w:r w:rsidRPr="00866204">
              <w:t xml:space="preserve">- system musi działać na wszystkich telefonach komórkowych, które </w:t>
            </w:r>
          </w:p>
          <w:p w:rsidR="00866204" w:rsidRPr="00866204" w:rsidRDefault="00866204" w:rsidP="002256D6">
            <w:pPr>
              <w:pStyle w:val="Tekstpodstawowy"/>
            </w:pPr>
            <w:r w:rsidRPr="00866204">
              <w:lastRenderedPageBreak/>
              <w:t xml:space="preserve">  posiadają możliwość obsługi aplikacji JAVA (MIDP 2.0) oraz </w:t>
            </w:r>
          </w:p>
          <w:p w:rsidR="00866204" w:rsidRPr="00866204" w:rsidRDefault="00866204" w:rsidP="002256D6">
            <w:pPr>
              <w:pStyle w:val="Tekstpodstawowy"/>
            </w:pPr>
            <w:r w:rsidRPr="00866204">
              <w:t xml:space="preserve">  posiadają dostęp do Internetu i przesyłu danych GPRS. </w:t>
            </w:r>
          </w:p>
          <w:p w:rsidR="00866204" w:rsidRPr="00866204" w:rsidRDefault="00866204" w:rsidP="002256D6">
            <w:pPr>
              <w:pStyle w:val="Tekstpodstawowy"/>
            </w:pPr>
            <w:r w:rsidRPr="00866204">
              <w:t xml:space="preserve">- system ma działać niezależnie od rodzaju telefonu i operatora </w:t>
            </w:r>
          </w:p>
          <w:p w:rsidR="00866204" w:rsidRPr="00866204" w:rsidRDefault="00866204" w:rsidP="002256D6">
            <w:pPr>
              <w:pStyle w:val="Tekstpodstawowy"/>
            </w:pPr>
            <w:r w:rsidRPr="00866204">
              <w:t xml:space="preserve">  (nie ma różnicy czy telefon jest na kartę czy na abonament) </w:t>
            </w:r>
          </w:p>
          <w:p w:rsidR="00866204" w:rsidRPr="00866204" w:rsidRDefault="00866204" w:rsidP="002256D6">
            <w:pPr>
              <w:pStyle w:val="Tekstpodstawowy"/>
            </w:pPr>
            <w:r w:rsidRPr="00866204">
              <w:t xml:space="preserve">- należy wyjść z założenia, iż system w przyszłości będzie można </w:t>
            </w:r>
          </w:p>
          <w:p w:rsidR="00866204" w:rsidRPr="00866204" w:rsidRDefault="00866204" w:rsidP="002256D6">
            <w:pPr>
              <w:pStyle w:val="Tekstpodstawowy"/>
            </w:pPr>
            <w:r w:rsidRPr="00866204">
              <w:t xml:space="preserve">  rozszerzyć o np. dystrybucję biletów komunikacji miejskiej </w:t>
            </w:r>
          </w:p>
          <w:p w:rsidR="00866204" w:rsidRPr="00866204" w:rsidRDefault="00866204" w:rsidP="002256D6">
            <w:pPr>
              <w:pStyle w:val="Tekstpodstawowy"/>
            </w:pPr>
            <w:r w:rsidRPr="00866204">
              <w:t xml:space="preserve">  za pomocą telefonu komórkowego </w:t>
            </w:r>
          </w:p>
          <w:p w:rsidR="00866204" w:rsidRPr="00866204" w:rsidRDefault="00866204" w:rsidP="002256D6">
            <w:pPr>
              <w:pStyle w:val="Tekstpodstawowy"/>
            </w:pPr>
            <w:r w:rsidRPr="00866204">
              <w:t xml:space="preserve">- system musi gwarantować dokładne rozliczenie rzeczywistego czasu </w:t>
            </w:r>
          </w:p>
          <w:p w:rsidR="00866204" w:rsidRPr="00866204" w:rsidRDefault="00866204" w:rsidP="002256D6">
            <w:pPr>
              <w:pStyle w:val="Tekstpodstawowy"/>
            </w:pPr>
            <w:r w:rsidRPr="00866204">
              <w:t xml:space="preserve">  parkowania, co do minuty. </w:t>
            </w:r>
          </w:p>
          <w:p w:rsidR="00866204" w:rsidRPr="00866204" w:rsidRDefault="00866204" w:rsidP="002256D6">
            <w:pPr>
              <w:pStyle w:val="Tekstpodstawowy"/>
            </w:pPr>
            <w:r w:rsidRPr="00866204">
              <w:t xml:space="preserve">    3</w:t>
            </w:r>
            <w:r w:rsidRPr="00866204">
              <w:tab/>
              <w:t xml:space="preserve">wymogi techniczne dotyczące systemu dystrybucji biletów parkingowych za pomocą telefonu komórkowego </w:t>
            </w:r>
          </w:p>
          <w:p w:rsidR="00866204" w:rsidRPr="00866204" w:rsidRDefault="00866204" w:rsidP="002256D6">
            <w:pPr>
              <w:pStyle w:val="Tekstpodstawowy"/>
            </w:pPr>
            <w:r w:rsidRPr="00866204">
              <w:tab/>
              <w:t xml:space="preserve">Wykonawca systemu musi spełniać następujące wymogi: </w:t>
            </w:r>
          </w:p>
          <w:p w:rsidR="00866204" w:rsidRPr="00866204" w:rsidRDefault="00866204" w:rsidP="002256D6">
            <w:pPr>
              <w:pStyle w:val="Tekstpodstawowy"/>
            </w:pPr>
            <w:r w:rsidRPr="00866204">
              <w:tab/>
              <w:t xml:space="preserve">- Centrum Komputerowe </w:t>
            </w:r>
          </w:p>
          <w:p w:rsidR="00866204" w:rsidRPr="00866204" w:rsidRDefault="00866204" w:rsidP="002256D6">
            <w:pPr>
              <w:pStyle w:val="Tekstpodstawowy"/>
            </w:pPr>
            <w:r w:rsidRPr="00866204">
              <w:t xml:space="preserve">Stworzenie Centrum Komputerowego, które zapewni poprawne działanie systemu dystrybucji biletów parkingowych za pomocą telefonu komórkowego, spełniające wymogi bezpieczeństwa zawarte poniżej </w:t>
            </w:r>
          </w:p>
          <w:p w:rsidR="00866204" w:rsidRPr="00866204" w:rsidRDefault="00866204" w:rsidP="002256D6">
            <w:pPr>
              <w:pStyle w:val="Tekstpodstawowy"/>
            </w:pPr>
            <w:r w:rsidRPr="00866204">
              <w:tab/>
              <w:t xml:space="preserve">- wymogi bezpieczeństwa Centrum Komputerowego </w:t>
            </w:r>
          </w:p>
          <w:p w:rsidR="00866204" w:rsidRPr="00866204" w:rsidRDefault="00866204" w:rsidP="002256D6">
            <w:pPr>
              <w:pStyle w:val="Tekstpodstawowy"/>
            </w:pPr>
            <w:r w:rsidRPr="00866204">
              <w:t>a)</w:t>
            </w:r>
            <w:r w:rsidRPr="00866204">
              <w:tab/>
              <w:t xml:space="preserve">system musi gwarantować wysoki poziom zabezpieczeń dla przesyłanych danych osobowych oraz połączeń z Internetem. </w:t>
            </w:r>
          </w:p>
          <w:p w:rsidR="00866204" w:rsidRPr="00866204" w:rsidRDefault="00866204" w:rsidP="002256D6">
            <w:pPr>
              <w:pStyle w:val="Tekstpodstawowy"/>
            </w:pPr>
            <w:r w:rsidRPr="00866204">
              <w:t>b)</w:t>
            </w:r>
            <w:r w:rsidRPr="00866204">
              <w:tab/>
              <w:t xml:space="preserve">wszelkie zbierane dane osobowe muszą być przetwarzane </w:t>
            </w:r>
          </w:p>
          <w:p w:rsidR="00866204" w:rsidRPr="00866204" w:rsidRDefault="00866204" w:rsidP="002256D6">
            <w:pPr>
              <w:pStyle w:val="Tekstpodstawowy"/>
            </w:pPr>
            <w:r w:rsidRPr="00866204">
              <w:t xml:space="preserve">i przechowywane w sposób zgodny z Ustawą z dnia 29 sierpnia </w:t>
            </w:r>
          </w:p>
          <w:p w:rsidR="00866204" w:rsidRPr="00866204" w:rsidRDefault="00866204" w:rsidP="002256D6">
            <w:pPr>
              <w:pStyle w:val="Tekstpodstawowy"/>
            </w:pPr>
            <w:r w:rsidRPr="00866204">
              <w:t xml:space="preserve">1997 r. o Ochronie Danych Osobowych. </w:t>
            </w:r>
          </w:p>
          <w:p w:rsidR="00866204" w:rsidRPr="00866204" w:rsidRDefault="00866204" w:rsidP="002256D6">
            <w:pPr>
              <w:pStyle w:val="Tekstpodstawowy"/>
            </w:pPr>
            <w:r w:rsidRPr="00866204">
              <w:t>c)</w:t>
            </w:r>
            <w:r w:rsidRPr="00866204">
              <w:tab/>
              <w:t xml:space="preserve">Centrum Komputerowe musi gwarantować wysoki poziom zabezpieczeń technicznych, chroniących przed utratą danych lub przerwą w działaniu komputerów serwerowych oraz całego systemu. Wymogi zabezpieczeń technicznych Centrum Komputerowego określa opis środków technicznych i organizacyjnych zastosowanych w celach określonych </w:t>
            </w:r>
          </w:p>
          <w:p w:rsidR="00866204" w:rsidRPr="00866204" w:rsidRDefault="00866204" w:rsidP="002256D6">
            <w:pPr>
              <w:pStyle w:val="Tekstpodstawowy"/>
            </w:pPr>
            <w:r w:rsidRPr="00866204">
              <w:t xml:space="preserve">w art. 36-39 ustawy z dnia 29 sierpnia 1997 r. o ochronie danych osobowych. </w:t>
            </w:r>
          </w:p>
          <w:p w:rsidR="00866204" w:rsidRPr="00866204" w:rsidRDefault="00866204" w:rsidP="002256D6">
            <w:pPr>
              <w:pStyle w:val="Tekstpodstawowy"/>
            </w:pPr>
            <w:r w:rsidRPr="00866204">
              <w:t xml:space="preserve">- przygotowanie odpowiedniego oprogramowania na telefon, </w:t>
            </w:r>
          </w:p>
          <w:p w:rsidR="00866204" w:rsidRPr="00866204" w:rsidRDefault="00866204" w:rsidP="002256D6">
            <w:pPr>
              <w:pStyle w:val="Tekstpodstawowy"/>
            </w:pPr>
            <w:r w:rsidRPr="00866204">
              <w:t xml:space="preserve">  do rozliczania rzeczywistego czasu parkowania (pobierania biletu </w:t>
            </w:r>
          </w:p>
          <w:p w:rsidR="00866204" w:rsidRPr="00866204" w:rsidRDefault="00866204" w:rsidP="002256D6">
            <w:pPr>
              <w:pStyle w:val="Tekstpodstawowy"/>
            </w:pPr>
            <w:r w:rsidRPr="00866204">
              <w:t xml:space="preserve">  parkingowego) </w:t>
            </w:r>
          </w:p>
          <w:p w:rsidR="00866204" w:rsidRPr="00866204" w:rsidRDefault="00866204" w:rsidP="002256D6">
            <w:pPr>
              <w:pStyle w:val="Tekstpodstawowy"/>
            </w:pPr>
            <w:r w:rsidRPr="00866204">
              <w:t xml:space="preserve">Należy przygotować odpowiednie oprogramowanie, bazujące </w:t>
            </w:r>
          </w:p>
          <w:p w:rsidR="00866204" w:rsidRPr="00866204" w:rsidRDefault="00866204" w:rsidP="002256D6">
            <w:pPr>
              <w:pStyle w:val="Tekstpodstawowy"/>
            </w:pPr>
            <w:r w:rsidRPr="00866204">
              <w:t xml:space="preserve">na aplikacji JAVA, instalowane na telefonie komórkowym, które będzie współpracować ze wszystkimi telefonami komórkowymi posiadającymi obsługę aplikacji JAVA oraz dostęp do Internetu i możliwość przesyłania danych GPRS. </w:t>
            </w:r>
          </w:p>
          <w:p w:rsidR="00866204" w:rsidRPr="00866204" w:rsidRDefault="00866204" w:rsidP="002256D6">
            <w:pPr>
              <w:pStyle w:val="Tekstpodstawowy"/>
            </w:pPr>
          </w:p>
          <w:p w:rsidR="00866204" w:rsidRPr="00866204" w:rsidRDefault="00866204" w:rsidP="002256D6">
            <w:pPr>
              <w:pStyle w:val="Tekstpodstawowy"/>
            </w:pPr>
            <w:r w:rsidRPr="00866204">
              <w:t xml:space="preserve">Ponadto oprogramowanie to musi spełniać następujące warunki: </w:t>
            </w:r>
          </w:p>
          <w:p w:rsidR="00866204" w:rsidRPr="00866204" w:rsidRDefault="00866204" w:rsidP="002256D6">
            <w:pPr>
              <w:pStyle w:val="Tekstpodstawowy"/>
            </w:pPr>
            <w:r w:rsidRPr="00866204">
              <w:t>a)</w:t>
            </w:r>
            <w:r w:rsidRPr="00866204">
              <w:tab/>
              <w:t xml:space="preserve">program instalowany na telefonie musi być przejrzysty oraz łatwy </w:t>
            </w:r>
          </w:p>
          <w:p w:rsidR="00866204" w:rsidRPr="00866204" w:rsidRDefault="00866204" w:rsidP="002256D6">
            <w:pPr>
              <w:pStyle w:val="Tekstpodstawowy"/>
            </w:pPr>
            <w:r w:rsidRPr="00866204">
              <w:lastRenderedPageBreak/>
              <w:t xml:space="preserve">w obsłudze </w:t>
            </w:r>
          </w:p>
          <w:p w:rsidR="00866204" w:rsidRPr="00866204" w:rsidRDefault="00866204" w:rsidP="002256D6">
            <w:pPr>
              <w:pStyle w:val="Tekstpodstawowy"/>
            </w:pPr>
            <w:r w:rsidRPr="00866204">
              <w:t>b)</w:t>
            </w:r>
            <w:r w:rsidRPr="00866204">
              <w:tab/>
              <w:t xml:space="preserve">musi umożliwiać pobieranie biletu parkingowego </w:t>
            </w:r>
          </w:p>
          <w:p w:rsidR="00866204" w:rsidRPr="00866204" w:rsidRDefault="00866204" w:rsidP="002256D6">
            <w:pPr>
              <w:pStyle w:val="Tekstpodstawowy"/>
            </w:pPr>
            <w:r w:rsidRPr="00866204">
              <w:t>c)</w:t>
            </w:r>
            <w:r w:rsidRPr="00866204">
              <w:tab/>
              <w:t xml:space="preserve">musi gwarantować zakończenie parkowania w dowolnym </w:t>
            </w:r>
          </w:p>
          <w:p w:rsidR="00866204" w:rsidRPr="00866204" w:rsidRDefault="00866204" w:rsidP="002256D6">
            <w:pPr>
              <w:pStyle w:val="Tekstpodstawowy"/>
            </w:pPr>
            <w:r w:rsidRPr="00866204">
              <w:t xml:space="preserve">momencie, rozliczając parkującego co do minuty </w:t>
            </w:r>
          </w:p>
          <w:p w:rsidR="00866204" w:rsidRPr="00866204" w:rsidRDefault="00866204" w:rsidP="002256D6">
            <w:pPr>
              <w:pStyle w:val="Tekstpodstawowy"/>
            </w:pPr>
            <w:r w:rsidRPr="00866204">
              <w:t>d)</w:t>
            </w:r>
            <w:r w:rsidRPr="00866204">
              <w:tab/>
              <w:t xml:space="preserve">na bilecie muszą być zawarte informacje dotyczące: miejsca, strefy, rozpoczęcia i zakończenia czasu parkowania, nr. rej. samochodu, dla którego wykupiono bilet, szacowanej opłaty za wykupiony bilet. </w:t>
            </w:r>
          </w:p>
          <w:p w:rsidR="00866204" w:rsidRPr="00866204" w:rsidRDefault="00866204" w:rsidP="002256D6">
            <w:pPr>
              <w:pStyle w:val="Tekstpodstawowy"/>
            </w:pPr>
            <w:r w:rsidRPr="00866204">
              <w:t>e)</w:t>
            </w:r>
            <w:r w:rsidRPr="00866204">
              <w:tab/>
              <w:t xml:space="preserve">stan procesu parkowania musi być możliwy do wywołania w każdej chwili, aby np. zobaczyć czy proces parkowania nie zakończył się. </w:t>
            </w:r>
          </w:p>
          <w:p w:rsidR="00866204" w:rsidRPr="00866204" w:rsidRDefault="00866204" w:rsidP="002256D6">
            <w:pPr>
              <w:pStyle w:val="Tekstpodstawowy"/>
            </w:pPr>
            <w:r w:rsidRPr="00866204">
              <w:t>f)</w:t>
            </w:r>
            <w:r w:rsidRPr="00866204">
              <w:tab/>
              <w:t xml:space="preserve">w razie nie zakończenia parkowania, system musi automatycznie zakończyć naliczanie czasu parkowania, po upływie zadeklarowanego przez kierowcę czasu </w:t>
            </w:r>
          </w:p>
          <w:p w:rsidR="00866204" w:rsidRPr="00866204" w:rsidRDefault="00866204" w:rsidP="002256D6">
            <w:pPr>
              <w:pStyle w:val="Tekstpodstawowy"/>
            </w:pPr>
            <w:r w:rsidRPr="00866204">
              <w:t>g)</w:t>
            </w:r>
            <w:r w:rsidRPr="00866204">
              <w:tab/>
              <w:t xml:space="preserve">w ustawieniach programu na telefonie musi istnieć możliwość wyboru odpowiedniego samochodu, miasta, strefy parkowania oraz przewidywanego czasu parkowania. </w:t>
            </w:r>
          </w:p>
          <w:p w:rsidR="00866204" w:rsidRPr="00866204" w:rsidRDefault="00866204" w:rsidP="002256D6">
            <w:pPr>
              <w:pStyle w:val="Tekstpodstawowy"/>
            </w:pPr>
            <w:r w:rsidRPr="00866204">
              <w:t>h)</w:t>
            </w:r>
            <w:r w:rsidRPr="00866204">
              <w:tab/>
              <w:t xml:space="preserve">do jednego użytkownika systemu może przyporządkować wiele pojazdów. </w:t>
            </w:r>
          </w:p>
          <w:p w:rsidR="00866204" w:rsidRPr="00866204" w:rsidRDefault="00866204" w:rsidP="002256D6">
            <w:pPr>
              <w:pStyle w:val="Tekstpodstawowy"/>
            </w:pPr>
            <w:r w:rsidRPr="00866204">
              <w:t>i)</w:t>
            </w:r>
            <w:r w:rsidRPr="00866204">
              <w:tab/>
              <w:t xml:space="preserve">kierowca musi otrzymać potwierdzenie pobrania biletu parkingowego na telefon komórkowy w postaci biletu wirtualnego </w:t>
            </w:r>
          </w:p>
          <w:p w:rsidR="00866204" w:rsidRPr="00866204" w:rsidRDefault="00866204" w:rsidP="002256D6">
            <w:pPr>
              <w:pStyle w:val="Tekstpodstawowy"/>
            </w:pPr>
            <w:r w:rsidRPr="00866204">
              <w:t>j)</w:t>
            </w:r>
            <w:r w:rsidRPr="00866204">
              <w:tab/>
              <w:t xml:space="preserve">każdy bilet musi mieć indywidualny, niepowtarzalny, nieedytowalny numer, nadawany przez system w celu jego ewidencji </w:t>
            </w:r>
          </w:p>
          <w:p w:rsidR="00866204" w:rsidRPr="00866204" w:rsidRDefault="00866204" w:rsidP="002256D6">
            <w:pPr>
              <w:pStyle w:val="Tekstpodstawowy"/>
            </w:pPr>
            <w:r w:rsidRPr="00866204">
              <w:t>k)</w:t>
            </w:r>
            <w:r w:rsidRPr="00866204">
              <w:tab/>
              <w:t xml:space="preserve">ograniczenie czasu parkowania musi następować według następujących kroków: </w:t>
            </w:r>
          </w:p>
          <w:p w:rsidR="00866204" w:rsidRPr="00866204" w:rsidRDefault="00866204" w:rsidP="002256D6">
            <w:pPr>
              <w:pStyle w:val="Tekstpodstawowy"/>
            </w:pPr>
            <w:r w:rsidRPr="00866204">
              <w:tab/>
              <w:t xml:space="preserve">- 1 godzina </w:t>
            </w:r>
          </w:p>
          <w:p w:rsidR="00866204" w:rsidRPr="00866204" w:rsidRDefault="00866204" w:rsidP="002256D6">
            <w:pPr>
              <w:pStyle w:val="Tekstpodstawowy"/>
            </w:pPr>
            <w:r w:rsidRPr="00866204">
              <w:tab/>
              <w:t xml:space="preserve">- 2 godziny </w:t>
            </w:r>
          </w:p>
          <w:p w:rsidR="00866204" w:rsidRPr="00866204" w:rsidRDefault="00866204" w:rsidP="002256D6">
            <w:pPr>
              <w:pStyle w:val="Tekstpodstawowy"/>
            </w:pPr>
            <w:r w:rsidRPr="00866204">
              <w:tab/>
              <w:t xml:space="preserve">- 4 godziny </w:t>
            </w:r>
          </w:p>
          <w:p w:rsidR="00866204" w:rsidRPr="00866204" w:rsidRDefault="00866204" w:rsidP="002256D6">
            <w:pPr>
              <w:pStyle w:val="Tekstpodstawowy"/>
            </w:pPr>
            <w:r w:rsidRPr="00866204">
              <w:tab/>
              <w:t xml:space="preserve">- bilet dzienny </w:t>
            </w:r>
          </w:p>
          <w:p w:rsidR="00866204" w:rsidRPr="00866204" w:rsidRDefault="00866204" w:rsidP="002256D6">
            <w:pPr>
              <w:pStyle w:val="Tekstpodstawowy"/>
            </w:pPr>
            <w:r w:rsidRPr="00866204">
              <w:t xml:space="preserve">Odpowiednie przedłużenie czasu następuje o 1 lub 2 godziny, </w:t>
            </w:r>
          </w:p>
          <w:p w:rsidR="00866204" w:rsidRPr="00866204" w:rsidRDefault="00866204" w:rsidP="002256D6">
            <w:pPr>
              <w:pStyle w:val="Tekstpodstawowy"/>
            </w:pPr>
            <w:r w:rsidRPr="00866204">
              <w:t xml:space="preserve">aż do momentu uzyskania limitu dziennego działania strefy. </w:t>
            </w:r>
          </w:p>
          <w:p w:rsidR="00866204" w:rsidRPr="00866204" w:rsidRDefault="00866204" w:rsidP="002256D6">
            <w:pPr>
              <w:pStyle w:val="Tekstpodstawowy"/>
            </w:pPr>
            <w:r w:rsidRPr="00866204">
              <w:t xml:space="preserve">Wtedy system automatycznie zaoferuje bilet całodobowy. </w:t>
            </w:r>
          </w:p>
          <w:p w:rsidR="00866204" w:rsidRPr="00866204" w:rsidRDefault="00866204" w:rsidP="002256D6">
            <w:pPr>
              <w:pStyle w:val="Tekstpodstawowy"/>
            </w:pPr>
            <w:r w:rsidRPr="00866204">
              <w:t xml:space="preserve">Należy uwzględnić minimalny czas parkowania oraz stawki opłat według uchwały rady miasta </w:t>
            </w:r>
          </w:p>
          <w:p w:rsidR="00866204" w:rsidRPr="00866204" w:rsidRDefault="00866204" w:rsidP="002256D6">
            <w:pPr>
              <w:pStyle w:val="Tekstpodstawowy"/>
            </w:pPr>
            <w:r w:rsidRPr="00866204">
              <w:t>l)</w:t>
            </w:r>
            <w:r w:rsidRPr="00866204">
              <w:tab/>
              <w:t xml:space="preserve">maksymalny czas parkowania to 1 dzień. Po tym czasie nastąpi automatyczne zakończenie parkowania. </w:t>
            </w:r>
          </w:p>
          <w:p w:rsidR="00866204" w:rsidRPr="00866204" w:rsidRDefault="00866204" w:rsidP="002256D6">
            <w:pPr>
              <w:pStyle w:val="Tekstpodstawowy"/>
            </w:pPr>
            <w:r w:rsidRPr="00866204">
              <w:t>m)</w:t>
            </w:r>
            <w:r w:rsidRPr="00866204">
              <w:tab/>
              <w:t xml:space="preserve">w celu zapewnienia maksymalnej wydajności oraz sprawności systemu, a także zaoszczędzenia kosztów po stronie użytkownika wybór biletu, taryfy oraz strefy parkowania musi następować przed połączeniem się z serwerem, na poziomie aplikacji w telefonie. </w:t>
            </w:r>
          </w:p>
          <w:p w:rsidR="00866204" w:rsidRPr="00866204" w:rsidRDefault="00866204" w:rsidP="002256D6">
            <w:pPr>
              <w:pStyle w:val="Tekstpodstawowy"/>
            </w:pPr>
            <w:r w:rsidRPr="00866204">
              <w:t>n)</w:t>
            </w:r>
            <w:r w:rsidRPr="00866204">
              <w:tab/>
              <w:t xml:space="preserve">system musi dać klientowi możliwość - opcjonalnie za dodatkową opłatą - otrzymania SMS, który będzie informował o kończącym się czasie parkowania / kończących się środkach na koncie Prepaid. </w:t>
            </w:r>
          </w:p>
          <w:p w:rsidR="00866204" w:rsidRPr="00866204" w:rsidRDefault="00866204" w:rsidP="002256D6">
            <w:pPr>
              <w:pStyle w:val="Tekstpodstawowy"/>
            </w:pPr>
            <w:r w:rsidRPr="00866204">
              <w:t>o)</w:t>
            </w:r>
            <w:r w:rsidRPr="00866204">
              <w:tab/>
              <w:t xml:space="preserve">należy stworzyć także odpowiednie, kompatybilne oprogramowanie dla urządzeń poboru danych, kontrolerów, które na bieżąco będą w stanie sprawdzić, czy dany </w:t>
            </w:r>
            <w:r w:rsidRPr="00866204">
              <w:lastRenderedPageBreak/>
              <w:t xml:space="preserve">kierowca ma aktualny bilet, czy też nie. </w:t>
            </w:r>
          </w:p>
          <w:p w:rsidR="00866204" w:rsidRPr="00866204" w:rsidRDefault="00866204" w:rsidP="002256D6">
            <w:pPr>
              <w:pStyle w:val="Tekstpodstawowy"/>
            </w:pPr>
            <w:r w:rsidRPr="00866204">
              <w:t xml:space="preserve">    4 </w:t>
            </w:r>
            <w:r w:rsidRPr="00866204">
              <w:tab/>
              <w:t xml:space="preserve">portal rejestracyjny w Internecie </w:t>
            </w:r>
          </w:p>
          <w:p w:rsidR="00866204" w:rsidRPr="00866204" w:rsidRDefault="00866204" w:rsidP="002256D6">
            <w:pPr>
              <w:pStyle w:val="Tekstpodstawowy"/>
            </w:pPr>
            <w:r w:rsidRPr="00866204">
              <w:tab/>
              <w:t xml:space="preserve">Należy stworzyć portal internetowy do rejestracji użytkowników </w:t>
            </w:r>
          </w:p>
          <w:p w:rsidR="00866204" w:rsidRPr="00866204" w:rsidRDefault="00866204" w:rsidP="002256D6">
            <w:pPr>
              <w:pStyle w:val="Tekstpodstawowy"/>
            </w:pPr>
            <w:r w:rsidRPr="00866204">
              <w:tab/>
              <w:t xml:space="preserve">w systemie: </w:t>
            </w:r>
          </w:p>
          <w:p w:rsidR="00866204" w:rsidRPr="00866204" w:rsidRDefault="00866204" w:rsidP="002256D6">
            <w:pPr>
              <w:pStyle w:val="Tekstpodstawowy"/>
            </w:pPr>
            <w:r w:rsidRPr="00866204">
              <w:t>a)</w:t>
            </w:r>
            <w:r w:rsidRPr="00866204">
              <w:tab/>
              <w:t xml:space="preserve">portal musi gwarantować odpowiednio wysoki poziom zabezpieczeń dla przesyłu danych (zabezpieczenie poprzez odpowiednie protokoły) </w:t>
            </w:r>
          </w:p>
          <w:p w:rsidR="00866204" w:rsidRPr="00866204" w:rsidRDefault="00866204" w:rsidP="002256D6">
            <w:pPr>
              <w:pStyle w:val="Tekstpodstawowy"/>
            </w:pPr>
            <w:r w:rsidRPr="00866204">
              <w:t>b)</w:t>
            </w:r>
            <w:r w:rsidRPr="00866204">
              <w:tab/>
              <w:t xml:space="preserve">klient może się zarejestrować w portalu za pomocą hasła oraz nazwy użytkownika i utworzyć konto użytkownika, a następnie podać wszystkie niezbędne dane, aby móc korzystać z systemu rozliczania rzeczywistego czasu parkowania (nazwisko, miasto, wybór płatności, nr telefonu komórkowego, nr rejestracyjny samochodu itp.) </w:t>
            </w:r>
          </w:p>
          <w:p w:rsidR="00866204" w:rsidRPr="00866204" w:rsidRDefault="00866204" w:rsidP="002256D6">
            <w:pPr>
              <w:pStyle w:val="Tekstpodstawowy"/>
            </w:pPr>
            <w:r w:rsidRPr="00866204">
              <w:t>c)</w:t>
            </w:r>
            <w:r w:rsidRPr="00866204">
              <w:tab/>
              <w:t xml:space="preserve">portal musi być osiągalny z każdego komputera, posiadającego dostęp do Internetu. Wykonawca musi udostępnić możliwość zalogowania i zarejestrowania się klientów do systemu w biurze SPP. </w:t>
            </w:r>
          </w:p>
          <w:p w:rsidR="00866204" w:rsidRPr="00866204" w:rsidRDefault="00866204" w:rsidP="002256D6">
            <w:pPr>
              <w:pStyle w:val="Tekstpodstawowy"/>
            </w:pPr>
            <w:r w:rsidRPr="00866204">
              <w:t>d)</w:t>
            </w:r>
            <w:r w:rsidRPr="00866204">
              <w:tab/>
              <w:t xml:space="preserve">klient musi mieć możliwość przejrzenia w portalu, na swoim koncie użytkownika, całej historii pobranych biletów oraz rachunków za nie. </w:t>
            </w:r>
          </w:p>
          <w:p w:rsidR="00866204" w:rsidRPr="00866204" w:rsidRDefault="00866204" w:rsidP="002256D6">
            <w:pPr>
              <w:pStyle w:val="Tekstpodstawowy"/>
            </w:pPr>
            <w:r w:rsidRPr="00866204">
              <w:t>e)</w:t>
            </w:r>
            <w:r w:rsidRPr="00866204">
              <w:tab/>
              <w:t xml:space="preserve">podczas rejestracji w portalu rejestracyjnym, klient musi sprawdzić kompatybilność swojego telefonu, czy jest w stanie korzystać </w:t>
            </w:r>
          </w:p>
          <w:p w:rsidR="00866204" w:rsidRPr="00866204" w:rsidRDefault="00866204" w:rsidP="002256D6">
            <w:pPr>
              <w:pStyle w:val="Tekstpodstawowy"/>
            </w:pPr>
            <w:r w:rsidRPr="00866204">
              <w:t xml:space="preserve">z systemu rozliczania rzeczywistego czasu parkowania. </w:t>
            </w:r>
          </w:p>
          <w:p w:rsidR="00866204" w:rsidRPr="00866204" w:rsidRDefault="00866204" w:rsidP="002256D6">
            <w:pPr>
              <w:pStyle w:val="Tekstpodstawowy"/>
            </w:pPr>
            <w:r w:rsidRPr="00866204">
              <w:t xml:space="preserve">    5 </w:t>
            </w:r>
            <w:r w:rsidRPr="00866204">
              <w:tab/>
              <w:t xml:space="preserve">strona informacyjna WWW </w:t>
            </w:r>
          </w:p>
          <w:p w:rsidR="00866204" w:rsidRPr="00866204" w:rsidRDefault="00866204" w:rsidP="002256D6">
            <w:pPr>
              <w:pStyle w:val="Tekstpodstawowy"/>
            </w:pPr>
            <w:r w:rsidRPr="00866204">
              <w:t xml:space="preserve">Należy stworzyć stronę internetową WWW, aby każdy miał możliwość zasięgnięcia informacji o systemie rozliczania rzeczywistego czasu parkowania </w:t>
            </w:r>
          </w:p>
          <w:p w:rsidR="00866204" w:rsidRPr="00866204" w:rsidRDefault="00866204" w:rsidP="002256D6">
            <w:pPr>
              <w:pStyle w:val="Tekstpodstawowy"/>
            </w:pPr>
          </w:p>
          <w:p w:rsidR="00866204" w:rsidRPr="00866204" w:rsidRDefault="00866204" w:rsidP="002256D6">
            <w:pPr>
              <w:pStyle w:val="Tekstpodstawowy"/>
            </w:pPr>
            <w:r w:rsidRPr="00866204">
              <w:t xml:space="preserve">    6    infolinia </w:t>
            </w:r>
          </w:p>
          <w:p w:rsidR="00866204" w:rsidRPr="00866204" w:rsidRDefault="00866204" w:rsidP="002256D6">
            <w:pPr>
              <w:pStyle w:val="Tekstpodstawowy"/>
            </w:pPr>
            <w:r w:rsidRPr="00866204">
              <w:t xml:space="preserve">Należy stworzyć infolinię, która w pierwszej linii będzie źródłem pomocy dla użytkowników systemu: </w:t>
            </w:r>
          </w:p>
          <w:p w:rsidR="00866204" w:rsidRPr="00866204" w:rsidRDefault="00866204" w:rsidP="002256D6">
            <w:pPr>
              <w:pStyle w:val="Tekstpodstawowy"/>
            </w:pPr>
            <w:r w:rsidRPr="00866204">
              <w:t>a)</w:t>
            </w:r>
            <w:r w:rsidRPr="00866204">
              <w:tab/>
              <w:t xml:space="preserve">personel musi być dobrze przeszkolony, aby był w stanie pomóc klientom, posiadającym różne modele telefonów komórkowych np. w instalacji aplikacji do parkowania na telefon, konfiguracji telefonu itp. </w:t>
            </w:r>
          </w:p>
          <w:p w:rsidR="00866204" w:rsidRPr="00866204" w:rsidRDefault="00866204" w:rsidP="002256D6">
            <w:pPr>
              <w:pStyle w:val="Tekstpodstawowy"/>
            </w:pPr>
            <w:r w:rsidRPr="00866204">
              <w:t>b)</w:t>
            </w:r>
            <w:r w:rsidRPr="00866204">
              <w:tab/>
              <w:t xml:space="preserve">w tym celu należy stworzyć schemat działania infolinii, w celu usprawnienia jej działania w zakresie pomocy dla użytkowników systemu. </w:t>
            </w:r>
          </w:p>
          <w:p w:rsidR="00866204" w:rsidRPr="00866204" w:rsidRDefault="00866204" w:rsidP="002256D6">
            <w:pPr>
              <w:pStyle w:val="Tekstpodstawowy"/>
            </w:pPr>
            <w:r w:rsidRPr="00866204">
              <w:t xml:space="preserve">    7    rejestracja </w:t>
            </w:r>
          </w:p>
          <w:p w:rsidR="00866204" w:rsidRPr="00866204" w:rsidRDefault="00866204" w:rsidP="002256D6">
            <w:pPr>
              <w:pStyle w:val="Tekstpodstawowy"/>
            </w:pPr>
            <w:r w:rsidRPr="00866204">
              <w:t xml:space="preserve">Podczas rejestracji w systemie każdy klient otrzyma swoje indywidualne konto bankowe, na które to konto klient będzie wpłacał pieniądze będące opłatą za parkowanie w systemie Prepaid. </w:t>
            </w:r>
          </w:p>
          <w:p w:rsidR="00866204" w:rsidRPr="00866204" w:rsidRDefault="00866204" w:rsidP="002256D6">
            <w:pPr>
              <w:pStyle w:val="Tekstpodstawowy"/>
            </w:pPr>
            <w:r w:rsidRPr="00866204">
              <w:t xml:space="preserve">Numer konta jest stały i będzie on przekazany klientowi w czasie rejestracji w portalu rejestracyjnym systemu. </w:t>
            </w:r>
          </w:p>
          <w:p w:rsidR="00866204" w:rsidRPr="00866204" w:rsidRDefault="00866204" w:rsidP="002256D6">
            <w:pPr>
              <w:pStyle w:val="Tekstpodstawowy"/>
            </w:pPr>
            <w:r w:rsidRPr="00866204">
              <w:t xml:space="preserve">    8    rozliczenie </w:t>
            </w:r>
          </w:p>
          <w:p w:rsidR="00866204" w:rsidRPr="00866204" w:rsidRDefault="00866204" w:rsidP="002256D6">
            <w:pPr>
              <w:pStyle w:val="Tekstpodstawowy"/>
            </w:pPr>
            <w:r w:rsidRPr="00866204">
              <w:t xml:space="preserve">Po okresie rozliczeniowym należy przelać pieniądze z kont klientów </w:t>
            </w:r>
          </w:p>
          <w:p w:rsidR="00866204" w:rsidRPr="00866204" w:rsidRDefault="00866204" w:rsidP="002256D6">
            <w:pPr>
              <w:pStyle w:val="Tekstpodstawowy"/>
            </w:pPr>
            <w:r w:rsidRPr="00866204">
              <w:t xml:space="preserve">na konto miasta: </w:t>
            </w:r>
          </w:p>
          <w:p w:rsidR="00866204" w:rsidRPr="00866204" w:rsidRDefault="00866204" w:rsidP="002256D6">
            <w:pPr>
              <w:pStyle w:val="Tekstpodstawowy"/>
            </w:pPr>
            <w:r w:rsidRPr="00866204">
              <w:lastRenderedPageBreak/>
              <w:t>a)</w:t>
            </w:r>
            <w:r w:rsidRPr="00866204">
              <w:tab/>
              <w:t xml:space="preserve">system musi umożliwiać wgląd do historii wszystkich procesów parkowania, wraz z ich rozliczeniami, </w:t>
            </w:r>
          </w:p>
          <w:p w:rsidR="00866204" w:rsidRPr="00866204" w:rsidRDefault="00866204" w:rsidP="002256D6">
            <w:pPr>
              <w:pStyle w:val="Tekstpodstawowy"/>
            </w:pPr>
            <w:r w:rsidRPr="00866204">
              <w:t>b)</w:t>
            </w:r>
            <w:r w:rsidRPr="00866204">
              <w:tab/>
              <w:t xml:space="preserve">Wykonawca systemu nie może mieć dostępu do kont klientów, </w:t>
            </w:r>
          </w:p>
          <w:p w:rsidR="00866204" w:rsidRPr="00866204" w:rsidRDefault="00866204" w:rsidP="002256D6">
            <w:pPr>
              <w:pStyle w:val="Tekstpodstawowy"/>
            </w:pPr>
            <w:r w:rsidRPr="00866204">
              <w:t>c)</w:t>
            </w:r>
            <w:r w:rsidRPr="00866204">
              <w:tab/>
              <w:t xml:space="preserve">dokładny wgląd do historii wszystkich procesów parkowania, wraz </w:t>
            </w:r>
          </w:p>
          <w:p w:rsidR="00866204" w:rsidRPr="00866204" w:rsidRDefault="00866204" w:rsidP="002256D6">
            <w:pPr>
              <w:pStyle w:val="Tekstpodstawowy"/>
            </w:pPr>
            <w:r w:rsidRPr="00866204">
              <w:t xml:space="preserve">z ich rozliczeniami musi być zagwarantowany w razie kontroli, </w:t>
            </w:r>
          </w:p>
          <w:p w:rsidR="00866204" w:rsidRPr="00866204" w:rsidRDefault="00866204" w:rsidP="002256D6">
            <w:pPr>
              <w:pStyle w:val="Tekstpodstawowy"/>
            </w:pPr>
            <w:r w:rsidRPr="00866204">
              <w:t>d)</w:t>
            </w:r>
            <w:r w:rsidRPr="00866204">
              <w:tab/>
              <w:t xml:space="preserve">w normalnym przypadku należy drukować zestawienia rachunków </w:t>
            </w:r>
          </w:p>
          <w:p w:rsidR="00866204" w:rsidRPr="00866204" w:rsidRDefault="00866204" w:rsidP="002256D6">
            <w:pPr>
              <w:pStyle w:val="Tekstpodstawowy"/>
            </w:pPr>
            <w:r w:rsidRPr="00866204">
              <w:t xml:space="preserve">za konkretne okresy rozliczeniowe. </w:t>
            </w:r>
          </w:p>
          <w:p w:rsidR="00866204" w:rsidRPr="00866204" w:rsidRDefault="00866204" w:rsidP="002256D6">
            <w:pPr>
              <w:pStyle w:val="Tekstpodstawowy"/>
            </w:pPr>
            <w:r w:rsidRPr="00866204">
              <w:t xml:space="preserve">9    kontrola </w:t>
            </w:r>
          </w:p>
          <w:p w:rsidR="00866204" w:rsidRPr="00866204" w:rsidRDefault="00866204" w:rsidP="002256D6">
            <w:pPr>
              <w:pStyle w:val="Tekstpodstawowy"/>
            </w:pPr>
            <w:r w:rsidRPr="00866204">
              <w:t xml:space="preserve">       Kontrola następuje po wprowadzeniu nr rejestracyjnego samochodu </w:t>
            </w:r>
          </w:p>
          <w:p w:rsidR="00866204" w:rsidRPr="00866204" w:rsidRDefault="00866204" w:rsidP="002256D6">
            <w:pPr>
              <w:pStyle w:val="Tekstpodstawowy"/>
            </w:pPr>
            <w:r w:rsidRPr="00866204">
              <w:t>przez kontrolera do urządzenia poboru danych.</w:t>
            </w:r>
          </w:p>
          <w:p w:rsidR="00866204" w:rsidRPr="00866204" w:rsidRDefault="00866204" w:rsidP="002256D6">
            <w:pPr>
              <w:pStyle w:val="Tekstpodstawowy"/>
            </w:pPr>
            <w:r w:rsidRPr="00866204">
              <w:t xml:space="preserve">Procedura w przypadku braku biletu parkingowego za szyba samochodu: </w:t>
            </w:r>
          </w:p>
          <w:p w:rsidR="00866204" w:rsidRPr="00866204" w:rsidRDefault="00866204" w:rsidP="002256D6">
            <w:pPr>
              <w:pStyle w:val="Tekstpodstawowy"/>
            </w:pPr>
            <w:r w:rsidRPr="00866204">
              <w:tab/>
              <w:t xml:space="preserve">- kontroler wprowadza nr tablic rejestracyjnych samochodu do swojego </w:t>
            </w:r>
          </w:p>
          <w:p w:rsidR="00866204" w:rsidRPr="00866204" w:rsidRDefault="00866204" w:rsidP="002256D6">
            <w:pPr>
              <w:pStyle w:val="Tekstpodstawowy"/>
            </w:pPr>
            <w:r w:rsidRPr="00866204">
              <w:t xml:space="preserve"> </w:t>
            </w:r>
            <w:r w:rsidRPr="00866204">
              <w:tab/>
              <w:t xml:space="preserve">  urządzenia poboru danych,  </w:t>
            </w:r>
          </w:p>
          <w:p w:rsidR="00866204" w:rsidRPr="00866204" w:rsidRDefault="00866204" w:rsidP="002256D6">
            <w:pPr>
              <w:pStyle w:val="Tekstpodstawowy"/>
            </w:pPr>
            <w:r w:rsidRPr="00866204">
              <w:t xml:space="preserve"> </w:t>
            </w:r>
            <w:r w:rsidRPr="00866204">
              <w:tab/>
              <w:t xml:space="preserve">- następuje wysłanie zapytania do serwera Online (przesył danych  </w:t>
            </w:r>
          </w:p>
          <w:p w:rsidR="00866204" w:rsidRPr="00866204" w:rsidRDefault="00866204" w:rsidP="002256D6">
            <w:pPr>
              <w:pStyle w:val="Tekstpodstawowy"/>
            </w:pPr>
            <w:r w:rsidRPr="00866204">
              <w:tab/>
              <w:t xml:space="preserve">  GPRS) czy kierowca jest użytkownikiem systemu i czy posiada </w:t>
            </w:r>
          </w:p>
          <w:p w:rsidR="00866204" w:rsidRPr="00866204" w:rsidRDefault="00866204" w:rsidP="002256D6">
            <w:pPr>
              <w:pStyle w:val="Tekstpodstawowy"/>
            </w:pPr>
            <w:r w:rsidRPr="00866204">
              <w:t xml:space="preserve"> </w:t>
            </w:r>
            <w:r w:rsidRPr="00866204">
              <w:tab/>
              <w:t xml:space="preserve">  aktywny bilet, </w:t>
            </w:r>
          </w:p>
          <w:p w:rsidR="00866204" w:rsidRPr="00866204" w:rsidRDefault="00866204" w:rsidP="002256D6">
            <w:pPr>
              <w:pStyle w:val="Tekstpodstawowy"/>
            </w:pPr>
            <w:r w:rsidRPr="00866204">
              <w:t xml:space="preserve"> </w:t>
            </w:r>
            <w:r w:rsidRPr="00866204">
              <w:tab/>
              <w:t xml:space="preserve">- użytkownik należy do systemu; ma aktywny bilet - Kontroler </w:t>
            </w:r>
          </w:p>
          <w:p w:rsidR="00866204" w:rsidRPr="00866204" w:rsidRDefault="00866204" w:rsidP="002256D6">
            <w:pPr>
              <w:pStyle w:val="Tekstpodstawowy"/>
            </w:pPr>
            <w:r w:rsidRPr="00866204">
              <w:t xml:space="preserve"> </w:t>
            </w:r>
            <w:r w:rsidRPr="00866204">
              <w:tab/>
              <w:t xml:space="preserve">  otrzymuje informacje od systemu (transmisja GPRS) na swoje </w:t>
            </w:r>
          </w:p>
          <w:p w:rsidR="00866204" w:rsidRPr="00866204" w:rsidRDefault="00866204" w:rsidP="002256D6">
            <w:pPr>
              <w:pStyle w:val="Tekstpodstawowy"/>
            </w:pPr>
            <w:r w:rsidRPr="00866204">
              <w:t xml:space="preserve"> </w:t>
            </w:r>
            <w:r w:rsidRPr="00866204">
              <w:tab/>
              <w:t xml:space="preserve">  urządzenie przenośne, iż użytkownik należy do systemu i ma aktywny </w:t>
            </w:r>
          </w:p>
          <w:p w:rsidR="00866204" w:rsidRPr="00866204" w:rsidRDefault="00866204" w:rsidP="002256D6">
            <w:pPr>
              <w:pStyle w:val="Tekstpodstawowy"/>
            </w:pPr>
            <w:r w:rsidRPr="00866204">
              <w:t xml:space="preserve"> </w:t>
            </w:r>
            <w:r w:rsidRPr="00866204">
              <w:tab/>
              <w:t xml:space="preserve">  bilet parkingowy, </w:t>
            </w:r>
          </w:p>
          <w:p w:rsidR="00866204" w:rsidRPr="00866204" w:rsidRDefault="00866204" w:rsidP="002256D6">
            <w:pPr>
              <w:pStyle w:val="Tekstpodstawowy"/>
            </w:pPr>
          </w:p>
          <w:p w:rsidR="00866204" w:rsidRPr="00866204" w:rsidRDefault="00866204" w:rsidP="002256D6">
            <w:pPr>
              <w:pStyle w:val="Tekstpodstawowy"/>
            </w:pPr>
            <w:r w:rsidRPr="00866204">
              <w:t xml:space="preserve"> </w:t>
            </w:r>
            <w:r w:rsidRPr="00866204">
              <w:tab/>
              <w:t xml:space="preserve">- nie ma użytkownika w systemie lub Użytkownik jest zarejestrowany, </w:t>
            </w:r>
          </w:p>
          <w:p w:rsidR="00866204" w:rsidRPr="00866204" w:rsidRDefault="00866204" w:rsidP="002256D6">
            <w:pPr>
              <w:pStyle w:val="Tekstpodstawowy"/>
            </w:pPr>
            <w:r w:rsidRPr="00866204">
              <w:t xml:space="preserve"> </w:t>
            </w:r>
            <w:r w:rsidRPr="00866204">
              <w:tab/>
              <w:t xml:space="preserve">  ale jego bilet parkingowy w systemie jest nieaktualny - Kontroler </w:t>
            </w:r>
          </w:p>
          <w:p w:rsidR="00866204" w:rsidRPr="00866204" w:rsidRDefault="00866204" w:rsidP="002256D6">
            <w:pPr>
              <w:pStyle w:val="Tekstpodstawowy"/>
            </w:pPr>
            <w:r w:rsidRPr="00866204">
              <w:t xml:space="preserve"> </w:t>
            </w:r>
            <w:r w:rsidRPr="00866204">
              <w:tab/>
              <w:t xml:space="preserve">  otrzymuje informacje od systemu na swoje urządzenie przenośne </w:t>
            </w:r>
          </w:p>
          <w:p w:rsidR="00866204" w:rsidRPr="00866204" w:rsidRDefault="00866204" w:rsidP="002256D6">
            <w:pPr>
              <w:pStyle w:val="Tekstpodstawowy"/>
            </w:pPr>
            <w:r w:rsidRPr="00866204">
              <w:t xml:space="preserve"> </w:t>
            </w:r>
            <w:r w:rsidRPr="00866204">
              <w:tab/>
              <w:t xml:space="preserve">  (transmisja GPRS), iż użytkownik należy do systemu i ma nieaktywny </w:t>
            </w:r>
          </w:p>
          <w:p w:rsidR="00866204" w:rsidRPr="00866204" w:rsidRDefault="00866204" w:rsidP="002256D6">
            <w:pPr>
              <w:pStyle w:val="Tekstpodstawowy"/>
            </w:pPr>
            <w:r w:rsidRPr="00866204">
              <w:t xml:space="preserve"> </w:t>
            </w:r>
            <w:r w:rsidRPr="00866204">
              <w:tab/>
              <w:t xml:space="preserve">  bilet parkingowy lub, że użytkownik nie należy do systemu; Kontroler </w:t>
            </w:r>
          </w:p>
          <w:p w:rsidR="00866204" w:rsidRPr="00866204" w:rsidRDefault="00866204" w:rsidP="002256D6">
            <w:pPr>
              <w:pStyle w:val="Tekstpodstawowy"/>
            </w:pPr>
            <w:r w:rsidRPr="00866204">
              <w:t xml:space="preserve"> </w:t>
            </w:r>
            <w:r w:rsidRPr="00866204">
              <w:tab/>
              <w:t xml:space="preserve">  rozpoczyna procedurę informacji o wykroczeniu: zrobienie zdjęć </w:t>
            </w:r>
          </w:p>
          <w:p w:rsidR="00866204" w:rsidRPr="00866204" w:rsidRDefault="00866204" w:rsidP="002256D6">
            <w:pPr>
              <w:pStyle w:val="Tekstpodstawowy"/>
            </w:pPr>
            <w:r w:rsidRPr="00866204">
              <w:t xml:space="preserve"> </w:t>
            </w:r>
            <w:r w:rsidRPr="00866204">
              <w:tab/>
              <w:t xml:space="preserve">  pojazdu, wystawienie zawiadomienia o niezapłaceniu za parkowanie, </w:t>
            </w:r>
          </w:p>
          <w:p w:rsidR="00866204" w:rsidRPr="00866204" w:rsidRDefault="00866204" w:rsidP="002256D6">
            <w:pPr>
              <w:pStyle w:val="Tekstpodstawowy"/>
            </w:pPr>
            <w:r w:rsidRPr="00866204">
              <w:t xml:space="preserve"> </w:t>
            </w:r>
            <w:r w:rsidRPr="00866204">
              <w:tab/>
              <w:t xml:space="preserve">  przesłanie zdjęć i danych pojazdu do biura SPP. </w:t>
            </w:r>
          </w:p>
          <w:p w:rsidR="00866204" w:rsidRPr="00866204" w:rsidRDefault="00866204" w:rsidP="002256D6">
            <w:pPr>
              <w:pStyle w:val="Tekstpodstawowy"/>
            </w:pPr>
          </w:p>
          <w:p w:rsidR="00866204" w:rsidRPr="00866204" w:rsidRDefault="00866204" w:rsidP="002256D6">
            <w:pPr>
              <w:pStyle w:val="Tekstpodstawowy"/>
            </w:pPr>
            <w:r w:rsidRPr="00866204">
              <w:t xml:space="preserve">3) Prowadzenie kontroli wnoszenia opłat parkingowych: </w:t>
            </w:r>
          </w:p>
          <w:p w:rsidR="00866204" w:rsidRPr="00866204" w:rsidRDefault="00866204" w:rsidP="002256D6">
            <w:pPr>
              <w:pStyle w:val="Tekstpodstawowy"/>
            </w:pPr>
            <w:r w:rsidRPr="00866204">
              <w:t xml:space="preserve"> </w:t>
            </w:r>
            <w:r w:rsidRPr="00866204">
              <w:tab/>
              <w:t xml:space="preserve">1 rejestrowanie wykroczeń polegających na nieopłaceniu </w:t>
            </w:r>
          </w:p>
          <w:p w:rsidR="00866204" w:rsidRPr="00866204" w:rsidRDefault="00866204" w:rsidP="002256D6">
            <w:pPr>
              <w:pStyle w:val="Tekstpodstawowy"/>
            </w:pPr>
            <w:r w:rsidRPr="00866204">
              <w:t xml:space="preserve">   lub przekroczeniu czasu opłaconego postoju za pomocą komputerów </w:t>
            </w:r>
          </w:p>
          <w:p w:rsidR="00866204" w:rsidRPr="00866204" w:rsidRDefault="00866204" w:rsidP="002256D6">
            <w:pPr>
              <w:pStyle w:val="Tekstpodstawowy"/>
            </w:pPr>
            <w:r w:rsidRPr="00866204">
              <w:t xml:space="preserve">   przenośnych. </w:t>
            </w:r>
          </w:p>
          <w:p w:rsidR="00866204" w:rsidRPr="00866204" w:rsidRDefault="00866204" w:rsidP="002256D6">
            <w:pPr>
              <w:pStyle w:val="Tekstpodstawowy"/>
            </w:pPr>
            <w:r w:rsidRPr="00866204">
              <w:tab/>
              <w:t xml:space="preserve">  Każdy zapis wykroczenia musi zawierać informacje, które umożliwi </w:t>
            </w:r>
          </w:p>
          <w:p w:rsidR="00866204" w:rsidRPr="00866204" w:rsidRDefault="00866204" w:rsidP="002256D6">
            <w:pPr>
              <w:pStyle w:val="Tekstpodstawowy"/>
            </w:pPr>
            <w:r w:rsidRPr="00866204">
              <w:lastRenderedPageBreak/>
              <w:t xml:space="preserve"> </w:t>
            </w:r>
            <w:r w:rsidRPr="00866204">
              <w:tab/>
              <w:t xml:space="preserve">  zapisać w pamięci oprogramowanie urządzeń rejestrujących </w:t>
            </w:r>
          </w:p>
          <w:p w:rsidR="00866204" w:rsidRPr="00866204" w:rsidRDefault="00866204" w:rsidP="002256D6">
            <w:pPr>
              <w:pStyle w:val="Tekstpodstawowy"/>
            </w:pPr>
            <w:r w:rsidRPr="00866204">
              <w:t xml:space="preserve"> </w:t>
            </w:r>
            <w:r w:rsidRPr="00866204">
              <w:tab/>
              <w:t xml:space="preserve">  następujących danych dotyczących wykroczeń drogowych </w:t>
            </w:r>
          </w:p>
          <w:p w:rsidR="00866204" w:rsidRPr="00866204" w:rsidRDefault="00866204" w:rsidP="002256D6">
            <w:pPr>
              <w:pStyle w:val="Tekstpodstawowy"/>
            </w:pPr>
            <w:r w:rsidRPr="00866204">
              <w:t xml:space="preserve"> </w:t>
            </w:r>
            <w:r w:rsidRPr="00866204">
              <w:tab/>
              <w:t xml:space="preserve">  polegających na postoju bez wniesienia opłaty (z przekroczonym </w:t>
            </w:r>
          </w:p>
          <w:p w:rsidR="00866204" w:rsidRPr="00866204" w:rsidRDefault="00866204" w:rsidP="002256D6">
            <w:pPr>
              <w:pStyle w:val="Tekstpodstawowy"/>
            </w:pPr>
            <w:r w:rsidRPr="00866204">
              <w:t xml:space="preserve"> </w:t>
            </w:r>
            <w:r w:rsidRPr="00866204">
              <w:tab/>
              <w:t xml:space="preserve">  czasem opłaconego parkowania): </w:t>
            </w:r>
          </w:p>
          <w:p w:rsidR="00866204" w:rsidRPr="00866204" w:rsidRDefault="00866204" w:rsidP="002256D6">
            <w:pPr>
              <w:pStyle w:val="Tekstpodstawowy"/>
            </w:pPr>
            <w:r w:rsidRPr="00866204">
              <w:t>-</w:t>
            </w:r>
            <w:r w:rsidRPr="00866204">
              <w:tab/>
              <w:t xml:space="preserve">numer rejestracyjny pojazdu </w:t>
            </w:r>
          </w:p>
          <w:p w:rsidR="00866204" w:rsidRPr="00866204" w:rsidRDefault="00866204" w:rsidP="002256D6">
            <w:pPr>
              <w:pStyle w:val="Tekstpodstawowy"/>
            </w:pPr>
            <w:r w:rsidRPr="00866204">
              <w:t>-</w:t>
            </w:r>
            <w:r w:rsidRPr="00866204">
              <w:tab/>
              <w:t xml:space="preserve">typ pojazdu (osobowy / ciężarowy) </w:t>
            </w:r>
          </w:p>
          <w:p w:rsidR="00866204" w:rsidRPr="00866204" w:rsidRDefault="00866204" w:rsidP="002256D6">
            <w:pPr>
              <w:pStyle w:val="Tekstpodstawowy"/>
            </w:pPr>
            <w:r w:rsidRPr="00866204">
              <w:t>-</w:t>
            </w:r>
            <w:r w:rsidRPr="00866204">
              <w:tab/>
              <w:t xml:space="preserve">marka pojazdu </w:t>
            </w:r>
          </w:p>
          <w:p w:rsidR="00866204" w:rsidRPr="00866204" w:rsidRDefault="00866204" w:rsidP="002256D6">
            <w:pPr>
              <w:pStyle w:val="Tekstpodstawowy"/>
            </w:pPr>
            <w:r w:rsidRPr="00866204">
              <w:t>-</w:t>
            </w:r>
            <w:r w:rsidRPr="00866204">
              <w:tab/>
              <w:t xml:space="preserve">kolor pojazdu </w:t>
            </w:r>
          </w:p>
          <w:p w:rsidR="00866204" w:rsidRPr="00866204" w:rsidRDefault="00866204" w:rsidP="002256D6">
            <w:pPr>
              <w:pStyle w:val="Tekstpodstawowy"/>
            </w:pPr>
            <w:r w:rsidRPr="00866204">
              <w:t>-</w:t>
            </w:r>
            <w:r w:rsidRPr="00866204">
              <w:tab/>
              <w:t xml:space="preserve">numer wystawionego wezwania do wniesienia opłaty dodatkowej </w:t>
            </w:r>
          </w:p>
          <w:p w:rsidR="00866204" w:rsidRPr="00866204" w:rsidRDefault="00866204" w:rsidP="002256D6">
            <w:pPr>
              <w:pStyle w:val="Tekstpodstawowy"/>
            </w:pPr>
            <w:r w:rsidRPr="00866204">
              <w:t xml:space="preserve">z tytułu nieuiszczenia opłaty za postój (przekroczenia czasu </w:t>
            </w:r>
          </w:p>
          <w:p w:rsidR="00866204" w:rsidRPr="00866204" w:rsidRDefault="00866204" w:rsidP="002256D6">
            <w:pPr>
              <w:pStyle w:val="Tekstpodstawowy"/>
            </w:pPr>
            <w:r w:rsidRPr="00866204">
              <w:t xml:space="preserve">parkowania) </w:t>
            </w:r>
          </w:p>
          <w:p w:rsidR="00866204" w:rsidRPr="00866204" w:rsidRDefault="00866204" w:rsidP="002256D6">
            <w:pPr>
              <w:pStyle w:val="Tekstpodstawowy"/>
            </w:pPr>
            <w:r w:rsidRPr="00866204">
              <w:t>-</w:t>
            </w:r>
            <w:r w:rsidRPr="00866204">
              <w:tab/>
              <w:t xml:space="preserve">taryfa opłaty dodatkowej </w:t>
            </w:r>
          </w:p>
          <w:p w:rsidR="00866204" w:rsidRPr="00866204" w:rsidRDefault="00866204" w:rsidP="002256D6">
            <w:pPr>
              <w:pStyle w:val="Tekstpodstawowy"/>
            </w:pPr>
            <w:r w:rsidRPr="00866204">
              <w:t>-</w:t>
            </w:r>
            <w:r w:rsidRPr="00866204">
              <w:tab/>
              <w:t xml:space="preserve">identyfikator osoby wystawiającej wezwanie </w:t>
            </w:r>
          </w:p>
          <w:p w:rsidR="00866204" w:rsidRPr="00866204" w:rsidRDefault="00866204" w:rsidP="002256D6">
            <w:pPr>
              <w:pStyle w:val="Tekstpodstawowy"/>
            </w:pPr>
            <w:r w:rsidRPr="00866204">
              <w:t>-</w:t>
            </w:r>
            <w:r w:rsidRPr="00866204">
              <w:tab/>
              <w:t xml:space="preserve">data i godzina wystawienia wezwania </w:t>
            </w:r>
          </w:p>
          <w:p w:rsidR="00866204" w:rsidRPr="00866204" w:rsidRDefault="00866204" w:rsidP="002256D6">
            <w:pPr>
              <w:pStyle w:val="Tekstpodstawowy"/>
            </w:pPr>
            <w:r w:rsidRPr="00866204">
              <w:t>-</w:t>
            </w:r>
            <w:r w:rsidRPr="00866204">
              <w:tab/>
              <w:t xml:space="preserve">ulica na której zaparkowany był pojazd </w:t>
            </w:r>
          </w:p>
          <w:p w:rsidR="00866204" w:rsidRPr="00866204" w:rsidRDefault="00866204" w:rsidP="002256D6">
            <w:pPr>
              <w:pStyle w:val="Tekstpodstawowy"/>
            </w:pPr>
            <w:r w:rsidRPr="00866204">
              <w:t>-</w:t>
            </w:r>
            <w:r w:rsidRPr="00866204">
              <w:tab/>
              <w:t xml:space="preserve">numer najbliższego budynku </w:t>
            </w:r>
          </w:p>
          <w:p w:rsidR="00866204" w:rsidRPr="00866204" w:rsidRDefault="00866204" w:rsidP="002256D6">
            <w:pPr>
              <w:pStyle w:val="Tekstpodstawowy"/>
            </w:pPr>
            <w:r w:rsidRPr="00866204">
              <w:t>-</w:t>
            </w:r>
            <w:r w:rsidRPr="00866204">
              <w:tab/>
              <w:t xml:space="preserve">inne, dodatkowe uwagi </w:t>
            </w:r>
          </w:p>
          <w:p w:rsidR="00866204" w:rsidRPr="00866204" w:rsidRDefault="00866204" w:rsidP="002256D6">
            <w:pPr>
              <w:pStyle w:val="Tekstpodstawowy"/>
            </w:pPr>
            <w:r w:rsidRPr="00866204">
              <w:t xml:space="preserve"> </w:t>
            </w:r>
            <w:r w:rsidRPr="00866204">
              <w:tab/>
              <w:t xml:space="preserve">2 wykonywanie dokumentacji fotograficznej potwierdzającej datę </w:t>
            </w:r>
          </w:p>
          <w:p w:rsidR="00866204" w:rsidRPr="00866204" w:rsidRDefault="00866204" w:rsidP="002256D6">
            <w:pPr>
              <w:pStyle w:val="Tekstpodstawowy"/>
            </w:pPr>
            <w:r w:rsidRPr="00866204">
              <w:tab/>
              <w:t xml:space="preserve">   i miejsce postoju.</w:t>
            </w:r>
          </w:p>
          <w:p w:rsidR="00866204" w:rsidRPr="00866204" w:rsidRDefault="00866204" w:rsidP="002256D6">
            <w:pPr>
              <w:pStyle w:val="Tekstpodstawowy"/>
            </w:pPr>
            <w:r w:rsidRPr="00866204">
              <w:tab/>
              <w:t xml:space="preserve">   Fotografia winna wyraźnie wskazywać datę i godzinę postoju, numer </w:t>
            </w:r>
          </w:p>
          <w:p w:rsidR="00866204" w:rsidRPr="00866204" w:rsidRDefault="00866204" w:rsidP="002256D6">
            <w:pPr>
              <w:pStyle w:val="Tekstpodstawowy"/>
            </w:pPr>
            <w:r w:rsidRPr="00866204">
              <w:t xml:space="preserve"> </w:t>
            </w:r>
            <w:r w:rsidRPr="00866204">
              <w:tab/>
              <w:t xml:space="preserve">   rejestracyjny pojazdu, charakterystyczny element infrastruktury. </w:t>
            </w:r>
          </w:p>
          <w:p w:rsidR="00866204" w:rsidRPr="00866204" w:rsidRDefault="00866204" w:rsidP="002256D6">
            <w:pPr>
              <w:pStyle w:val="Tekstpodstawowy"/>
            </w:pPr>
            <w:r w:rsidRPr="00866204">
              <w:t xml:space="preserve"> </w:t>
            </w:r>
            <w:r w:rsidRPr="00866204">
              <w:tab/>
              <w:t xml:space="preserve">3 wypisywanie zawiadomień o obowiązku wniesienia opłaty </w:t>
            </w:r>
          </w:p>
          <w:p w:rsidR="00866204" w:rsidRPr="00866204" w:rsidRDefault="00866204" w:rsidP="002256D6">
            <w:pPr>
              <w:pStyle w:val="Tekstpodstawowy"/>
            </w:pPr>
            <w:r w:rsidRPr="00866204">
              <w:t xml:space="preserve"> </w:t>
            </w:r>
            <w:r w:rsidRPr="00866204">
              <w:tab/>
              <w:t xml:space="preserve">  dodatkowej z tytułu wykroczenia na drukach wezwań. </w:t>
            </w:r>
          </w:p>
          <w:p w:rsidR="00866204" w:rsidRPr="00866204" w:rsidRDefault="00866204" w:rsidP="002256D6">
            <w:pPr>
              <w:pStyle w:val="Tekstpodstawowy"/>
            </w:pPr>
          </w:p>
          <w:p w:rsidR="00866204" w:rsidRPr="00866204" w:rsidRDefault="00866204" w:rsidP="002256D6">
            <w:pPr>
              <w:pStyle w:val="Tekstpodstawowy"/>
            </w:pPr>
            <w:r w:rsidRPr="00866204">
              <w:t xml:space="preserve">4) Zorganizowanie w biurze SPP systemu elektronicznej ewidencji danych dotyczących zarejestrowanych wykroczeń i wydawanych abonamentów. Ewidencja ma być prowadzona w postaci komputerowych baz danych obsługiwanych z poziomu wyspecjalizowanego oprogramowania </w:t>
            </w:r>
          </w:p>
          <w:p w:rsidR="00866204" w:rsidRPr="00866204" w:rsidRDefault="00866204" w:rsidP="002256D6">
            <w:pPr>
              <w:pStyle w:val="Tekstpodstawowy"/>
            </w:pPr>
            <w:r w:rsidRPr="00866204">
              <w:t xml:space="preserve">do zarządzania strefami parkingowymi i wspomagania egzekucji opłat. Oprogramowanie to musi spełniać następujące wymagania: </w:t>
            </w:r>
          </w:p>
          <w:p w:rsidR="00866204" w:rsidRPr="00866204" w:rsidRDefault="00866204" w:rsidP="002256D6">
            <w:pPr>
              <w:pStyle w:val="Tekstpodstawowy"/>
            </w:pPr>
            <w:r w:rsidRPr="00866204">
              <w:t xml:space="preserve">1   baza danych musi pracować przy wykorzystaniu SQL Server, </w:t>
            </w:r>
          </w:p>
          <w:p w:rsidR="00866204" w:rsidRPr="00866204" w:rsidRDefault="00866204" w:rsidP="002256D6">
            <w:pPr>
              <w:pStyle w:val="Tekstpodstawowy"/>
            </w:pPr>
            <w:r w:rsidRPr="00866204">
              <w:t xml:space="preserve">2   możliwość obsługi wielostanowiskowej, </w:t>
            </w:r>
          </w:p>
          <w:p w:rsidR="00866204" w:rsidRPr="00866204" w:rsidRDefault="00866204" w:rsidP="002256D6">
            <w:pPr>
              <w:pStyle w:val="Tekstpodstawowy"/>
            </w:pPr>
            <w:r w:rsidRPr="00866204">
              <w:t xml:space="preserve">3   możliwość wyboru współpracy z ręcznymi rejestratorami danych lub </w:t>
            </w:r>
          </w:p>
          <w:p w:rsidR="00866204" w:rsidRPr="00866204" w:rsidRDefault="00866204" w:rsidP="002256D6">
            <w:pPr>
              <w:pStyle w:val="Tekstpodstawowy"/>
            </w:pPr>
            <w:r w:rsidRPr="00866204">
              <w:t xml:space="preserve">urządzeniami typu PDA z oprogramowaniem typu Microsoft Mobile </w:t>
            </w:r>
          </w:p>
          <w:p w:rsidR="00866204" w:rsidRPr="00866204" w:rsidRDefault="00866204" w:rsidP="002256D6">
            <w:pPr>
              <w:pStyle w:val="Tekstpodstawowy"/>
            </w:pPr>
            <w:r w:rsidRPr="00866204">
              <w:t xml:space="preserve">2003 albo Microsoft Mobile 2005 lub Microsoft Windows CE 4.1 albo </w:t>
            </w:r>
          </w:p>
          <w:p w:rsidR="00866204" w:rsidRPr="00866204" w:rsidRDefault="00866204" w:rsidP="002256D6">
            <w:pPr>
              <w:pStyle w:val="Tekstpodstawowy"/>
            </w:pPr>
            <w:r w:rsidRPr="00866204">
              <w:t xml:space="preserve">Microsoft CE 5.0., </w:t>
            </w:r>
          </w:p>
          <w:p w:rsidR="00866204" w:rsidRPr="00866204" w:rsidRDefault="00866204" w:rsidP="002256D6">
            <w:pPr>
              <w:pStyle w:val="Tekstpodstawowy"/>
            </w:pPr>
            <w:r w:rsidRPr="00866204">
              <w:lastRenderedPageBreak/>
              <w:t xml:space="preserve">4   zintegrowane w bazie danych oprogramowanie ręcznych rejestratorów danych z możliwością wgrywania oprogramowania do nowo zakupionych urządzeń bezpośrednio z programu z uwzględnieniem wszystkich słowników oraz oprogramowania podstawowego dla danego urządzenia, </w:t>
            </w:r>
          </w:p>
          <w:p w:rsidR="00866204" w:rsidRPr="00866204" w:rsidRDefault="00866204" w:rsidP="002256D6">
            <w:pPr>
              <w:pStyle w:val="Tekstpodstawowy"/>
            </w:pPr>
            <w:r w:rsidRPr="00866204">
              <w:t xml:space="preserve">5   możliwość bezpośredniego zgrywania danych do bazy danych </w:t>
            </w:r>
          </w:p>
          <w:p w:rsidR="00866204" w:rsidRPr="00866204" w:rsidRDefault="00866204" w:rsidP="002256D6">
            <w:pPr>
              <w:pStyle w:val="Tekstpodstawowy"/>
            </w:pPr>
            <w:r w:rsidRPr="00866204">
              <w:t xml:space="preserve">z ręcznych rejestratorów danych lub PDA wraz ze zdjęciami, </w:t>
            </w:r>
          </w:p>
          <w:p w:rsidR="00866204" w:rsidRPr="00866204" w:rsidRDefault="00866204" w:rsidP="002256D6">
            <w:pPr>
              <w:pStyle w:val="Tekstpodstawowy"/>
            </w:pPr>
            <w:r w:rsidRPr="00866204">
              <w:t xml:space="preserve">6   wydruk gotowego Formularza CEPiK z automatycznym jego wypełnieniem, zakreślaniem opcji i wprowadzeniem danych, np. numeru rejestracyjnego, </w:t>
            </w:r>
          </w:p>
          <w:p w:rsidR="00866204" w:rsidRPr="00866204" w:rsidRDefault="00866204" w:rsidP="002256D6">
            <w:pPr>
              <w:pStyle w:val="Tekstpodstawowy"/>
            </w:pPr>
            <w:r w:rsidRPr="00866204">
              <w:t xml:space="preserve">7   integrowanie zdjęć pojazdów z nieopłaconą opłatą parkingową bezpośrednio w bazie danych ich wydruk np. na upomnieniach, </w:t>
            </w:r>
          </w:p>
          <w:p w:rsidR="00866204" w:rsidRPr="00866204" w:rsidRDefault="00866204" w:rsidP="002256D6">
            <w:pPr>
              <w:pStyle w:val="Tekstpodstawowy"/>
            </w:pPr>
            <w:r w:rsidRPr="00866204">
              <w:t xml:space="preserve">8   możliwość zmiany rozdzielczości zdjęć w bazie danych, </w:t>
            </w:r>
          </w:p>
          <w:p w:rsidR="00866204" w:rsidRPr="00866204" w:rsidRDefault="00866204" w:rsidP="002256D6">
            <w:pPr>
              <w:pStyle w:val="Tekstpodstawowy"/>
            </w:pPr>
            <w:r w:rsidRPr="00866204">
              <w:t xml:space="preserve">9   ewidencja abonamentów i winiet, </w:t>
            </w:r>
          </w:p>
          <w:p w:rsidR="00866204" w:rsidRPr="00866204" w:rsidRDefault="00866204" w:rsidP="002256D6">
            <w:pPr>
              <w:pStyle w:val="Tekstpodstawowy"/>
            </w:pPr>
            <w:r w:rsidRPr="00866204">
              <w:t xml:space="preserve">10 możliwość wprowadzania obszaru ograniczenia ważności winiet dla </w:t>
            </w:r>
          </w:p>
          <w:p w:rsidR="00866204" w:rsidRPr="00866204" w:rsidRDefault="00866204" w:rsidP="002256D6">
            <w:pPr>
              <w:pStyle w:val="Tekstpodstawowy"/>
            </w:pPr>
            <w:r w:rsidRPr="00866204">
              <w:t xml:space="preserve">mieszkańców, </w:t>
            </w:r>
          </w:p>
          <w:p w:rsidR="00866204" w:rsidRPr="00866204" w:rsidRDefault="00866204" w:rsidP="002256D6">
            <w:pPr>
              <w:pStyle w:val="Tekstpodstawowy"/>
            </w:pPr>
            <w:r w:rsidRPr="00866204">
              <w:t xml:space="preserve">11 raport sprzedaży i utargu dziennego opłat wszystkich rodzajów </w:t>
            </w:r>
          </w:p>
          <w:p w:rsidR="00866204" w:rsidRPr="00866204" w:rsidRDefault="00866204" w:rsidP="002256D6">
            <w:pPr>
              <w:pStyle w:val="Tekstpodstawowy"/>
            </w:pPr>
            <w:r w:rsidRPr="00866204">
              <w:t xml:space="preserve">uiszczanych opłat, </w:t>
            </w:r>
          </w:p>
          <w:p w:rsidR="00866204" w:rsidRPr="00866204" w:rsidRDefault="00866204" w:rsidP="002256D6">
            <w:pPr>
              <w:pStyle w:val="Tekstpodstawowy"/>
            </w:pPr>
            <w:r w:rsidRPr="00866204">
              <w:t xml:space="preserve">12 szybkie i komfortowe wyszukiwanie informacji adekwatnie </w:t>
            </w:r>
          </w:p>
          <w:p w:rsidR="00866204" w:rsidRPr="00866204" w:rsidRDefault="00866204" w:rsidP="002256D6">
            <w:pPr>
              <w:pStyle w:val="Tekstpodstawowy"/>
            </w:pPr>
            <w:r w:rsidRPr="00866204">
              <w:t xml:space="preserve">do wyszukiwarek internetowych (jedno pole dla szukanych argumentów), </w:t>
            </w:r>
          </w:p>
          <w:p w:rsidR="00866204" w:rsidRPr="00866204" w:rsidRDefault="00866204" w:rsidP="002256D6">
            <w:pPr>
              <w:pStyle w:val="Tekstpodstawowy"/>
            </w:pPr>
            <w:r w:rsidRPr="00866204">
              <w:t xml:space="preserve">13 możliwość samodzielnej zmiany tekstów wydruków seryjnych, </w:t>
            </w:r>
          </w:p>
          <w:p w:rsidR="00866204" w:rsidRPr="00866204" w:rsidRDefault="00866204" w:rsidP="002256D6">
            <w:pPr>
              <w:pStyle w:val="Tekstpodstawowy"/>
            </w:pPr>
            <w:r w:rsidRPr="00866204">
              <w:t xml:space="preserve">14 funkcje archiwizacji bazy danych (backup) z tworzeniem skompresowanego pliku (np. ZIP) w folderze, którego nazwa odpowiada dokładnej dacie przeprowadzenia archiwizacji, </w:t>
            </w:r>
          </w:p>
          <w:p w:rsidR="00866204" w:rsidRPr="00866204" w:rsidRDefault="00866204" w:rsidP="002256D6">
            <w:pPr>
              <w:pStyle w:val="Tekstpodstawowy"/>
            </w:pPr>
            <w:r w:rsidRPr="00866204">
              <w:t xml:space="preserve">15 import i export danych z wraz z zintegrowanymi w bazie danych </w:t>
            </w:r>
          </w:p>
          <w:p w:rsidR="00866204" w:rsidRPr="00866204" w:rsidRDefault="00866204" w:rsidP="002256D6">
            <w:pPr>
              <w:pStyle w:val="Tekstpodstawowy"/>
            </w:pPr>
            <w:r w:rsidRPr="00866204">
              <w:t xml:space="preserve">zdjęciami, </w:t>
            </w:r>
          </w:p>
          <w:p w:rsidR="00866204" w:rsidRPr="00866204" w:rsidRDefault="00866204" w:rsidP="002256D6">
            <w:pPr>
              <w:pStyle w:val="Tekstpodstawowy"/>
            </w:pPr>
            <w:r w:rsidRPr="00866204">
              <w:t xml:space="preserve">16 możliwość administrowania prawa dostępu do programu dla różnych </w:t>
            </w:r>
          </w:p>
          <w:p w:rsidR="00866204" w:rsidRPr="00866204" w:rsidRDefault="00866204" w:rsidP="002256D6">
            <w:pPr>
              <w:pStyle w:val="Tekstpodstawowy"/>
            </w:pPr>
            <w:r w:rsidRPr="00866204">
              <w:t xml:space="preserve">użytkowników, </w:t>
            </w:r>
          </w:p>
          <w:p w:rsidR="00866204" w:rsidRPr="00866204" w:rsidRDefault="00866204" w:rsidP="002256D6">
            <w:pPr>
              <w:pStyle w:val="Tekstpodstawowy"/>
            </w:pPr>
            <w:r w:rsidRPr="00866204">
              <w:t xml:space="preserve">17 możliwość grupowego wydruku wezwania lub upomnienia dla pojazdów z nieopłaconą opłatą z ilością wykroczeń Np.: 2,5,10 lub więcej. Wybór rodzaju wydruku ustalany jest każdorazowo przez użytkownika, </w:t>
            </w:r>
          </w:p>
          <w:p w:rsidR="00866204" w:rsidRPr="00866204" w:rsidRDefault="00866204" w:rsidP="002256D6">
            <w:pPr>
              <w:pStyle w:val="Tekstpodstawowy"/>
            </w:pPr>
            <w:r w:rsidRPr="00866204">
              <w:t xml:space="preserve">18 każdy moduł bazy danych powinien umożliwiać użytkownikowi pracę </w:t>
            </w:r>
          </w:p>
          <w:p w:rsidR="00866204" w:rsidRPr="00866204" w:rsidRDefault="00866204" w:rsidP="002256D6">
            <w:pPr>
              <w:pStyle w:val="Tekstpodstawowy"/>
            </w:pPr>
            <w:r w:rsidRPr="00866204">
              <w:t xml:space="preserve">w sposób niezależny od stanu pozostałych modułów bazy danych nawet przy korzystaniu z tych samych danych źródłowych gromadzonych </w:t>
            </w:r>
          </w:p>
          <w:p w:rsidR="00866204" w:rsidRPr="00866204" w:rsidRDefault="00866204" w:rsidP="002256D6">
            <w:pPr>
              <w:pStyle w:val="Tekstpodstawowy"/>
            </w:pPr>
            <w:r w:rsidRPr="00866204">
              <w:t xml:space="preserve">we wspólnych tabelach, </w:t>
            </w:r>
          </w:p>
          <w:p w:rsidR="00866204" w:rsidRPr="00866204" w:rsidRDefault="00866204" w:rsidP="002256D6">
            <w:pPr>
              <w:pStyle w:val="Tekstpodstawowy"/>
            </w:pPr>
            <w:r w:rsidRPr="00866204">
              <w:t xml:space="preserve">19 możliwość wprowadzania uwag do każdego wykroczenia, </w:t>
            </w:r>
          </w:p>
          <w:p w:rsidR="00866204" w:rsidRPr="00866204" w:rsidRDefault="00866204" w:rsidP="002256D6">
            <w:pPr>
              <w:pStyle w:val="Tekstpodstawowy"/>
            </w:pPr>
            <w:r w:rsidRPr="00866204">
              <w:t xml:space="preserve">20 pełna historia systemu w postaci pliku logowania uwzględniającego </w:t>
            </w:r>
          </w:p>
          <w:p w:rsidR="00866204" w:rsidRPr="00866204" w:rsidRDefault="00866204" w:rsidP="002256D6">
            <w:pPr>
              <w:pStyle w:val="Tekstpodstawowy"/>
            </w:pPr>
            <w:r w:rsidRPr="00866204">
              <w:t xml:space="preserve">wykonywane ważne czynności użytkowników np. zmianę statusu </w:t>
            </w:r>
          </w:p>
          <w:p w:rsidR="00866204" w:rsidRPr="00866204" w:rsidRDefault="00866204" w:rsidP="002256D6">
            <w:pPr>
              <w:pStyle w:val="Tekstpodstawowy"/>
            </w:pPr>
            <w:r w:rsidRPr="00866204">
              <w:t xml:space="preserve">wykroczenia z nieopłaconego na umorzony z dokładną datą zaistniałej </w:t>
            </w:r>
          </w:p>
          <w:p w:rsidR="00866204" w:rsidRPr="00866204" w:rsidRDefault="00866204" w:rsidP="002256D6">
            <w:pPr>
              <w:pStyle w:val="Tekstpodstawowy"/>
            </w:pPr>
            <w:r w:rsidRPr="00866204">
              <w:t xml:space="preserve">zmiany, </w:t>
            </w:r>
          </w:p>
          <w:p w:rsidR="00866204" w:rsidRPr="00866204" w:rsidRDefault="00866204" w:rsidP="002256D6">
            <w:pPr>
              <w:pStyle w:val="Tekstpodstawowy"/>
            </w:pPr>
            <w:r w:rsidRPr="00866204">
              <w:lastRenderedPageBreak/>
              <w:t xml:space="preserve">21 Wykonawca zainstaluje i skonfiguruje identyczne oprogramowanie </w:t>
            </w:r>
          </w:p>
          <w:p w:rsidR="00866204" w:rsidRPr="00866204" w:rsidRDefault="00866204" w:rsidP="002256D6">
            <w:pPr>
              <w:pStyle w:val="Tekstpodstawowy"/>
            </w:pPr>
            <w:r w:rsidRPr="00866204">
              <w:t xml:space="preserve">w siedzibie Zamawiającego i będzie przekazywał mu w okresach </w:t>
            </w:r>
          </w:p>
          <w:p w:rsidR="00866204" w:rsidRPr="00866204" w:rsidRDefault="00866204" w:rsidP="002256D6">
            <w:pPr>
              <w:pStyle w:val="Tekstpodstawowy"/>
            </w:pPr>
            <w:r w:rsidRPr="00866204">
              <w:t xml:space="preserve">co 6 tygodni wszystkie zgromadzone dane w formie elektronicznej </w:t>
            </w:r>
          </w:p>
          <w:p w:rsidR="00866204" w:rsidRPr="00866204" w:rsidRDefault="00866204" w:rsidP="002256D6">
            <w:pPr>
              <w:pStyle w:val="Tekstpodstawowy"/>
            </w:pPr>
            <w:r w:rsidRPr="00866204">
              <w:t>(płyty CD / DVD).</w:t>
            </w:r>
          </w:p>
          <w:p w:rsidR="00866204" w:rsidRPr="00866204" w:rsidRDefault="00866204" w:rsidP="002256D6">
            <w:pPr>
              <w:pStyle w:val="Tekstpodstawowy"/>
            </w:pPr>
          </w:p>
          <w:p w:rsidR="00866204" w:rsidRPr="00866204" w:rsidRDefault="00866204" w:rsidP="002256D6">
            <w:pPr>
              <w:pStyle w:val="Tekstpodstawowy"/>
            </w:pPr>
            <w:r w:rsidRPr="00866204">
              <w:t xml:space="preserve">4. Demontaż, montaż, wymiana i przestawianie parkometrów: </w:t>
            </w:r>
          </w:p>
          <w:p w:rsidR="00866204" w:rsidRPr="00866204" w:rsidRDefault="00866204" w:rsidP="002256D6">
            <w:pPr>
              <w:pStyle w:val="Tekstpodstawowy"/>
            </w:pPr>
          </w:p>
          <w:p w:rsidR="00866204" w:rsidRPr="00866204" w:rsidRDefault="00866204" w:rsidP="002256D6">
            <w:pPr>
              <w:pStyle w:val="Tekstpodstawowy"/>
            </w:pPr>
            <w:r w:rsidRPr="00866204">
              <w:t>1)</w:t>
            </w:r>
            <w:r w:rsidRPr="00866204">
              <w:tab/>
              <w:t xml:space="preserve">Wykonawca zobowiązany jest stosownie do poleceń Zamawiającego do wyłączenia parkometrów z ruchu i ich demontażu. </w:t>
            </w:r>
          </w:p>
          <w:p w:rsidR="00866204" w:rsidRPr="00866204" w:rsidRDefault="00866204" w:rsidP="002256D6">
            <w:pPr>
              <w:pStyle w:val="Tekstpodstawowy"/>
            </w:pPr>
            <w:r w:rsidRPr="00866204">
              <w:t xml:space="preserve">Tymczasowe wyłączenie z ruchu, np. wskutek robót budowlanych, imprez lub innych wydarzeń, dokonywane jest w porozumieniu </w:t>
            </w:r>
          </w:p>
          <w:p w:rsidR="00866204" w:rsidRPr="00866204" w:rsidRDefault="00866204" w:rsidP="002256D6">
            <w:pPr>
              <w:pStyle w:val="Tekstpodstawowy"/>
            </w:pPr>
            <w:r w:rsidRPr="00866204">
              <w:t xml:space="preserve">z Zamawiającym. </w:t>
            </w:r>
          </w:p>
          <w:p w:rsidR="00866204" w:rsidRPr="00866204" w:rsidRDefault="00866204" w:rsidP="002256D6">
            <w:pPr>
              <w:pStyle w:val="Tekstpodstawowy"/>
            </w:pPr>
            <w:r w:rsidRPr="00866204">
              <w:t xml:space="preserve">Parkometry, których nie można od razu ponownie wykorzystać w innym miejscu, składowane są przez Wykonawcę i w razie potrzeby ponownie montowane i uruchamiane w miejscu określonym przez Zamawiającego. </w:t>
            </w:r>
          </w:p>
          <w:p w:rsidR="00866204" w:rsidRPr="00866204" w:rsidRDefault="00866204" w:rsidP="002256D6">
            <w:pPr>
              <w:pStyle w:val="Tekstpodstawowy"/>
            </w:pPr>
            <w:r w:rsidRPr="00866204">
              <w:t>2)</w:t>
            </w:r>
            <w:r w:rsidRPr="00866204">
              <w:tab/>
              <w:t xml:space="preserve">parkometry tymczasowo wyłączone z działania należy przykryć, czasowo wyłączyć z zasilania lub programowo zablokować z wyświetleniem stosownego komunikatu i ponownie uruchomić dopiero na podstawie odpowiedniego polecenia Zamawiającego. </w:t>
            </w:r>
          </w:p>
          <w:p w:rsidR="00866204" w:rsidRPr="00866204" w:rsidRDefault="00866204" w:rsidP="002256D6">
            <w:pPr>
              <w:pStyle w:val="Tekstpodstawowy"/>
            </w:pPr>
            <w:r w:rsidRPr="00866204">
              <w:t xml:space="preserve">Koszty składowania parkometrów ponosi Wykonawca. </w:t>
            </w:r>
          </w:p>
          <w:p w:rsidR="00866204" w:rsidRPr="00866204" w:rsidRDefault="00866204" w:rsidP="002256D6">
            <w:pPr>
              <w:pStyle w:val="Tekstpodstawowy"/>
            </w:pPr>
          </w:p>
          <w:p w:rsidR="00866204" w:rsidRPr="00866204" w:rsidRDefault="00866204" w:rsidP="002256D6">
            <w:pPr>
              <w:pStyle w:val="Tekstpodstawowy"/>
            </w:pPr>
            <w:r w:rsidRPr="00866204">
              <w:t xml:space="preserve">5.  Nabycie, montaż i demontaż znaków drogowych i innych urządzeń </w:t>
            </w:r>
          </w:p>
          <w:p w:rsidR="00866204" w:rsidRPr="00866204" w:rsidRDefault="00866204" w:rsidP="002256D6">
            <w:pPr>
              <w:pStyle w:val="Tekstpodstawowy"/>
            </w:pPr>
            <w:r w:rsidRPr="00866204">
              <w:t xml:space="preserve">         drogowych: </w:t>
            </w:r>
          </w:p>
          <w:p w:rsidR="00866204" w:rsidRPr="00866204" w:rsidRDefault="00866204" w:rsidP="002256D6">
            <w:pPr>
              <w:pStyle w:val="Tekstpodstawowy"/>
            </w:pPr>
          </w:p>
          <w:p w:rsidR="00866204" w:rsidRPr="00866204" w:rsidRDefault="00866204" w:rsidP="002256D6">
            <w:pPr>
              <w:pStyle w:val="Tekstpodstawowy"/>
            </w:pPr>
            <w:r w:rsidRPr="00866204">
              <w:t>1)</w:t>
            </w:r>
            <w:r w:rsidRPr="00866204">
              <w:tab/>
              <w:t xml:space="preserve">Wykonawca nabywa wszelkie znaki drogowe i konieczne urządzenia drogowe  wraz z niezbędnymi słupkami i materiałami mocującymi oraz zapewnia oznakowanie jezdni zgodnie z obowiązującymi przepisami </w:t>
            </w:r>
          </w:p>
          <w:p w:rsidR="00866204" w:rsidRPr="00866204" w:rsidRDefault="00866204" w:rsidP="002256D6">
            <w:pPr>
              <w:pStyle w:val="Tekstpodstawowy"/>
            </w:pPr>
            <w:r w:rsidRPr="00866204">
              <w:t xml:space="preserve">i uzgodnieniami z właściwym organem zarządzającym ruchem oraz dotyczącymi odpowiedniej jakości. </w:t>
            </w:r>
          </w:p>
          <w:p w:rsidR="00866204" w:rsidRPr="00866204" w:rsidRDefault="00866204" w:rsidP="002256D6">
            <w:pPr>
              <w:pStyle w:val="Tekstpodstawowy"/>
            </w:pPr>
            <w:r w:rsidRPr="00866204">
              <w:t>2)</w:t>
            </w:r>
            <w:r w:rsidRPr="00866204">
              <w:tab/>
              <w:t xml:space="preserve">Wykonawca montuje znaki drogowe i inne urządzenia drogowe zgodnie z rozporządzeniem właściwego organu zarządzającego ruchem, dokonuje w razie potrzeby ich tymczasowego przykrycia lub je usuwa. </w:t>
            </w:r>
          </w:p>
          <w:p w:rsidR="00866204" w:rsidRPr="00866204" w:rsidRDefault="00866204" w:rsidP="002256D6">
            <w:pPr>
              <w:pStyle w:val="Tekstpodstawowy"/>
            </w:pPr>
            <w:r w:rsidRPr="00866204">
              <w:t>3)</w:t>
            </w:r>
            <w:r w:rsidRPr="00866204">
              <w:tab/>
              <w:t xml:space="preserve">Każde wykonanie rozporządzeń organu zarządzającego ruchem, </w:t>
            </w:r>
          </w:p>
          <w:p w:rsidR="00866204" w:rsidRPr="00866204" w:rsidRDefault="00866204" w:rsidP="002256D6">
            <w:pPr>
              <w:pStyle w:val="Tekstpodstawowy"/>
            </w:pPr>
            <w:r w:rsidRPr="00866204">
              <w:t xml:space="preserve">w szczególności montaż i ustawienie znaków lub urządzeń drogowych przez Wykonawcę wymaga odbioru ze strony organu zarządzającego ruchem. </w:t>
            </w:r>
          </w:p>
          <w:p w:rsidR="00866204" w:rsidRPr="00866204" w:rsidRDefault="00866204" w:rsidP="002256D6">
            <w:pPr>
              <w:pStyle w:val="Tekstpodstawowy"/>
            </w:pPr>
          </w:p>
          <w:p w:rsidR="00866204" w:rsidRPr="00866204" w:rsidRDefault="00866204" w:rsidP="002256D6">
            <w:pPr>
              <w:pStyle w:val="Tekstpodstawowy"/>
            </w:pPr>
            <w:r w:rsidRPr="00866204">
              <w:t xml:space="preserve">6. Ustawianie znaków i urządzeń drogowych: </w:t>
            </w:r>
          </w:p>
          <w:p w:rsidR="00866204" w:rsidRPr="00866204" w:rsidRDefault="00866204" w:rsidP="002256D6">
            <w:pPr>
              <w:pStyle w:val="Tekstpodstawowy"/>
            </w:pPr>
            <w:r w:rsidRPr="00866204">
              <w:t>1)</w:t>
            </w:r>
            <w:r w:rsidRPr="00866204">
              <w:tab/>
              <w:t xml:space="preserve">Wykonawca gwarantuje stałą gotowość operacyjną parkometrów dzięki sprawnej obsłudze konserwacyjno - remontowej. </w:t>
            </w:r>
          </w:p>
          <w:p w:rsidR="00866204" w:rsidRPr="00866204" w:rsidRDefault="00866204" w:rsidP="002256D6">
            <w:pPr>
              <w:pStyle w:val="Tekstpodstawowy"/>
            </w:pPr>
            <w:r w:rsidRPr="00866204">
              <w:lastRenderedPageBreak/>
              <w:t xml:space="preserve">Obejmuje ona m. in. regularne czyszczenie parkometrów, usuwanie szkód spowodowanych uszkodzeniem, kradzieżą oraz zakupy uzupełniające. </w:t>
            </w:r>
          </w:p>
          <w:p w:rsidR="00866204" w:rsidRPr="00866204" w:rsidRDefault="00866204" w:rsidP="002256D6">
            <w:pPr>
              <w:pStyle w:val="Tekstpodstawowy"/>
            </w:pPr>
            <w:r w:rsidRPr="00866204">
              <w:tab/>
              <w:t xml:space="preserve">Wykonawca zobowiązuje się do usuwania wszelkich awarii w ciągu </w:t>
            </w:r>
          </w:p>
          <w:p w:rsidR="00866204" w:rsidRPr="00866204" w:rsidRDefault="00866204" w:rsidP="002256D6">
            <w:pPr>
              <w:pStyle w:val="Tekstpodstawowy"/>
            </w:pPr>
            <w:r w:rsidRPr="00866204">
              <w:t xml:space="preserve">12 godzin. </w:t>
            </w:r>
          </w:p>
          <w:p w:rsidR="00866204" w:rsidRPr="00866204" w:rsidRDefault="00866204" w:rsidP="002256D6">
            <w:pPr>
              <w:pStyle w:val="Tekstpodstawowy"/>
            </w:pPr>
            <w:r w:rsidRPr="00866204">
              <w:t xml:space="preserve">Parkometry nie funkcjonujące należy oznakować zgodnie </w:t>
            </w:r>
          </w:p>
          <w:p w:rsidR="00866204" w:rsidRPr="00866204" w:rsidRDefault="00866204" w:rsidP="002256D6">
            <w:pPr>
              <w:pStyle w:val="Tekstpodstawowy"/>
            </w:pPr>
            <w:r w:rsidRPr="00866204">
              <w:t xml:space="preserve">z wytycznymi Zamawiającego. </w:t>
            </w:r>
          </w:p>
          <w:p w:rsidR="00866204" w:rsidRPr="00866204" w:rsidRDefault="00866204" w:rsidP="002256D6">
            <w:pPr>
              <w:pStyle w:val="Tekstpodstawowy"/>
            </w:pPr>
            <w:r w:rsidRPr="00866204">
              <w:t>2)</w:t>
            </w:r>
            <w:r w:rsidRPr="00866204">
              <w:tab/>
              <w:t xml:space="preserve">Wykonawca powinien w taki sposób ustawić, utrzymać, czyścić lub </w:t>
            </w:r>
          </w:p>
          <w:p w:rsidR="00866204" w:rsidRPr="00866204" w:rsidRDefault="00866204" w:rsidP="002256D6">
            <w:pPr>
              <w:pStyle w:val="Tekstpodstawowy"/>
            </w:pPr>
            <w:r w:rsidRPr="00866204">
              <w:t xml:space="preserve">w razie potrzeby wymienić swoje urządzenia oraz znaki drogowe wraz z oznakowaniem poziomym jezdni i innymi urządzeniami drogowymi, aby odpowiadały one wymogom bezpieczeństwa i porządku </w:t>
            </w:r>
          </w:p>
          <w:p w:rsidR="00866204" w:rsidRPr="00866204" w:rsidRDefault="00866204" w:rsidP="002256D6">
            <w:pPr>
              <w:pStyle w:val="Tekstpodstawowy"/>
            </w:pPr>
            <w:r w:rsidRPr="00866204">
              <w:t xml:space="preserve">w rozumieniu przepisów prawnych oraz regułom techniki. </w:t>
            </w:r>
          </w:p>
          <w:p w:rsidR="00866204" w:rsidRPr="00866204" w:rsidRDefault="00866204" w:rsidP="002256D6">
            <w:pPr>
              <w:pStyle w:val="Tekstpodstawowy"/>
            </w:pPr>
            <w:r w:rsidRPr="00866204">
              <w:tab/>
              <w:t>Zmiany techniczne w parkometrach wymagają zgody Zamawiającego.</w:t>
            </w:r>
          </w:p>
          <w:p w:rsidR="00866204" w:rsidRPr="00866204" w:rsidRDefault="00866204" w:rsidP="002256D6">
            <w:pPr>
              <w:pStyle w:val="Tekstpodstawowy"/>
            </w:pPr>
            <w:r w:rsidRPr="00866204">
              <w:t>3)</w:t>
            </w:r>
            <w:r w:rsidRPr="00866204">
              <w:tab/>
              <w:t xml:space="preserve">Wykonawca informuje Zamawiającego o zakłóceniach występujących w pracy parkometrów oraz terminie usunięcia zakłóceń. </w:t>
            </w:r>
          </w:p>
          <w:p w:rsidR="00866204" w:rsidRPr="00866204" w:rsidRDefault="00866204" w:rsidP="002256D6">
            <w:pPr>
              <w:pStyle w:val="Tekstpodstawowy"/>
            </w:pPr>
            <w:r w:rsidRPr="00866204">
              <w:t xml:space="preserve">Zamawiającego należy niezwłocznie powiadomić o nadzwyczajnych zdarzeniach, zwłaszcza w razie podejrzenia dokonania czynów karalnych z związku z SPP. </w:t>
            </w:r>
          </w:p>
          <w:p w:rsidR="00866204" w:rsidRPr="00866204" w:rsidRDefault="00866204" w:rsidP="002256D6">
            <w:pPr>
              <w:pStyle w:val="Tekstpodstawowy"/>
            </w:pPr>
          </w:p>
          <w:p w:rsidR="00866204" w:rsidRPr="00866204" w:rsidRDefault="00866204" w:rsidP="002256D6">
            <w:pPr>
              <w:pStyle w:val="Tekstpodstawowy"/>
            </w:pPr>
            <w:r w:rsidRPr="00866204">
              <w:t xml:space="preserve">7. Własność wyposażenia drogowego: </w:t>
            </w:r>
          </w:p>
          <w:p w:rsidR="00866204" w:rsidRPr="00866204" w:rsidRDefault="00866204" w:rsidP="002256D6">
            <w:pPr>
              <w:pStyle w:val="Tekstpodstawowy"/>
            </w:pPr>
          </w:p>
          <w:p w:rsidR="00866204" w:rsidRPr="00866204" w:rsidRDefault="00866204" w:rsidP="002256D6">
            <w:pPr>
              <w:pStyle w:val="Tekstpodstawowy"/>
            </w:pPr>
            <w:r w:rsidRPr="00866204">
              <w:t>1)</w:t>
            </w:r>
            <w:r w:rsidRPr="00866204">
              <w:tab/>
              <w:t xml:space="preserve">parkometry, urządzenia do elektronicznego gromadzenia danych oraz urządzenia łączności radiowej pozostają własnością Wykonawcy </w:t>
            </w:r>
          </w:p>
          <w:p w:rsidR="00866204" w:rsidRPr="00866204" w:rsidRDefault="00866204" w:rsidP="002256D6">
            <w:pPr>
              <w:pStyle w:val="Tekstpodstawowy"/>
            </w:pPr>
            <w:r w:rsidRPr="00866204">
              <w:t xml:space="preserve">w okresie trwania umowy oraz po jej zakończeniu. </w:t>
            </w:r>
          </w:p>
          <w:p w:rsidR="00866204" w:rsidRPr="00866204" w:rsidRDefault="00866204" w:rsidP="002256D6">
            <w:pPr>
              <w:pStyle w:val="Tekstpodstawowy"/>
            </w:pPr>
            <w:r w:rsidRPr="00866204">
              <w:t>2)</w:t>
            </w:r>
            <w:r w:rsidRPr="00866204">
              <w:tab/>
              <w:t xml:space="preserve">oprogramowanie ewidencji wpływów i opłat nie uiszczonych zamontowane w siedzibie Zamawiającego oraz pozostałe znaki </w:t>
            </w:r>
          </w:p>
          <w:p w:rsidR="00866204" w:rsidRPr="00866204" w:rsidRDefault="00866204" w:rsidP="002256D6">
            <w:pPr>
              <w:pStyle w:val="Tekstpodstawowy"/>
            </w:pPr>
            <w:r w:rsidRPr="00866204">
              <w:t xml:space="preserve">i urządzenia drogowe, które w związku z kompleksowym zagospodarowaniem powierzchni SPP zostały wprowadzone </w:t>
            </w:r>
          </w:p>
          <w:p w:rsidR="00866204" w:rsidRPr="00866204" w:rsidRDefault="00866204" w:rsidP="002256D6">
            <w:pPr>
              <w:pStyle w:val="Tekstpodstawowy"/>
            </w:pPr>
            <w:r w:rsidRPr="00866204">
              <w:t xml:space="preserve">i uzgodnione przez organ zarządzający ruchem, przechodzą w chwili ich montażu i odbioru na własność Zamawiającego. </w:t>
            </w:r>
          </w:p>
          <w:p w:rsidR="00866204" w:rsidRPr="00866204" w:rsidRDefault="00866204" w:rsidP="002256D6">
            <w:pPr>
              <w:pStyle w:val="Tekstpodstawowy"/>
            </w:pPr>
          </w:p>
          <w:p w:rsidR="00866204" w:rsidRPr="002D30E9" w:rsidRDefault="00866204" w:rsidP="002256D6">
            <w:pPr>
              <w:pStyle w:val="Tekstpodstawowy"/>
            </w:pPr>
            <w:r w:rsidRPr="00866204">
              <w:t>8. Materiały niezbędne do wykonania zadania zabezpiecza wykonawca, których wartość należy wkalkulować w ofercie przetargowej.</w:t>
            </w:r>
          </w:p>
          <w:p w:rsidR="00866204" w:rsidRPr="00FE323F" w:rsidRDefault="00866204" w:rsidP="002256D6">
            <w:pPr>
              <w:pStyle w:val="Tekstpodstawowy"/>
              <w:rPr>
                <w:b/>
              </w:rPr>
            </w:pPr>
            <w:r w:rsidRPr="00866204">
              <w:rPr>
                <w:b/>
              </w:rPr>
              <w:t>Zamawiający nie dopuszcza składania ofert wariantowych</w:t>
            </w:r>
            <w:r w:rsidRPr="00FE323F">
              <w:t xml:space="preserve">. </w:t>
            </w:r>
          </w:p>
        </w:tc>
      </w:tr>
    </w:tbl>
    <w:p w:rsidR="00EB7871" w:rsidRPr="00FE323F" w:rsidRDefault="00234936" w:rsidP="008634CF">
      <w:pPr>
        <w:pStyle w:val="Nagwek2"/>
      </w:pPr>
      <w:r w:rsidRPr="00FE323F">
        <w:lastRenderedPageBreak/>
        <w:t>Zamawiający nie dopuszcza składania ofert częściowych. Oferty nie zawierające pełnego zakresu przedmiotu zamówienia zostaną odrzucone.</w:t>
      </w:r>
    </w:p>
    <w:p w:rsidR="00F23594" w:rsidRPr="00FE323F" w:rsidRDefault="00F23594" w:rsidP="008634CF">
      <w:pPr>
        <w:pStyle w:val="Nagwek2"/>
      </w:pPr>
      <w:r w:rsidRPr="00FE323F">
        <w:t>Miejsce realizacji:</w:t>
      </w:r>
      <w:r w:rsidR="00234936" w:rsidRPr="00FE323F">
        <w:t xml:space="preserve"> </w:t>
      </w:r>
      <w:r w:rsidR="00866204" w:rsidRPr="00866204">
        <w:t>Śrem</w:t>
      </w:r>
      <w:r w:rsidR="00234936" w:rsidRPr="00FE323F">
        <w:t>.</w:t>
      </w:r>
    </w:p>
    <w:p w:rsidR="00A2369F" w:rsidRPr="00FE323F" w:rsidRDefault="00A2369F" w:rsidP="00DE5056">
      <w:pPr>
        <w:pStyle w:val="Nagwek1"/>
      </w:pPr>
      <w:bookmarkStart w:id="4" w:name="_Toc258314245"/>
      <w:r w:rsidRPr="00FE323F">
        <w:t>Informacja o przewidywanych zamówieniach uzupełnia</w:t>
      </w:r>
      <w:r w:rsidRPr="00FE323F">
        <w:softHyphen/>
        <w:t>jących (art. 67 ust. 1 pkt 6 i 7)</w:t>
      </w:r>
      <w:bookmarkEnd w:id="4"/>
      <w:r w:rsidRPr="00FE323F">
        <w:t xml:space="preserve"> </w:t>
      </w:r>
    </w:p>
    <w:p w:rsidR="00EB7871" w:rsidRPr="00FE323F" w:rsidRDefault="00866204" w:rsidP="008634CF">
      <w:pPr>
        <w:pStyle w:val="Nagwek2"/>
      </w:pPr>
      <w:r w:rsidRPr="00FE323F">
        <w:t xml:space="preserve">Zamawiający </w:t>
      </w:r>
      <w:r w:rsidR="002D30E9">
        <w:t>przewiduje udzielenie</w:t>
      </w:r>
      <w:r w:rsidRPr="00FE323F">
        <w:t xml:space="preserve"> zamówień uzupełniających.</w:t>
      </w:r>
    </w:p>
    <w:p w:rsidR="00EB7871" w:rsidRPr="00FE323F" w:rsidRDefault="00A2369F" w:rsidP="00DE5056">
      <w:pPr>
        <w:pStyle w:val="Nagwek1"/>
      </w:pPr>
      <w:bookmarkStart w:id="5" w:name="_Toc258314246"/>
      <w:r w:rsidRPr="00FE323F">
        <w:lastRenderedPageBreak/>
        <w:t>Termin wykonania zamówienia</w:t>
      </w:r>
      <w:bookmarkEnd w:id="5"/>
    </w:p>
    <w:p w:rsidR="00EB7871" w:rsidRPr="00FE323F" w:rsidRDefault="00EB7871" w:rsidP="008634CF">
      <w:pPr>
        <w:pStyle w:val="Nagwek2"/>
        <w:rPr>
          <w:b/>
        </w:rPr>
      </w:pPr>
      <w:r w:rsidRPr="00FE323F">
        <w:t>Zamówienie musi zostać zrealizowane w terminie:</w:t>
      </w:r>
      <w:r w:rsidR="0030695E" w:rsidRPr="00FE323F">
        <w:t xml:space="preserve"> </w:t>
      </w:r>
      <w:r w:rsidR="00866204" w:rsidRPr="00866204">
        <w:rPr>
          <w:b/>
        </w:rPr>
        <w:t>data zakończenia: 2016-12-31</w:t>
      </w:r>
      <w:r w:rsidR="0030695E" w:rsidRPr="00FE323F">
        <w:t>.</w:t>
      </w:r>
    </w:p>
    <w:p w:rsidR="00A2369F" w:rsidRPr="00FE323F" w:rsidRDefault="00A2369F" w:rsidP="00DE5056">
      <w:pPr>
        <w:pStyle w:val="Nagwek1"/>
      </w:pPr>
      <w:bookmarkStart w:id="6" w:name="_Toc258314247"/>
      <w:r w:rsidRPr="00FE323F">
        <w:t>Warunki udziału w postępowaniu oraz opis sposobu dokonywania oceny spełniania tych warunków</w:t>
      </w:r>
      <w:bookmarkEnd w:id="6"/>
    </w:p>
    <w:p w:rsidR="00A2369F" w:rsidRPr="00FE323F" w:rsidRDefault="00A2369F" w:rsidP="008634CF">
      <w:pPr>
        <w:pStyle w:val="Nagwek2"/>
      </w:pPr>
      <w:r w:rsidRPr="00FE323F">
        <w:t xml:space="preserve">W postępowaniu mogą wziąć udział Wykonawcy, którzy nie podlegają wykluczeniu na podstawie art. 24 ustawy Prawo zamówień publicznych </w:t>
      </w:r>
      <w:r w:rsidR="00933227" w:rsidRPr="00FE323F">
        <w:t>(</w:t>
      </w:r>
      <w:r w:rsidR="00381090" w:rsidRPr="00FE323F">
        <w:t>Dz. U. z 2010 r. Nr 113, poz. 759, z późn. zm.</w:t>
      </w:r>
      <w:r w:rsidR="00933227" w:rsidRPr="00FE323F">
        <w:t>)</w:t>
      </w:r>
      <w:r w:rsidRPr="00FE323F">
        <w:t xml:space="preserve">, spełniają warunki i wymagania określone w niniejszej specyfikacji istotnych warunków zamówienia oraz w art. 22 ust. 1 ustawy Prawo zamówień publicznych </w:t>
      </w:r>
      <w:r w:rsidR="00933227" w:rsidRPr="00FE323F">
        <w:t>(</w:t>
      </w:r>
      <w:r w:rsidR="00381090" w:rsidRPr="00FE323F">
        <w:t>Dz. U. z 2010 r. Nr 113, poz. 759, z późn. zm.</w:t>
      </w:r>
      <w:r w:rsidR="00933227" w:rsidRPr="00FE323F">
        <w:t>)</w:t>
      </w:r>
      <w:r w:rsidRPr="00FE323F">
        <w:t>.</w:t>
      </w:r>
    </w:p>
    <w:p w:rsidR="00A2369F" w:rsidRPr="00FE323F" w:rsidRDefault="00A2369F" w:rsidP="008634CF">
      <w:pPr>
        <w:pStyle w:val="Nagwek2"/>
      </w:pPr>
      <w:r w:rsidRPr="00FE323F">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FE323F" w:rsidTr="008D2CF3">
        <w:tc>
          <w:tcPr>
            <w:tcW w:w="720" w:type="dxa"/>
            <w:vAlign w:val="center"/>
          </w:tcPr>
          <w:p w:rsidR="00FF1C48" w:rsidRPr="00FE323F" w:rsidRDefault="00FF1C48" w:rsidP="008D2CF3">
            <w:pPr>
              <w:spacing w:before="60" w:after="120"/>
              <w:jc w:val="center"/>
              <w:rPr>
                <w:b/>
                <w:sz w:val="20"/>
                <w:szCs w:val="20"/>
              </w:rPr>
            </w:pPr>
            <w:r w:rsidRPr="00FE323F">
              <w:rPr>
                <w:b/>
                <w:sz w:val="20"/>
                <w:szCs w:val="20"/>
              </w:rPr>
              <w:t>Lp.</w:t>
            </w:r>
          </w:p>
        </w:tc>
        <w:tc>
          <w:tcPr>
            <w:tcW w:w="7738" w:type="dxa"/>
            <w:vAlign w:val="center"/>
          </w:tcPr>
          <w:p w:rsidR="00FF1C48" w:rsidRPr="00FE323F" w:rsidRDefault="00FF1C48" w:rsidP="008D2CF3">
            <w:pPr>
              <w:spacing w:before="60" w:after="120"/>
              <w:jc w:val="center"/>
              <w:rPr>
                <w:sz w:val="20"/>
                <w:szCs w:val="20"/>
              </w:rPr>
            </w:pPr>
            <w:r w:rsidRPr="00FE323F">
              <w:rPr>
                <w:b/>
                <w:sz w:val="20"/>
                <w:szCs w:val="20"/>
              </w:rPr>
              <w:t>Warunki oraz opis sposobu dokonywania oceny spełniania tych warunków</w:t>
            </w:r>
          </w:p>
        </w:tc>
      </w:tr>
      <w:tr w:rsidR="00866204" w:rsidRPr="00FE323F" w:rsidTr="002256D6">
        <w:tc>
          <w:tcPr>
            <w:tcW w:w="720" w:type="dxa"/>
          </w:tcPr>
          <w:p w:rsidR="00866204" w:rsidRPr="00FE323F" w:rsidRDefault="00866204" w:rsidP="002256D6">
            <w:pPr>
              <w:spacing w:before="60" w:after="120"/>
              <w:jc w:val="both"/>
            </w:pPr>
            <w:r w:rsidRPr="00866204">
              <w:t>1</w:t>
            </w:r>
          </w:p>
        </w:tc>
        <w:tc>
          <w:tcPr>
            <w:tcW w:w="7738" w:type="dxa"/>
          </w:tcPr>
          <w:p w:rsidR="00866204" w:rsidRPr="00FE323F" w:rsidRDefault="00866204" w:rsidP="002256D6">
            <w:pPr>
              <w:spacing w:before="60" w:after="120"/>
              <w:jc w:val="both"/>
              <w:rPr>
                <w:b/>
                <w:bCs/>
              </w:rPr>
            </w:pPr>
            <w:r w:rsidRPr="00866204">
              <w:rPr>
                <w:b/>
                <w:bCs/>
              </w:rPr>
              <w:t>Uprawnienia do wykonywania określonej działalności lub czynności, jeżeli przepisy prawa nakładają obowiązek ich posiadania</w:t>
            </w:r>
          </w:p>
          <w:p w:rsidR="00866204" w:rsidRPr="00FE323F" w:rsidRDefault="00866204" w:rsidP="002256D6">
            <w:pPr>
              <w:spacing w:before="60" w:after="120"/>
              <w:jc w:val="both"/>
            </w:pPr>
            <w:r w:rsidRPr="00866204">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866204" w:rsidRPr="00FE323F" w:rsidTr="002256D6">
        <w:tc>
          <w:tcPr>
            <w:tcW w:w="720" w:type="dxa"/>
          </w:tcPr>
          <w:p w:rsidR="00866204" w:rsidRPr="00FE323F" w:rsidRDefault="00866204" w:rsidP="002256D6">
            <w:pPr>
              <w:spacing w:before="60" w:after="120"/>
              <w:jc w:val="both"/>
            </w:pPr>
            <w:r w:rsidRPr="00866204">
              <w:t>2</w:t>
            </w:r>
          </w:p>
        </w:tc>
        <w:tc>
          <w:tcPr>
            <w:tcW w:w="7738" w:type="dxa"/>
          </w:tcPr>
          <w:p w:rsidR="00866204" w:rsidRPr="00FE323F" w:rsidRDefault="00866204" w:rsidP="002256D6">
            <w:pPr>
              <w:spacing w:before="60" w:after="120"/>
              <w:jc w:val="both"/>
              <w:rPr>
                <w:b/>
                <w:bCs/>
              </w:rPr>
            </w:pPr>
            <w:r w:rsidRPr="00866204">
              <w:rPr>
                <w:b/>
                <w:bCs/>
              </w:rPr>
              <w:t>Wiedza i doświadczenie</w:t>
            </w:r>
          </w:p>
          <w:p w:rsidR="00866204" w:rsidRPr="00FE323F" w:rsidRDefault="00866204" w:rsidP="002256D6">
            <w:pPr>
              <w:spacing w:before="60" w:after="120"/>
              <w:jc w:val="both"/>
            </w:pPr>
            <w:r w:rsidRPr="00866204">
              <w:t>O udzielenie zamówienia mogą ubiegać się wykonawcy, którzy spełniają warunki, dotyczące posiadania wiedzy i doświadczenia. Ocena spełniania warunków udziału w postępowaniu będzie dokonana na zasadzie spełnia/nie spełnia.</w:t>
            </w:r>
          </w:p>
        </w:tc>
      </w:tr>
      <w:tr w:rsidR="00866204" w:rsidRPr="00FE323F" w:rsidTr="002256D6">
        <w:tc>
          <w:tcPr>
            <w:tcW w:w="720" w:type="dxa"/>
          </w:tcPr>
          <w:p w:rsidR="00866204" w:rsidRPr="00FE323F" w:rsidRDefault="00866204" w:rsidP="002256D6">
            <w:pPr>
              <w:spacing w:before="60" w:after="120"/>
              <w:jc w:val="both"/>
            </w:pPr>
            <w:r w:rsidRPr="00866204">
              <w:t>3</w:t>
            </w:r>
          </w:p>
        </w:tc>
        <w:tc>
          <w:tcPr>
            <w:tcW w:w="7738" w:type="dxa"/>
          </w:tcPr>
          <w:p w:rsidR="00866204" w:rsidRPr="00FE323F" w:rsidRDefault="00866204" w:rsidP="002256D6">
            <w:pPr>
              <w:spacing w:before="60" w:after="120"/>
              <w:jc w:val="both"/>
              <w:rPr>
                <w:b/>
                <w:bCs/>
              </w:rPr>
            </w:pPr>
            <w:r w:rsidRPr="00866204">
              <w:rPr>
                <w:b/>
                <w:bCs/>
              </w:rPr>
              <w:t>Potencjał techniczny</w:t>
            </w:r>
          </w:p>
          <w:p w:rsidR="00866204" w:rsidRPr="00FE323F" w:rsidRDefault="00866204" w:rsidP="002256D6">
            <w:pPr>
              <w:spacing w:before="60" w:after="120"/>
              <w:jc w:val="both"/>
            </w:pPr>
            <w:r w:rsidRPr="00866204">
              <w:t>O udzielenie zamówienia mogą ubiegać się wykonawcy, którzy spełniają warunki, dotyczące dysponowania odpowiednim potencjałem technicznym. Ocena spełniania warunków udziału w postępowaniu będzie dokonana na zasadzie spełnia/nie spełnia.</w:t>
            </w:r>
          </w:p>
        </w:tc>
      </w:tr>
      <w:tr w:rsidR="00866204" w:rsidRPr="00FE323F" w:rsidTr="002256D6">
        <w:tc>
          <w:tcPr>
            <w:tcW w:w="720" w:type="dxa"/>
          </w:tcPr>
          <w:p w:rsidR="00866204" w:rsidRPr="00FE323F" w:rsidRDefault="00866204" w:rsidP="002256D6">
            <w:pPr>
              <w:spacing w:before="60" w:after="120"/>
              <w:jc w:val="both"/>
            </w:pPr>
            <w:r w:rsidRPr="00866204">
              <w:t>4</w:t>
            </w:r>
          </w:p>
        </w:tc>
        <w:tc>
          <w:tcPr>
            <w:tcW w:w="7738" w:type="dxa"/>
          </w:tcPr>
          <w:p w:rsidR="00866204" w:rsidRPr="00FE323F" w:rsidRDefault="00866204" w:rsidP="002256D6">
            <w:pPr>
              <w:spacing w:before="60" w:after="120"/>
              <w:jc w:val="both"/>
              <w:rPr>
                <w:b/>
                <w:bCs/>
              </w:rPr>
            </w:pPr>
            <w:r w:rsidRPr="00866204">
              <w:rPr>
                <w:b/>
                <w:bCs/>
              </w:rPr>
              <w:t>Osoby zdolne do wykonania zamówienia</w:t>
            </w:r>
          </w:p>
          <w:p w:rsidR="00866204" w:rsidRPr="00FE323F" w:rsidRDefault="00866204" w:rsidP="002256D6">
            <w:pPr>
              <w:spacing w:before="60" w:after="120"/>
              <w:jc w:val="both"/>
            </w:pPr>
            <w:r w:rsidRPr="00866204">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866204" w:rsidRPr="00FE323F" w:rsidTr="002256D6">
        <w:tc>
          <w:tcPr>
            <w:tcW w:w="720" w:type="dxa"/>
          </w:tcPr>
          <w:p w:rsidR="00866204" w:rsidRPr="00FE323F" w:rsidRDefault="00866204" w:rsidP="002256D6">
            <w:pPr>
              <w:spacing w:before="60" w:after="120"/>
              <w:jc w:val="both"/>
            </w:pPr>
            <w:r w:rsidRPr="00866204">
              <w:t>5</w:t>
            </w:r>
          </w:p>
        </w:tc>
        <w:tc>
          <w:tcPr>
            <w:tcW w:w="7738" w:type="dxa"/>
          </w:tcPr>
          <w:p w:rsidR="00866204" w:rsidRPr="00FE323F" w:rsidRDefault="00866204" w:rsidP="002256D6">
            <w:pPr>
              <w:spacing w:before="60" w:after="120"/>
              <w:jc w:val="both"/>
              <w:rPr>
                <w:b/>
                <w:bCs/>
              </w:rPr>
            </w:pPr>
            <w:r w:rsidRPr="00866204">
              <w:rPr>
                <w:b/>
                <w:bCs/>
              </w:rPr>
              <w:t>Sytuacja ekonomiczna i finansowa</w:t>
            </w:r>
          </w:p>
          <w:p w:rsidR="00866204" w:rsidRPr="00FE323F" w:rsidRDefault="00866204" w:rsidP="002256D6">
            <w:pPr>
              <w:spacing w:before="60" w:after="120"/>
              <w:jc w:val="both"/>
            </w:pPr>
            <w:r w:rsidRPr="00866204">
              <w:t>O udzielenie zamówienia mogą ubiegać się wykonawcy, którzy spełniają warunki, dotyczące sytuacji ekonomicznej i finansowej tj. posiadają ubezpieczenie OC prowadzonej działalności na kwotę co najmniej 40 000 zł. Ocena spełniania warunków udziału w postępowaniu będzie dokonana na zasadzie spełnia/nie spełnia.</w:t>
            </w:r>
          </w:p>
        </w:tc>
      </w:tr>
    </w:tbl>
    <w:p w:rsidR="00A2369F" w:rsidRPr="00FE323F" w:rsidRDefault="00A2369F" w:rsidP="008634CF">
      <w:pPr>
        <w:pStyle w:val="Nagwek2"/>
      </w:pPr>
      <w:r w:rsidRPr="00FE323F">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E323F" w:rsidRDefault="00A2369F" w:rsidP="008634CF">
      <w:pPr>
        <w:pStyle w:val="Nagwek2"/>
      </w:pPr>
      <w:r w:rsidRPr="00FE323F">
        <w:t>Wykonawcy mog</w:t>
      </w:r>
      <w:r w:rsidRPr="00FE323F">
        <w:rPr>
          <w:rFonts w:ascii="TimesNewRoman" w:eastAsia="TimesNewRoman" w:cs="TimesNewRoman" w:hint="eastAsia"/>
        </w:rPr>
        <w:t>ą</w:t>
      </w:r>
      <w:r w:rsidRPr="00FE323F">
        <w:rPr>
          <w:rFonts w:ascii="TimesNewRoman" w:eastAsia="TimesNewRoman" w:cs="TimesNewRoman"/>
        </w:rPr>
        <w:t xml:space="preserve"> </w:t>
      </w:r>
      <w:r w:rsidRPr="00FE323F">
        <w:t>wspólnie ubiega</w:t>
      </w:r>
      <w:r w:rsidRPr="00FE323F">
        <w:rPr>
          <w:rFonts w:ascii="TimesNewRoman" w:eastAsia="TimesNewRoman" w:cs="TimesNewRoman" w:hint="eastAsia"/>
        </w:rPr>
        <w:t>ć</w:t>
      </w:r>
      <w:r w:rsidRPr="00FE323F">
        <w:rPr>
          <w:rFonts w:ascii="TimesNewRoman" w:eastAsia="TimesNewRoman" w:cs="TimesNewRoman"/>
        </w:rPr>
        <w:t xml:space="preserve"> </w:t>
      </w:r>
      <w:r w:rsidRPr="00FE323F">
        <w:t>si</w:t>
      </w:r>
      <w:r w:rsidRPr="00FE323F">
        <w:rPr>
          <w:rFonts w:ascii="TimesNewRoman" w:eastAsia="TimesNewRoman" w:cs="TimesNewRoman" w:hint="eastAsia"/>
        </w:rPr>
        <w:t>ę</w:t>
      </w:r>
      <w:r w:rsidRPr="00FE323F">
        <w:rPr>
          <w:rFonts w:ascii="TimesNewRoman" w:eastAsia="TimesNewRoman" w:cs="TimesNewRoman"/>
        </w:rPr>
        <w:t xml:space="preserve"> </w:t>
      </w:r>
      <w:r w:rsidRPr="00FE323F">
        <w:t>o udzielenie zamówienia. W takim przypadku Wykonawcy ustanawiaj</w:t>
      </w:r>
      <w:r w:rsidRPr="00FE323F">
        <w:rPr>
          <w:rFonts w:ascii="TimesNewRoman" w:eastAsia="TimesNewRoman" w:cs="TimesNewRoman" w:hint="eastAsia"/>
        </w:rPr>
        <w:t>ą</w:t>
      </w:r>
      <w:r w:rsidRPr="00FE323F">
        <w:rPr>
          <w:rFonts w:ascii="TimesNewRoman" w:eastAsia="TimesNewRoman" w:cs="TimesNewRoman"/>
        </w:rPr>
        <w:t xml:space="preserve"> </w:t>
      </w:r>
      <w:r w:rsidRPr="00FE323F">
        <w:t>pełnomocnika do reprezentowania ich w post</w:t>
      </w:r>
      <w:r w:rsidRPr="00FE323F">
        <w:rPr>
          <w:rFonts w:ascii="TimesNewRoman" w:eastAsia="TimesNewRoman" w:cs="TimesNewRoman" w:hint="eastAsia"/>
        </w:rPr>
        <w:t>ę</w:t>
      </w:r>
      <w:r w:rsidRPr="00FE323F">
        <w:t>powaniu o udzielenie zamówienia albo reprezentowania w post</w:t>
      </w:r>
      <w:r w:rsidRPr="00FE323F">
        <w:rPr>
          <w:rFonts w:ascii="TimesNewRoman" w:eastAsia="TimesNewRoman" w:cs="TimesNewRoman" w:hint="eastAsia"/>
        </w:rPr>
        <w:t>ę</w:t>
      </w:r>
      <w:r w:rsidRPr="00FE323F">
        <w:t>powaniu i zawarcia umowy w sprawie zamówienia publicznego.</w:t>
      </w:r>
    </w:p>
    <w:p w:rsidR="00A2369F" w:rsidRPr="00FE323F" w:rsidRDefault="00A2369F" w:rsidP="008634CF">
      <w:pPr>
        <w:pStyle w:val="Nagwek2"/>
      </w:pPr>
      <w:r w:rsidRPr="00FE323F">
        <w:t>Przepisy dotycz</w:t>
      </w:r>
      <w:r w:rsidRPr="00FE323F">
        <w:rPr>
          <w:rFonts w:ascii="TimesNewRoman" w:eastAsia="TimesNewRoman" w:cs="TimesNewRoman" w:hint="eastAsia"/>
        </w:rPr>
        <w:t>ą</w:t>
      </w:r>
      <w:r w:rsidRPr="00FE323F">
        <w:t>ce Wykonawcy stosuje si</w:t>
      </w:r>
      <w:r w:rsidRPr="00FE323F">
        <w:rPr>
          <w:rFonts w:ascii="TimesNewRoman" w:eastAsia="TimesNewRoman" w:cs="TimesNewRoman" w:hint="eastAsia"/>
        </w:rPr>
        <w:t>ę</w:t>
      </w:r>
      <w:r w:rsidRPr="00FE323F">
        <w:rPr>
          <w:rFonts w:ascii="TimesNewRoman" w:eastAsia="TimesNewRoman" w:cs="TimesNewRoman"/>
        </w:rPr>
        <w:t xml:space="preserve"> </w:t>
      </w:r>
      <w:r w:rsidRPr="00FE323F">
        <w:t>odpowiednio do Wykonawców, o których mowa w pkt 6.4.</w:t>
      </w:r>
    </w:p>
    <w:p w:rsidR="00A2369F" w:rsidRPr="00FE323F" w:rsidRDefault="00A2369F" w:rsidP="008634CF">
      <w:pPr>
        <w:pStyle w:val="Nagwek2"/>
      </w:pPr>
      <w:r w:rsidRPr="00FE323F">
        <w:t xml:space="preserve">Zamawiający wykluczy z postępowania o udzielenie zamówienia Wykonawców na podstawie przepisów art. 24 ust.1 pkt 1-9 oraz art. 24 ust. 2 pkt 1-4 ustawy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A2369F" w:rsidP="008634CF">
      <w:pPr>
        <w:pStyle w:val="Nagwek2"/>
        <w:rPr>
          <w:color w:val="auto"/>
        </w:rPr>
      </w:pPr>
      <w:r w:rsidRPr="00FE323F">
        <w:t>Ofertę Wykonawcy wykluczonego uznaje się za odrzuconą.</w:t>
      </w:r>
    </w:p>
    <w:p w:rsidR="00D23093" w:rsidRPr="00FE323F" w:rsidRDefault="00A2369F" w:rsidP="00CD2A67">
      <w:pPr>
        <w:pStyle w:val="Nagwek1"/>
      </w:pPr>
      <w:bookmarkStart w:id="7" w:name="_Toc258314248"/>
      <w:r w:rsidRPr="00FE323F">
        <w:t>Wykaz oświadczeń lub dokumentów, jakie mają dostarczyć Wykonawcy w celu potwierdzenia spełniania warunków udziału w postępowaniu oraz innych wymaganych dokumentów</w:t>
      </w:r>
      <w:bookmarkEnd w:id="7"/>
    </w:p>
    <w:p w:rsidR="00866204" w:rsidRPr="00FE323F" w:rsidRDefault="00866204" w:rsidP="00866204">
      <w:pPr>
        <w:pStyle w:val="Nagwek2"/>
        <w:numPr>
          <w:ilvl w:val="0"/>
          <w:numId w:val="0"/>
        </w:numPr>
      </w:pPr>
    </w:p>
    <w:p w:rsidR="00866204" w:rsidRPr="00FE323F" w:rsidRDefault="00866204" w:rsidP="00866204">
      <w:pPr>
        <w:pStyle w:val="Nagwek2"/>
      </w:pPr>
      <w:r w:rsidRPr="00FE323F">
        <w:t>W celu wykazania spełniania przez Wykonawcę warunków, o których mowa w art. 22 ust. 1 ustawy Prawo zamówień publicznych (Dz. U. z 2010 r. Nr 113, poz. 759, z późn.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66204" w:rsidRPr="00FE323F" w:rsidTr="002256D6">
        <w:tc>
          <w:tcPr>
            <w:tcW w:w="720" w:type="dxa"/>
          </w:tcPr>
          <w:p w:rsidR="00866204" w:rsidRPr="00FE323F" w:rsidRDefault="00866204" w:rsidP="002256D6">
            <w:pPr>
              <w:spacing w:before="60" w:after="120"/>
              <w:jc w:val="both"/>
            </w:pPr>
            <w:r w:rsidRPr="00FE323F">
              <w:rPr>
                <w:b/>
                <w:sz w:val="20"/>
                <w:szCs w:val="20"/>
              </w:rPr>
              <w:t>Lp.</w:t>
            </w:r>
          </w:p>
        </w:tc>
        <w:tc>
          <w:tcPr>
            <w:tcW w:w="7920" w:type="dxa"/>
          </w:tcPr>
          <w:p w:rsidR="00866204" w:rsidRPr="00FE323F" w:rsidRDefault="00866204" w:rsidP="002256D6">
            <w:pPr>
              <w:spacing w:before="60" w:after="120"/>
              <w:jc w:val="both"/>
            </w:pPr>
            <w:r w:rsidRPr="00FE323F">
              <w:rPr>
                <w:b/>
                <w:sz w:val="20"/>
                <w:szCs w:val="20"/>
              </w:rPr>
              <w:t>Wymagany dokument</w:t>
            </w:r>
          </w:p>
        </w:tc>
      </w:tr>
      <w:tr w:rsidR="00866204" w:rsidRPr="00FE323F" w:rsidTr="002256D6">
        <w:tc>
          <w:tcPr>
            <w:tcW w:w="720" w:type="dxa"/>
          </w:tcPr>
          <w:p w:rsidR="00866204" w:rsidRPr="00FE323F" w:rsidRDefault="00866204" w:rsidP="002256D6">
            <w:pPr>
              <w:spacing w:before="60" w:after="120"/>
              <w:jc w:val="both"/>
            </w:pPr>
            <w:r w:rsidRPr="00866204">
              <w:t>1</w:t>
            </w:r>
          </w:p>
        </w:tc>
        <w:tc>
          <w:tcPr>
            <w:tcW w:w="7920" w:type="dxa"/>
          </w:tcPr>
          <w:p w:rsidR="00866204" w:rsidRPr="00FE323F" w:rsidRDefault="00866204" w:rsidP="002256D6">
            <w:pPr>
              <w:spacing w:before="60" w:after="120"/>
              <w:jc w:val="both"/>
              <w:rPr>
                <w:b/>
                <w:bCs/>
              </w:rPr>
            </w:pPr>
            <w:r w:rsidRPr="00866204">
              <w:rPr>
                <w:b/>
                <w:bCs/>
              </w:rPr>
              <w:t>Oświadczenie o spełnianiu warunków</w:t>
            </w:r>
          </w:p>
          <w:p w:rsidR="00866204" w:rsidRPr="00FE323F" w:rsidRDefault="00866204" w:rsidP="002256D6">
            <w:pPr>
              <w:spacing w:before="60" w:after="120"/>
              <w:jc w:val="both"/>
            </w:pPr>
            <w:r w:rsidRPr="00866204">
              <w:t>Oświadczenie o spełnianiu warunków</w:t>
            </w:r>
          </w:p>
        </w:tc>
      </w:tr>
      <w:tr w:rsidR="00866204" w:rsidRPr="00FE323F" w:rsidTr="002256D6">
        <w:tc>
          <w:tcPr>
            <w:tcW w:w="720" w:type="dxa"/>
          </w:tcPr>
          <w:p w:rsidR="00866204" w:rsidRPr="00FE323F" w:rsidRDefault="00866204" w:rsidP="002256D6">
            <w:pPr>
              <w:spacing w:before="60" w:after="120"/>
              <w:jc w:val="both"/>
            </w:pPr>
            <w:r w:rsidRPr="00866204">
              <w:t>2</w:t>
            </w:r>
          </w:p>
        </w:tc>
        <w:tc>
          <w:tcPr>
            <w:tcW w:w="7920" w:type="dxa"/>
          </w:tcPr>
          <w:p w:rsidR="00866204" w:rsidRPr="00FE323F" w:rsidRDefault="00866204" w:rsidP="002256D6">
            <w:pPr>
              <w:spacing w:before="60" w:after="120"/>
              <w:jc w:val="both"/>
              <w:rPr>
                <w:b/>
                <w:bCs/>
              </w:rPr>
            </w:pPr>
            <w:r w:rsidRPr="00866204">
              <w:rPr>
                <w:b/>
                <w:bCs/>
              </w:rPr>
              <w:t>Opłacona polisa</w:t>
            </w:r>
          </w:p>
          <w:p w:rsidR="00866204" w:rsidRPr="00FE323F" w:rsidRDefault="00866204" w:rsidP="002256D6">
            <w:pPr>
              <w:spacing w:before="60" w:after="120"/>
              <w:jc w:val="both"/>
            </w:pPr>
            <w:r w:rsidRPr="00866204">
              <w:t>Opłacona polisa, a w przypadku jej braku inny dokument potwierdzający, że wykonawca jest ubezpieczony od odpowiedzialności cywilnej w zakresie prowadzonej działalności związanej z przedmiotem zamówienia</w:t>
            </w:r>
          </w:p>
        </w:tc>
      </w:tr>
    </w:tbl>
    <w:p w:rsidR="00866204" w:rsidRPr="00FE323F" w:rsidRDefault="00866204" w:rsidP="00866204">
      <w:pPr>
        <w:pStyle w:val="Nagwek2"/>
        <w:numPr>
          <w:ilvl w:val="0"/>
          <w:numId w:val="0"/>
        </w:numPr>
      </w:pPr>
    </w:p>
    <w:p w:rsidR="00866204" w:rsidRPr="00FE323F" w:rsidRDefault="00866204" w:rsidP="00866204">
      <w:pPr>
        <w:pStyle w:val="Nagwek2"/>
      </w:pPr>
      <w:r w:rsidRPr="00FE323F">
        <w:t>W celu wykazania braku podstaw do wykluczenia z postępowania o udzielenie zamówienia Wykonawcy w okolicznościach, o których mowa w art. 24 ust. 1 ustawy Prawo zamówień publicznych (Dz. U. z 2010 r. Nr 113, poz. 759, z późn.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66204" w:rsidRPr="00FE323F" w:rsidTr="002256D6">
        <w:tc>
          <w:tcPr>
            <w:tcW w:w="720" w:type="dxa"/>
          </w:tcPr>
          <w:p w:rsidR="00866204" w:rsidRPr="00FE323F" w:rsidRDefault="00866204" w:rsidP="002256D6">
            <w:pPr>
              <w:spacing w:before="60" w:after="120"/>
              <w:jc w:val="both"/>
            </w:pPr>
            <w:r w:rsidRPr="00FE323F">
              <w:rPr>
                <w:b/>
                <w:sz w:val="20"/>
                <w:szCs w:val="20"/>
              </w:rPr>
              <w:t>Lp.</w:t>
            </w:r>
          </w:p>
        </w:tc>
        <w:tc>
          <w:tcPr>
            <w:tcW w:w="7920" w:type="dxa"/>
          </w:tcPr>
          <w:p w:rsidR="00866204" w:rsidRPr="00FE323F" w:rsidRDefault="00866204" w:rsidP="002256D6">
            <w:pPr>
              <w:spacing w:before="60" w:after="120"/>
              <w:jc w:val="both"/>
            </w:pPr>
            <w:r w:rsidRPr="00FE323F">
              <w:rPr>
                <w:b/>
                <w:sz w:val="20"/>
                <w:szCs w:val="20"/>
              </w:rPr>
              <w:t>Wymagany dokument</w:t>
            </w:r>
          </w:p>
        </w:tc>
      </w:tr>
      <w:tr w:rsidR="00866204" w:rsidRPr="00FE323F" w:rsidTr="002256D6">
        <w:tc>
          <w:tcPr>
            <w:tcW w:w="720" w:type="dxa"/>
          </w:tcPr>
          <w:p w:rsidR="00866204" w:rsidRPr="00FE323F" w:rsidRDefault="00866204" w:rsidP="002256D6">
            <w:pPr>
              <w:spacing w:before="60" w:after="120"/>
              <w:jc w:val="both"/>
            </w:pPr>
            <w:r w:rsidRPr="00866204">
              <w:t>1</w:t>
            </w:r>
          </w:p>
        </w:tc>
        <w:tc>
          <w:tcPr>
            <w:tcW w:w="7920" w:type="dxa"/>
          </w:tcPr>
          <w:p w:rsidR="00866204" w:rsidRPr="00FE323F" w:rsidRDefault="00866204" w:rsidP="002256D6">
            <w:pPr>
              <w:spacing w:before="60" w:after="120"/>
              <w:jc w:val="both"/>
              <w:rPr>
                <w:b/>
                <w:bCs/>
              </w:rPr>
            </w:pPr>
            <w:r w:rsidRPr="00866204">
              <w:rPr>
                <w:b/>
                <w:bCs/>
              </w:rPr>
              <w:t>Oświadczenie o braku podstaw do wykluczenia</w:t>
            </w:r>
          </w:p>
          <w:p w:rsidR="00866204" w:rsidRPr="00FE323F" w:rsidRDefault="00866204" w:rsidP="002256D6">
            <w:pPr>
              <w:spacing w:before="60" w:after="120"/>
              <w:jc w:val="both"/>
            </w:pPr>
            <w:r w:rsidRPr="00866204">
              <w:t>Oświadczenie o braku podstaw do wykluczenia</w:t>
            </w:r>
          </w:p>
        </w:tc>
      </w:tr>
      <w:tr w:rsidR="00866204" w:rsidRPr="00FE323F" w:rsidTr="002256D6">
        <w:tc>
          <w:tcPr>
            <w:tcW w:w="720" w:type="dxa"/>
          </w:tcPr>
          <w:p w:rsidR="00866204" w:rsidRPr="00FE323F" w:rsidRDefault="00866204" w:rsidP="002256D6">
            <w:pPr>
              <w:spacing w:before="60" w:after="120"/>
              <w:jc w:val="both"/>
            </w:pPr>
            <w:r w:rsidRPr="00866204">
              <w:lastRenderedPageBreak/>
              <w:t>2</w:t>
            </w:r>
          </w:p>
        </w:tc>
        <w:tc>
          <w:tcPr>
            <w:tcW w:w="7920" w:type="dxa"/>
          </w:tcPr>
          <w:p w:rsidR="00866204" w:rsidRPr="00FE323F" w:rsidRDefault="00866204" w:rsidP="002256D6">
            <w:pPr>
              <w:spacing w:before="60" w:after="120"/>
              <w:jc w:val="both"/>
              <w:rPr>
                <w:b/>
                <w:bCs/>
              </w:rPr>
            </w:pPr>
            <w:r w:rsidRPr="00866204">
              <w:rPr>
                <w:b/>
                <w:bCs/>
              </w:rPr>
              <w:t>Aktualny odpis lub oświadczenie</w:t>
            </w:r>
          </w:p>
          <w:p w:rsidR="00866204" w:rsidRPr="00FE323F" w:rsidRDefault="00866204" w:rsidP="002256D6">
            <w:pPr>
              <w:spacing w:before="60" w:after="120"/>
              <w:jc w:val="both"/>
            </w:pPr>
            <w:r w:rsidRPr="00866204">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866204" w:rsidRPr="00FE323F" w:rsidTr="002256D6">
        <w:tc>
          <w:tcPr>
            <w:tcW w:w="720" w:type="dxa"/>
          </w:tcPr>
          <w:p w:rsidR="00866204" w:rsidRPr="00FE323F" w:rsidRDefault="00866204" w:rsidP="002256D6">
            <w:pPr>
              <w:spacing w:before="60" w:after="120"/>
              <w:jc w:val="both"/>
            </w:pPr>
            <w:r w:rsidRPr="00866204">
              <w:t>3</w:t>
            </w:r>
          </w:p>
        </w:tc>
        <w:tc>
          <w:tcPr>
            <w:tcW w:w="7920" w:type="dxa"/>
          </w:tcPr>
          <w:p w:rsidR="00866204" w:rsidRPr="00FE323F" w:rsidRDefault="00866204" w:rsidP="002256D6">
            <w:pPr>
              <w:spacing w:before="60" w:after="120"/>
              <w:jc w:val="both"/>
              <w:rPr>
                <w:b/>
                <w:bCs/>
              </w:rPr>
            </w:pPr>
            <w:r w:rsidRPr="00866204">
              <w:rPr>
                <w:b/>
                <w:bCs/>
              </w:rPr>
              <w:t>Aktualne zaświadczenie właściwego naczelnika urzędu skarbowego</w:t>
            </w:r>
          </w:p>
          <w:p w:rsidR="00866204" w:rsidRPr="00FE323F" w:rsidRDefault="00866204" w:rsidP="002256D6">
            <w:pPr>
              <w:spacing w:before="60" w:after="120"/>
              <w:jc w:val="both"/>
            </w:pPr>
            <w:r w:rsidRPr="00866204">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66204" w:rsidRPr="00FE323F" w:rsidTr="002256D6">
        <w:tc>
          <w:tcPr>
            <w:tcW w:w="720" w:type="dxa"/>
          </w:tcPr>
          <w:p w:rsidR="00866204" w:rsidRPr="00FE323F" w:rsidRDefault="00866204" w:rsidP="002256D6">
            <w:pPr>
              <w:spacing w:before="60" w:after="120"/>
              <w:jc w:val="both"/>
            </w:pPr>
            <w:r w:rsidRPr="00866204">
              <w:t>4</w:t>
            </w:r>
          </w:p>
        </w:tc>
        <w:tc>
          <w:tcPr>
            <w:tcW w:w="7920" w:type="dxa"/>
          </w:tcPr>
          <w:p w:rsidR="00866204" w:rsidRPr="00FE323F" w:rsidRDefault="00866204" w:rsidP="002256D6">
            <w:pPr>
              <w:spacing w:before="60" w:after="120"/>
              <w:jc w:val="both"/>
              <w:rPr>
                <w:b/>
                <w:bCs/>
              </w:rPr>
            </w:pPr>
            <w:r w:rsidRPr="00866204">
              <w:rPr>
                <w:b/>
                <w:bCs/>
              </w:rPr>
              <w:t>Aktualne zaświadczenie właściwego oddziału ZUS lub KRUS</w:t>
            </w:r>
          </w:p>
          <w:p w:rsidR="00866204" w:rsidRPr="00FE323F" w:rsidRDefault="00866204" w:rsidP="002256D6">
            <w:pPr>
              <w:spacing w:before="60" w:after="120"/>
              <w:jc w:val="both"/>
            </w:pPr>
            <w:r w:rsidRPr="00866204">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bl>
    <w:p w:rsidR="00866204" w:rsidRPr="00FE323F" w:rsidRDefault="00866204" w:rsidP="00866204">
      <w:pPr>
        <w:pStyle w:val="Nagwek2"/>
        <w:numPr>
          <w:ilvl w:val="0"/>
          <w:numId w:val="0"/>
        </w:numPr>
      </w:pPr>
    </w:p>
    <w:p w:rsidR="00866204" w:rsidRPr="00FE323F" w:rsidRDefault="00866204" w:rsidP="00866204">
      <w:pPr>
        <w:pStyle w:val="Nagwek2"/>
      </w:pPr>
      <w:r w:rsidRPr="00FE323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66204" w:rsidRPr="00FE323F" w:rsidTr="002256D6">
        <w:tc>
          <w:tcPr>
            <w:tcW w:w="720" w:type="dxa"/>
          </w:tcPr>
          <w:p w:rsidR="00866204" w:rsidRPr="00FE323F" w:rsidRDefault="00866204" w:rsidP="002256D6">
            <w:pPr>
              <w:spacing w:before="60" w:after="120"/>
              <w:jc w:val="both"/>
            </w:pPr>
            <w:r w:rsidRPr="00FE323F">
              <w:rPr>
                <w:b/>
                <w:sz w:val="20"/>
                <w:szCs w:val="20"/>
              </w:rPr>
              <w:t>Lp.</w:t>
            </w:r>
          </w:p>
        </w:tc>
        <w:tc>
          <w:tcPr>
            <w:tcW w:w="7920" w:type="dxa"/>
          </w:tcPr>
          <w:p w:rsidR="00866204" w:rsidRPr="00FE323F" w:rsidRDefault="00866204" w:rsidP="002256D6">
            <w:pPr>
              <w:spacing w:before="60" w:after="120"/>
              <w:jc w:val="both"/>
            </w:pPr>
            <w:r w:rsidRPr="00FE323F">
              <w:rPr>
                <w:b/>
                <w:sz w:val="20"/>
                <w:szCs w:val="20"/>
              </w:rPr>
              <w:t>Wymagany dokument</w:t>
            </w:r>
          </w:p>
        </w:tc>
      </w:tr>
      <w:tr w:rsidR="00866204" w:rsidRPr="00FE323F" w:rsidTr="002256D6">
        <w:tc>
          <w:tcPr>
            <w:tcW w:w="720" w:type="dxa"/>
          </w:tcPr>
          <w:p w:rsidR="00866204" w:rsidRPr="00FE323F" w:rsidRDefault="00866204" w:rsidP="002256D6">
            <w:pPr>
              <w:spacing w:before="60" w:after="120"/>
              <w:jc w:val="both"/>
            </w:pPr>
            <w:r w:rsidRPr="00866204">
              <w:t>1</w:t>
            </w:r>
          </w:p>
        </w:tc>
        <w:tc>
          <w:tcPr>
            <w:tcW w:w="7920" w:type="dxa"/>
          </w:tcPr>
          <w:p w:rsidR="00866204" w:rsidRPr="00FE323F" w:rsidRDefault="00866204" w:rsidP="002256D6">
            <w:pPr>
              <w:spacing w:before="60" w:after="120"/>
              <w:jc w:val="both"/>
              <w:rPr>
                <w:b/>
                <w:bCs/>
              </w:rPr>
            </w:pPr>
            <w:r w:rsidRPr="00866204">
              <w:rPr>
                <w:b/>
                <w:bCs/>
              </w:rPr>
              <w:t>Dokument potwierdzający, że nie otwarto jego likwidacji ani nie ogłoszono upadłości</w:t>
            </w:r>
          </w:p>
          <w:p w:rsidR="00866204" w:rsidRPr="00FE323F" w:rsidRDefault="00866204" w:rsidP="002256D6">
            <w:pPr>
              <w:spacing w:before="60" w:after="120"/>
              <w:jc w:val="both"/>
            </w:pPr>
            <w:r w:rsidRPr="00866204">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66204" w:rsidRPr="00FE323F" w:rsidTr="002256D6">
        <w:tc>
          <w:tcPr>
            <w:tcW w:w="720" w:type="dxa"/>
          </w:tcPr>
          <w:p w:rsidR="00866204" w:rsidRPr="00FE323F" w:rsidRDefault="00866204" w:rsidP="002256D6">
            <w:pPr>
              <w:spacing w:before="60" w:after="120"/>
              <w:jc w:val="both"/>
            </w:pPr>
            <w:r w:rsidRPr="00866204">
              <w:t>2</w:t>
            </w:r>
          </w:p>
        </w:tc>
        <w:tc>
          <w:tcPr>
            <w:tcW w:w="7920" w:type="dxa"/>
          </w:tcPr>
          <w:p w:rsidR="00866204" w:rsidRPr="00FE323F" w:rsidRDefault="00866204" w:rsidP="002256D6">
            <w:pPr>
              <w:spacing w:before="60" w:after="120"/>
              <w:jc w:val="both"/>
              <w:rPr>
                <w:b/>
                <w:bCs/>
              </w:rPr>
            </w:pPr>
            <w:r w:rsidRPr="00866204">
              <w:rPr>
                <w:b/>
                <w:bCs/>
              </w:rPr>
              <w:t>Dokument potwierdzający, że nie zalega z uiszczaniem podatków, opłat, składek na ubezpieczenie społeczne i zdrowotne</w:t>
            </w:r>
          </w:p>
          <w:p w:rsidR="00866204" w:rsidRPr="00FE323F" w:rsidRDefault="00866204" w:rsidP="002256D6">
            <w:pPr>
              <w:spacing w:before="60" w:after="120"/>
              <w:jc w:val="both"/>
            </w:pPr>
            <w:r w:rsidRPr="00866204">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t>
            </w:r>
            <w:r w:rsidRPr="00866204">
              <w:lastRenderedPageBreak/>
              <w:t>właściwego organu - wystawiony nie wcześniej niż 3 miesiące przed upływem terminu składania wniosków o dopuszczenie do udziału w postępowaniu o udzielenie zamówienia albo składania ofert</w:t>
            </w:r>
          </w:p>
        </w:tc>
      </w:tr>
    </w:tbl>
    <w:p w:rsidR="00A2369F" w:rsidRPr="00FE323F" w:rsidRDefault="00A2369F" w:rsidP="00384056">
      <w:pPr>
        <w:spacing w:before="60" w:after="120"/>
        <w:jc w:val="both"/>
      </w:pPr>
    </w:p>
    <w:p w:rsidR="00A2369F" w:rsidRPr="00FE323F" w:rsidRDefault="00A2369F" w:rsidP="00EB24E5">
      <w:pPr>
        <w:spacing w:before="60" w:after="120"/>
        <w:ind w:left="680"/>
        <w:jc w:val="both"/>
      </w:pPr>
      <w:r w:rsidRPr="00FE323F">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31CB" w:rsidRPr="00FE323F" w:rsidRDefault="00A2369F" w:rsidP="00EB24E5">
      <w:pPr>
        <w:spacing w:before="60" w:after="120"/>
        <w:ind w:left="680"/>
        <w:jc w:val="both"/>
        <w:rPr>
          <w:rFonts w:eastAsia="EUAlbertina-Regular-Identity-H"/>
        </w:rPr>
      </w:pPr>
      <w:r w:rsidRPr="00FE323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E323F" w:rsidRDefault="00A2369F" w:rsidP="00EB24E5">
      <w:pPr>
        <w:spacing w:before="60" w:after="120"/>
        <w:ind w:left="680"/>
        <w:jc w:val="both"/>
        <w:rPr>
          <w:rFonts w:eastAsia="EUAlbertina-Regular-Identity-H"/>
          <w:szCs w:val="22"/>
        </w:rPr>
      </w:pPr>
      <w:r w:rsidRPr="00FE323F">
        <w:t>Dokumenty sporządzone w języku obcym są składane wraz z tłumaczeniem na język polski.</w:t>
      </w:r>
    </w:p>
    <w:p w:rsidR="00BC04D7" w:rsidRPr="00FE323F" w:rsidRDefault="00BC04D7" w:rsidP="00DE5056">
      <w:pPr>
        <w:pStyle w:val="Nagwek1"/>
      </w:pPr>
      <w:bookmarkStart w:id="8" w:name="_Toc258314249"/>
      <w:r w:rsidRPr="00FE323F">
        <w:t>Informacje o sposobie porozumiewania si</w:t>
      </w:r>
      <w:r w:rsidRPr="00FE323F">
        <w:rPr>
          <w:rFonts w:eastAsia="TimesNewRoman" w:cs="TimesNewRoman" w:hint="eastAsia"/>
        </w:rPr>
        <w:t>ę</w:t>
      </w:r>
      <w:r w:rsidRPr="00FE323F">
        <w:rPr>
          <w:rFonts w:eastAsia="TimesNewRoman" w:cs="TimesNewRoman"/>
        </w:rPr>
        <w:t xml:space="preserve"> </w:t>
      </w:r>
      <w:r w:rsidRPr="00FE323F">
        <w:t>zamawiaj</w:t>
      </w:r>
      <w:r w:rsidRPr="00FE323F">
        <w:rPr>
          <w:rFonts w:eastAsia="TimesNewRoman" w:cs="TimesNewRoman" w:hint="eastAsia"/>
        </w:rPr>
        <w:t>ą</w:t>
      </w:r>
      <w:r w:rsidRPr="00FE323F">
        <w:t>cego z Wykonawcami oraz przekazywania o</w:t>
      </w:r>
      <w:r w:rsidRPr="00FE323F">
        <w:rPr>
          <w:rFonts w:eastAsia="TimesNewRoman" w:cs="TimesNewRoman" w:hint="eastAsia"/>
        </w:rPr>
        <w:t>ś</w:t>
      </w:r>
      <w:r w:rsidRPr="00FE323F">
        <w:t>wiadcze</w:t>
      </w:r>
      <w:r w:rsidRPr="00FE323F">
        <w:rPr>
          <w:rFonts w:eastAsia="TimesNewRoman" w:cs="TimesNewRoman" w:hint="eastAsia"/>
        </w:rPr>
        <w:t>ń</w:t>
      </w:r>
      <w:r w:rsidRPr="00FE323F">
        <w:rPr>
          <w:rFonts w:eastAsia="TimesNewRoman" w:cs="TimesNewRoman"/>
        </w:rPr>
        <w:t xml:space="preserve"> </w:t>
      </w:r>
      <w:r w:rsidRPr="00FE323F">
        <w:t>lub dokumentów, a tak</w:t>
      </w:r>
      <w:r w:rsidRPr="00FE323F">
        <w:rPr>
          <w:rFonts w:eastAsia="TimesNewRoman" w:cs="TimesNewRoman"/>
        </w:rPr>
        <w:t>ż</w:t>
      </w:r>
      <w:r w:rsidRPr="00FE323F">
        <w:t>e wskazanie osób uprawnionych do porozumiewania si</w:t>
      </w:r>
      <w:r w:rsidRPr="00FE323F">
        <w:rPr>
          <w:rFonts w:eastAsia="TimesNewRoman" w:cs="TimesNewRoman" w:hint="eastAsia"/>
        </w:rPr>
        <w:t>ę</w:t>
      </w:r>
      <w:r w:rsidRPr="00FE323F">
        <w:rPr>
          <w:rFonts w:eastAsia="TimesNewRoman" w:cs="TimesNewRoman"/>
        </w:rPr>
        <w:t xml:space="preserve"> </w:t>
      </w:r>
      <w:r w:rsidRPr="00FE323F">
        <w:t>z wykonawcami</w:t>
      </w:r>
      <w:bookmarkEnd w:id="8"/>
    </w:p>
    <w:p w:rsidR="00BC04D7" w:rsidRPr="00FE323F" w:rsidRDefault="00BC04D7" w:rsidP="008634CF">
      <w:pPr>
        <w:pStyle w:val="Nagwek2"/>
      </w:pPr>
      <w:r w:rsidRPr="00FE323F">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rsidRPr="00FE323F">
        <w:t>składania ofert - pod warunkiem</w:t>
      </w:r>
      <w:r w:rsidRPr="00FE323F">
        <w:t xml:space="preserve"> że wniosek o wyjaśnienie treści specyfikacji istotnych warunków zamówienia wpłynął do Zamawiającego nie później niż do końca dnia, w którym upływa połowa wyznaczonego terminu składania ofert, tj. do dnia: </w:t>
      </w:r>
      <w:r w:rsidR="00866204" w:rsidRPr="00866204">
        <w:t>2012-08-31</w:t>
      </w:r>
      <w:r w:rsidRPr="00FE323F">
        <w:t>.</w:t>
      </w:r>
    </w:p>
    <w:p w:rsidR="00BC04D7" w:rsidRPr="00FE323F" w:rsidRDefault="00BC04D7" w:rsidP="008634CF">
      <w:pPr>
        <w:pStyle w:val="Nagwek2"/>
      </w:pPr>
      <w:r w:rsidRPr="00FE323F">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BC04D7" w:rsidRPr="00FE323F" w:rsidRDefault="00BC04D7" w:rsidP="008634CF">
      <w:pPr>
        <w:pStyle w:val="Nagwek2"/>
      </w:pPr>
      <w:r w:rsidRPr="00FE323F">
        <w:t>Przedłużenie terminu składania ofert nie wpływa na bieg terminu składania wniosku, o którym mowa w pkt 8.1.</w:t>
      </w:r>
    </w:p>
    <w:p w:rsidR="00BC04D7" w:rsidRPr="00FE323F" w:rsidRDefault="00BC04D7" w:rsidP="008634CF">
      <w:pPr>
        <w:pStyle w:val="Nagwek2"/>
      </w:pPr>
      <w:r w:rsidRPr="00FE323F">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Pr="00FE323F" w:rsidRDefault="00BC04D7" w:rsidP="008634CF">
      <w:pPr>
        <w:pStyle w:val="Nagwek2"/>
      </w:pPr>
      <w:r w:rsidRPr="00FE323F">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C04D7" w:rsidRPr="00FE323F" w:rsidRDefault="00BC04D7" w:rsidP="008634CF">
      <w:pPr>
        <w:pStyle w:val="Nagwek2"/>
      </w:pPr>
      <w:r w:rsidRPr="00FE323F">
        <w:t xml:space="preserve">Postępowanie o udzielenie zamówienia, z zastrzeżeniem wyjątków określonych w ustawie Prawo zamówień publicznych </w:t>
      </w:r>
      <w:r w:rsidR="00933227" w:rsidRPr="00FE323F">
        <w:t>(</w:t>
      </w:r>
      <w:r w:rsidR="00381090" w:rsidRPr="00FE323F">
        <w:t>Dz. U. z 2010 r. Nr 113, poz. 759, z późn. zm.</w:t>
      </w:r>
      <w:r w:rsidR="00933227" w:rsidRPr="00FE323F">
        <w:t>)</w:t>
      </w:r>
      <w:r w:rsidRPr="00FE323F">
        <w:t>, prowadzi się z zachowaniem formy pisemnej.</w:t>
      </w:r>
    </w:p>
    <w:p w:rsidR="00BC04D7" w:rsidRPr="00FE323F" w:rsidRDefault="00BC04D7" w:rsidP="008634CF">
      <w:pPr>
        <w:pStyle w:val="Nagwek2"/>
      </w:pPr>
      <w:r w:rsidRPr="00FE323F">
        <w:t>Postępowanie o udzielenie zamówienia prowadzi się w języku polskim.</w:t>
      </w:r>
    </w:p>
    <w:p w:rsidR="00BC04D7" w:rsidRPr="00FE323F" w:rsidRDefault="00BC04D7" w:rsidP="008634CF">
      <w:pPr>
        <w:pStyle w:val="Nagwek2"/>
      </w:pPr>
      <w:r w:rsidRPr="00FE323F">
        <w:lastRenderedPageBreak/>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FE323F" w:rsidRDefault="00BC04D7" w:rsidP="008634CF">
      <w:pPr>
        <w:pStyle w:val="Nagwek2"/>
      </w:pPr>
      <w:r w:rsidRPr="00FE323F">
        <w:t xml:space="preserve">Wybrany sposób przekazywania oświadczeń, wniosków, zawiadomień oraz informacji nie może ograniczać konkurencji; zawsze dopuszczalna jest forma pisemna, z zastrzeżeniem wyjątków przewidzianych w ustawie Prawo zamówień publicznych </w:t>
      </w:r>
      <w:r w:rsidR="00933227" w:rsidRPr="00FE323F">
        <w:t>(</w:t>
      </w:r>
      <w:r w:rsidR="00381090" w:rsidRPr="00FE323F">
        <w:t>Dz. U. z 2010 r. Nr 113, poz. 759, z późn. zm.</w:t>
      </w:r>
      <w:r w:rsidR="00933227" w:rsidRPr="00FE323F">
        <w:t>)</w:t>
      </w:r>
      <w:r w:rsidRPr="00FE323F">
        <w:t>.</w:t>
      </w:r>
    </w:p>
    <w:p w:rsidR="00DE5056" w:rsidRPr="00FE323F" w:rsidRDefault="00BC04D7" w:rsidP="008634CF">
      <w:pPr>
        <w:pStyle w:val="Nagwek2"/>
      </w:pPr>
      <w:r w:rsidRPr="00FE323F">
        <w:t>Osoby uprawnione do kontaktu z Wykonawcami:</w:t>
      </w:r>
    </w:p>
    <w:p w:rsidR="00BC04D7" w:rsidRPr="00FE323F" w:rsidRDefault="00BC04D7" w:rsidP="009A4CC1">
      <w:pPr>
        <w:pStyle w:val="Nagwek2"/>
        <w:numPr>
          <w:ilvl w:val="2"/>
          <w:numId w:val="1"/>
        </w:numPr>
      </w:pPr>
      <w:r w:rsidRPr="00FE323F">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66204" w:rsidRPr="00FE323F" w:rsidTr="002256D6">
        <w:tc>
          <w:tcPr>
            <w:tcW w:w="744" w:type="dxa"/>
            <w:tcBorders>
              <w:top w:val="nil"/>
              <w:left w:val="nil"/>
              <w:bottom w:val="nil"/>
              <w:right w:val="nil"/>
            </w:tcBorders>
          </w:tcPr>
          <w:p w:rsidR="00866204" w:rsidRPr="00FE323F" w:rsidRDefault="00866204" w:rsidP="002256D6">
            <w:r w:rsidRPr="00866204">
              <w:t>1</w:t>
            </w:r>
          </w:p>
        </w:tc>
        <w:tc>
          <w:tcPr>
            <w:tcW w:w="7304" w:type="dxa"/>
            <w:tcBorders>
              <w:top w:val="nil"/>
              <w:left w:val="nil"/>
              <w:bottom w:val="nil"/>
              <w:right w:val="nil"/>
            </w:tcBorders>
          </w:tcPr>
          <w:p w:rsidR="00866204" w:rsidRPr="00FE323F" w:rsidRDefault="00866204" w:rsidP="002256D6">
            <w:pPr>
              <w:rPr>
                <w:lang w:val="en-US"/>
              </w:rPr>
            </w:pPr>
            <w:r w:rsidRPr="00866204">
              <w:rPr>
                <w:lang w:val="en-US"/>
              </w:rPr>
              <w:t>inspektor Sławomir Baum</w:t>
            </w:r>
            <w:r w:rsidRPr="00FE323F">
              <w:rPr>
                <w:lang w:val="en-US"/>
              </w:rPr>
              <w:t xml:space="preserve"> -  </w:t>
            </w:r>
            <w:r w:rsidRPr="00866204">
              <w:rPr>
                <w:lang w:val="en-US"/>
              </w:rPr>
              <w:t>Pełnomocnik Zamówień Publicznych</w:t>
            </w:r>
            <w:r w:rsidRPr="00FE323F">
              <w:rPr>
                <w:lang w:val="en-US"/>
              </w:rPr>
              <w:t xml:space="preserve"> tel.: </w:t>
            </w:r>
            <w:r w:rsidRPr="00866204">
              <w:rPr>
                <w:lang w:val="en-US"/>
              </w:rPr>
              <w:t>(61) 2847133</w:t>
            </w:r>
            <w:r w:rsidRPr="00FE323F">
              <w:rPr>
                <w:lang w:val="en-US"/>
              </w:rPr>
              <w:t xml:space="preserve">, e-mail: </w:t>
            </w:r>
            <w:r w:rsidRPr="00866204">
              <w:rPr>
                <w:lang w:val="en-US"/>
              </w:rPr>
              <w:t>slawomir.baum@urzad.srem.pl</w:t>
            </w:r>
          </w:p>
        </w:tc>
      </w:tr>
    </w:tbl>
    <w:p w:rsidR="00BC04D7" w:rsidRPr="00FE323F" w:rsidRDefault="00BC04D7" w:rsidP="009A4CC1">
      <w:pPr>
        <w:pStyle w:val="Nagwek2"/>
        <w:numPr>
          <w:ilvl w:val="2"/>
          <w:numId w:val="1"/>
        </w:numPr>
      </w:pPr>
      <w:r w:rsidRPr="00FE323F">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66204" w:rsidRPr="00FE323F" w:rsidTr="002256D6">
        <w:tc>
          <w:tcPr>
            <w:tcW w:w="744" w:type="dxa"/>
            <w:tcBorders>
              <w:top w:val="nil"/>
              <w:left w:val="nil"/>
              <w:bottom w:val="nil"/>
              <w:right w:val="nil"/>
            </w:tcBorders>
          </w:tcPr>
          <w:p w:rsidR="00866204" w:rsidRPr="00FE323F" w:rsidRDefault="00866204" w:rsidP="002256D6">
            <w:bookmarkStart w:id="9" w:name="_Toc258314250"/>
            <w:r w:rsidRPr="00866204">
              <w:t>1</w:t>
            </w:r>
          </w:p>
        </w:tc>
        <w:tc>
          <w:tcPr>
            <w:tcW w:w="7176" w:type="dxa"/>
            <w:tcBorders>
              <w:top w:val="nil"/>
              <w:left w:val="nil"/>
              <w:bottom w:val="nil"/>
              <w:right w:val="nil"/>
            </w:tcBorders>
          </w:tcPr>
          <w:p w:rsidR="00866204" w:rsidRPr="00FE323F" w:rsidRDefault="00866204" w:rsidP="002256D6">
            <w:pPr>
              <w:rPr>
                <w:lang w:val="en-US"/>
              </w:rPr>
            </w:pPr>
            <w:r w:rsidRPr="00866204">
              <w:rPr>
                <w:lang w:val="en-US"/>
              </w:rPr>
              <w:t>podinspektor Dariusz Werner</w:t>
            </w:r>
            <w:r w:rsidRPr="00FE323F">
              <w:rPr>
                <w:lang w:val="en-US"/>
              </w:rPr>
              <w:t xml:space="preserve"> -   tel.: </w:t>
            </w:r>
            <w:r w:rsidRPr="00866204">
              <w:rPr>
                <w:lang w:val="en-US"/>
              </w:rPr>
              <w:t>(61) 2847129</w:t>
            </w:r>
            <w:r w:rsidRPr="00FE323F">
              <w:rPr>
                <w:lang w:val="en-US"/>
              </w:rPr>
              <w:t>,</w:t>
            </w:r>
          </w:p>
        </w:tc>
      </w:tr>
    </w:tbl>
    <w:p w:rsidR="00EB7871" w:rsidRPr="00FE323F" w:rsidRDefault="002B22BF" w:rsidP="00DE5056">
      <w:pPr>
        <w:pStyle w:val="Nagwek1"/>
      </w:pPr>
      <w:r w:rsidRPr="00FE323F">
        <w:t>Wymagania dotycz</w:t>
      </w:r>
      <w:r w:rsidRPr="00FE323F">
        <w:rPr>
          <w:rFonts w:eastAsia="TimesNewRoman" w:cs="TimesNewRoman" w:hint="eastAsia"/>
        </w:rPr>
        <w:t>ą</w:t>
      </w:r>
      <w:r w:rsidRPr="00FE323F">
        <w:t>ce wadium</w:t>
      </w:r>
      <w:bookmarkEnd w:id="9"/>
    </w:p>
    <w:p w:rsidR="00866204" w:rsidRPr="00FE323F" w:rsidRDefault="00866204" w:rsidP="00866204">
      <w:pPr>
        <w:pStyle w:val="Nagwek2"/>
        <w:rPr>
          <w:b/>
        </w:rPr>
      </w:pPr>
      <w:r w:rsidRPr="00FE323F">
        <w:t xml:space="preserve">Oferta musi być zabezpieczona wadium w wysokości: </w:t>
      </w:r>
      <w:r w:rsidRPr="00866204">
        <w:rPr>
          <w:b/>
        </w:rPr>
        <w:t>15 000.00</w:t>
      </w:r>
      <w:r w:rsidRPr="00FE323F">
        <w:rPr>
          <w:b/>
        </w:rPr>
        <w:t> PLN</w:t>
      </w:r>
      <w:r w:rsidRPr="00FE323F">
        <w:t xml:space="preserve"> (słownie: </w:t>
      </w:r>
      <w:r w:rsidRPr="00866204">
        <w:t xml:space="preserve"> piętnaście tysięcy 00/100</w:t>
      </w:r>
      <w:r w:rsidRPr="00FE323F">
        <w:t> PLN).</w:t>
      </w:r>
    </w:p>
    <w:p w:rsidR="00866204" w:rsidRPr="00FE323F" w:rsidRDefault="00866204" w:rsidP="00866204">
      <w:pPr>
        <w:pStyle w:val="Nagwek2"/>
      </w:pPr>
      <w:r w:rsidRPr="00FE323F">
        <w:t xml:space="preserve">Wadium należy wnieść w terminie do dnia </w:t>
      </w:r>
      <w:r w:rsidRPr="00866204">
        <w:t>2012-12-07</w:t>
      </w:r>
      <w:r w:rsidRPr="00FE323F">
        <w:t xml:space="preserve"> do godz. </w:t>
      </w:r>
      <w:r w:rsidRPr="00866204">
        <w:t>09:00</w:t>
      </w:r>
      <w:r w:rsidRPr="00FE323F">
        <w:t>.</w:t>
      </w:r>
    </w:p>
    <w:p w:rsidR="00866204" w:rsidRPr="00FE323F" w:rsidRDefault="00866204" w:rsidP="00866204">
      <w:pPr>
        <w:pStyle w:val="Nagwek2"/>
      </w:pPr>
      <w:r w:rsidRPr="00FE323F">
        <w:t>Wadium może być wnoszone w jednej lub kilku następujących formach:</w:t>
      </w:r>
    </w:p>
    <w:p w:rsidR="00866204" w:rsidRPr="00FE323F" w:rsidRDefault="00866204" w:rsidP="00866204">
      <w:pPr>
        <w:pStyle w:val="Nagwek2"/>
        <w:numPr>
          <w:ilvl w:val="2"/>
          <w:numId w:val="1"/>
        </w:numPr>
      </w:pPr>
      <w:r w:rsidRPr="00FE323F">
        <w:t xml:space="preserve">pieniądzu: przelewem na rachunek bankowy Zamawiającego: </w:t>
      </w:r>
      <w:r w:rsidRPr="00866204">
        <w:t>SBL Śrem</w:t>
      </w:r>
      <w:r w:rsidRPr="00FE323F">
        <w:t xml:space="preserve"> </w:t>
      </w:r>
      <w:r w:rsidRPr="00866204">
        <w:t>29 1610 1188 0013 0521 2000 0004</w:t>
      </w:r>
      <w:r w:rsidRPr="00FE323F">
        <w:t>;</w:t>
      </w:r>
    </w:p>
    <w:p w:rsidR="00866204" w:rsidRPr="00FE323F" w:rsidRDefault="00866204" w:rsidP="00866204">
      <w:pPr>
        <w:pStyle w:val="Nagwek2"/>
        <w:numPr>
          <w:ilvl w:val="2"/>
          <w:numId w:val="1"/>
        </w:numPr>
      </w:pPr>
      <w:r w:rsidRPr="00FE323F">
        <w:t>poręczeniach bankowych lub poręczeniach spółdzielczej kasy oszczędnościowo-kredytowej, z tym że poręczenie kasy jest zawsze poręczeniem pieniężnym;</w:t>
      </w:r>
    </w:p>
    <w:p w:rsidR="00866204" w:rsidRPr="00FE323F" w:rsidRDefault="00866204" w:rsidP="00866204">
      <w:pPr>
        <w:pStyle w:val="Nagwek2"/>
        <w:numPr>
          <w:ilvl w:val="2"/>
          <w:numId w:val="1"/>
        </w:numPr>
      </w:pPr>
      <w:r w:rsidRPr="00FE323F">
        <w:t>gwarancjach bankowych;</w:t>
      </w:r>
    </w:p>
    <w:p w:rsidR="00866204" w:rsidRPr="00FE323F" w:rsidRDefault="00866204" w:rsidP="00866204">
      <w:pPr>
        <w:pStyle w:val="Nagwek2"/>
        <w:numPr>
          <w:ilvl w:val="2"/>
          <w:numId w:val="1"/>
        </w:numPr>
      </w:pPr>
      <w:r w:rsidRPr="00FE323F">
        <w:t>gwarancjach ubezpieczeniowych;</w:t>
      </w:r>
    </w:p>
    <w:p w:rsidR="00866204" w:rsidRDefault="00866204" w:rsidP="00866204">
      <w:pPr>
        <w:pStyle w:val="Nagwek2"/>
        <w:numPr>
          <w:ilvl w:val="2"/>
          <w:numId w:val="1"/>
        </w:numPr>
      </w:pPr>
      <w:r w:rsidRPr="00FE323F">
        <w:t>por</w:t>
      </w:r>
      <w:r w:rsidRPr="00FE323F">
        <w:rPr>
          <w:rFonts w:ascii="TimesNewRoman" w:eastAsia="TimesNewRoman" w:cs="TimesNewRoman" w:hint="eastAsia"/>
        </w:rPr>
        <w:t>ę</w:t>
      </w:r>
      <w:r w:rsidRPr="00FE323F">
        <w:t>czeniach udzielanych przez podmioty, o których mowa w art. 6b ust. 5 pkt 2 ustawy z dnia 9 listopada 2000 r. o utworzeniu Polskiej Agencji Rozwoju Przedsi</w:t>
      </w:r>
      <w:r w:rsidRPr="00FE323F">
        <w:rPr>
          <w:rFonts w:ascii="TimesNewRoman" w:eastAsia="TimesNewRoman" w:cs="TimesNewRoman" w:hint="eastAsia"/>
        </w:rPr>
        <w:t>ę</w:t>
      </w:r>
      <w:r w:rsidRPr="00FE323F">
        <w:t>biorczo</w:t>
      </w:r>
      <w:r w:rsidRPr="00FE323F">
        <w:rPr>
          <w:rFonts w:ascii="TimesNewRoman" w:eastAsia="TimesNewRoman" w:cs="TimesNewRoman" w:hint="eastAsia"/>
        </w:rPr>
        <w:t>ś</w:t>
      </w:r>
      <w:r w:rsidRPr="00FE323F">
        <w:t>ci (Dz. U. Nr 109, poz. 1158, z pó</w:t>
      </w:r>
      <w:r w:rsidRPr="00FE323F">
        <w:rPr>
          <w:rFonts w:ascii="TimesNewRoman" w:eastAsia="TimesNewRoman" w:cs="TimesNewRoman" w:hint="eastAsia"/>
        </w:rPr>
        <w:t>ź</w:t>
      </w:r>
      <w:r w:rsidRPr="00FE323F">
        <w:t>n. zm.).</w:t>
      </w:r>
    </w:p>
    <w:p w:rsidR="00866204" w:rsidRDefault="00866204" w:rsidP="00866204">
      <w:pPr>
        <w:pStyle w:val="Nagwek2"/>
        <w:numPr>
          <w:ilvl w:val="0"/>
          <w:numId w:val="0"/>
        </w:numPr>
        <w:tabs>
          <w:tab w:val="left" w:pos="708"/>
        </w:tabs>
        <w:ind w:left="1021"/>
      </w:pPr>
      <w:r>
        <w:t>Oryginał powyższego dokumentu (lit. b-e)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866204" w:rsidRPr="00FE323F" w:rsidRDefault="00866204" w:rsidP="00866204">
      <w:pPr>
        <w:pStyle w:val="Nagwek2"/>
      </w:pPr>
      <w:r w:rsidRPr="00FE323F">
        <w:t>Wadium wniesione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na rachunku bankowym.</w:t>
      </w:r>
    </w:p>
    <w:p w:rsidR="00866204" w:rsidRPr="00FE323F" w:rsidRDefault="00866204" w:rsidP="00866204">
      <w:pPr>
        <w:pStyle w:val="Nagwek2"/>
      </w:pPr>
      <w:r w:rsidRPr="00FE323F">
        <w:t>Wykonawca zobowiązany jest wnieść wadium na okres związania ofertą.</w:t>
      </w:r>
    </w:p>
    <w:p w:rsidR="00866204" w:rsidRPr="00FE323F" w:rsidRDefault="00866204" w:rsidP="00866204">
      <w:pPr>
        <w:pStyle w:val="Nagwek2"/>
      </w:pPr>
      <w:r w:rsidRPr="00FE323F">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866204" w:rsidRPr="00FE323F" w:rsidRDefault="00866204" w:rsidP="00866204">
      <w:pPr>
        <w:pStyle w:val="Nagwek2"/>
      </w:pPr>
      <w:r w:rsidRPr="00FE323F">
        <w:t xml:space="preserve">Wykonawcy, którego oferta została wybrana jako najkorzystniejsza, Zamawiający zwraca wadium niezwłocznie po zawarciu umowy w sprawie zamówienia publicznego </w:t>
      </w:r>
      <w:r w:rsidRPr="00FE323F">
        <w:lastRenderedPageBreak/>
        <w:t>oraz wniesieniu zabezpieczenia należytego wykonania umowy, jeżeli jego wniesienia żądano.</w:t>
      </w:r>
    </w:p>
    <w:p w:rsidR="00866204" w:rsidRPr="00FE323F" w:rsidRDefault="00866204" w:rsidP="00866204">
      <w:pPr>
        <w:pStyle w:val="Nagwek2"/>
      </w:pPr>
      <w:r w:rsidRPr="00FE323F">
        <w:t>Zamawiający zwraca niezwłocznie wadium, na wniosek Wykonawcy, który wycofał ofertę przed upływem terminu składania ofert.</w:t>
      </w:r>
    </w:p>
    <w:p w:rsidR="00866204" w:rsidRPr="00FE323F" w:rsidRDefault="00866204" w:rsidP="00866204">
      <w:pPr>
        <w:pStyle w:val="Nagwek2"/>
      </w:pPr>
      <w:r w:rsidRPr="00FE323F">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866204" w:rsidRPr="00FE323F" w:rsidRDefault="00866204" w:rsidP="00866204">
      <w:pPr>
        <w:pStyle w:val="Nagwek2"/>
      </w:pPr>
      <w:r w:rsidRPr="00FE323F">
        <w:t>Je</w:t>
      </w:r>
      <w:r w:rsidRPr="00FE323F">
        <w:rPr>
          <w:rFonts w:ascii="TimesNewRoman" w:eastAsia="TimesNewRoman" w:cs="TimesNewRoman"/>
        </w:rPr>
        <w:t>ż</w:t>
      </w:r>
      <w:r w:rsidRPr="00FE323F">
        <w:t>eli wadium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zwraca je wraz z odsetkami wynikaj</w:t>
      </w:r>
      <w:r w:rsidRPr="00FE323F">
        <w:rPr>
          <w:rFonts w:ascii="TimesNewRoman" w:eastAsia="TimesNewRoman" w:cs="TimesNewRoman" w:hint="eastAsia"/>
        </w:rPr>
        <w:t>ą</w:t>
      </w:r>
      <w:r w:rsidRPr="00FE323F">
        <w:t>cymi z umowy rachunku bankowego, na którym było ono przechowywane, pomniejszone o koszty prowadzenia rachunku bankowego oraz prowizji bankowej za przelew pieni</w:t>
      </w:r>
      <w:r w:rsidRPr="00FE323F">
        <w:rPr>
          <w:rFonts w:ascii="TimesNewRoman" w:eastAsia="TimesNewRoman" w:cs="TimesNewRoman" w:hint="eastAsia"/>
        </w:rPr>
        <w:t>ę</w:t>
      </w:r>
      <w:r w:rsidRPr="00FE323F">
        <w:t>dzy na rachunek bankowy wskazany przez Wykonawc</w:t>
      </w:r>
      <w:r w:rsidRPr="00FE323F">
        <w:rPr>
          <w:rFonts w:ascii="TimesNewRoman" w:eastAsia="TimesNewRoman" w:cs="TimesNewRoman" w:hint="eastAsia"/>
        </w:rPr>
        <w:t>ę</w:t>
      </w:r>
      <w:r w:rsidRPr="00FE323F">
        <w:t>.</w:t>
      </w:r>
    </w:p>
    <w:p w:rsidR="00866204" w:rsidRPr="00FE323F" w:rsidRDefault="00866204" w:rsidP="00866204">
      <w:pPr>
        <w:pStyle w:val="Nagwek2"/>
      </w:pPr>
      <w:r w:rsidRPr="00FE323F">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866204" w:rsidRPr="00FE323F" w:rsidRDefault="00866204" w:rsidP="00866204">
      <w:pPr>
        <w:pStyle w:val="Nagwek2"/>
      </w:pPr>
      <w:r w:rsidRPr="00FE323F">
        <w:t>Zamawiający zatrzymuje wadium wraz z odsetkami, jeżeli Wykonawca, którego oferta została wybrana:</w:t>
      </w:r>
    </w:p>
    <w:p w:rsidR="00866204" w:rsidRPr="00FE323F" w:rsidRDefault="00866204" w:rsidP="00866204">
      <w:pPr>
        <w:pStyle w:val="Nagwek2"/>
        <w:numPr>
          <w:ilvl w:val="2"/>
          <w:numId w:val="1"/>
        </w:numPr>
      </w:pPr>
      <w:r w:rsidRPr="00FE323F">
        <w:t xml:space="preserve">odmówił podpisania umowy w sprawie zamówienia publicznego na warunkach określonych w ofercie; </w:t>
      </w:r>
    </w:p>
    <w:p w:rsidR="00866204" w:rsidRPr="00FE323F" w:rsidRDefault="00866204" w:rsidP="00866204">
      <w:pPr>
        <w:pStyle w:val="Nagwek2"/>
        <w:numPr>
          <w:ilvl w:val="2"/>
          <w:numId w:val="1"/>
        </w:numPr>
      </w:pPr>
      <w:r w:rsidRPr="00FE323F">
        <w:t>nie wniósł wymaganego zabezpieczenia należytego wyko</w:t>
      </w:r>
      <w:r w:rsidRPr="00FE323F">
        <w:softHyphen/>
        <w:t>nania umowy;</w:t>
      </w:r>
    </w:p>
    <w:p w:rsidR="00866204" w:rsidRPr="00FE323F" w:rsidRDefault="00866204" w:rsidP="00866204">
      <w:pPr>
        <w:pStyle w:val="Nagwek2"/>
        <w:numPr>
          <w:ilvl w:val="2"/>
          <w:numId w:val="1"/>
        </w:numPr>
      </w:pPr>
    </w:p>
    <w:p w:rsidR="00866204" w:rsidRPr="00FE323F" w:rsidRDefault="00866204" w:rsidP="00866204">
      <w:pPr>
        <w:pStyle w:val="Nagwek2"/>
        <w:numPr>
          <w:ilvl w:val="2"/>
          <w:numId w:val="1"/>
        </w:numPr>
      </w:pPr>
      <w:r w:rsidRPr="00FE323F">
        <w:t xml:space="preserve">zawarcie umowy w sprawie zamówienia publicznego stało się niemożliwe z przyczyn leżących po stronie wykonawcy. </w:t>
      </w:r>
    </w:p>
    <w:p w:rsidR="008F1B65" w:rsidRPr="00FE323F" w:rsidRDefault="008F1B65" w:rsidP="008634CF">
      <w:pPr>
        <w:pStyle w:val="Nagwek2"/>
      </w:pPr>
    </w:p>
    <w:p w:rsidR="008D48A7" w:rsidRPr="00FE323F" w:rsidRDefault="008D48A7" w:rsidP="00DE5056">
      <w:pPr>
        <w:pStyle w:val="Nagwek1"/>
      </w:pPr>
      <w:bookmarkStart w:id="10" w:name="_Toc258314251"/>
      <w:r w:rsidRPr="00FE323F">
        <w:t>Termin zwi</w:t>
      </w:r>
      <w:r w:rsidRPr="00FE323F">
        <w:rPr>
          <w:rFonts w:eastAsia="TimesNewRoman" w:cs="TimesNewRoman" w:hint="eastAsia"/>
        </w:rPr>
        <w:t>ą</w:t>
      </w:r>
      <w:r w:rsidRPr="00FE323F">
        <w:t>zania ofert</w:t>
      </w:r>
      <w:r w:rsidRPr="00FE323F">
        <w:rPr>
          <w:rFonts w:eastAsia="TimesNewRoman" w:cs="TimesNewRoman" w:hint="eastAsia"/>
        </w:rPr>
        <w:t>ą</w:t>
      </w:r>
      <w:bookmarkEnd w:id="10"/>
    </w:p>
    <w:p w:rsidR="008D48A7" w:rsidRPr="00FE323F" w:rsidRDefault="008D48A7" w:rsidP="008634CF">
      <w:pPr>
        <w:pStyle w:val="Nagwek2"/>
      </w:pPr>
      <w:r w:rsidRPr="00FE323F">
        <w:t xml:space="preserve">Wykonawca pozostaje związany ofertą przez okres </w:t>
      </w:r>
      <w:r w:rsidR="00866204" w:rsidRPr="00866204">
        <w:t>0</w:t>
      </w:r>
      <w:r w:rsidRPr="00FE323F">
        <w:t xml:space="preserve"> dni.</w:t>
      </w:r>
    </w:p>
    <w:p w:rsidR="008D48A7" w:rsidRPr="00FE323F" w:rsidRDefault="008D48A7" w:rsidP="008634CF">
      <w:pPr>
        <w:pStyle w:val="Nagwek2"/>
      </w:pPr>
      <w:r w:rsidRPr="00FE323F">
        <w:t>Bieg terminu związania ofertą rozpoczyna się wraz z upływem terminu składania ofert.</w:t>
      </w:r>
    </w:p>
    <w:p w:rsidR="00866204" w:rsidRPr="00FE323F" w:rsidRDefault="008D48A7" w:rsidP="00866204">
      <w:pPr>
        <w:pStyle w:val="Nagwek2"/>
      </w:pPr>
      <w:r w:rsidRPr="00FE323F">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E323F">
        <w:t xml:space="preserve"> </w:t>
      </w:r>
      <w:r w:rsidRPr="00FE323F">
        <w:rPr>
          <w:rFonts w:eastAsia="TimesNewRoman"/>
        </w:rPr>
        <w:t>60 dni.</w:t>
      </w:r>
      <w:r w:rsidRPr="00FE323F">
        <w:t xml:space="preserve"> </w:t>
      </w:r>
      <w:r w:rsidR="00866204" w:rsidRPr="00FE323F">
        <w:t xml:space="preserve">Odmowa wyrażenia zgody nie powoduje utraty wadium. </w:t>
      </w:r>
    </w:p>
    <w:p w:rsidR="00866204" w:rsidRPr="00FE323F" w:rsidRDefault="00866204" w:rsidP="00866204">
      <w:pPr>
        <w:pStyle w:val="Nagwek2"/>
      </w:pPr>
      <w:r w:rsidRPr="00FE323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FE323F" w:rsidRDefault="00EB7871" w:rsidP="008634CF">
      <w:pPr>
        <w:pStyle w:val="Nagwek2"/>
      </w:pPr>
    </w:p>
    <w:p w:rsidR="008D48A7" w:rsidRPr="00FE323F" w:rsidRDefault="008D48A7" w:rsidP="00DE5056">
      <w:pPr>
        <w:pStyle w:val="Nagwek1"/>
      </w:pPr>
      <w:bookmarkStart w:id="11" w:name="_Toc258314252"/>
      <w:r w:rsidRPr="00FE323F">
        <w:t>Opis sposobu przygotowywania ofert</w:t>
      </w:r>
      <w:bookmarkEnd w:id="11"/>
    </w:p>
    <w:p w:rsidR="008D48A7" w:rsidRPr="00FE323F" w:rsidRDefault="008D48A7" w:rsidP="008634CF">
      <w:pPr>
        <w:pStyle w:val="Nagwek2"/>
      </w:pPr>
      <w:r w:rsidRPr="00FE323F">
        <w:t>Wykonawca może złożyć tylko jedną ofertę.</w:t>
      </w:r>
    </w:p>
    <w:p w:rsidR="008D48A7" w:rsidRPr="00FE323F" w:rsidRDefault="008D48A7" w:rsidP="008634CF">
      <w:pPr>
        <w:pStyle w:val="Nagwek2"/>
      </w:pPr>
      <w:r w:rsidRPr="00FE323F">
        <w:t>Tre</w:t>
      </w:r>
      <w:r w:rsidRPr="00FE323F">
        <w:rPr>
          <w:rFonts w:ascii="TimesNewRoman" w:eastAsia="TimesNewRoman" w:cs="TimesNewRoman" w:hint="eastAsia"/>
        </w:rPr>
        <w:t>ść</w:t>
      </w:r>
      <w:r w:rsidRPr="00FE323F">
        <w:rPr>
          <w:rFonts w:ascii="TimesNewRoman" w:eastAsia="TimesNewRoman" w:cs="TimesNewRoman"/>
        </w:rPr>
        <w:t xml:space="preserve"> </w:t>
      </w:r>
      <w:r w:rsidRPr="00FE323F">
        <w:t>oferty musi odpowiada</w:t>
      </w:r>
      <w:r w:rsidRPr="00FE323F">
        <w:rPr>
          <w:rFonts w:ascii="TimesNewRoman" w:eastAsia="TimesNewRoman" w:cs="TimesNewRoman" w:hint="eastAsia"/>
        </w:rPr>
        <w:t>ć</w:t>
      </w:r>
      <w:r w:rsidRPr="00FE323F">
        <w:rPr>
          <w:rFonts w:ascii="TimesNewRoman" w:eastAsia="TimesNewRoman" w:cs="TimesNewRoman"/>
        </w:rPr>
        <w:t xml:space="preserve"> </w:t>
      </w:r>
      <w:r w:rsidRPr="00FE323F">
        <w:t>tre</w:t>
      </w:r>
      <w:r w:rsidRPr="00FE323F">
        <w:rPr>
          <w:rFonts w:ascii="TimesNewRoman" w:eastAsia="TimesNewRoman" w:cs="TimesNewRoman" w:hint="eastAsia"/>
        </w:rPr>
        <w:t>ś</w:t>
      </w:r>
      <w:r w:rsidRPr="00FE323F">
        <w:t xml:space="preserve">ci specyfikacji istotnych warunków zamówienia. </w:t>
      </w:r>
    </w:p>
    <w:p w:rsidR="008D48A7" w:rsidRPr="00FE323F" w:rsidRDefault="008D48A7" w:rsidP="008634CF">
      <w:pPr>
        <w:pStyle w:val="Nagwek2"/>
      </w:pPr>
      <w:r w:rsidRPr="00FE323F">
        <w:t>Zamawiający nie przewiduje zwrot</w:t>
      </w:r>
      <w:r w:rsidR="00DB1DFF" w:rsidRPr="00FE323F">
        <w:t>u</w:t>
      </w:r>
      <w:r w:rsidRPr="00FE323F">
        <w:t xml:space="preserve"> kosztów udziału w postępowaniu.</w:t>
      </w:r>
    </w:p>
    <w:p w:rsidR="008D48A7" w:rsidRPr="00FE323F" w:rsidRDefault="008D48A7" w:rsidP="008634CF">
      <w:pPr>
        <w:pStyle w:val="Nagwek2"/>
      </w:pPr>
      <w:r w:rsidRPr="00FE323F">
        <w:t>Oferta wraz ze stanowiącymi jej integralną część załącznikami musi być sporządzona przez Wykonawcę  ściśle według postanowień niniejszej specyfikacji istotnych warunków zamówienia.</w:t>
      </w:r>
    </w:p>
    <w:p w:rsidR="008D48A7" w:rsidRPr="00FE323F" w:rsidRDefault="008D48A7" w:rsidP="008634CF">
      <w:pPr>
        <w:pStyle w:val="Nagwek2"/>
      </w:pPr>
      <w:r w:rsidRPr="00FE323F">
        <w:t>Oferta musi być sporządzona według wzoru formularza oferty stanowiącego załącznik do niniejszej specyfikacji istotnych warunków zamówienia.</w:t>
      </w:r>
    </w:p>
    <w:p w:rsidR="008D48A7" w:rsidRPr="00FE323F" w:rsidRDefault="008D48A7" w:rsidP="008634CF">
      <w:pPr>
        <w:pStyle w:val="Nagwek2"/>
      </w:pPr>
      <w:r w:rsidRPr="00FE323F">
        <w:t>Oferta musi być napisana w języku polskim, na komputerze, maszynie do pisania lub ręcznie długopisem bądź niezmywalnym atramentem.</w:t>
      </w:r>
    </w:p>
    <w:p w:rsidR="008D48A7" w:rsidRPr="00FE323F" w:rsidRDefault="008D48A7" w:rsidP="008634CF">
      <w:pPr>
        <w:pStyle w:val="Nagwek2"/>
      </w:pPr>
      <w:r w:rsidRPr="00FE323F">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8A7" w:rsidRPr="00FE323F" w:rsidRDefault="008D48A7" w:rsidP="008634CF">
      <w:pPr>
        <w:pStyle w:val="Nagwek2"/>
      </w:pPr>
      <w:r w:rsidRPr="00FE323F">
        <w:t>Wszelkie poprawki lub zmiany w tekście oferty muszą być parafowane przez osobę (osoby) podpisujące ofertę i opatrzone datami ich dokonania.</w:t>
      </w:r>
    </w:p>
    <w:p w:rsidR="008D48A7" w:rsidRPr="00FE323F" w:rsidRDefault="008D48A7" w:rsidP="008634CF">
      <w:pPr>
        <w:pStyle w:val="Nagwek2"/>
      </w:pPr>
      <w:r w:rsidRPr="00FE323F">
        <w:t>Wykonawca jest obowiązany wskazać w ofercie części zamówienia, których wykonanie zamierza powierzyć podwykonawcom.</w:t>
      </w:r>
    </w:p>
    <w:p w:rsidR="008D48A7" w:rsidRPr="00FE323F" w:rsidRDefault="008D48A7" w:rsidP="008634CF">
      <w:pPr>
        <w:pStyle w:val="Nagwek2"/>
      </w:pPr>
      <w:r w:rsidRPr="00FE323F">
        <w:t>Zawartość oferty: wypełniony formularz oferty oraz pozostałe dokumenty i oświadczenia wymienione w pkt 7 niniejszej specyfikacji istotnych warunków zamówienia.</w:t>
      </w:r>
    </w:p>
    <w:p w:rsidR="008D48A7" w:rsidRPr="00FE323F" w:rsidRDefault="008D48A7" w:rsidP="0037482D">
      <w:pPr>
        <w:pStyle w:val="Nagwek2"/>
      </w:pPr>
      <w:r w:rsidRPr="00FE323F">
        <w:t xml:space="preserve">Wykonawca zamieszcza ofertę w </w:t>
      </w:r>
      <w:r w:rsidR="00FD4A73" w:rsidRPr="00FE323F">
        <w:t>jednej kopercie</w:t>
      </w:r>
      <w:r w:rsidRPr="00FE323F">
        <w:t xml:space="preserve"> oznaczon</w:t>
      </w:r>
      <w:r w:rsidR="00FD4A73" w:rsidRPr="00FE323F">
        <w:t>ej</w:t>
      </w:r>
      <w:r w:rsidRPr="00FE323F">
        <w:t xml:space="preserve"> nazwą i adresem Zamawiającego oraz opisanych w następujący sposób: „Oferta na: </w:t>
      </w:r>
      <w:r w:rsidR="00866204" w:rsidRPr="00866204">
        <w:t>Zorganizowanie i zarządzanie Strefami Płatnego Parkowania.</w:t>
      </w:r>
      <w:r w:rsidRPr="00FE323F">
        <w:t xml:space="preserve"> NIE OTWIERAĆ przed: </w:t>
      </w:r>
      <w:r w:rsidR="00866204" w:rsidRPr="00866204">
        <w:t>2012-12-07</w:t>
      </w:r>
      <w:r w:rsidRPr="00FE323F">
        <w:t xml:space="preserve"> godz. </w:t>
      </w:r>
      <w:r w:rsidR="00866204" w:rsidRPr="00866204">
        <w:t>09:30</w:t>
      </w:r>
      <w:r w:rsidRPr="00FE323F">
        <w:t xml:space="preserve">”. </w:t>
      </w:r>
      <w:r w:rsidR="0037482D" w:rsidRPr="00FE323F">
        <w:rPr>
          <w:rFonts w:eastAsia="Arial Unicode MS"/>
        </w:rPr>
        <w:t>Na kopercie należy podać nazwę i adres Wykonawcy, by umożliwić zwrot nie otwartej oferty w przypadku dostarczenia jej Zamawiającemu po terminie.</w:t>
      </w:r>
    </w:p>
    <w:p w:rsidR="008D48A7" w:rsidRPr="00FE323F" w:rsidRDefault="008D48A7" w:rsidP="008634CF">
      <w:pPr>
        <w:pStyle w:val="Nagwek2"/>
      </w:pPr>
      <w:r w:rsidRPr="00FE323F">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11.12 oraz dodatkowo oznaczone słowami „ZMIANA” lub „WYCOFANIE”.</w:t>
      </w:r>
    </w:p>
    <w:p w:rsidR="00EB7871" w:rsidRPr="00FE323F" w:rsidRDefault="008D48A7" w:rsidP="008634CF">
      <w:pPr>
        <w:pStyle w:val="Nagwek2"/>
      </w:pPr>
      <w:r w:rsidRPr="00FE323F">
        <w:t xml:space="preserve">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rsidRPr="00FE323F">
        <w:t>ce tajemnicę przedsiębiorstwa</w:t>
      </w:r>
      <w:r w:rsidRPr="00FE323F">
        <w:t xml:space="preserve">”. Wykonawca nie może zastrzec informacji, o których mowa w art. 86 ust. 4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2" w:name="_Toc258314253"/>
      <w:r w:rsidRPr="00FE323F">
        <w:t>Miejsce oraz termin składania i otwarcia ofert</w:t>
      </w:r>
      <w:bookmarkEnd w:id="12"/>
    </w:p>
    <w:p w:rsidR="008D48A7" w:rsidRPr="00FE323F" w:rsidRDefault="008D48A7" w:rsidP="008634CF">
      <w:pPr>
        <w:pStyle w:val="Nagwek2"/>
      </w:pPr>
      <w:r w:rsidRPr="00FE323F">
        <w:t xml:space="preserve">Oferty należy składać w </w:t>
      </w:r>
      <w:r w:rsidR="00866204" w:rsidRPr="00866204">
        <w:t>siedzibie Zamawiającego</w:t>
      </w:r>
      <w:r w:rsidRPr="00FE323F">
        <w:t xml:space="preserve">, pokój nr: </w:t>
      </w:r>
      <w:r w:rsidR="00866204" w:rsidRPr="00866204">
        <w:t>2</w:t>
      </w:r>
      <w:r w:rsidRPr="00FE323F">
        <w:t xml:space="preserve"> do dnia </w:t>
      </w:r>
      <w:r w:rsidR="00866204" w:rsidRPr="00866204">
        <w:t>2012-12-07</w:t>
      </w:r>
      <w:r w:rsidRPr="00FE323F">
        <w:t xml:space="preserve"> do godz. </w:t>
      </w:r>
      <w:r w:rsidR="00866204" w:rsidRPr="00866204">
        <w:t>09:00</w:t>
      </w:r>
      <w:r w:rsidRPr="00FE323F">
        <w:t>.</w:t>
      </w:r>
    </w:p>
    <w:p w:rsidR="008D48A7" w:rsidRPr="00FE323F" w:rsidRDefault="008D48A7" w:rsidP="008634CF">
      <w:pPr>
        <w:pStyle w:val="Nagwek2"/>
      </w:pPr>
      <w:r w:rsidRPr="00FE323F">
        <w:lastRenderedPageBreak/>
        <w:t>Zamawiający niezwłocznie zwróci ofertę, która zostanie złożona po terminie.</w:t>
      </w:r>
    </w:p>
    <w:p w:rsidR="008D48A7" w:rsidRPr="00FE323F" w:rsidRDefault="008D48A7" w:rsidP="008634CF">
      <w:pPr>
        <w:pStyle w:val="Nagwek2"/>
      </w:pPr>
      <w:r w:rsidRPr="00FE323F">
        <w:t xml:space="preserve">Otwarcie ofert nastąpi w dniu: </w:t>
      </w:r>
      <w:r w:rsidR="00866204" w:rsidRPr="00866204">
        <w:t>2012-12-07</w:t>
      </w:r>
      <w:r w:rsidRPr="00FE323F">
        <w:t xml:space="preserve"> o godz. </w:t>
      </w:r>
      <w:r w:rsidR="00866204" w:rsidRPr="00866204">
        <w:t>09:30</w:t>
      </w:r>
      <w:r w:rsidRPr="00FE323F">
        <w:t xml:space="preserve">, w </w:t>
      </w:r>
      <w:r w:rsidR="00866204" w:rsidRPr="00866204">
        <w:t>siedzibie Zamawiającego</w:t>
      </w:r>
      <w:r w:rsidRPr="00FE323F">
        <w:t xml:space="preserve">, pokój nr </w:t>
      </w:r>
      <w:r w:rsidR="002D30E9">
        <w:t>13</w:t>
      </w:r>
    </w:p>
    <w:p w:rsidR="008D48A7" w:rsidRPr="00FE323F" w:rsidRDefault="008D48A7" w:rsidP="008634CF">
      <w:pPr>
        <w:pStyle w:val="Nagwek2"/>
      </w:pPr>
      <w:r w:rsidRPr="00FE323F">
        <w:t>Otwarcie ofert jest jawne.</w:t>
      </w:r>
    </w:p>
    <w:p w:rsidR="008D48A7" w:rsidRPr="00FE323F" w:rsidRDefault="008D48A7" w:rsidP="008634CF">
      <w:pPr>
        <w:pStyle w:val="Nagwek2"/>
      </w:pPr>
      <w:r w:rsidRPr="00FE323F">
        <w:t>Bezpo</w:t>
      </w:r>
      <w:r w:rsidRPr="00FE323F">
        <w:rPr>
          <w:rFonts w:ascii="TimesNewRoman" w:eastAsia="TimesNewRoman" w:cs="TimesNewRoman" w:hint="eastAsia"/>
        </w:rPr>
        <w:t>ś</w:t>
      </w:r>
      <w:r w:rsidRPr="00FE323F">
        <w:t>rednio przed otwarciem ofert Zamawiaj</w:t>
      </w:r>
      <w:r w:rsidRPr="00FE323F">
        <w:rPr>
          <w:rFonts w:ascii="TimesNewRoman" w:eastAsia="TimesNewRoman" w:cs="TimesNewRoman" w:hint="eastAsia"/>
        </w:rPr>
        <w:t>ą</w:t>
      </w:r>
      <w:r w:rsidRPr="00FE323F">
        <w:t>cy podaje kwot</w:t>
      </w:r>
      <w:r w:rsidRPr="00FE323F">
        <w:rPr>
          <w:rFonts w:ascii="TimesNewRoman" w:eastAsia="TimesNewRoman" w:cs="TimesNewRoman" w:hint="eastAsia"/>
        </w:rPr>
        <w:t>ę</w:t>
      </w:r>
      <w:r w:rsidRPr="00FE323F">
        <w:t>, jak</w:t>
      </w:r>
      <w:r w:rsidRPr="00FE323F">
        <w:rPr>
          <w:rFonts w:ascii="TimesNewRoman" w:eastAsia="TimesNewRoman" w:cs="TimesNewRoman" w:hint="eastAsia"/>
        </w:rPr>
        <w:t>ą</w:t>
      </w:r>
      <w:r w:rsidRPr="00FE323F">
        <w:rPr>
          <w:rFonts w:ascii="TimesNewRoman" w:eastAsia="TimesNewRoman" w:cs="TimesNewRoman"/>
        </w:rPr>
        <w:t xml:space="preserve"> </w:t>
      </w:r>
      <w:r w:rsidRPr="00FE323F">
        <w:t>zamierza przeznaczy</w:t>
      </w:r>
      <w:r w:rsidRPr="00FE323F">
        <w:rPr>
          <w:rFonts w:ascii="TimesNewRoman" w:eastAsia="TimesNewRoman" w:cs="TimesNewRoman" w:hint="eastAsia"/>
        </w:rPr>
        <w:t>ć</w:t>
      </w:r>
      <w:r w:rsidRPr="00FE323F">
        <w:rPr>
          <w:rFonts w:ascii="TimesNewRoman" w:eastAsia="TimesNewRoman" w:cs="TimesNewRoman"/>
        </w:rPr>
        <w:t xml:space="preserve"> </w:t>
      </w:r>
      <w:r w:rsidRPr="00FE323F">
        <w:t>na sfinansowanie zamówienia.</w:t>
      </w:r>
    </w:p>
    <w:p w:rsidR="00EB7871" w:rsidRPr="00FE323F" w:rsidRDefault="008D48A7" w:rsidP="008634CF">
      <w:pPr>
        <w:pStyle w:val="Nagwek2"/>
      </w:pPr>
      <w:r w:rsidRPr="00FE323F">
        <w:t>Podczas otwarcia ofert podaje si</w:t>
      </w:r>
      <w:r w:rsidRPr="00FE323F">
        <w:rPr>
          <w:rFonts w:ascii="TimesNewRoman" w:eastAsia="TimesNewRoman" w:cs="TimesNewRoman" w:hint="eastAsia"/>
        </w:rPr>
        <w:t>ę</w:t>
      </w:r>
      <w:r w:rsidRPr="00FE323F">
        <w:rPr>
          <w:rFonts w:ascii="TimesNewRoman" w:eastAsia="TimesNewRoman" w:cs="TimesNewRoman"/>
        </w:rPr>
        <w:t xml:space="preserve"> </w:t>
      </w:r>
      <w:r w:rsidRPr="00FE323F">
        <w:t>nazwy (firmy) oraz adresy Wykonawców, a tak</w:t>
      </w:r>
      <w:r w:rsidRPr="00FE323F">
        <w:rPr>
          <w:rFonts w:ascii="TimesNewRoman" w:eastAsia="TimesNewRoman" w:cs="TimesNewRoman"/>
        </w:rPr>
        <w:t>ż</w:t>
      </w:r>
      <w:r w:rsidRPr="00FE323F">
        <w:t>e informacje dotycz</w:t>
      </w:r>
      <w:r w:rsidRPr="00FE323F">
        <w:rPr>
          <w:rFonts w:ascii="TimesNewRoman" w:eastAsia="TimesNewRoman" w:cs="TimesNewRoman" w:hint="eastAsia"/>
        </w:rPr>
        <w:t>ą</w:t>
      </w:r>
      <w:r w:rsidRPr="00FE323F">
        <w:t>ce ceny, terminu wykonania zamówienia, okresu gwarancji i warunków płatno</w:t>
      </w:r>
      <w:r w:rsidRPr="00FE323F">
        <w:rPr>
          <w:rFonts w:ascii="TimesNewRoman" w:eastAsia="TimesNewRoman" w:cs="TimesNewRoman" w:hint="eastAsia"/>
        </w:rPr>
        <w:t>ś</w:t>
      </w:r>
      <w:r w:rsidRPr="00FE323F">
        <w:t>ci zawartych w ofertach.</w:t>
      </w:r>
    </w:p>
    <w:p w:rsidR="008D48A7" w:rsidRPr="00FE323F" w:rsidRDefault="008D48A7" w:rsidP="00DE5056">
      <w:pPr>
        <w:pStyle w:val="Nagwek1"/>
      </w:pPr>
      <w:bookmarkStart w:id="13" w:name="_Toc258314254"/>
      <w:r w:rsidRPr="00FE323F">
        <w:t>Opis sposobu obliczenia ceny</w:t>
      </w:r>
      <w:bookmarkEnd w:id="13"/>
    </w:p>
    <w:p w:rsidR="008D48A7" w:rsidRPr="00FE323F" w:rsidRDefault="008D48A7" w:rsidP="008634CF">
      <w:pPr>
        <w:pStyle w:val="Nagwek2"/>
        <w:rPr>
          <w:color w:val="auto"/>
        </w:rPr>
      </w:pPr>
      <w:r w:rsidRPr="00FE323F">
        <w:t>W ofercie należy podać cenę w rozumieniu art. 3 ust. 1 pkt 1 ustawy z dnia 5 lipca 2001 r. o cenach (Dz. U. Nr 97, poz. 1050, z pó</w:t>
      </w:r>
      <w:r w:rsidRPr="00FE323F">
        <w:rPr>
          <w:rFonts w:ascii="TimesNewRoman" w:eastAsia="TimesNewRoman" w:cs="TimesNewRoman" w:hint="eastAsia"/>
        </w:rPr>
        <w:t>ź</w:t>
      </w:r>
      <w:r w:rsidRPr="00FE323F">
        <w:t>n. zm.) za wykonanie przedmiotu zamówienia.</w:t>
      </w:r>
    </w:p>
    <w:p w:rsidR="008D48A7" w:rsidRPr="00FE323F" w:rsidRDefault="008D48A7" w:rsidP="008634CF">
      <w:pPr>
        <w:pStyle w:val="Nagwek2"/>
        <w:rPr>
          <w:color w:val="auto"/>
        </w:rPr>
      </w:pPr>
      <w:r w:rsidRPr="00FE323F">
        <w:t>Cenę należy podać w złotych polskich, z dokładnością do dwóch miejsc po przecinku.</w:t>
      </w:r>
    </w:p>
    <w:p w:rsidR="008D48A7" w:rsidRPr="00FE323F" w:rsidRDefault="008D48A7" w:rsidP="008634CF">
      <w:pPr>
        <w:pStyle w:val="Nagwek2"/>
        <w:rPr>
          <w:color w:val="auto"/>
        </w:rPr>
      </w:pPr>
      <w:r w:rsidRPr="00FE323F">
        <w:t>W cenie należy uwzględnić wszystkie wymagania określone w niniejszej specyfikacji istotnych warunków oraz wszelkie koszty, jakie poniesie Wykonawca z tytułu należytej oraz zgodnej z obowiązującymi przepisami realizacji przedmiotu zamówienia.</w:t>
      </w:r>
    </w:p>
    <w:p w:rsidR="008D48A7" w:rsidRPr="00FE323F" w:rsidRDefault="00DB1DFF" w:rsidP="008634CF">
      <w:pPr>
        <w:pStyle w:val="Nagwek2"/>
        <w:rPr>
          <w:color w:val="auto"/>
        </w:rPr>
      </w:pPr>
      <w:r w:rsidRPr="00FE323F">
        <w:t>Rozliczenie z wykonawcą prowadzone będzie w PLN</w:t>
      </w:r>
      <w:r w:rsidR="008D48A7" w:rsidRPr="00FE323F">
        <w:t>.</w:t>
      </w:r>
    </w:p>
    <w:p w:rsidR="00EB7871" w:rsidRPr="00FE323F" w:rsidRDefault="00866204" w:rsidP="008634CF">
      <w:pPr>
        <w:pStyle w:val="Nagwek2"/>
      </w:pPr>
      <w:r w:rsidRPr="00FE323F">
        <w:t>Zamawiający nie przewiduje udzielenia zaliczek na poczet wykonania zamówienia.</w:t>
      </w:r>
    </w:p>
    <w:p w:rsidR="008D48A7" w:rsidRPr="00FE323F" w:rsidRDefault="008D48A7" w:rsidP="00DE5056">
      <w:pPr>
        <w:pStyle w:val="Nagwek1"/>
      </w:pPr>
      <w:bookmarkStart w:id="14" w:name="_Toc258314255"/>
      <w:r w:rsidRPr="00FE323F">
        <w:t>Opis kryteriów, którymi zamawiaj</w:t>
      </w:r>
      <w:r w:rsidRPr="00FE323F">
        <w:rPr>
          <w:rFonts w:eastAsia="TimesNewRoman" w:cs="TimesNewRoman" w:hint="eastAsia"/>
        </w:rPr>
        <w:t>ą</w:t>
      </w:r>
      <w:r w:rsidRPr="00FE323F">
        <w:t>cy b</w:t>
      </w:r>
      <w:r w:rsidRPr="00FE323F">
        <w:rPr>
          <w:rFonts w:eastAsia="TimesNewRoman" w:cs="TimesNewRoman" w:hint="eastAsia"/>
        </w:rPr>
        <w:t>ę</w:t>
      </w:r>
      <w:r w:rsidRPr="00FE323F">
        <w:t>dzie si</w:t>
      </w:r>
      <w:r w:rsidRPr="00FE323F">
        <w:rPr>
          <w:rFonts w:eastAsia="TimesNewRoman" w:cs="TimesNewRoman" w:hint="eastAsia"/>
        </w:rPr>
        <w:t>ę</w:t>
      </w:r>
      <w:r w:rsidRPr="00FE323F">
        <w:rPr>
          <w:rFonts w:eastAsia="TimesNewRoman" w:cs="TimesNewRoman"/>
        </w:rPr>
        <w:t xml:space="preserve"> </w:t>
      </w:r>
      <w:r w:rsidRPr="00FE323F">
        <w:t>kierował przy wyborze oferty, wraz z podaniem znaczenia tych kryteriów i sposobu oceny ofert</w:t>
      </w:r>
      <w:bookmarkEnd w:id="14"/>
    </w:p>
    <w:p w:rsidR="008D48A7" w:rsidRPr="00FE323F" w:rsidRDefault="008D48A7" w:rsidP="008634CF">
      <w:pPr>
        <w:pStyle w:val="Nagwek2"/>
      </w:pPr>
      <w:r w:rsidRPr="00FE323F">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FE323F" w:rsidTr="008D2CF3">
        <w:tc>
          <w:tcPr>
            <w:tcW w:w="900" w:type="dxa"/>
          </w:tcPr>
          <w:p w:rsidR="008D48A7" w:rsidRPr="00FE323F" w:rsidRDefault="008D48A7" w:rsidP="008D2CF3">
            <w:pPr>
              <w:spacing w:before="60" w:after="120"/>
              <w:jc w:val="both"/>
              <w:rPr>
                <w:b/>
                <w:sz w:val="20"/>
                <w:szCs w:val="20"/>
              </w:rPr>
            </w:pPr>
            <w:r w:rsidRPr="00FE323F">
              <w:rPr>
                <w:b/>
                <w:sz w:val="20"/>
                <w:szCs w:val="20"/>
              </w:rPr>
              <w:t>Nr</w:t>
            </w:r>
          </w:p>
        </w:tc>
        <w:tc>
          <w:tcPr>
            <w:tcW w:w="4278" w:type="dxa"/>
          </w:tcPr>
          <w:p w:rsidR="008D48A7" w:rsidRPr="00FE323F" w:rsidRDefault="008D48A7" w:rsidP="008D2CF3">
            <w:pPr>
              <w:spacing w:before="60" w:after="120"/>
              <w:jc w:val="both"/>
              <w:rPr>
                <w:b/>
                <w:sz w:val="20"/>
                <w:szCs w:val="20"/>
              </w:rPr>
            </w:pPr>
            <w:r w:rsidRPr="00FE323F">
              <w:rPr>
                <w:b/>
                <w:sz w:val="20"/>
                <w:szCs w:val="20"/>
              </w:rPr>
              <w:t xml:space="preserve">Nazwa kryterium </w:t>
            </w:r>
          </w:p>
        </w:tc>
        <w:tc>
          <w:tcPr>
            <w:tcW w:w="1842" w:type="dxa"/>
          </w:tcPr>
          <w:p w:rsidR="008D48A7" w:rsidRPr="00FE323F" w:rsidRDefault="008D48A7" w:rsidP="008D2CF3">
            <w:pPr>
              <w:spacing w:before="60" w:after="120"/>
              <w:jc w:val="both"/>
              <w:rPr>
                <w:b/>
                <w:sz w:val="20"/>
                <w:szCs w:val="20"/>
              </w:rPr>
            </w:pPr>
            <w:r w:rsidRPr="00FE323F">
              <w:rPr>
                <w:b/>
                <w:sz w:val="20"/>
                <w:szCs w:val="20"/>
              </w:rPr>
              <w:t>Waga</w:t>
            </w:r>
          </w:p>
        </w:tc>
      </w:tr>
      <w:tr w:rsidR="00866204" w:rsidRPr="00FE323F" w:rsidTr="002256D6">
        <w:tc>
          <w:tcPr>
            <w:tcW w:w="900" w:type="dxa"/>
          </w:tcPr>
          <w:p w:rsidR="00866204" w:rsidRPr="00FE323F" w:rsidRDefault="00866204" w:rsidP="002256D6">
            <w:pPr>
              <w:spacing w:before="60" w:after="120"/>
              <w:jc w:val="both"/>
            </w:pPr>
            <w:r w:rsidRPr="00866204">
              <w:t>1</w:t>
            </w:r>
          </w:p>
        </w:tc>
        <w:tc>
          <w:tcPr>
            <w:tcW w:w="4278" w:type="dxa"/>
          </w:tcPr>
          <w:p w:rsidR="00866204" w:rsidRPr="00FE323F" w:rsidRDefault="00866204" w:rsidP="002256D6">
            <w:pPr>
              <w:spacing w:before="60" w:after="120"/>
              <w:jc w:val="both"/>
            </w:pPr>
            <w:r w:rsidRPr="00866204">
              <w:t>Cena (koszt)</w:t>
            </w:r>
          </w:p>
        </w:tc>
        <w:tc>
          <w:tcPr>
            <w:tcW w:w="1842" w:type="dxa"/>
          </w:tcPr>
          <w:p w:rsidR="00866204" w:rsidRPr="00FE323F" w:rsidRDefault="00866204" w:rsidP="002256D6">
            <w:pPr>
              <w:spacing w:before="60" w:after="120"/>
              <w:jc w:val="both"/>
            </w:pPr>
            <w:r w:rsidRPr="00866204">
              <w:t>100</w:t>
            </w:r>
            <w:r w:rsidRPr="00FE323F">
              <w:t xml:space="preserve"> %</w:t>
            </w:r>
          </w:p>
        </w:tc>
      </w:tr>
    </w:tbl>
    <w:p w:rsidR="008D48A7" w:rsidRPr="00FE323F" w:rsidRDefault="008D48A7" w:rsidP="008634CF">
      <w:pPr>
        <w:pStyle w:val="Nagwek2"/>
      </w:pPr>
      <w:r w:rsidRPr="00FE323F">
        <w:t>Punkty przyznawane za podane w pkt 14.1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FE323F" w:rsidTr="008D2CF3">
        <w:tc>
          <w:tcPr>
            <w:tcW w:w="2237" w:type="dxa"/>
          </w:tcPr>
          <w:p w:rsidR="008D48A7" w:rsidRPr="00FE323F" w:rsidRDefault="008D48A7" w:rsidP="008D2CF3">
            <w:pPr>
              <w:spacing w:before="60" w:after="120"/>
              <w:jc w:val="both"/>
              <w:rPr>
                <w:b/>
                <w:sz w:val="20"/>
                <w:szCs w:val="20"/>
              </w:rPr>
            </w:pPr>
            <w:r w:rsidRPr="00FE323F">
              <w:rPr>
                <w:b/>
                <w:sz w:val="20"/>
                <w:szCs w:val="20"/>
              </w:rPr>
              <w:t>Nr kryterium</w:t>
            </w:r>
          </w:p>
        </w:tc>
        <w:tc>
          <w:tcPr>
            <w:tcW w:w="4783" w:type="dxa"/>
          </w:tcPr>
          <w:p w:rsidR="008D48A7" w:rsidRPr="00FE323F" w:rsidRDefault="008D48A7" w:rsidP="008D2CF3">
            <w:pPr>
              <w:spacing w:before="60" w:after="120"/>
              <w:jc w:val="both"/>
              <w:rPr>
                <w:b/>
                <w:sz w:val="20"/>
                <w:szCs w:val="20"/>
              </w:rPr>
            </w:pPr>
            <w:r w:rsidRPr="00FE323F">
              <w:rPr>
                <w:b/>
                <w:sz w:val="20"/>
                <w:szCs w:val="20"/>
              </w:rPr>
              <w:t>Wzór</w:t>
            </w:r>
          </w:p>
        </w:tc>
      </w:tr>
      <w:tr w:rsidR="00866204" w:rsidRPr="00FE323F" w:rsidTr="002256D6">
        <w:tc>
          <w:tcPr>
            <w:tcW w:w="2237" w:type="dxa"/>
          </w:tcPr>
          <w:p w:rsidR="00866204" w:rsidRPr="00FE323F" w:rsidRDefault="00866204" w:rsidP="002256D6">
            <w:pPr>
              <w:spacing w:before="60" w:after="120"/>
              <w:jc w:val="both"/>
              <w:rPr>
                <w:b/>
              </w:rPr>
            </w:pPr>
            <w:r w:rsidRPr="00866204">
              <w:t>1</w:t>
            </w:r>
          </w:p>
        </w:tc>
        <w:tc>
          <w:tcPr>
            <w:tcW w:w="4783" w:type="dxa"/>
          </w:tcPr>
          <w:p w:rsidR="00866204" w:rsidRPr="00FE323F" w:rsidRDefault="00866204" w:rsidP="002256D6">
            <w:pPr>
              <w:pStyle w:val="Tekstpodstawowy"/>
              <w:spacing w:before="60"/>
            </w:pPr>
            <w:r w:rsidRPr="00866204">
              <w:t>Cena (koszt)</w:t>
            </w:r>
          </w:p>
          <w:p w:rsidR="00866204" w:rsidRPr="00866204" w:rsidRDefault="00866204" w:rsidP="002256D6">
            <w:pPr>
              <w:spacing w:before="60" w:after="120"/>
              <w:jc w:val="both"/>
            </w:pPr>
            <w:r w:rsidRPr="00866204">
              <w:t>Liczba punktów = ( Cmin/Cof ) * 100 * waga</w:t>
            </w:r>
          </w:p>
          <w:p w:rsidR="00866204" w:rsidRPr="00866204" w:rsidRDefault="00866204" w:rsidP="002256D6">
            <w:pPr>
              <w:spacing w:before="60" w:after="120"/>
              <w:jc w:val="both"/>
            </w:pPr>
            <w:r w:rsidRPr="00866204">
              <w:t>gdzie:</w:t>
            </w:r>
          </w:p>
          <w:p w:rsidR="00866204" w:rsidRPr="00866204" w:rsidRDefault="00866204" w:rsidP="002256D6">
            <w:pPr>
              <w:spacing w:before="60" w:after="120"/>
              <w:jc w:val="both"/>
            </w:pPr>
            <w:r w:rsidRPr="00866204">
              <w:t xml:space="preserve"> - Cmin - najniższa cena spośród wszystkich ofert</w:t>
            </w:r>
          </w:p>
          <w:p w:rsidR="00866204" w:rsidRPr="00FE323F" w:rsidRDefault="00866204" w:rsidP="002256D6">
            <w:pPr>
              <w:spacing w:before="60" w:after="120"/>
              <w:jc w:val="both"/>
              <w:rPr>
                <w:b/>
              </w:rPr>
            </w:pPr>
            <w:r w:rsidRPr="00866204">
              <w:t xml:space="preserve"> - Cof -  cena podana w ofercie</w:t>
            </w:r>
          </w:p>
        </w:tc>
      </w:tr>
    </w:tbl>
    <w:p w:rsidR="008D48A7" w:rsidRPr="00FE323F" w:rsidRDefault="008D48A7" w:rsidP="008634CF">
      <w:pPr>
        <w:pStyle w:val="Nagwek2"/>
      </w:pPr>
      <w:r w:rsidRPr="00FE323F">
        <w:t>Suma punktów uzyskanych za wszystkie kryteria oceny stanowić będzie końcową ocenę danej oferty.</w:t>
      </w:r>
    </w:p>
    <w:p w:rsidR="008D48A7" w:rsidRPr="00FE323F" w:rsidRDefault="008D48A7" w:rsidP="008634CF">
      <w:pPr>
        <w:pStyle w:val="Nagwek2"/>
      </w:pPr>
      <w:r w:rsidRPr="00FE323F">
        <w:lastRenderedPageBreak/>
        <w:t>W toku badania i oceny ofert Zamawiaj</w:t>
      </w:r>
      <w:r w:rsidRPr="00FE323F">
        <w:rPr>
          <w:rFonts w:ascii="TimesNewRoman" w:eastAsia="TimesNewRoman" w:cs="TimesNewRoman" w:hint="eastAsia"/>
        </w:rPr>
        <w:t>ą</w:t>
      </w:r>
      <w:r w:rsidRPr="00FE323F">
        <w:t>cy mo</w:t>
      </w:r>
      <w:r w:rsidRPr="00FE323F">
        <w:rPr>
          <w:rFonts w:ascii="TimesNewRoman" w:eastAsia="TimesNewRoman" w:cs="TimesNewRoman"/>
        </w:rPr>
        <w:t>ż</w:t>
      </w:r>
      <w:r w:rsidRPr="00FE323F">
        <w:t xml:space="preserve">e </w:t>
      </w:r>
      <w:r w:rsidRPr="00FE323F">
        <w:rPr>
          <w:rFonts w:ascii="TimesNewRoman" w:eastAsia="TimesNewRoman" w:cs="TimesNewRoman"/>
        </w:rPr>
        <w:t>ż</w:t>
      </w:r>
      <w:r w:rsidRPr="00FE323F">
        <w:rPr>
          <w:rFonts w:ascii="TimesNewRoman" w:eastAsia="TimesNewRoman" w:cs="TimesNewRoman" w:hint="eastAsia"/>
        </w:rPr>
        <w:t>ą</w:t>
      </w:r>
      <w:r w:rsidRPr="00FE323F">
        <w:t>da</w:t>
      </w:r>
      <w:r w:rsidRPr="00FE323F">
        <w:rPr>
          <w:rFonts w:ascii="TimesNewRoman" w:eastAsia="TimesNewRoman" w:cs="TimesNewRoman" w:hint="eastAsia"/>
        </w:rPr>
        <w:t>ć</w:t>
      </w:r>
      <w:r w:rsidRPr="00FE323F">
        <w:rPr>
          <w:rFonts w:ascii="TimesNewRoman" w:eastAsia="TimesNewRoman" w:cs="TimesNewRoman"/>
        </w:rPr>
        <w:t xml:space="preserve"> </w:t>
      </w:r>
      <w:r w:rsidRPr="00FE323F">
        <w:t>od Wykonawców wyja</w:t>
      </w:r>
      <w:r w:rsidRPr="00FE323F">
        <w:rPr>
          <w:rFonts w:ascii="TimesNewRoman" w:eastAsia="TimesNewRoman" w:cs="TimesNewRoman" w:hint="eastAsia"/>
        </w:rPr>
        <w:t>ś</w:t>
      </w:r>
      <w:r w:rsidRPr="00FE323F">
        <w:t>nie</w:t>
      </w:r>
      <w:r w:rsidRPr="00FE323F">
        <w:rPr>
          <w:rFonts w:ascii="TimesNewRoman" w:eastAsia="TimesNewRoman" w:cs="TimesNewRoman" w:hint="eastAsia"/>
        </w:rPr>
        <w:t>ń</w:t>
      </w:r>
      <w:r w:rsidRPr="00FE323F">
        <w:rPr>
          <w:rFonts w:ascii="TimesNewRoman" w:eastAsia="TimesNewRoman" w:cs="TimesNewRoman"/>
        </w:rPr>
        <w:t xml:space="preserve"> </w:t>
      </w:r>
      <w:r w:rsidRPr="00FE323F">
        <w:t>dotycz</w:t>
      </w:r>
      <w:r w:rsidRPr="00FE323F">
        <w:rPr>
          <w:rFonts w:ascii="TimesNewRoman" w:eastAsia="TimesNewRoman" w:cs="TimesNewRoman" w:hint="eastAsia"/>
        </w:rPr>
        <w:t>ą</w:t>
      </w:r>
      <w:r w:rsidRPr="00FE323F">
        <w:t>cych tre</w:t>
      </w:r>
      <w:r w:rsidRPr="00FE323F">
        <w:rPr>
          <w:rFonts w:ascii="TimesNewRoman" w:eastAsia="TimesNewRoman" w:cs="TimesNewRoman" w:hint="eastAsia"/>
        </w:rPr>
        <w:t>ś</w:t>
      </w:r>
      <w:r w:rsidRPr="00FE323F">
        <w:t>ci zło</w:t>
      </w:r>
      <w:r w:rsidRPr="00FE323F">
        <w:rPr>
          <w:rFonts w:ascii="TimesNewRoman" w:eastAsia="TimesNewRoman" w:cs="TimesNewRoman"/>
        </w:rPr>
        <w:t>ż</w:t>
      </w:r>
      <w:r w:rsidRPr="00FE323F">
        <w:t>onych ofert. Niedopuszczalne jest prowadzenie mi</w:t>
      </w:r>
      <w:r w:rsidRPr="00FE323F">
        <w:rPr>
          <w:rFonts w:ascii="TimesNewRoman" w:eastAsia="TimesNewRoman" w:cs="TimesNewRoman" w:hint="eastAsia"/>
        </w:rPr>
        <w:t>ę</w:t>
      </w:r>
      <w:r w:rsidRPr="00FE323F">
        <w:t>dzy Zamawiaj</w:t>
      </w:r>
      <w:r w:rsidRPr="00FE323F">
        <w:rPr>
          <w:rFonts w:ascii="TimesNewRoman" w:eastAsia="TimesNewRoman" w:cs="TimesNewRoman" w:hint="eastAsia"/>
        </w:rPr>
        <w:t>ą</w:t>
      </w:r>
      <w:r w:rsidRPr="00FE323F">
        <w:t>cym a Wykonawc</w:t>
      </w:r>
      <w:r w:rsidRPr="00FE323F">
        <w:rPr>
          <w:rFonts w:ascii="TimesNewRoman" w:eastAsia="TimesNewRoman" w:cs="TimesNewRoman" w:hint="eastAsia"/>
        </w:rPr>
        <w:t>ą</w:t>
      </w:r>
      <w:r w:rsidRPr="00FE323F">
        <w:rPr>
          <w:rFonts w:ascii="TimesNewRoman" w:eastAsia="TimesNewRoman" w:cs="TimesNewRoman"/>
        </w:rPr>
        <w:t xml:space="preserve"> </w:t>
      </w:r>
      <w:r w:rsidRPr="00FE323F">
        <w:t>negocjacji dotycz</w:t>
      </w:r>
      <w:r w:rsidRPr="00FE323F">
        <w:rPr>
          <w:rFonts w:ascii="TimesNewRoman" w:eastAsia="TimesNewRoman" w:cs="TimesNewRoman" w:hint="eastAsia"/>
        </w:rPr>
        <w:t>ą</w:t>
      </w:r>
      <w:r w:rsidRPr="00FE323F">
        <w:t>cych zło</w:t>
      </w:r>
      <w:r w:rsidRPr="00FE323F">
        <w:rPr>
          <w:rFonts w:ascii="TimesNewRoman" w:eastAsia="TimesNewRoman" w:cs="TimesNewRoman"/>
        </w:rPr>
        <w:t>ż</w:t>
      </w:r>
      <w:r w:rsidRPr="00FE323F">
        <w:t>onej oferty oraz, z zastrze</w:t>
      </w:r>
      <w:r w:rsidRPr="00FE323F">
        <w:rPr>
          <w:rFonts w:ascii="TimesNewRoman" w:eastAsia="TimesNewRoman" w:cs="TimesNewRoman"/>
        </w:rPr>
        <w:t>ż</w:t>
      </w:r>
      <w:r w:rsidRPr="00FE323F">
        <w:t>eniem pkt 14.6, dokonywanie jakiejkolwiek zmiany w jej tre</w:t>
      </w:r>
      <w:r w:rsidRPr="00FE323F">
        <w:rPr>
          <w:rFonts w:ascii="TimesNewRoman" w:eastAsia="TimesNewRoman" w:cs="TimesNewRoman" w:hint="eastAsia"/>
        </w:rPr>
        <w:t>ś</w:t>
      </w:r>
      <w:r w:rsidRPr="00FE323F">
        <w:t>ci.</w:t>
      </w:r>
    </w:p>
    <w:p w:rsidR="008D48A7" w:rsidRPr="00FE323F" w:rsidRDefault="008D48A7" w:rsidP="008634CF">
      <w:pPr>
        <w:pStyle w:val="Nagwek2"/>
      </w:pPr>
      <w:r w:rsidRPr="00FE323F">
        <w:t xml:space="preserve">Jeżeli w określonym terminie Wykonawca nie złoży wymaganych przez Zamawiającego oświadczeń lub dokumentów,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lub pełnomocnictw albo jeżeli złoży wymagane przez Zamawiającego oświadczenia i dokumenty,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33227" w:rsidRPr="00FE323F">
        <w:t>(</w:t>
      </w:r>
      <w:r w:rsidR="00381090" w:rsidRPr="00FE323F">
        <w:t>Dz. U. z 2010 r. Nr 113, poz. 759, z późn. zm.</w:t>
      </w:r>
      <w:r w:rsidR="00933227" w:rsidRPr="00FE323F">
        <w:t>)</w:t>
      </w:r>
      <w:r w:rsidRPr="00FE323F">
        <w:t>. Zamawiający może także w wyznaczonym przez siebie terminie, wezwać do złożenia wyjaśnień dotyczących oświadczeń lub dokumentów.</w:t>
      </w:r>
    </w:p>
    <w:p w:rsidR="008D48A7" w:rsidRPr="00FE323F" w:rsidRDefault="008D48A7" w:rsidP="008634CF">
      <w:pPr>
        <w:pStyle w:val="Nagwek2"/>
      </w:pPr>
      <w:r w:rsidRPr="00FE323F">
        <w:t>Zamawiaj</w:t>
      </w:r>
      <w:r w:rsidRPr="00FE323F">
        <w:rPr>
          <w:rFonts w:ascii="TimesNewRoman" w:eastAsia="TimesNewRoman" w:cs="TimesNewRoman" w:hint="eastAsia"/>
        </w:rPr>
        <w:t>ą</w:t>
      </w:r>
      <w:r w:rsidRPr="00FE323F">
        <w:t>cy poprawia w ofercie:</w:t>
      </w:r>
    </w:p>
    <w:p w:rsidR="008D48A7" w:rsidRPr="00FE323F" w:rsidRDefault="008D48A7" w:rsidP="009A4CC1">
      <w:pPr>
        <w:pStyle w:val="Nagwek2"/>
        <w:numPr>
          <w:ilvl w:val="2"/>
          <w:numId w:val="1"/>
        </w:numPr>
      </w:pPr>
      <w:r w:rsidRPr="00FE323F">
        <w:t>oczywiste omyłki pisarskie,</w:t>
      </w:r>
    </w:p>
    <w:p w:rsidR="008D48A7" w:rsidRPr="00FE323F" w:rsidRDefault="008D48A7" w:rsidP="009A4CC1">
      <w:pPr>
        <w:pStyle w:val="Nagwek2"/>
        <w:numPr>
          <w:ilvl w:val="2"/>
          <w:numId w:val="1"/>
        </w:numPr>
      </w:pPr>
      <w:r w:rsidRPr="00FE323F">
        <w:t>oczywiste omyłki rachunkowe, z uwzgl</w:t>
      </w:r>
      <w:r w:rsidRPr="00FE323F">
        <w:rPr>
          <w:rFonts w:ascii="TimesNewRoman" w:eastAsia="TimesNewRoman" w:cs="TimesNewRoman" w:hint="eastAsia"/>
        </w:rPr>
        <w:t>ę</w:t>
      </w:r>
      <w:r w:rsidRPr="00FE323F">
        <w:t>dnieniem konsekwencji rachunkowych dokonanych poprawek,</w:t>
      </w:r>
    </w:p>
    <w:p w:rsidR="008D48A7" w:rsidRPr="00FE323F" w:rsidRDefault="008D48A7" w:rsidP="009A4CC1">
      <w:pPr>
        <w:pStyle w:val="Nagwek2"/>
        <w:numPr>
          <w:ilvl w:val="2"/>
          <w:numId w:val="1"/>
        </w:numPr>
      </w:pPr>
      <w:r w:rsidRPr="00FE323F">
        <w:t>inne omyłki polegaj</w:t>
      </w:r>
      <w:r w:rsidRPr="00FE323F">
        <w:rPr>
          <w:rFonts w:ascii="TimesNewRoman" w:eastAsia="TimesNewRoman" w:cs="TimesNewRoman" w:hint="eastAsia"/>
        </w:rPr>
        <w:t>ą</w:t>
      </w:r>
      <w:r w:rsidRPr="00FE323F">
        <w:t>ce na niezgodno</w:t>
      </w:r>
      <w:r w:rsidRPr="00FE323F">
        <w:rPr>
          <w:rFonts w:ascii="TimesNewRoman" w:eastAsia="TimesNewRoman" w:cs="TimesNewRoman" w:hint="eastAsia"/>
        </w:rPr>
        <w:t>ś</w:t>
      </w:r>
      <w:r w:rsidRPr="00FE323F">
        <w:t>ci oferty ze specyfikacj</w:t>
      </w:r>
      <w:r w:rsidRPr="00FE323F">
        <w:rPr>
          <w:rFonts w:ascii="TimesNewRoman" w:eastAsia="TimesNewRoman" w:cs="TimesNewRoman" w:hint="eastAsia"/>
        </w:rPr>
        <w:t>ą</w:t>
      </w:r>
      <w:r w:rsidRPr="00FE323F">
        <w:rPr>
          <w:rFonts w:ascii="TimesNewRoman" w:eastAsia="TimesNewRoman" w:cs="TimesNewRoman"/>
        </w:rPr>
        <w:t xml:space="preserve"> </w:t>
      </w:r>
      <w:r w:rsidRPr="00FE323F">
        <w:t>istotnych warunków zamówienia, niepowoduj</w:t>
      </w:r>
      <w:r w:rsidRPr="00FE323F">
        <w:rPr>
          <w:rFonts w:ascii="TimesNewRoman" w:eastAsia="TimesNewRoman" w:cs="TimesNewRoman" w:hint="eastAsia"/>
        </w:rPr>
        <w:t>ą</w:t>
      </w:r>
      <w:r w:rsidRPr="00FE323F">
        <w:t>ce istotnych zmian w tre</w:t>
      </w:r>
      <w:r w:rsidRPr="00FE323F">
        <w:rPr>
          <w:rFonts w:ascii="TimesNewRoman" w:eastAsia="TimesNewRoman" w:cs="TimesNewRoman" w:hint="eastAsia"/>
        </w:rPr>
        <w:t>ś</w:t>
      </w:r>
      <w:r w:rsidRPr="00FE323F">
        <w:t>ci oferty</w:t>
      </w:r>
      <w:r w:rsidR="009A4CC1" w:rsidRPr="00FE323F">
        <w:t xml:space="preserve"> </w:t>
      </w:r>
      <w:r w:rsidR="009A4CC1" w:rsidRPr="00FE323F">
        <w:br/>
      </w:r>
      <w:r w:rsidRPr="00FE323F">
        <w:t>- niezwłocznie zawiadamiaj</w:t>
      </w:r>
      <w:r w:rsidRPr="00FE323F">
        <w:rPr>
          <w:rFonts w:ascii="TimesNewRoman" w:eastAsia="TimesNewRoman" w:cs="TimesNewRoman" w:hint="eastAsia"/>
        </w:rPr>
        <w:t>ą</w:t>
      </w:r>
      <w:r w:rsidRPr="00FE323F">
        <w:t>c o tym Wykonawc</w:t>
      </w:r>
      <w:r w:rsidRPr="00FE323F">
        <w:rPr>
          <w:rFonts w:ascii="TimesNewRoman" w:eastAsia="TimesNewRoman" w:cs="TimesNewRoman" w:hint="eastAsia"/>
        </w:rPr>
        <w:t>ę</w:t>
      </w:r>
      <w:r w:rsidRPr="00FE323F">
        <w:t>, którego oferta została poprawiona.</w:t>
      </w:r>
    </w:p>
    <w:p w:rsidR="008D48A7" w:rsidRPr="00FE323F" w:rsidRDefault="008D48A7" w:rsidP="008634CF">
      <w:pPr>
        <w:pStyle w:val="Nagwek2"/>
      </w:pPr>
      <w:r w:rsidRPr="00FE323F">
        <w:t>Je</w:t>
      </w:r>
      <w:r w:rsidRPr="00FE323F">
        <w:rPr>
          <w:rFonts w:eastAsia="TimesNewRoman" w:cs="TimesNewRoman"/>
        </w:rPr>
        <w:t>ż</w:t>
      </w:r>
      <w:r w:rsidRPr="00FE323F">
        <w:t>eli zło</w:t>
      </w:r>
      <w:r w:rsidRPr="00FE323F">
        <w:rPr>
          <w:rFonts w:eastAsia="TimesNewRoman" w:cs="TimesNewRoman"/>
        </w:rPr>
        <w:t>ż</w:t>
      </w:r>
      <w:r w:rsidRPr="00FE323F">
        <w:t>ono ofert</w:t>
      </w:r>
      <w:r w:rsidRPr="00FE323F">
        <w:rPr>
          <w:rFonts w:eastAsia="TimesNewRoman" w:cs="TimesNewRoman" w:hint="eastAsia"/>
        </w:rPr>
        <w:t>ę</w:t>
      </w:r>
      <w:r w:rsidRPr="00FE323F">
        <w:t>, której wybór prowadziłby do powstania obowi</w:t>
      </w:r>
      <w:r w:rsidRPr="00FE323F">
        <w:rPr>
          <w:rFonts w:eastAsia="TimesNewRoman" w:cs="TimesNewRoman" w:hint="eastAsia"/>
        </w:rPr>
        <w:t>ą</w:t>
      </w:r>
      <w:r w:rsidRPr="00FE323F">
        <w:t>zku podatkowego Zamawiaj</w:t>
      </w:r>
      <w:r w:rsidRPr="00FE323F">
        <w:rPr>
          <w:rFonts w:eastAsia="TimesNewRoman" w:cs="TimesNewRoman" w:hint="eastAsia"/>
        </w:rPr>
        <w:t>ą</w:t>
      </w:r>
      <w:r w:rsidRPr="00FE323F">
        <w:t>cego zgodnie z przepisami o podatku od towarów i usług w zakresie dotycz</w:t>
      </w:r>
      <w:r w:rsidRPr="00FE323F">
        <w:rPr>
          <w:rFonts w:eastAsia="TimesNewRoman" w:cs="TimesNewRoman" w:hint="eastAsia"/>
        </w:rPr>
        <w:t>ą</w:t>
      </w:r>
      <w:r w:rsidRPr="00FE323F">
        <w:t>cym wewn</w:t>
      </w:r>
      <w:r w:rsidRPr="00FE323F">
        <w:rPr>
          <w:rFonts w:ascii="TimesNewRoman" w:eastAsia="TimesNewRoman" w:cs="TimesNewRoman" w:hint="eastAsia"/>
        </w:rPr>
        <w:t>ą</w:t>
      </w:r>
      <w:r w:rsidRPr="00FE323F">
        <w:t>trzwspólnotowego nabycia towarów, Zamawiaj</w:t>
      </w:r>
      <w:r w:rsidRPr="00FE323F">
        <w:rPr>
          <w:rFonts w:ascii="TimesNewRoman" w:eastAsia="TimesNewRoman" w:cs="TimesNewRoman" w:hint="eastAsia"/>
        </w:rPr>
        <w:t>ą</w:t>
      </w:r>
      <w:r w:rsidRPr="00FE323F">
        <w:t>cy w celu oceny takiej oferty dolicza do przedstawionej w niej ceny podatek od towarów i usług, który miałby obowi</w:t>
      </w:r>
      <w:r w:rsidRPr="00FE323F">
        <w:rPr>
          <w:rFonts w:ascii="TimesNewRoman" w:eastAsia="TimesNewRoman" w:cs="TimesNewRoman" w:hint="eastAsia"/>
        </w:rPr>
        <w:t>ą</w:t>
      </w:r>
      <w:r w:rsidRPr="00FE323F">
        <w:t>zek wpłaci</w:t>
      </w:r>
      <w:r w:rsidRPr="00FE323F">
        <w:rPr>
          <w:rFonts w:ascii="TimesNewRoman" w:eastAsia="TimesNewRoman" w:cs="TimesNewRoman" w:hint="eastAsia"/>
        </w:rPr>
        <w:t>ć</w:t>
      </w:r>
      <w:r w:rsidRPr="00FE323F">
        <w:rPr>
          <w:rFonts w:ascii="TimesNewRoman" w:eastAsia="TimesNewRoman" w:cs="TimesNewRoman"/>
        </w:rPr>
        <w:t xml:space="preserve"> </w:t>
      </w:r>
      <w:r w:rsidRPr="00FE323F">
        <w:t>zgodnie z obowi</w:t>
      </w:r>
      <w:r w:rsidRPr="00FE323F">
        <w:rPr>
          <w:rFonts w:ascii="TimesNewRoman" w:eastAsia="TimesNewRoman" w:cs="TimesNewRoman" w:hint="eastAsia"/>
        </w:rPr>
        <w:t>ą</w:t>
      </w:r>
      <w:r w:rsidRPr="00FE323F">
        <w:t>zuj</w:t>
      </w:r>
      <w:r w:rsidRPr="00FE323F">
        <w:rPr>
          <w:rFonts w:ascii="TimesNewRoman" w:eastAsia="TimesNewRoman" w:cs="TimesNewRoman" w:hint="eastAsia"/>
        </w:rPr>
        <w:t>ą</w:t>
      </w:r>
      <w:r w:rsidRPr="00FE323F">
        <w:t>cymi przepisami.</w:t>
      </w:r>
    </w:p>
    <w:p w:rsidR="008D48A7" w:rsidRPr="00FE323F" w:rsidRDefault="008D48A7" w:rsidP="008634CF">
      <w:pPr>
        <w:pStyle w:val="Nagwek2"/>
      </w:pPr>
      <w:r w:rsidRPr="00FE323F">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FE323F" w:rsidRDefault="008D48A7" w:rsidP="008634CF">
      <w:pPr>
        <w:pStyle w:val="Nagwek2"/>
      </w:pPr>
      <w:r w:rsidRPr="00FE323F">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Pr="00FE323F" w:rsidRDefault="008D48A7" w:rsidP="008634CF">
      <w:pPr>
        <w:pStyle w:val="Nagwek2"/>
      </w:pPr>
      <w:r w:rsidRPr="00FE323F">
        <w:t>Zamawiający odrzuci ofertę Wykonawcy, który nie złożył wyjaśnień lub jeżeli dokonana ocena wyjaśnień wraz z dostarczonymi dowodami potwierdzi, że oferta zawiera rażąco niską cenę w stosunku do przedmiotu zamówienia.</w:t>
      </w:r>
    </w:p>
    <w:p w:rsidR="008D48A7" w:rsidRPr="00FE323F" w:rsidRDefault="008D48A7" w:rsidP="008634CF">
      <w:pPr>
        <w:pStyle w:val="Nagwek2"/>
      </w:pPr>
      <w:r w:rsidRPr="00FE323F">
        <w:t>Zamawiający odrzuca ofertę, jeżeli:</w:t>
      </w:r>
    </w:p>
    <w:p w:rsidR="008D48A7" w:rsidRPr="00FE323F" w:rsidRDefault="008D48A7" w:rsidP="00AB7036">
      <w:pPr>
        <w:pStyle w:val="Nagwek2"/>
        <w:numPr>
          <w:ilvl w:val="2"/>
          <w:numId w:val="1"/>
        </w:numPr>
      </w:pPr>
      <w:r w:rsidRPr="00FE323F">
        <w:t>jest niezgodna z ustaw</w:t>
      </w:r>
      <w:r w:rsidRPr="00FE323F">
        <w:rPr>
          <w:rFonts w:ascii="TimesNewRoman" w:eastAsia="TimesNewRoman" w:cs="TimesNewRoman" w:hint="eastAsia"/>
        </w:rPr>
        <w:t>ą</w:t>
      </w:r>
      <w:r w:rsidRPr="00FE323F">
        <w:t>;</w:t>
      </w:r>
    </w:p>
    <w:p w:rsidR="008D48A7" w:rsidRPr="00FE323F" w:rsidRDefault="008D48A7" w:rsidP="00AB7036">
      <w:pPr>
        <w:pStyle w:val="Nagwek2"/>
        <w:numPr>
          <w:ilvl w:val="2"/>
          <w:numId w:val="1"/>
        </w:numPr>
      </w:pPr>
      <w:r w:rsidRPr="00FE323F">
        <w:t>jej tre</w:t>
      </w:r>
      <w:r w:rsidRPr="00FE323F">
        <w:rPr>
          <w:rFonts w:ascii="TimesNewRoman" w:eastAsia="TimesNewRoman" w:cs="TimesNewRoman" w:hint="eastAsia"/>
        </w:rPr>
        <w:t>ść</w:t>
      </w:r>
      <w:r w:rsidRPr="00FE323F">
        <w:rPr>
          <w:rFonts w:ascii="TimesNewRoman" w:eastAsia="TimesNewRoman" w:cs="TimesNewRoman"/>
        </w:rPr>
        <w:t xml:space="preserve"> </w:t>
      </w:r>
      <w:r w:rsidRPr="00FE323F">
        <w:t>nie odpowiada tre</w:t>
      </w:r>
      <w:r w:rsidRPr="00FE323F">
        <w:rPr>
          <w:rFonts w:ascii="TimesNewRoman" w:eastAsia="TimesNewRoman" w:cs="TimesNewRoman" w:hint="eastAsia"/>
        </w:rPr>
        <w:t>ś</w:t>
      </w:r>
      <w:r w:rsidRPr="00FE323F">
        <w:t>ci specyfikacji istotnych warunków zamówienia, z zastrze</w:t>
      </w:r>
      <w:r w:rsidRPr="00FE323F">
        <w:rPr>
          <w:rFonts w:ascii="TimesNewRoman" w:eastAsia="TimesNewRoman" w:cs="TimesNewRoman"/>
        </w:rPr>
        <w:t>ż</w:t>
      </w:r>
      <w:r w:rsidRPr="00FE323F">
        <w:t>eniem pkt 14.6 lit. c.</w:t>
      </w:r>
    </w:p>
    <w:p w:rsidR="008D48A7" w:rsidRPr="00FE323F" w:rsidRDefault="008D48A7" w:rsidP="00AB7036">
      <w:pPr>
        <w:pStyle w:val="Nagwek2"/>
        <w:numPr>
          <w:ilvl w:val="2"/>
          <w:numId w:val="1"/>
        </w:numPr>
      </w:pPr>
      <w:r w:rsidRPr="00FE323F">
        <w:lastRenderedPageBreak/>
        <w:t>jej zło</w:t>
      </w:r>
      <w:r w:rsidRPr="00FE323F">
        <w:rPr>
          <w:rFonts w:ascii="TimesNewRoman" w:eastAsia="TimesNewRoman" w:cs="TimesNewRoman"/>
        </w:rPr>
        <w:t>ż</w:t>
      </w:r>
      <w:r w:rsidRPr="00FE323F">
        <w:t>enie stanowi czyn nieuczciwej konkurencji w rozumieniu przepisów o zwalczaniu nieuczciwej konkurencji;</w:t>
      </w:r>
    </w:p>
    <w:p w:rsidR="008D48A7" w:rsidRPr="00FE323F" w:rsidRDefault="008D48A7" w:rsidP="00AB7036">
      <w:pPr>
        <w:pStyle w:val="Nagwek2"/>
        <w:numPr>
          <w:ilvl w:val="2"/>
          <w:numId w:val="1"/>
        </w:numPr>
      </w:pPr>
      <w:r w:rsidRPr="00FE323F">
        <w:t>zawiera ra</w:t>
      </w:r>
      <w:r w:rsidRPr="00FE323F">
        <w:rPr>
          <w:rFonts w:ascii="TimesNewRoman" w:eastAsia="TimesNewRoman" w:cs="TimesNewRoman"/>
        </w:rPr>
        <w:t>ż</w:t>
      </w:r>
      <w:r w:rsidRPr="00FE323F">
        <w:rPr>
          <w:rFonts w:ascii="TimesNewRoman" w:eastAsia="TimesNewRoman" w:cs="TimesNewRoman" w:hint="eastAsia"/>
        </w:rPr>
        <w:t>ą</w:t>
      </w:r>
      <w:r w:rsidRPr="00FE323F">
        <w:t>co nisk</w:t>
      </w:r>
      <w:r w:rsidRPr="00FE323F">
        <w:rPr>
          <w:rFonts w:ascii="TimesNewRoman" w:eastAsia="TimesNewRoman" w:cs="TimesNewRoman" w:hint="eastAsia"/>
        </w:rPr>
        <w:t>ą</w:t>
      </w:r>
      <w:r w:rsidRPr="00FE323F">
        <w:rPr>
          <w:rFonts w:ascii="TimesNewRoman" w:eastAsia="TimesNewRoman" w:cs="TimesNewRoman"/>
        </w:rPr>
        <w:t xml:space="preserve"> </w:t>
      </w:r>
      <w:r w:rsidRPr="00FE323F">
        <w:t>cen</w:t>
      </w:r>
      <w:r w:rsidRPr="00FE323F">
        <w:rPr>
          <w:rFonts w:ascii="TimesNewRoman" w:eastAsia="TimesNewRoman" w:cs="TimesNewRoman" w:hint="eastAsia"/>
        </w:rPr>
        <w:t>ę</w:t>
      </w:r>
      <w:r w:rsidRPr="00FE323F">
        <w:rPr>
          <w:rFonts w:ascii="TimesNewRoman" w:eastAsia="TimesNewRoman" w:cs="TimesNewRoman"/>
        </w:rPr>
        <w:t xml:space="preserve"> </w:t>
      </w:r>
      <w:r w:rsidRPr="00FE323F">
        <w:t>w stosunku do przedmiotu zamówienia;</w:t>
      </w:r>
    </w:p>
    <w:p w:rsidR="008D48A7" w:rsidRPr="00FE323F" w:rsidRDefault="008D48A7" w:rsidP="00AB7036">
      <w:pPr>
        <w:pStyle w:val="Nagwek2"/>
        <w:numPr>
          <w:ilvl w:val="2"/>
          <w:numId w:val="1"/>
        </w:numPr>
      </w:pPr>
      <w:r w:rsidRPr="00FE323F">
        <w:t>została zło</w:t>
      </w:r>
      <w:r w:rsidRPr="00FE323F">
        <w:rPr>
          <w:rFonts w:ascii="TimesNewRoman" w:eastAsia="TimesNewRoman" w:cs="TimesNewRoman"/>
        </w:rPr>
        <w:t>ż</w:t>
      </w:r>
      <w:r w:rsidRPr="00FE323F">
        <w:t>ona przez Wykonawc</w:t>
      </w:r>
      <w:r w:rsidRPr="00FE323F">
        <w:rPr>
          <w:rFonts w:ascii="TimesNewRoman" w:eastAsia="TimesNewRoman" w:cs="TimesNewRoman" w:hint="eastAsia"/>
        </w:rPr>
        <w:t>ę</w:t>
      </w:r>
      <w:r w:rsidRPr="00FE323F">
        <w:rPr>
          <w:rFonts w:ascii="TimesNewRoman" w:eastAsia="TimesNewRoman" w:cs="TimesNewRoman"/>
        </w:rPr>
        <w:t xml:space="preserve"> </w:t>
      </w:r>
      <w:r w:rsidRPr="00FE323F">
        <w:t>wykluczonego z udziału w post</w:t>
      </w:r>
      <w:r w:rsidRPr="00FE323F">
        <w:rPr>
          <w:rFonts w:ascii="TimesNewRoman" w:eastAsia="TimesNewRoman" w:cs="TimesNewRoman" w:hint="eastAsia"/>
        </w:rPr>
        <w:t>ę</w:t>
      </w:r>
      <w:r w:rsidRPr="00FE323F">
        <w:t>powaniu o udzielenie zamówienia lub niezaproszonego do składania ofert;</w:t>
      </w:r>
    </w:p>
    <w:p w:rsidR="008D48A7" w:rsidRPr="00FE323F" w:rsidRDefault="008D48A7" w:rsidP="00AB7036">
      <w:pPr>
        <w:pStyle w:val="Nagwek2"/>
        <w:numPr>
          <w:ilvl w:val="2"/>
          <w:numId w:val="1"/>
        </w:numPr>
      </w:pPr>
      <w:r w:rsidRPr="00FE323F">
        <w:t>zawiera bł</w:t>
      </w:r>
      <w:r w:rsidRPr="00FE323F">
        <w:rPr>
          <w:rFonts w:ascii="TimesNewRoman" w:eastAsia="TimesNewRoman" w:cs="TimesNewRoman" w:hint="eastAsia"/>
        </w:rPr>
        <w:t>ę</w:t>
      </w:r>
      <w:r w:rsidRPr="00FE323F">
        <w:t>dy w obliczeniu ceny;</w:t>
      </w:r>
    </w:p>
    <w:p w:rsidR="008D48A7" w:rsidRPr="00FE323F" w:rsidRDefault="008D48A7" w:rsidP="00AB7036">
      <w:pPr>
        <w:pStyle w:val="Nagwek2"/>
        <w:numPr>
          <w:ilvl w:val="2"/>
          <w:numId w:val="1"/>
        </w:numPr>
      </w:pPr>
      <w:r w:rsidRPr="00FE323F">
        <w:t>Wykonawca w terminie 3 dni od dnia dor</w:t>
      </w:r>
      <w:r w:rsidRPr="00FE323F">
        <w:rPr>
          <w:rFonts w:ascii="TimesNewRoman" w:eastAsia="TimesNewRoman" w:cs="TimesNewRoman" w:hint="eastAsia"/>
        </w:rPr>
        <w:t>ę</w:t>
      </w:r>
      <w:r w:rsidRPr="00FE323F">
        <w:t>czenia zawiadomienia nie zgodził si</w:t>
      </w:r>
      <w:r w:rsidRPr="00FE323F">
        <w:rPr>
          <w:rFonts w:ascii="TimesNewRoman" w:eastAsia="TimesNewRoman" w:cs="TimesNewRoman" w:hint="eastAsia"/>
        </w:rPr>
        <w:t>ę</w:t>
      </w:r>
      <w:r w:rsidRPr="00FE323F">
        <w:rPr>
          <w:rFonts w:ascii="TimesNewRoman" w:eastAsia="TimesNewRoman" w:cs="TimesNewRoman"/>
        </w:rPr>
        <w:t xml:space="preserve"> </w:t>
      </w:r>
      <w:r w:rsidRPr="00FE323F">
        <w:t>na poprawienie omyłki, o której mowa w pkt 14.6 lit. c;</w:t>
      </w:r>
    </w:p>
    <w:p w:rsidR="00C03499" w:rsidRPr="00FE323F" w:rsidRDefault="008D48A7" w:rsidP="00AB7036">
      <w:pPr>
        <w:pStyle w:val="Nagwek2"/>
        <w:numPr>
          <w:ilvl w:val="2"/>
          <w:numId w:val="1"/>
        </w:numPr>
        <w:rPr>
          <w:color w:val="auto"/>
        </w:rPr>
      </w:pPr>
      <w:r w:rsidRPr="00FE323F">
        <w:t>jest niewa</w:t>
      </w:r>
      <w:r w:rsidRPr="00FE323F">
        <w:rPr>
          <w:rFonts w:ascii="TimesNewRoman" w:eastAsia="TimesNewRoman" w:cs="TimesNewRoman"/>
        </w:rPr>
        <w:t>ż</w:t>
      </w:r>
      <w:r w:rsidRPr="00FE323F">
        <w:t>na na podstawie odr</w:t>
      </w:r>
      <w:r w:rsidRPr="00FE323F">
        <w:rPr>
          <w:rFonts w:ascii="TimesNewRoman" w:eastAsia="TimesNewRoman" w:cs="TimesNewRoman" w:hint="eastAsia"/>
        </w:rPr>
        <w:t>ę</w:t>
      </w:r>
      <w:r w:rsidRPr="00FE323F">
        <w:t>bnych przepisów.</w:t>
      </w:r>
    </w:p>
    <w:p w:rsidR="008D48A7" w:rsidRPr="00FE323F" w:rsidRDefault="008D48A7" w:rsidP="00DE5056">
      <w:pPr>
        <w:pStyle w:val="Nagwek1"/>
      </w:pPr>
      <w:bookmarkStart w:id="15" w:name="_Toc258314256"/>
      <w:r w:rsidRPr="00FE323F">
        <w:t>UDZIELENIE ZAMÓWIENIA</w:t>
      </w:r>
      <w:bookmarkEnd w:id="15"/>
    </w:p>
    <w:p w:rsidR="008D48A7" w:rsidRPr="00FE323F" w:rsidRDefault="008D48A7" w:rsidP="008634CF">
      <w:pPr>
        <w:pStyle w:val="Nagwek2"/>
      </w:pPr>
      <w:r w:rsidRPr="00FE323F">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FE323F" w:rsidRDefault="008D48A7" w:rsidP="008634CF">
      <w:pPr>
        <w:pStyle w:val="Nagwek2"/>
        <w:rPr>
          <w:b/>
        </w:rPr>
      </w:pPr>
      <w:r w:rsidRPr="00FE323F">
        <w:t xml:space="preserve">Zamawiający unieważni postępowanie w sytuacji, gdy wystąpią przesłanki wskazane w art. 93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8634CF">
      <w:pPr>
        <w:pStyle w:val="Nagwek2"/>
      </w:pPr>
      <w:r w:rsidRPr="00FE323F">
        <w:t>Niezwłocznie po wyborze najkorzystniejszej oferty Zamawiający jednocześnie zawiadomi Wykonawców, którzy złożyli oferty, o:</w:t>
      </w:r>
    </w:p>
    <w:p w:rsidR="008D48A7" w:rsidRPr="00FE323F" w:rsidRDefault="008D48A7" w:rsidP="00AB7036">
      <w:pPr>
        <w:pStyle w:val="Nagwek2"/>
        <w:numPr>
          <w:ilvl w:val="2"/>
          <w:numId w:val="1"/>
        </w:numPr>
      </w:pPr>
      <w:r w:rsidRPr="00FE323F">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FE323F" w:rsidRDefault="008D48A7" w:rsidP="00AB7036">
      <w:pPr>
        <w:pStyle w:val="Nagwek2"/>
        <w:numPr>
          <w:ilvl w:val="2"/>
          <w:numId w:val="1"/>
        </w:numPr>
      </w:pPr>
      <w:r w:rsidRPr="00FE323F">
        <w:t>Wykonawcach, których oferty zostały odrzucone, podając uzasadnienie faktyczne i prawne;</w:t>
      </w:r>
    </w:p>
    <w:p w:rsidR="008D48A7" w:rsidRPr="00FE323F" w:rsidRDefault="008D48A7" w:rsidP="00AB7036">
      <w:pPr>
        <w:pStyle w:val="Nagwek2"/>
        <w:numPr>
          <w:ilvl w:val="2"/>
          <w:numId w:val="1"/>
        </w:numPr>
      </w:pPr>
      <w:r w:rsidRPr="00FE323F">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FE323F" w:rsidRDefault="008D48A7" w:rsidP="00AB7036">
      <w:pPr>
        <w:pStyle w:val="Nagwek2"/>
        <w:numPr>
          <w:ilvl w:val="2"/>
          <w:numId w:val="1"/>
        </w:numPr>
      </w:pPr>
      <w:r w:rsidRPr="00FE323F">
        <w:t xml:space="preserve">terminie, określonym zgodnie z art. 94 ust. 1 lub 2 ustawy Prawo zamówień publicznych </w:t>
      </w:r>
      <w:r w:rsidR="00933227" w:rsidRPr="00FE323F">
        <w:t>(</w:t>
      </w:r>
      <w:r w:rsidR="00381090" w:rsidRPr="00FE323F">
        <w:t>Dz. U. z 2010 r. Nr 113, poz. 759, z późn. zm.</w:t>
      </w:r>
      <w:r w:rsidR="00933227" w:rsidRPr="00FE323F">
        <w:t>)</w:t>
      </w:r>
      <w:r w:rsidRPr="00FE323F">
        <w:t>, po którego upływie umowa w sprawie zamówienia publicznego może być zawarta.</w:t>
      </w:r>
    </w:p>
    <w:p w:rsidR="008D48A7" w:rsidRPr="00FE323F" w:rsidRDefault="008D48A7" w:rsidP="008634CF">
      <w:pPr>
        <w:pStyle w:val="Nagwek2"/>
      </w:pPr>
      <w:r w:rsidRPr="00FE323F">
        <w:t xml:space="preserve">Ogłoszenie zawierające informacje wskazane w pkt 15.3 lit. a Zamawiający umieści na stronie internetowej </w:t>
      </w:r>
      <w:r w:rsidR="008767A3" w:rsidRPr="00FE323F">
        <w:t>www.srem.pl</w:t>
      </w:r>
      <w:r w:rsidRPr="00FE323F">
        <w:t xml:space="preserve"> oraz w miejscu publicznie dostępnym w swojej siedzibie.</w:t>
      </w:r>
    </w:p>
    <w:p w:rsidR="00EB7871" w:rsidRPr="00FE323F" w:rsidRDefault="008D48A7" w:rsidP="008634CF">
      <w:pPr>
        <w:pStyle w:val="Nagwek2"/>
        <w:rPr>
          <w:color w:val="auto"/>
        </w:rPr>
      </w:pPr>
      <w:r w:rsidRPr="00FE323F">
        <w:t>Jeżeli Wykonawca, którego oferta została wybrana, uchyla się od zawarcia umowy w sprawie zamówienia publicznego</w:t>
      </w:r>
      <w:r w:rsidR="00866204" w:rsidRPr="00FE323F">
        <w:t xml:space="preserve"> lub nie wnosi wymaganego zabezpieczenia należytego wykonania umowy</w:t>
      </w:r>
      <w:r w:rsidRPr="00FE323F">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6" w:name="_Toc258314257"/>
      <w:r w:rsidRPr="00FE323F">
        <w:lastRenderedPageBreak/>
        <w:t>Informacje o formalno</w:t>
      </w:r>
      <w:r w:rsidRPr="00FE323F">
        <w:rPr>
          <w:rFonts w:eastAsia="TimesNewRoman" w:cs="TimesNewRoman" w:hint="eastAsia"/>
        </w:rPr>
        <w:t>ś</w:t>
      </w:r>
      <w:r w:rsidRPr="00FE323F">
        <w:t>ciach, jakie powinny zosta</w:t>
      </w:r>
      <w:r w:rsidRPr="00FE323F">
        <w:rPr>
          <w:rFonts w:eastAsia="TimesNewRoman" w:cs="TimesNewRoman" w:hint="eastAsia"/>
        </w:rPr>
        <w:t>ć</w:t>
      </w:r>
      <w:r w:rsidRPr="00FE323F">
        <w:rPr>
          <w:rFonts w:eastAsia="TimesNewRoman" w:cs="TimesNewRoman"/>
        </w:rPr>
        <w:t xml:space="preserve"> </w:t>
      </w:r>
      <w:r w:rsidRPr="00FE323F">
        <w:t>dopełnione po wyborze oferty w celu zawarcia umowy w sprawie zamówienia publicznego</w:t>
      </w:r>
      <w:bookmarkEnd w:id="16"/>
    </w:p>
    <w:p w:rsidR="00603291" w:rsidRPr="00FE323F" w:rsidRDefault="00603291" w:rsidP="008634CF">
      <w:pPr>
        <w:pStyle w:val="Nagwek2"/>
      </w:pPr>
      <w:r w:rsidRPr="00FE323F">
        <w:t xml:space="preserve">Zamawiający zawrze umowę w sprawie zamówienia publicznego, z zastrzeżeniem art. 183 ustawy Prawo zamówień publicznych </w:t>
      </w:r>
      <w:r w:rsidR="00933227" w:rsidRPr="00FE323F">
        <w:t>(</w:t>
      </w:r>
      <w:r w:rsidR="00381090" w:rsidRPr="00FE323F">
        <w:t>Dz. U. z 2010 r. Nr 113, poz. 759, z późn. zm.</w:t>
      </w:r>
      <w:r w:rsidR="00933227" w:rsidRPr="00FE323F">
        <w:t>)</w:t>
      </w:r>
      <w:r w:rsidRPr="00FE323F">
        <w:t xml:space="preserve">, w terminie nie krótszym niż 5 dni od dnia przesłania zawiadomienia o wyborze najkorzystniejszej oferty, jeżeli zawiadomienie to zostanie przesłane w sposób określony w art. 27 ust. 2 ustawy Prawo zamówień publicznych </w:t>
      </w:r>
      <w:r w:rsidR="00933227" w:rsidRPr="00FE323F">
        <w:t>(</w:t>
      </w:r>
      <w:r w:rsidR="00381090" w:rsidRPr="00FE323F">
        <w:t>Dz. U. z 2010 r. Nr 113, poz. 759, z późn. zm.</w:t>
      </w:r>
      <w:r w:rsidR="00933227" w:rsidRPr="00FE323F">
        <w:t>)</w:t>
      </w:r>
      <w:r w:rsidRPr="00FE323F">
        <w:t>, albo 10 dni - jeżeli zostanie przesłane w inny sposób. Zawarcie umowy będzie możliwe przed upływem terminów, o których mowa powyżej,</w:t>
      </w:r>
      <w:r w:rsidRPr="00FE323F">
        <w:rPr>
          <w:b/>
        </w:rPr>
        <w:t xml:space="preserve"> </w:t>
      </w:r>
      <w:r w:rsidRPr="00FE323F">
        <w:t xml:space="preserve">jeżeli wystąpią okoliczności wymienione w art. 94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rPr>
          <w:snapToGrid w:val="0"/>
        </w:rPr>
        <w:t>O miejscu i terminie podpisania umowy Zamawiający powiadomi wybranego Wykonawcę odrębnym pismem lub telefonicznie.</w:t>
      </w:r>
    </w:p>
    <w:p w:rsidR="00603291" w:rsidRPr="00FE323F" w:rsidRDefault="00603291" w:rsidP="008634CF">
      <w:pPr>
        <w:pStyle w:val="Nagwek2"/>
      </w:pPr>
      <w:r w:rsidRPr="00FE323F">
        <w:t xml:space="preserve">Zakres </w:t>
      </w:r>
      <w:r w:rsidRPr="00FE323F">
        <w:rPr>
          <w:rFonts w:ascii="TimesNewRoman" w:eastAsia="TimesNewRoman" w:cs="TimesNewRoman" w:hint="eastAsia"/>
        </w:rPr>
        <w:t>ś</w:t>
      </w:r>
      <w:r w:rsidRPr="00FE323F">
        <w:t>wiadczenia Wykonawcy wynikaj</w:t>
      </w:r>
      <w:r w:rsidRPr="00FE323F">
        <w:rPr>
          <w:rFonts w:ascii="TimesNewRoman" w:eastAsia="TimesNewRoman" w:cs="TimesNewRoman" w:hint="eastAsia"/>
        </w:rPr>
        <w:t>ą</w:t>
      </w:r>
      <w:r w:rsidRPr="00FE323F">
        <w:t>cy z umowy jest to</w:t>
      </w:r>
      <w:r w:rsidRPr="00FE323F">
        <w:rPr>
          <w:rFonts w:ascii="TimesNewRoman" w:eastAsia="TimesNewRoman" w:cs="TimesNewRoman"/>
        </w:rPr>
        <w:t>ż</w:t>
      </w:r>
      <w:r w:rsidRPr="00FE323F">
        <w:t>samy z jego zobowi</w:t>
      </w:r>
      <w:r w:rsidRPr="00FE323F">
        <w:rPr>
          <w:rFonts w:ascii="TimesNewRoman" w:eastAsia="TimesNewRoman" w:cs="TimesNewRoman" w:hint="eastAsia"/>
        </w:rPr>
        <w:t>ą</w:t>
      </w:r>
      <w:r w:rsidRPr="00FE323F">
        <w:t>zaniem zawartym w ofercie.</w:t>
      </w:r>
    </w:p>
    <w:p w:rsidR="008D48A7" w:rsidRPr="00FE323F" w:rsidRDefault="00603291" w:rsidP="008634CF">
      <w:pPr>
        <w:pStyle w:val="Nagwek2"/>
      </w:pPr>
      <w:r w:rsidRPr="00FE323F">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E323F">
        <w:rPr>
          <w:rFonts w:ascii="TimesNewRoman" w:eastAsia="TimesNewRoman" w:cs="TimesNewRoman" w:hint="eastAsia"/>
        </w:rPr>
        <w:t>ą</w:t>
      </w:r>
      <w:r w:rsidRPr="00FE323F">
        <w:rPr>
          <w:rFonts w:ascii="TimesNewRoman" w:eastAsia="TimesNewRoman" w:cs="TimesNewRoman"/>
        </w:rPr>
        <w:t xml:space="preserve"> </w:t>
      </w:r>
      <w:r w:rsidRPr="00FE323F">
        <w:t>odpowiedzialno</w:t>
      </w:r>
      <w:r w:rsidRPr="00FE323F">
        <w:rPr>
          <w:rFonts w:ascii="TimesNewRoman" w:eastAsia="TimesNewRoman" w:cs="TimesNewRoman" w:hint="eastAsia"/>
        </w:rPr>
        <w:t>ść</w:t>
      </w:r>
      <w:r w:rsidRPr="00FE323F">
        <w:rPr>
          <w:rFonts w:ascii="TimesNewRoman" w:eastAsia="TimesNewRoman" w:cs="TimesNewRoman"/>
        </w:rPr>
        <w:t xml:space="preserve"> </w:t>
      </w:r>
      <w:r w:rsidRPr="00FE323F">
        <w:t xml:space="preserve">za wykonanie umowy </w:t>
      </w:r>
      <w:r w:rsidR="00866204" w:rsidRPr="00FE323F">
        <w:t>i wniesienie zabezpieczenia nale</w:t>
      </w:r>
      <w:r w:rsidR="00866204" w:rsidRPr="00FE323F">
        <w:rPr>
          <w:rFonts w:ascii="TimesNewRoman" w:eastAsia="TimesNewRoman" w:cs="TimesNewRoman"/>
        </w:rPr>
        <w:t>ż</w:t>
      </w:r>
      <w:r w:rsidR="00866204" w:rsidRPr="00FE323F">
        <w:t>ytego wykonania umowy.</w:t>
      </w:r>
    </w:p>
    <w:p w:rsidR="00EB7871" w:rsidRPr="00FE323F" w:rsidRDefault="00603291" w:rsidP="00DE5056">
      <w:pPr>
        <w:pStyle w:val="Nagwek1"/>
      </w:pPr>
      <w:bookmarkStart w:id="17" w:name="_Toc258314258"/>
      <w:r w:rsidRPr="00FE323F">
        <w:t>Wymagania dotycz</w:t>
      </w:r>
      <w:r w:rsidRPr="00FE323F">
        <w:rPr>
          <w:rFonts w:eastAsia="TimesNewRoman" w:cs="TimesNewRoman" w:hint="eastAsia"/>
        </w:rPr>
        <w:t>ą</w:t>
      </w:r>
      <w:r w:rsidRPr="00FE323F">
        <w:t>ce zabezpieczenia nale</w:t>
      </w:r>
      <w:r w:rsidRPr="00FE323F">
        <w:rPr>
          <w:rFonts w:eastAsia="TimesNewRoman" w:cs="TimesNewRoman"/>
        </w:rPr>
        <w:t>ż</w:t>
      </w:r>
      <w:r w:rsidRPr="00FE323F">
        <w:t>ytego wykonania umowy</w:t>
      </w:r>
      <w:bookmarkEnd w:id="17"/>
    </w:p>
    <w:p w:rsidR="00866204" w:rsidRPr="00FE323F" w:rsidRDefault="00866204" w:rsidP="00866204">
      <w:pPr>
        <w:pStyle w:val="Nagwek2"/>
      </w:pPr>
      <w:r w:rsidRPr="00FE323F">
        <w:t xml:space="preserve">Wykonawca zobowiązany jest wnieść zabezpieczenie należytego wykonania umowy w wysokości </w:t>
      </w:r>
      <w:r w:rsidRPr="00866204">
        <w:rPr>
          <w:b/>
        </w:rPr>
        <w:t>5</w:t>
      </w:r>
      <w:r w:rsidRPr="00FE323F">
        <w:t> % ceny ofertowej.</w:t>
      </w:r>
    </w:p>
    <w:p w:rsidR="00866204" w:rsidRPr="00FE323F" w:rsidRDefault="00866204" w:rsidP="00866204">
      <w:pPr>
        <w:pStyle w:val="Nagwek2"/>
      </w:pPr>
      <w:r w:rsidRPr="00FE323F">
        <w:rPr>
          <w:color w:val="auto"/>
        </w:rPr>
        <w:t>Zabezpieczenie</w:t>
      </w:r>
      <w:r w:rsidRPr="00FE323F">
        <w:t xml:space="preserve"> mo</w:t>
      </w:r>
      <w:r w:rsidRPr="00FE323F">
        <w:rPr>
          <w:rFonts w:ascii="TimesNewRoman" w:eastAsia="TimesNewRoman" w:cs="TimesNewRoman"/>
        </w:rPr>
        <w:t>ż</w:t>
      </w:r>
      <w:r w:rsidRPr="00FE323F">
        <w:t>e by</w:t>
      </w:r>
      <w:r w:rsidRPr="00FE323F">
        <w:rPr>
          <w:rFonts w:ascii="TimesNewRoman" w:eastAsia="TimesNewRoman" w:cs="TimesNewRoman" w:hint="eastAsia"/>
        </w:rPr>
        <w:t>ć</w:t>
      </w:r>
      <w:r w:rsidRPr="00FE323F">
        <w:rPr>
          <w:rFonts w:ascii="TimesNewRoman" w:eastAsia="TimesNewRoman" w:cs="TimesNewRoman"/>
        </w:rPr>
        <w:t xml:space="preserve"> </w:t>
      </w:r>
      <w:r w:rsidRPr="00FE323F">
        <w:t>wnoszone według wyboru Wykonawcy w jednej lub w kilku nast</w:t>
      </w:r>
      <w:r w:rsidRPr="00FE323F">
        <w:rPr>
          <w:rFonts w:ascii="TimesNewRoman" w:eastAsia="TimesNewRoman" w:cs="TimesNewRoman" w:hint="eastAsia"/>
        </w:rPr>
        <w:t>ę</w:t>
      </w:r>
      <w:r w:rsidRPr="00FE323F">
        <w:t>puj</w:t>
      </w:r>
      <w:r w:rsidRPr="00FE323F">
        <w:rPr>
          <w:rFonts w:ascii="TimesNewRoman" w:eastAsia="TimesNewRoman" w:cs="TimesNewRoman" w:hint="eastAsia"/>
        </w:rPr>
        <w:t>ą</w:t>
      </w:r>
      <w:r w:rsidRPr="00FE323F">
        <w:t>cych formach:</w:t>
      </w:r>
    </w:p>
    <w:p w:rsidR="00866204" w:rsidRPr="00FE323F" w:rsidRDefault="00866204" w:rsidP="00866204">
      <w:pPr>
        <w:pStyle w:val="Nagwek2"/>
        <w:numPr>
          <w:ilvl w:val="2"/>
          <w:numId w:val="1"/>
        </w:numPr>
      </w:pPr>
      <w:r w:rsidRPr="00FE323F">
        <w:t>pieniądzu;</w:t>
      </w:r>
    </w:p>
    <w:p w:rsidR="00866204" w:rsidRPr="00FE323F" w:rsidRDefault="00866204" w:rsidP="00866204">
      <w:pPr>
        <w:pStyle w:val="Nagwek2"/>
        <w:numPr>
          <w:ilvl w:val="2"/>
          <w:numId w:val="1"/>
        </w:numPr>
      </w:pPr>
      <w:r w:rsidRPr="00FE323F">
        <w:t>poręczeniach bankowych lub poręczeniach spółdzielczej kasy oszczędnościowo-kredytowej, z tym że zobowiązanie kasy jest zawsze zobowiązaniem pieniężnym;</w:t>
      </w:r>
    </w:p>
    <w:p w:rsidR="00866204" w:rsidRPr="00FE323F" w:rsidRDefault="00866204" w:rsidP="00866204">
      <w:pPr>
        <w:pStyle w:val="Nagwek2"/>
        <w:numPr>
          <w:ilvl w:val="2"/>
          <w:numId w:val="1"/>
        </w:numPr>
      </w:pPr>
      <w:r w:rsidRPr="00FE323F">
        <w:t>gwarancjach bankowych;</w:t>
      </w:r>
    </w:p>
    <w:p w:rsidR="00866204" w:rsidRPr="00FE323F" w:rsidRDefault="00866204" w:rsidP="00866204">
      <w:pPr>
        <w:pStyle w:val="Nagwek2"/>
        <w:numPr>
          <w:ilvl w:val="2"/>
          <w:numId w:val="1"/>
        </w:numPr>
      </w:pPr>
      <w:r w:rsidRPr="00FE323F">
        <w:t>gwarancjach ubezpieczeniowych;</w:t>
      </w:r>
    </w:p>
    <w:p w:rsidR="00866204" w:rsidRPr="00FE323F" w:rsidRDefault="00866204" w:rsidP="00866204">
      <w:pPr>
        <w:pStyle w:val="Nagwek2"/>
        <w:numPr>
          <w:ilvl w:val="2"/>
          <w:numId w:val="1"/>
        </w:numPr>
      </w:pPr>
      <w:r w:rsidRPr="00FE323F">
        <w:t>poręczeniach udzielanych przez podmioty, o których mowa w art. 6b ust. 5 pkt 2 ustawy z dnia 9 listopada 2000 r. o utworzeniu Polskiej Agencji Rozwoju Przedsiębiorczości.</w:t>
      </w:r>
    </w:p>
    <w:p w:rsidR="00866204" w:rsidRPr="00FE323F" w:rsidRDefault="00866204" w:rsidP="00866204">
      <w:pPr>
        <w:pStyle w:val="Nagwek2"/>
        <w:numPr>
          <w:ilvl w:val="0"/>
          <w:numId w:val="0"/>
        </w:numPr>
        <w:ind w:left="1021"/>
      </w:pPr>
      <w:r w:rsidRPr="00FE323F">
        <w:t>Oryginał powyższego dokumentu (lit. b-e) należy złożyć w Pionie Zarządzania Finansami Gminy, pokój nr 9 w terminie przewidzianym dla składania ofert,</w:t>
      </w:r>
      <w:r w:rsidRPr="00FE323F">
        <w:rPr>
          <w:b/>
        </w:rPr>
        <w:t xml:space="preserve"> </w:t>
      </w:r>
      <w:r w:rsidRPr="00FE323F">
        <w:rPr>
          <w:b/>
        </w:rPr>
        <w:br/>
      </w:r>
      <w:r w:rsidRPr="00FE323F">
        <w:t>a potwierdzoną kopie należy załączyć do oferty lub dostarczyć przed otwarciem ofert.</w:t>
      </w:r>
    </w:p>
    <w:p w:rsidR="00866204" w:rsidRPr="00FE323F" w:rsidRDefault="00866204" w:rsidP="00866204">
      <w:pPr>
        <w:pStyle w:val="Nagwek2"/>
      </w:pPr>
      <w:r w:rsidRPr="00FE323F">
        <w:t xml:space="preserve">Zabezpieczenie wnoszone w pieniądzu Wykonawca wpłaca przelewem na rachunek bankowy wskazany przez Zamawiającego. </w:t>
      </w:r>
    </w:p>
    <w:p w:rsidR="00866204" w:rsidRPr="00FE323F" w:rsidRDefault="00866204" w:rsidP="00866204">
      <w:pPr>
        <w:pStyle w:val="Nagwek2"/>
      </w:pPr>
      <w:r w:rsidRPr="00FE323F">
        <w:t>W przypadku wniesienia wadium w pieniądzu Wykonawca może wyrazić zgodę na zaliczenie kwoty wadium na poczet zabezpieczenia.</w:t>
      </w:r>
    </w:p>
    <w:p w:rsidR="00866204" w:rsidRPr="00FE323F" w:rsidRDefault="00866204" w:rsidP="00866204">
      <w:pPr>
        <w:pStyle w:val="Nagwek2"/>
      </w:pPr>
    </w:p>
    <w:p w:rsidR="00866204" w:rsidRPr="00FE323F" w:rsidRDefault="00866204" w:rsidP="00866204">
      <w:pPr>
        <w:pStyle w:val="Nagwek2"/>
      </w:pPr>
      <w:r w:rsidRPr="00FE323F">
        <w:t>Je</w:t>
      </w:r>
      <w:r w:rsidRPr="00FE323F">
        <w:rPr>
          <w:rFonts w:ascii="TimesNewRoman" w:eastAsia="TimesNewRoman" w:cs="TimesNewRoman"/>
        </w:rPr>
        <w:t>ż</w:t>
      </w:r>
      <w:r w:rsidRPr="00FE323F">
        <w:t>eli zabezpieczenie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je na oprocentowanym rachunku bankowym. Zamawiaj</w:t>
      </w:r>
      <w:r w:rsidRPr="00FE323F">
        <w:rPr>
          <w:rFonts w:ascii="TimesNewRoman" w:eastAsia="TimesNewRoman" w:cs="TimesNewRoman" w:hint="eastAsia"/>
        </w:rPr>
        <w:t>ą</w:t>
      </w:r>
      <w:r w:rsidRPr="00FE323F">
        <w:t>cy zwraca zabezpieczenie wniesione w pieni</w:t>
      </w:r>
      <w:r w:rsidRPr="00FE323F">
        <w:rPr>
          <w:rFonts w:ascii="TimesNewRoman" w:eastAsia="TimesNewRoman" w:cs="TimesNewRoman" w:hint="eastAsia"/>
        </w:rPr>
        <w:t>ą</w:t>
      </w:r>
      <w:r w:rsidRPr="00FE323F">
        <w:t>dzu z odsetkami wynikaj</w:t>
      </w:r>
      <w:r w:rsidRPr="00FE323F">
        <w:rPr>
          <w:rFonts w:ascii="TimesNewRoman" w:eastAsia="TimesNewRoman" w:cs="TimesNewRoman" w:hint="eastAsia"/>
        </w:rPr>
        <w:t>ą</w:t>
      </w:r>
      <w:r w:rsidRPr="00FE323F">
        <w:t>cymi z umowy rachunku bankowego, na którym było ono przechowywane, pomniejszone o koszt prowadzenia tego rachunku oraz prowizji bankowej za przelew pieni</w:t>
      </w:r>
      <w:r w:rsidRPr="00FE323F">
        <w:rPr>
          <w:rFonts w:ascii="TimesNewRoman" w:eastAsia="TimesNewRoman" w:cs="TimesNewRoman" w:hint="eastAsia"/>
        </w:rPr>
        <w:t>ę</w:t>
      </w:r>
      <w:r w:rsidRPr="00FE323F">
        <w:t>dzy na rachunek bankowy Wykonawcy.</w:t>
      </w:r>
    </w:p>
    <w:p w:rsidR="00866204" w:rsidRPr="00FE323F" w:rsidRDefault="00866204" w:rsidP="00866204">
      <w:pPr>
        <w:pStyle w:val="Nagwek2"/>
      </w:pPr>
      <w:r w:rsidRPr="00FE323F">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FE323F" w:rsidRDefault="00866204" w:rsidP="00866204">
      <w:pPr>
        <w:pStyle w:val="Nagwek2"/>
      </w:pPr>
      <w:r w:rsidRPr="00FE323F">
        <w:t xml:space="preserve">Zamawiający zwraca zabezpieczenie w terminie 30 dni od dnia wykonania zamówienia i uznania przez Zamawiającego za należycie wykonane. </w:t>
      </w:r>
      <w:r w:rsidRPr="00FE323F">
        <w:rPr>
          <w:szCs w:val="22"/>
        </w:rPr>
        <w:t>Kwota pozostawiona na zabezpieczenie roszczeń z tytułu rękojmi za wady nie może przekraczać 30 % wysokości zabezpieczenia.</w:t>
      </w:r>
      <w:r w:rsidRPr="00FE323F">
        <w:t xml:space="preserve"> </w:t>
      </w:r>
      <w:r w:rsidRPr="00FE323F">
        <w:rPr>
          <w:szCs w:val="22"/>
        </w:rPr>
        <w:t xml:space="preserve">Kwota, o której mowa w art. 151 ust. 2 ustawy Prawo zamówień publicznych </w:t>
      </w:r>
      <w:r w:rsidRPr="00FE323F">
        <w:t>(Dz. U. z 2010 r. Nr 113, poz. 759, z późn. zm.)</w:t>
      </w:r>
      <w:r w:rsidRPr="00FE323F">
        <w:rPr>
          <w:szCs w:val="22"/>
        </w:rPr>
        <w:t>, jest zwracana nie później niż w 15. dniu po upływie okresu rękojmi za wady.</w:t>
      </w:r>
    </w:p>
    <w:p w:rsidR="00EB7871" w:rsidRPr="00FE323F" w:rsidRDefault="00603291" w:rsidP="00DE5056">
      <w:pPr>
        <w:pStyle w:val="Nagwek1"/>
      </w:pPr>
      <w:bookmarkStart w:id="18" w:name="_Toc258314259"/>
      <w:r w:rsidRPr="00FE323F">
        <w:t>Istotne dla stron postanowienia, które zostan</w:t>
      </w:r>
      <w:r w:rsidRPr="00FE323F">
        <w:rPr>
          <w:rFonts w:eastAsia="TimesNewRoman" w:cs="TimesNewRoman" w:hint="eastAsia"/>
        </w:rPr>
        <w:t>ą</w:t>
      </w:r>
      <w:r w:rsidRPr="00FE323F">
        <w:rPr>
          <w:rFonts w:eastAsia="TimesNewRoman" w:cs="TimesNewRoman"/>
        </w:rPr>
        <w:t xml:space="preserve"> </w:t>
      </w:r>
      <w:r w:rsidRPr="00FE323F">
        <w:t>wprowadzone do tre</w:t>
      </w:r>
      <w:r w:rsidRPr="00FE323F">
        <w:rPr>
          <w:rFonts w:eastAsia="TimesNewRoman" w:cs="TimesNewRoman" w:hint="eastAsia"/>
        </w:rPr>
        <w:t>ś</w:t>
      </w:r>
      <w:r w:rsidRPr="00FE323F">
        <w:t>ci zawieranej umowy w sprawie zamówienia publicznego, ogólne warunki umowy albo wzór umowy, je</w:t>
      </w:r>
      <w:r w:rsidRPr="00FE323F">
        <w:rPr>
          <w:rFonts w:eastAsia="TimesNewRoman" w:cs="TimesNewRoman"/>
        </w:rPr>
        <w:t>ż</w:t>
      </w:r>
      <w:r w:rsidRPr="00FE323F">
        <w:t>eli zamawiaj</w:t>
      </w:r>
      <w:r w:rsidRPr="00FE323F">
        <w:rPr>
          <w:rFonts w:eastAsia="TimesNewRoman" w:cs="TimesNewRoman" w:hint="eastAsia"/>
        </w:rPr>
        <w:t>ą</w:t>
      </w:r>
      <w:r w:rsidRPr="00FE323F">
        <w:t>cy wymaga od wykonawcy, aby zawarł z nim umow</w:t>
      </w:r>
      <w:r w:rsidRPr="00FE323F">
        <w:rPr>
          <w:rFonts w:eastAsia="TimesNewRoman" w:cs="TimesNewRoman" w:hint="eastAsia"/>
        </w:rPr>
        <w:t>ę</w:t>
      </w:r>
      <w:r w:rsidRPr="00FE323F">
        <w:t xml:space="preserve"> w sprawie zamówienia publicznego na takich warunkach</w:t>
      </w:r>
      <w:bookmarkEnd w:id="18"/>
    </w:p>
    <w:p w:rsidR="00603291" w:rsidRPr="00FE323F" w:rsidRDefault="00603291" w:rsidP="008634CF">
      <w:pPr>
        <w:pStyle w:val="Nagwek2"/>
      </w:pPr>
      <w:r w:rsidRPr="00FE323F">
        <w:t>Wzór umowy stanowi załącznik do niniejszej specyfikacji istotnych warunków zamówienia.</w:t>
      </w:r>
      <w:r w:rsidR="009E7B6E" w:rsidRPr="00FE323F">
        <w:t xml:space="preserve"> </w:t>
      </w:r>
    </w:p>
    <w:p w:rsidR="00EB7871" w:rsidRPr="00FE323F" w:rsidRDefault="00866204" w:rsidP="008634CF">
      <w:pPr>
        <w:pStyle w:val="Nagwek2"/>
      </w:pPr>
      <w:r w:rsidRPr="00FE323F">
        <w:t xml:space="preserve">Zakazuje się istotnych zmian postanowień zawartej umowy w stosunku do treści oferty, na podstawie której dokonano wyboru Wykonawcy. </w:t>
      </w:r>
    </w:p>
    <w:p w:rsidR="00603291" w:rsidRPr="00FE323F" w:rsidRDefault="00603291" w:rsidP="00DE5056">
      <w:pPr>
        <w:pStyle w:val="Nagwek1"/>
      </w:pPr>
      <w:bookmarkStart w:id="19" w:name="_Toc258314260"/>
      <w:r w:rsidRPr="00FE323F">
        <w:t xml:space="preserve">Pouczenie o </w:t>
      </w:r>
      <w:r w:rsidRPr="00FE323F">
        <w:rPr>
          <w:rFonts w:eastAsia="TimesNewRoman" w:cs="TimesNewRoman" w:hint="eastAsia"/>
        </w:rPr>
        <w:t>ś</w:t>
      </w:r>
      <w:r w:rsidRPr="00FE323F">
        <w:t>rodkach ochrony prawnej przysługuj</w:t>
      </w:r>
      <w:r w:rsidRPr="00FE323F">
        <w:rPr>
          <w:rFonts w:eastAsia="TimesNewRoman" w:cs="TimesNewRoman" w:hint="eastAsia"/>
        </w:rPr>
        <w:t>ą</w:t>
      </w:r>
      <w:r w:rsidRPr="00FE323F">
        <w:t>cych Wykonawcy w toku post</w:t>
      </w:r>
      <w:r w:rsidRPr="00FE323F">
        <w:rPr>
          <w:rFonts w:eastAsia="TimesNewRoman" w:cs="TimesNewRoman" w:hint="eastAsia"/>
        </w:rPr>
        <w:t>ę</w:t>
      </w:r>
      <w:r w:rsidRPr="00FE323F">
        <w:t>powania o udzielenie zamówienia</w:t>
      </w:r>
      <w:bookmarkEnd w:id="19"/>
    </w:p>
    <w:p w:rsidR="00603291" w:rsidRPr="00FE323F" w:rsidRDefault="00603291" w:rsidP="008634CF">
      <w:pPr>
        <w:pStyle w:val="Nagwek2"/>
      </w:pPr>
      <w:r w:rsidRPr="00FE323F">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Środki ochrony prawnej wobec ogłoszenia o zamówieniu oraz specyfikacji istotnych warunków zamówienia przysługują również organizacjom wpisanym na listę, o której mowa w art. 154 pkt 5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Odwołanie przysługuje wyłącznie wobec czynności:</w:t>
      </w:r>
    </w:p>
    <w:p w:rsidR="00603291" w:rsidRPr="00FE323F" w:rsidRDefault="00603291" w:rsidP="00AB7036">
      <w:pPr>
        <w:pStyle w:val="Nagwek2"/>
        <w:numPr>
          <w:ilvl w:val="2"/>
          <w:numId w:val="1"/>
        </w:numPr>
      </w:pPr>
      <w:r w:rsidRPr="00FE323F">
        <w:t>wyboru trybu negocjacji bez ogłoszenia, zamówienia z wolnej ręki lub zapytania o cenę;</w:t>
      </w:r>
    </w:p>
    <w:p w:rsidR="00603291" w:rsidRPr="00FE323F" w:rsidRDefault="00603291" w:rsidP="00AB7036">
      <w:pPr>
        <w:pStyle w:val="Nagwek2"/>
        <w:numPr>
          <w:ilvl w:val="2"/>
          <w:numId w:val="1"/>
        </w:numPr>
      </w:pPr>
      <w:r w:rsidRPr="00FE323F">
        <w:t>opisu sposobu dokonywania oceny spełniania warunków udziału w postępowaniu;</w:t>
      </w:r>
    </w:p>
    <w:p w:rsidR="00603291" w:rsidRPr="00FE323F" w:rsidRDefault="00603291" w:rsidP="00AB7036">
      <w:pPr>
        <w:pStyle w:val="Nagwek2"/>
        <w:numPr>
          <w:ilvl w:val="2"/>
          <w:numId w:val="1"/>
        </w:numPr>
      </w:pPr>
      <w:r w:rsidRPr="00FE323F">
        <w:t>wykluczenia odwołującego z postępowania o udzielenie zamówienia;</w:t>
      </w:r>
    </w:p>
    <w:p w:rsidR="00603291" w:rsidRPr="00FE323F" w:rsidRDefault="00603291" w:rsidP="00AB7036">
      <w:pPr>
        <w:pStyle w:val="Nagwek2"/>
        <w:numPr>
          <w:ilvl w:val="2"/>
          <w:numId w:val="1"/>
        </w:numPr>
      </w:pPr>
      <w:r w:rsidRPr="00FE323F">
        <w:t>odrzucenia oferty odwołującego.</w:t>
      </w:r>
    </w:p>
    <w:p w:rsidR="00603291" w:rsidRPr="00FE323F" w:rsidRDefault="00603291" w:rsidP="008634CF">
      <w:pPr>
        <w:pStyle w:val="Nagwek2"/>
      </w:pPr>
      <w:r w:rsidRPr="00FE323F">
        <w:lastRenderedPageBreak/>
        <w:t xml:space="preserve">Odwołanie powinno wskazywać czynność lub zaniechanie czynności Zamawiającego, której zarzuca się niezgodność z przepisami ustawy Prawo zamówień publicznych </w:t>
      </w:r>
      <w:r w:rsidR="00933227" w:rsidRPr="00FE323F">
        <w:t>(</w:t>
      </w:r>
      <w:r w:rsidR="00381090" w:rsidRPr="00FE323F">
        <w:t>Dz. U. z 2010 r. Nr 113, poz. 759, z późn. zm.</w:t>
      </w:r>
      <w:r w:rsidR="00933227" w:rsidRPr="00FE323F">
        <w:t>)</w:t>
      </w:r>
      <w:r w:rsidRPr="00FE323F">
        <w:t>, zawierać zwięzłe przedstawienie zarzutów, określać żądanie oraz wskazywać okoliczności faktyczne i prawne uzasadniające wniesienie odwołania.</w:t>
      </w:r>
    </w:p>
    <w:p w:rsidR="00603291" w:rsidRPr="00FE323F" w:rsidRDefault="00603291" w:rsidP="008634CF">
      <w:pPr>
        <w:pStyle w:val="Nagwek2"/>
      </w:pPr>
      <w:r w:rsidRPr="00FE323F">
        <w:t>Odwołanie wnosi się do Prezesa Krajowej Izby Odwoławczej w formie pisemnej albo elektronicznej opatrzonej bezpiecznym podpisem elektronicznym weryfikowanym za pomocą ważnego kwalifikowanego certyfikatu.</w:t>
      </w:r>
    </w:p>
    <w:p w:rsidR="00603291" w:rsidRPr="00FE323F" w:rsidRDefault="00603291" w:rsidP="008634CF">
      <w:pPr>
        <w:pStyle w:val="Nagwek2"/>
      </w:pPr>
      <w:r w:rsidRPr="00FE323F">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Odwołanie wnosi się w terminach określonych w art. 182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Na orzeczenie Krajowej Izby Odwoławczej stronom oraz uczestnikom postępowania odwoławczego przysługuje skarga do sądu.</w:t>
      </w:r>
    </w:p>
    <w:p w:rsidR="00603291" w:rsidRPr="00FE323F" w:rsidRDefault="00603291" w:rsidP="008634CF">
      <w:pPr>
        <w:pStyle w:val="Nagwek2"/>
      </w:pPr>
      <w:r w:rsidRPr="00FE323F">
        <w:t>Skargę wnosi się do sądu okręgowego właściwego dla siedziby albo miejsca zamieszkania Zamawiającego.</w:t>
      </w:r>
    </w:p>
    <w:p w:rsidR="00A56852" w:rsidRPr="00FE323F" w:rsidRDefault="00603291" w:rsidP="008634CF">
      <w:pPr>
        <w:pStyle w:val="Nagwek2"/>
        <w:rPr>
          <w:color w:val="auto"/>
        </w:rPr>
      </w:pPr>
      <w:r w:rsidRPr="00FE323F">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FE323F" w:rsidRDefault="00603291" w:rsidP="00DE5056">
      <w:pPr>
        <w:pStyle w:val="Nagwek1"/>
      </w:pPr>
      <w:r w:rsidRPr="00FE323F">
        <w:t>Aukcja elektroniczna</w:t>
      </w:r>
    </w:p>
    <w:p w:rsidR="00603291" w:rsidRPr="00FE323F" w:rsidRDefault="00603291" w:rsidP="008634CF">
      <w:pPr>
        <w:pStyle w:val="Nagwek2"/>
      </w:pPr>
      <w:r w:rsidRPr="00FE323F">
        <w:t xml:space="preserve">W postępowaniu nie jest przewidziany wybór najkorzystniejszej oferty z zastosowaniem aukcji elektronicznej. </w:t>
      </w:r>
    </w:p>
    <w:p w:rsidR="00603291" w:rsidRPr="00FE323F" w:rsidRDefault="00603291" w:rsidP="00DE5056">
      <w:pPr>
        <w:pStyle w:val="Nagwek1"/>
      </w:pPr>
      <w:r w:rsidRPr="00FE323F">
        <w:t>Pozostałe informacje</w:t>
      </w:r>
    </w:p>
    <w:p w:rsidR="00603291" w:rsidRPr="00FE323F" w:rsidRDefault="00603291" w:rsidP="008634CF">
      <w:pPr>
        <w:pStyle w:val="Nagwek2"/>
      </w:pPr>
      <w:r w:rsidRPr="00FE323F">
        <w:t xml:space="preserve">Do spraw nieuregulowanych w niniejszej specyfikacji istotnych warunków zamówienia mają zastosowanie przepisy ustawy z dnia 29 stycznia 2004 roku Prawo zamówień publicznych </w:t>
      </w:r>
      <w:r w:rsidR="00933227" w:rsidRPr="00FE323F">
        <w:t>(</w:t>
      </w:r>
      <w:r w:rsidR="00381090" w:rsidRPr="00FE323F">
        <w:t>Dz. U. z 2010 r. Nr 113, poz. 759, z późn. zm.</w:t>
      </w:r>
      <w:r w:rsidR="00933227" w:rsidRPr="00FE323F">
        <w:t>)</w:t>
      </w:r>
      <w:r w:rsidRPr="00FE323F">
        <w:t xml:space="preserve"> oraz przepisy Kodeksu cywilnego.</w:t>
      </w:r>
    </w:p>
    <w:p w:rsidR="00603291" w:rsidRPr="00FE323F" w:rsidRDefault="00603291" w:rsidP="00603291">
      <w:pPr>
        <w:spacing w:before="60" w:after="120"/>
        <w:jc w:val="both"/>
      </w:pPr>
      <w:r w:rsidRPr="00FE323F">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Nr</w:t>
            </w:r>
          </w:p>
        </w:tc>
        <w:tc>
          <w:tcPr>
            <w:tcW w:w="7740" w:type="dxa"/>
          </w:tcPr>
          <w:p w:rsidR="00603291" w:rsidRPr="00FE323F" w:rsidRDefault="00603291" w:rsidP="008D2CF3">
            <w:pPr>
              <w:spacing w:before="60" w:after="120"/>
              <w:jc w:val="both"/>
              <w:rPr>
                <w:b/>
                <w:sz w:val="20"/>
                <w:szCs w:val="20"/>
              </w:rPr>
            </w:pPr>
            <w:r w:rsidRPr="00FE323F">
              <w:rPr>
                <w:b/>
                <w:sz w:val="20"/>
                <w:szCs w:val="20"/>
              </w:rPr>
              <w:t>Nazwa załącznika</w:t>
            </w:r>
          </w:p>
        </w:tc>
      </w:tr>
      <w:tr w:rsidR="00866204" w:rsidRPr="00FE323F" w:rsidTr="002256D6">
        <w:tc>
          <w:tcPr>
            <w:tcW w:w="828" w:type="dxa"/>
          </w:tcPr>
          <w:p w:rsidR="00866204" w:rsidRPr="00FE323F" w:rsidRDefault="00866204" w:rsidP="002256D6">
            <w:pPr>
              <w:spacing w:before="60" w:after="120"/>
              <w:jc w:val="both"/>
              <w:rPr>
                <w:b/>
              </w:rPr>
            </w:pPr>
            <w:r w:rsidRPr="00866204">
              <w:t>1</w:t>
            </w:r>
          </w:p>
        </w:tc>
        <w:tc>
          <w:tcPr>
            <w:tcW w:w="7740" w:type="dxa"/>
          </w:tcPr>
          <w:p w:rsidR="00866204" w:rsidRPr="00FE323F" w:rsidRDefault="00866204" w:rsidP="002256D6">
            <w:pPr>
              <w:spacing w:before="60" w:after="120"/>
              <w:jc w:val="both"/>
              <w:rPr>
                <w:b/>
              </w:rPr>
            </w:pPr>
            <w:r w:rsidRPr="00866204">
              <w:t>Oświadczenie o spełnianiu warunków</w:t>
            </w:r>
          </w:p>
        </w:tc>
      </w:tr>
      <w:tr w:rsidR="00866204" w:rsidRPr="00FE323F" w:rsidTr="002256D6">
        <w:tc>
          <w:tcPr>
            <w:tcW w:w="828" w:type="dxa"/>
          </w:tcPr>
          <w:p w:rsidR="00866204" w:rsidRPr="00FE323F" w:rsidRDefault="00866204" w:rsidP="002256D6">
            <w:pPr>
              <w:spacing w:before="60" w:after="120"/>
              <w:jc w:val="both"/>
              <w:rPr>
                <w:b/>
              </w:rPr>
            </w:pPr>
            <w:r w:rsidRPr="00866204">
              <w:lastRenderedPageBreak/>
              <w:t>2</w:t>
            </w:r>
          </w:p>
        </w:tc>
        <w:tc>
          <w:tcPr>
            <w:tcW w:w="7740" w:type="dxa"/>
          </w:tcPr>
          <w:p w:rsidR="00866204" w:rsidRPr="00FE323F" w:rsidRDefault="00866204" w:rsidP="002256D6">
            <w:pPr>
              <w:spacing w:before="60" w:after="120"/>
              <w:jc w:val="both"/>
              <w:rPr>
                <w:b/>
              </w:rPr>
            </w:pPr>
            <w:r w:rsidRPr="00866204">
              <w:t>Oświadczenie o braku podstaw do wykluczenia</w:t>
            </w:r>
          </w:p>
        </w:tc>
      </w:tr>
      <w:tr w:rsidR="00866204" w:rsidRPr="00FE323F" w:rsidTr="002256D6">
        <w:tc>
          <w:tcPr>
            <w:tcW w:w="828" w:type="dxa"/>
          </w:tcPr>
          <w:p w:rsidR="00866204" w:rsidRPr="00FE323F" w:rsidRDefault="00866204" w:rsidP="002256D6">
            <w:pPr>
              <w:spacing w:before="60" w:after="120"/>
              <w:jc w:val="both"/>
              <w:rPr>
                <w:b/>
              </w:rPr>
            </w:pPr>
            <w:r w:rsidRPr="00866204">
              <w:t>3</w:t>
            </w:r>
          </w:p>
        </w:tc>
        <w:tc>
          <w:tcPr>
            <w:tcW w:w="7740" w:type="dxa"/>
          </w:tcPr>
          <w:p w:rsidR="00866204" w:rsidRPr="00FE323F" w:rsidRDefault="00866204" w:rsidP="002256D6">
            <w:pPr>
              <w:spacing w:before="60" w:after="120"/>
              <w:jc w:val="both"/>
              <w:rPr>
                <w:b/>
              </w:rPr>
            </w:pPr>
            <w:r w:rsidRPr="00866204">
              <w:t>Aktualny odpis lub oświadczenie</w:t>
            </w:r>
          </w:p>
        </w:tc>
      </w:tr>
    </w:tbl>
    <w:p w:rsidR="00603291" w:rsidRPr="00FE323F"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 xml:space="preserve">Nr </w:t>
            </w:r>
          </w:p>
        </w:tc>
        <w:tc>
          <w:tcPr>
            <w:tcW w:w="7740" w:type="dxa"/>
          </w:tcPr>
          <w:p w:rsidR="00603291" w:rsidRPr="00FE323F" w:rsidRDefault="00603291" w:rsidP="008D2CF3">
            <w:pPr>
              <w:spacing w:before="60" w:after="120"/>
              <w:jc w:val="both"/>
              <w:rPr>
                <w:b/>
                <w:sz w:val="20"/>
                <w:szCs w:val="20"/>
              </w:rPr>
            </w:pPr>
            <w:r w:rsidRPr="00FE323F">
              <w:rPr>
                <w:b/>
                <w:sz w:val="20"/>
                <w:szCs w:val="20"/>
              </w:rPr>
              <w:t>Nazwa dokumentu / wzoru</w:t>
            </w:r>
          </w:p>
        </w:tc>
      </w:tr>
      <w:tr w:rsidR="00866204" w:rsidRPr="008D2CF3" w:rsidTr="002256D6">
        <w:tc>
          <w:tcPr>
            <w:tcW w:w="828" w:type="dxa"/>
          </w:tcPr>
          <w:p w:rsidR="00866204" w:rsidRPr="00FE323F" w:rsidRDefault="00866204" w:rsidP="002256D6">
            <w:pPr>
              <w:spacing w:before="60" w:after="120"/>
              <w:jc w:val="both"/>
              <w:rPr>
                <w:b/>
              </w:rPr>
            </w:pPr>
            <w:r w:rsidRPr="00866204">
              <w:t>1</w:t>
            </w:r>
          </w:p>
        </w:tc>
        <w:tc>
          <w:tcPr>
            <w:tcW w:w="7740" w:type="dxa"/>
          </w:tcPr>
          <w:p w:rsidR="00866204" w:rsidRPr="008D2CF3" w:rsidRDefault="00866204" w:rsidP="002256D6">
            <w:pPr>
              <w:spacing w:before="60" w:after="120"/>
              <w:jc w:val="both"/>
              <w:rPr>
                <w:b/>
              </w:rPr>
            </w:pPr>
            <w:r w:rsidRPr="00866204">
              <w:t>formularz oferty.doc</w:t>
            </w:r>
          </w:p>
        </w:tc>
      </w:tr>
      <w:tr w:rsidR="00866204" w:rsidRPr="008D2CF3" w:rsidTr="002256D6">
        <w:tc>
          <w:tcPr>
            <w:tcW w:w="828" w:type="dxa"/>
          </w:tcPr>
          <w:p w:rsidR="00866204" w:rsidRPr="00FE323F" w:rsidRDefault="00866204" w:rsidP="002256D6">
            <w:pPr>
              <w:spacing w:before="60" w:after="120"/>
              <w:jc w:val="both"/>
              <w:rPr>
                <w:b/>
              </w:rPr>
            </w:pPr>
            <w:r w:rsidRPr="00866204">
              <w:t>2</w:t>
            </w:r>
          </w:p>
        </w:tc>
        <w:tc>
          <w:tcPr>
            <w:tcW w:w="7740" w:type="dxa"/>
          </w:tcPr>
          <w:p w:rsidR="00866204" w:rsidRPr="008D2CF3" w:rsidRDefault="00866204" w:rsidP="002256D6">
            <w:pPr>
              <w:spacing w:before="60" w:after="120"/>
              <w:jc w:val="both"/>
              <w:rPr>
                <w:b/>
              </w:rPr>
            </w:pPr>
            <w:r w:rsidRPr="00866204">
              <w:t>wzór umowy.doc</w:t>
            </w:r>
          </w:p>
        </w:tc>
      </w:tr>
    </w:tbl>
    <w:p w:rsidR="00EB7871" w:rsidRPr="003209A8" w:rsidRDefault="00EB7871" w:rsidP="004820E5">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F1" w:rsidRDefault="00BE75F1">
      <w:r>
        <w:separator/>
      </w:r>
    </w:p>
  </w:endnote>
  <w:endnote w:type="continuationSeparator" w:id="0">
    <w:p w:rsidR="00BE75F1" w:rsidRDefault="00BE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4" w:rsidRDefault="008662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E221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22168">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22168">
      <w:rPr>
        <w:rStyle w:val="Numerstrony"/>
        <w:noProof/>
        <w:sz w:val="18"/>
        <w:szCs w:val="18"/>
      </w:rPr>
      <w:t>27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4" w:rsidRDefault="00866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F1" w:rsidRDefault="00BE75F1">
      <w:r>
        <w:separator/>
      </w:r>
    </w:p>
  </w:footnote>
  <w:footnote w:type="continuationSeparator" w:id="0">
    <w:p w:rsidR="00BE75F1" w:rsidRDefault="00BE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4" w:rsidRDefault="008662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866204">
    <w:pPr>
      <w:pStyle w:val="Nagwek"/>
      <w:jc w:val="center"/>
      <w:rPr>
        <w:sz w:val="18"/>
        <w:szCs w:val="18"/>
      </w:rPr>
    </w:pPr>
    <w:r>
      <w:rPr>
        <w:sz w:val="18"/>
        <w:szCs w:val="18"/>
      </w:rPr>
      <w:t>Zorganizowanie i zarządzanie Strefami Płatnego Parkowania.</w:t>
    </w:r>
  </w:p>
  <w:p w:rsidR="00B305C7" w:rsidRDefault="00E221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4" w:rsidRDefault="008662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6B"/>
    <w:rsid w:val="0000366D"/>
    <w:rsid w:val="000067E5"/>
    <w:rsid w:val="00021A37"/>
    <w:rsid w:val="000249E2"/>
    <w:rsid w:val="00037F47"/>
    <w:rsid w:val="000471B4"/>
    <w:rsid w:val="0005779B"/>
    <w:rsid w:val="000B08A9"/>
    <w:rsid w:val="000F01D8"/>
    <w:rsid w:val="000F53AD"/>
    <w:rsid w:val="00103338"/>
    <w:rsid w:val="0013434C"/>
    <w:rsid w:val="00141A13"/>
    <w:rsid w:val="00150032"/>
    <w:rsid w:val="001542F3"/>
    <w:rsid w:val="001B3F5E"/>
    <w:rsid w:val="001E66C0"/>
    <w:rsid w:val="00201D7C"/>
    <w:rsid w:val="002239C2"/>
    <w:rsid w:val="00234936"/>
    <w:rsid w:val="0023697B"/>
    <w:rsid w:val="00263EFE"/>
    <w:rsid w:val="002963F2"/>
    <w:rsid w:val="002A2D4A"/>
    <w:rsid w:val="002B22BF"/>
    <w:rsid w:val="002D30E9"/>
    <w:rsid w:val="002E5E36"/>
    <w:rsid w:val="0030695E"/>
    <w:rsid w:val="003209A8"/>
    <w:rsid w:val="00322993"/>
    <w:rsid w:val="00330F50"/>
    <w:rsid w:val="0034463B"/>
    <w:rsid w:val="0037482D"/>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B476D"/>
    <w:rsid w:val="004D10CC"/>
    <w:rsid w:val="004F50A8"/>
    <w:rsid w:val="00510831"/>
    <w:rsid w:val="00514D20"/>
    <w:rsid w:val="00553485"/>
    <w:rsid w:val="00562E86"/>
    <w:rsid w:val="00571EFD"/>
    <w:rsid w:val="005828F4"/>
    <w:rsid w:val="005830CD"/>
    <w:rsid w:val="005D2148"/>
    <w:rsid w:val="005E2745"/>
    <w:rsid w:val="00603291"/>
    <w:rsid w:val="00614581"/>
    <w:rsid w:val="006318DF"/>
    <w:rsid w:val="0063322D"/>
    <w:rsid w:val="0063732B"/>
    <w:rsid w:val="00650268"/>
    <w:rsid w:val="00655B18"/>
    <w:rsid w:val="0066381A"/>
    <w:rsid w:val="00666C20"/>
    <w:rsid w:val="006737D4"/>
    <w:rsid w:val="00676FE8"/>
    <w:rsid w:val="0068026B"/>
    <w:rsid w:val="006810A7"/>
    <w:rsid w:val="00681AF7"/>
    <w:rsid w:val="006B3D8F"/>
    <w:rsid w:val="006C1F3A"/>
    <w:rsid w:val="00705BE6"/>
    <w:rsid w:val="00732B5E"/>
    <w:rsid w:val="00740B94"/>
    <w:rsid w:val="00741CCD"/>
    <w:rsid w:val="00757FE2"/>
    <w:rsid w:val="00774A7C"/>
    <w:rsid w:val="007A004A"/>
    <w:rsid w:val="0082230A"/>
    <w:rsid w:val="00823C81"/>
    <w:rsid w:val="00844250"/>
    <w:rsid w:val="008634CF"/>
    <w:rsid w:val="00866204"/>
    <w:rsid w:val="00874101"/>
    <w:rsid w:val="008767A3"/>
    <w:rsid w:val="00883670"/>
    <w:rsid w:val="008D2CF3"/>
    <w:rsid w:val="008D48A7"/>
    <w:rsid w:val="008E2C1B"/>
    <w:rsid w:val="008F1B65"/>
    <w:rsid w:val="008F6989"/>
    <w:rsid w:val="00925F62"/>
    <w:rsid w:val="00933227"/>
    <w:rsid w:val="00961A57"/>
    <w:rsid w:val="009838C7"/>
    <w:rsid w:val="009A4CC1"/>
    <w:rsid w:val="009B75C1"/>
    <w:rsid w:val="009E7B6E"/>
    <w:rsid w:val="009F0A8E"/>
    <w:rsid w:val="00A02B83"/>
    <w:rsid w:val="00A13671"/>
    <w:rsid w:val="00A2369F"/>
    <w:rsid w:val="00A26A9B"/>
    <w:rsid w:val="00A547BC"/>
    <w:rsid w:val="00A56852"/>
    <w:rsid w:val="00A70B48"/>
    <w:rsid w:val="00AA661F"/>
    <w:rsid w:val="00AB7036"/>
    <w:rsid w:val="00AC3CE1"/>
    <w:rsid w:val="00B305C7"/>
    <w:rsid w:val="00B36CE0"/>
    <w:rsid w:val="00B8343A"/>
    <w:rsid w:val="00BC04D7"/>
    <w:rsid w:val="00BE75F1"/>
    <w:rsid w:val="00C03499"/>
    <w:rsid w:val="00C06D30"/>
    <w:rsid w:val="00C20DA9"/>
    <w:rsid w:val="00C2712C"/>
    <w:rsid w:val="00C85325"/>
    <w:rsid w:val="00CA2E31"/>
    <w:rsid w:val="00CA3D6E"/>
    <w:rsid w:val="00CB6608"/>
    <w:rsid w:val="00CD1C53"/>
    <w:rsid w:val="00CD2A67"/>
    <w:rsid w:val="00CE1482"/>
    <w:rsid w:val="00CE1F43"/>
    <w:rsid w:val="00D0297E"/>
    <w:rsid w:val="00D06196"/>
    <w:rsid w:val="00D07762"/>
    <w:rsid w:val="00D23093"/>
    <w:rsid w:val="00D65942"/>
    <w:rsid w:val="00D67BC1"/>
    <w:rsid w:val="00DB1DFF"/>
    <w:rsid w:val="00DC61FE"/>
    <w:rsid w:val="00DE5056"/>
    <w:rsid w:val="00E10E4F"/>
    <w:rsid w:val="00E22168"/>
    <w:rsid w:val="00E23BC9"/>
    <w:rsid w:val="00E40611"/>
    <w:rsid w:val="00E547CA"/>
    <w:rsid w:val="00E57F09"/>
    <w:rsid w:val="00E7448C"/>
    <w:rsid w:val="00EA00A8"/>
    <w:rsid w:val="00EB24E5"/>
    <w:rsid w:val="00EB7871"/>
    <w:rsid w:val="00EC4CDA"/>
    <w:rsid w:val="00EE6D4D"/>
    <w:rsid w:val="00F01987"/>
    <w:rsid w:val="00F131CB"/>
    <w:rsid w:val="00F13967"/>
    <w:rsid w:val="00F16820"/>
    <w:rsid w:val="00F16FE5"/>
    <w:rsid w:val="00F1736E"/>
    <w:rsid w:val="00F23594"/>
    <w:rsid w:val="00F241C5"/>
    <w:rsid w:val="00F65ACD"/>
    <w:rsid w:val="00F7086B"/>
    <w:rsid w:val="00FD0B5A"/>
    <w:rsid w:val="00FD4A73"/>
    <w:rsid w:val="00FD5B5F"/>
    <w:rsid w:val="00FE323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link w:val="Nagwek2"/>
    <w:rsid w:val="0037482D"/>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link w:val="Nagwek2"/>
    <w:rsid w:val="0037482D"/>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27</Pages>
  <Words>8256</Words>
  <Characters>49541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2012-11-30T12:33:00Z</dcterms:created>
  <dcterms:modified xsi:type="dcterms:W3CDTF">2012-11-30T12:33:00Z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