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686E4D" w:rsidRPr="00686E4D">
        <w:rPr>
          <w:b/>
          <w:i w:val="0"/>
        </w:rPr>
        <w:t>1</w:t>
      </w:r>
    </w:p>
    <w:p w:rsidR="006F646A" w:rsidRDefault="00C05CC3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686E4D" w:rsidRPr="00686E4D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686E4D" w:rsidRPr="00686E4D">
        <w:rPr>
          <w:b/>
        </w:rPr>
        <w:t xml:space="preserve">Remont trybun boiska Gimnazjum nr 2 w Śremie </w:t>
      </w:r>
      <w:bookmarkStart w:id="0" w:name="_GoBack"/>
      <w:bookmarkEnd w:id="0"/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B9" w:rsidRDefault="000F6CB9">
      <w:r>
        <w:separator/>
      </w:r>
    </w:p>
  </w:endnote>
  <w:endnote w:type="continuationSeparator" w:id="0">
    <w:p w:rsidR="000F6CB9" w:rsidRDefault="000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C05CC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A5EC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A5EC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72C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B9" w:rsidRDefault="000F6CB9">
      <w:r>
        <w:separator/>
      </w:r>
    </w:p>
  </w:footnote>
  <w:footnote w:type="continuationSeparator" w:id="0">
    <w:p w:rsidR="000F6CB9" w:rsidRDefault="000F6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4D" w:rsidRDefault="00686E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4D" w:rsidRDefault="00686E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4D" w:rsidRDefault="00686E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C2"/>
    <w:rsid w:val="000A5EC4"/>
    <w:rsid w:val="000F6CB9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86E4D"/>
    <w:rsid w:val="00695AE8"/>
    <w:rsid w:val="006D72C2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AA5EC1"/>
    <w:rsid w:val="00B52793"/>
    <w:rsid w:val="00BF2504"/>
    <w:rsid w:val="00C05CC3"/>
    <w:rsid w:val="00C17AA6"/>
    <w:rsid w:val="00CA3550"/>
    <w:rsid w:val="00CB3539"/>
    <w:rsid w:val="00D23A0C"/>
    <w:rsid w:val="00D30B7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2013-07-04T08:39:00Z</dcterms:created>
  <dcterms:modified xsi:type="dcterms:W3CDTF">2013-07-04T08:39:00Z</dcterms:modified>
</cp:coreProperties>
</file>