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A" w:rsidRDefault="006F646A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4C4504" w:rsidRPr="004C4504">
        <w:rPr>
          <w:b/>
          <w:i w:val="0"/>
        </w:rPr>
        <w:t>1</w:t>
      </w:r>
    </w:p>
    <w:p w:rsidR="006F646A" w:rsidRDefault="006E2352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4C4504" w:rsidRPr="004C4504">
        <w:rPr>
          <w:b/>
        </w:rPr>
        <w:t>przetarg nieograniczony</w:t>
      </w:r>
      <w:r>
        <w:t xml:space="preserve"> na</w:t>
      </w:r>
      <w:r w:rsidR="00212828">
        <w:t>:</w:t>
      </w: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 </w:t>
      </w:r>
      <w:r w:rsidR="004C4504" w:rsidRPr="004C4504">
        <w:rPr>
          <w:b/>
        </w:rPr>
        <w:t>Utrzymanie czystości i porządku dróg gminnych i wewnętrznych będących w zarządzie gminy Śrem</w:t>
      </w:r>
      <w:r>
        <w:t xml:space="preserve"> </w:t>
      </w:r>
    </w:p>
    <w:p w:rsidR="00D23A0C" w:rsidRDefault="00D23A0C" w:rsidP="009A0497">
      <w:pPr>
        <w:pStyle w:val="Tekstpodstawowywcity"/>
        <w:spacing w:line="360" w:lineRule="auto"/>
        <w:ind w:firstLine="0"/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>oświadczamy, że spełniamy warunki dotyczące:</w:t>
      </w:r>
    </w:p>
    <w:p w:rsidR="00D23A0C" w:rsidRDefault="00D23A0C" w:rsidP="009A0497">
      <w:pPr>
        <w:pStyle w:val="pkt"/>
        <w:numPr>
          <w:ilvl w:val="0"/>
          <w:numId w:val="14"/>
        </w:numPr>
        <w:rPr>
          <w:szCs w:val="22"/>
        </w:rPr>
      </w:pPr>
      <w:r w:rsidRPr="00F25573">
        <w:rPr>
          <w:szCs w:val="22"/>
        </w:rPr>
        <w:t>posiadania uprawnień do wykonyw</w:t>
      </w:r>
      <w:r>
        <w:rPr>
          <w:szCs w:val="22"/>
        </w:rPr>
        <w:t xml:space="preserve">ania określonej </w:t>
      </w:r>
      <w:r w:rsidR="00713393">
        <w:t>działalności lub</w:t>
      </w:r>
      <w:r>
        <w:t xml:space="preserve"> czynności</w:t>
      </w:r>
      <w:r w:rsidRPr="00F25573">
        <w:rPr>
          <w:szCs w:val="22"/>
        </w:rPr>
        <w:t>, jeżeli przepisy prawa nakładają obowiązek ich posiadania</w:t>
      </w:r>
      <w:r>
        <w:rPr>
          <w:szCs w:val="22"/>
        </w:rPr>
        <w:t>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posiadania wiedzy i doświadczenia;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dysponowania odpowiednim potencjałem technicznym oraz osobami zdolnymi do wykonania zamówienia;</w:t>
      </w:r>
    </w:p>
    <w:p w:rsidR="00FB5AFA" w:rsidRPr="00FB5AFA" w:rsidRDefault="00D23A0C" w:rsidP="009A0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B5AFA">
        <w:rPr>
          <w:sz w:val="24"/>
          <w:szCs w:val="24"/>
        </w:rPr>
        <w:t xml:space="preserve">sytuacji ekonomicznej i finansowej.  </w:t>
      </w:r>
      <w:r w:rsidR="00FB5AFA" w:rsidRPr="00FB5AFA">
        <w:rPr>
          <w:sz w:val="24"/>
          <w:szCs w:val="24"/>
        </w:rPr>
        <w:t xml:space="preserve"> </w:t>
      </w: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E6" w:rsidRDefault="00792FE6">
      <w:r>
        <w:separator/>
      </w:r>
    </w:p>
  </w:endnote>
  <w:endnote w:type="continuationSeparator" w:id="0">
    <w:p w:rsidR="00792FE6" w:rsidRDefault="0079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E2352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910A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910A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F3E9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E6" w:rsidRDefault="00792FE6">
      <w:r>
        <w:separator/>
      </w:r>
    </w:p>
  </w:footnote>
  <w:footnote w:type="continuationSeparator" w:id="0">
    <w:p w:rsidR="00792FE6" w:rsidRDefault="00792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504" w:rsidRDefault="004C45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504" w:rsidRDefault="004C450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504" w:rsidRDefault="004C45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9D"/>
    <w:rsid w:val="000A5EC4"/>
    <w:rsid w:val="00212828"/>
    <w:rsid w:val="00271E63"/>
    <w:rsid w:val="00280712"/>
    <w:rsid w:val="002A7C88"/>
    <w:rsid w:val="004B4F3F"/>
    <w:rsid w:val="004C4504"/>
    <w:rsid w:val="004D3908"/>
    <w:rsid w:val="004F2D10"/>
    <w:rsid w:val="00586A2A"/>
    <w:rsid w:val="005D5E0B"/>
    <w:rsid w:val="00616A00"/>
    <w:rsid w:val="00695AE8"/>
    <w:rsid w:val="006E2352"/>
    <w:rsid w:val="006F646A"/>
    <w:rsid w:val="00713393"/>
    <w:rsid w:val="00781717"/>
    <w:rsid w:val="00792FE6"/>
    <w:rsid w:val="007D7B59"/>
    <w:rsid w:val="00882B1D"/>
    <w:rsid w:val="008910A1"/>
    <w:rsid w:val="008C6FD5"/>
    <w:rsid w:val="009A0497"/>
    <w:rsid w:val="009B1B93"/>
    <w:rsid w:val="00A146F3"/>
    <w:rsid w:val="00B52793"/>
    <w:rsid w:val="00BF2504"/>
    <w:rsid w:val="00C17AA6"/>
    <w:rsid w:val="00CA3550"/>
    <w:rsid w:val="00CB3539"/>
    <w:rsid w:val="00D23A0C"/>
    <w:rsid w:val="00D30B74"/>
    <w:rsid w:val="00DF3E9D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Slawomir Baum</dc:creator>
  <cp:lastModifiedBy>Slawomir Baum</cp:lastModifiedBy>
  <cp:revision>2</cp:revision>
  <cp:lastPrinted>1601-01-01T00:00:00Z</cp:lastPrinted>
  <dcterms:created xsi:type="dcterms:W3CDTF">2013-11-20T12:50:00Z</dcterms:created>
  <dcterms:modified xsi:type="dcterms:W3CDTF">2013-11-20T12:50:00Z</dcterms:modified>
</cp:coreProperties>
</file>