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A" w:rsidRDefault="00E54E5A">
      <w:pPr>
        <w:spacing w:line="360" w:lineRule="auto"/>
        <w:jc w:val="center"/>
        <w:rPr>
          <w:b/>
          <w:u w:val="single"/>
        </w:rPr>
      </w:pPr>
    </w:p>
    <w:p w:rsidR="00E54E5A" w:rsidRDefault="00E54E5A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</w:p>
    <w:p w:rsidR="00E54E5A" w:rsidRDefault="00E54E5A">
      <w:pPr>
        <w:spacing w:line="360" w:lineRule="auto"/>
        <w:ind w:left="709" w:hanging="425"/>
        <w:jc w:val="center"/>
        <w:rPr>
          <w:b/>
        </w:rPr>
      </w:pPr>
    </w:p>
    <w:p w:rsidR="00E54E5A" w:rsidRDefault="00C659DE">
      <w:pPr>
        <w:spacing w:line="360" w:lineRule="auto"/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4D2966">
      <w:pPr>
        <w:ind w:firstLine="3969"/>
        <w:rPr>
          <w:b/>
        </w:rPr>
      </w:pPr>
      <w:r w:rsidRPr="004D2966">
        <w:rPr>
          <w:b/>
        </w:rPr>
        <w:t>Gmina Śrem</w:t>
      </w:r>
    </w:p>
    <w:p w:rsidR="00E54E5A" w:rsidRDefault="004D2966">
      <w:pPr>
        <w:ind w:left="3969"/>
        <w:rPr>
          <w:b/>
        </w:rPr>
      </w:pPr>
      <w:r w:rsidRPr="004D2966">
        <w:rPr>
          <w:b/>
        </w:rPr>
        <w:t>Plac 20 Października</w:t>
      </w:r>
      <w:r w:rsidR="00E54E5A">
        <w:rPr>
          <w:b/>
        </w:rPr>
        <w:t xml:space="preserve"> </w:t>
      </w:r>
      <w:r w:rsidRPr="004D2966">
        <w:rPr>
          <w:b/>
        </w:rPr>
        <w:t>1</w:t>
      </w:r>
    </w:p>
    <w:p w:rsidR="00E54E5A" w:rsidRDefault="004D2966">
      <w:pPr>
        <w:ind w:firstLine="3969"/>
        <w:rPr>
          <w:b/>
        </w:rPr>
      </w:pPr>
      <w:r w:rsidRPr="004D2966">
        <w:rPr>
          <w:b/>
        </w:rPr>
        <w:t>63-100</w:t>
      </w:r>
      <w:r w:rsidR="00E54E5A">
        <w:rPr>
          <w:b/>
        </w:rPr>
        <w:t xml:space="preserve"> </w:t>
      </w:r>
      <w:r w:rsidRPr="004D2966">
        <w:rPr>
          <w:b/>
        </w:rPr>
        <w:t>Śrem</w:t>
      </w:r>
    </w:p>
    <w:p w:rsidR="00E54E5A" w:rsidRDefault="00E54E5A">
      <w:pPr>
        <w:spacing w:line="360" w:lineRule="auto"/>
        <w:jc w:val="both"/>
      </w:pP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>
        <w:t xml:space="preserve"> w trybie „</w:t>
      </w:r>
      <w:r w:rsidR="004D2966" w:rsidRPr="004D2966">
        <w:rPr>
          <w:b/>
        </w:rPr>
        <w:t>przetarg nieograniczony</w:t>
      </w:r>
      <w:r>
        <w:t>” na:</w:t>
      </w:r>
    </w:p>
    <w:p w:rsidR="00E54E5A" w:rsidRDefault="00E54E5A" w:rsidP="00637863">
      <w:pPr>
        <w:spacing w:line="360" w:lineRule="auto"/>
        <w:jc w:val="both"/>
      </w:pPr>
      <w:r>
        <w:t>„</w:t>
      </w:r>
      <w:r w:rsidR="004D2966" w:rsidRPr="004D2966">
        <w:rPr>
          <w:b/>
        </w:rPr>
        <w:t>Pielęgnacja, konserwacja i bieżące utrzymanie gminnych obiektów sportowych oraz gminnych terenów zieleni i rekreacji na terenie sołectw gminy Śrem</w:t>
      </w:r>
      <w:r>
        <w:t>”.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354AC4">
      <w:pPr>
        <w:numPr>
          <w:ilvl w:val="0"/>
          <w:numId w:val="32"/>
        </w:numPr>
        <w:spacing w:line="360" w:lineRule="auto"/>
        <w:jc w:val="both"/>
      </w:pPr>
      <w:r>
        <w:t xml:space="preserve">oferujemy wykonanie </w:t>
      </w:r>
      <w:r w:rsidR="00354AC4">
        <w:t>poszczególnych części przedmiotu zamówienia</w:t>
      </w:r>
      <w:r>
        <w:t>, stosując niżej wymienione stawki:</w:t>
      </w:r>
    </w:p>
    <w:tbl>
      <w:tblPr>
        <w:tblStyle w:val="Tabela-Siatka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7918"/>
      </w:tblGrid>
      <w:tr w:rsidR="00354AC4" w:rsidTr="00C57DDD">
        <w:trPr>
          <w:trHeight w:val="704"/>
        </w:trPr>
        <w:tc>
          <w:tcPr>
            <w:tcW w:w="1620" w:type="dxa"/>
            <w:vAlign w:val="center"/>
          </w:tcPr>
          <w:p w:rsidR="00354AC4" w:rsidRPr="00306360" w:rsidRDefault="00C57DDD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Zadanie częściowe nr</w:t>
            </w:r>
          </w:p>
        </w:tc>
        <w:tc>
          <w:tcPr>
            <w:tcW w:w="7918" w:type="dxa"/>
            <w:vAlign w:val="center"/>
          </w:tcPr>
          <w:p w:rsidR="00354AC4" w:rsidRPr="00306360" w:rsidRDefault="00354AC4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</w:tr>
      <w:tr w:rsidR="004D2966" w:rsidTr="00024477">
        <w:tc>
          <w:tcPr>
            <w:tcW w:w="1620" w:type="dxa"/>
          </w:tcPr>
          <w:p w:rsidR="004D2966" w:rsidRDefault="004D2966" w:rsidP="00024477">
            <w:pPr>
              <w:spacing w:line="360" w:lineRule="auto"/>
              <w:jc w:val="both"/>
            </w:pPr>
            <w:r w:rsidRPr="004D2966">
              <w:t>1</w:t>
            </w:r>
          </w:p>
        </w:tc>
        <w:tc>
          <w:tcPr>
            <w:tcW w:w="7918" w:type="dxa"/>
          </w:tcPr>
          <w:p w:rsidR="004D2966" w:rsidRPr="00C57DDD" w:rsidRDefault="004D2966" w:rsidP="00024477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Pr="004D2966">
              <w:t>Stała pielęgnacja i bieżące utrzymanie gminnych obiektów sportowych w sołectwach Binkowo, Grzymysław oraz Olsza - Bystrzek; na powierzchni ok. 7 500 m2.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D2966">
              <w:t>1</w:t>
            </w:r>
            <w:r>
              <w:t xml:space="preserve"> wynosi kwotę netto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>wynosi kwotę brutto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</w:tc>
      </w:tr>
      <w:tr w:rsidR="004D2966" w:rsidTr="00024477">
        <w:tc>
          <w:tcPr>
            <w:tcW w:w="1620" w:type="dxa"/>
          </w:tcPr>
          <w:p w:rsidR="004D2966" w:rsidRDefault="004D2966" w:rsidP="00024477">
            <w:pPr>
              <w:spacing w:line="360" w:lineRule="auto"/>
              <w:jc w:val="both"/>
            </w:pPr>
            <w:r w:rsidRPr="004D2966">
              <w:t>2</w:t>
            </w:r>
          </w:p>
        </w:tc>
        <w:tc>
          <w:tcPr>
            <w:tcW w:w="7918" w:type="dxa"/>
          </w:tcPr>
          <w:p w:rsidR="004D2966" w:rsidRPr="00C57DDD" w:rsidRDefault="004D2966" w:rsidP="00024477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Pr="004D2966">
              <w:t>Stała pielęgnacja i bieżące utrzymanie gminnych obiektów sportowych w sołectwach Kaleje, Luciny, Dąbrowa - Mateuszewo, Mechlin oraz Orkowo; na powierzchni ok. 32 120 m2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D2966">
              <w:t>2</w:t>
            </w:r>
            <w:r>
              <w:t xml:space="preserve"> wynosi kwotę netto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lastRenderedPageBreak/>
              <w:t xml:space="preserve"> natomiast wraz z należnym podatkiem VAT w wysokości ......%,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>wynosi kwotę brutto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</w:tc>
      </w:tr>
      <w:tr w:rsidR="004D2966" w:rsidTr="00024477">
        <w:tc>
          <w:tcPr>
            <w:tcW w:w="1620" w:type="dxa"/>
          </w:tcPr>
          <w:p w:rsidR="004D2966" w:rsidRDefault="004D2966" w:rsidP="00024477">
            <w:pPr>
              <w:spacing w:line="360" w:lineRule="auto"/>
              <w:jc w:val="both"/>
            </w:pPr>
            <w:r w:rsidRPr="004D2966">
              <w:lastRenderedPageBreak/>
              <w:t>3</w:t>
            </w:r>
          </w:p>
        </w:tc>
        <w:tc>
          <w:tcPr>
            <w:tcW w:w="7918" w:type="dxa"/>
          </w:tcPr>
          <w:p w:rsidR="004D2966" w:rsidRPr="00C57DDD" w:rsidRDefault="004D2966" w:rsidP="00024477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Pr="004D2966">
              <w:t>Stała pielęgnacja i bieżące utrzymanie gminnych obiektów sportowych w sołectwach Dalewo, Mórka, Nochowo, Wyrzeka, Krzyżanowo - Pucołowo oraz Pełczyn - Nochówko; na powierzchni ok. 22 995 m2.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D2966">
              <w:t>3</w:t>
            </w:r>
            <w:r>
              <w:t xml:space="preserve"> wynosi kwotę netto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>wynosi kwotę brutto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</w:tc>
      </w:tr>
      <w:tr w:rsidR="004D2966" w:rsidTr="00024477">
        <w:tc>
          <w:tcPr>
            <w:tcW w:w="1620" w:type="dxa"/>
          </w:tcPr>
          <w:p w:rsidR="004D2966" w:rsidRDefault="004D2966" w:rsidP="00024477">
            <w:pPr>
              <w:spacing w:line="360" w:lineRule="auto"/>
              <w:jc w:val="both"/>
            </w:pPr>
            <w:r w:rsidRPr="004D2966">
              <w:t>4</w:t>
            </w:r>
          </w:p>
        </w:tc>
        <w:tc>
          <w:tcPr>
            <w:tcW w:w="7918" w:type="dxa"/>
          </w:tcPr>
          <w:p w:rsidR="004D2966" w:rsidRPr="00C57DDD" w:rsidRDefault="004D2966" w:rsidP="00024477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Pr="004D2966">
              <w:t>Stała pielęgnacja i bieżące utrzymanie gminnych terenów zieleni i rekreacji w sołectwach Binkowo, Kawcze, Ostrowo, Sosnowiec oraz Pysząca; na powierzchni ok. 11 000  m2.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D2966">
              <w:t>4</w:t>
            </w:r>
            <w:r>
              <w:t xml:space="preserve"> wynosi kwotę netto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>wynosi kwotę brutto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</w:tc>
      </w:tr>
      <w:tr w:rsidR="004D2966" w:rsidTr="00024477">
        <w:tc>
          <w:tcPr>
            <w:tcW w:w="1620" w:type="dxa"/>
          </w:tcPr>
          <w:p w:rsidR="004D2966" w:rsidRDefault="004D2966" w:rsidP="00024477">
            <w:pPr>
              <w:spacing w:line="360" w:lineRule="auto"/>
              <w:jc w:val="both"/>
            </w:pPr>
            <w:r w:rsidRPr="004D2966">
              <w:t>5</w:t>
            </w:r>
          </w:p>
        </w:tc>
        <w:tc>
          <w:tcPr>
            <w:tcW w:w="7918" w:type="dxa"/>
          </w:tcPr>
          <w:p w:rsidR="004D2966" w:rsidRPr="00C57DDD" w:rsidRDefault="004D2966" w:rsidP="00024477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Pr="004D2966">
              <w:t>Stała pielęgnacja i bieżące utrzymanie gminnych terenów zieleni i rekreacji w sołectwach Grodzewo, Kaleje, Mechlin, Niesłabin oraz Zbrudzewo; na powierzchni ok. 7 150 m2.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D2966">
              <w:t>5</w:t>
            </w:r>
            <w:r>
              <w:t xml:space="preserve"> wynosi kwotę netto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>wynosi kwotę brutto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</w:tc>
      </w:tr>
      <w:tr w:rsidR="004D2966" w:rsidTr="00024477">
        <w:tc>
          <w:tcPr>
            <w:tcW w:w="1620" w:type="dxa"/>
          </w:tcPr>
          <w:p w:rsidR="004D2966" w:rsidRDefault="004D2966" w:rsidP="00024477">
            <w:pPr>
              <w:spacing w:line="360" w:lineRule="auto"/>
              <w:jc w:val="both"/>
            </w:pPr>
            <w:r w:rsidRPr="004D2966">
              <w:t>6</w:t>
            </w:r>
          </w:p>
        </w:tc>
        <w:tc>
          <w:tcPr>
            <w:tcW w:w="7918" w:type="dxa"/>
          </w:tcPr>
          <w:p w:rsidR="004D2966" w:rsidRPr="00C57DDD" w:rsidRDefault="004D2966" w:rsidP="00024477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Pr="004D2966">
              <w:t>Stała pielęgnacja i bieżące utrzymanie gminnych terenów zieleni i rekreacji w sołectwach Bodzyniewo, Dalewo, Mórka, Pełczyn - Nochówko, Kadzewo oraz Wyrzeka; na powierzchni ok. 14 090  m2.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D2966">
              <w:t>6</w:t>
            </w:r>
            <w:r>
              <w:t xml:space="preserve"> wynosi kwotę netto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lastRenderedPageBreak/>
              <w:t>wynosi kwotę brutto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</w:tc>
      </w:tr>
      <w:tr w:rsidR="004D2966" w:rsidTr="00024477">
        <w:tc>
          <w:tcPr>
            <w:tcW w:w="1620" w:type="dxa"/>
          </w:tcPr>
          <w:p w:rsidR="004D2966" w:rsidRDefault="004D2966" w:rsidP="00024477">
            <w:pPr>
              <w:spacing w:line="360" w:lineRule="auto"/>
              <w:jc w:val="both"/>
            </w:pPr>
            <w:r w:rsidRPr="004D2966">
              <w:lastRenderedPageBreak/>
              <w:t>7</w:t>
            </w:r>
          </w:p>
        </w:tc>
        <w:tc>
          <w:tcPr>
            <w:tcW w:w="7918" w:type="dxa"/>
          </w:tcPr>
          <w:p w:rsidR="004D2966" w:rsidRPr="00C57DDD" w:rsidRDefault="004D2966" w:rsidP="00024477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Pr="004D2966">
              <w:t>Stała pielęgnacja i bieżące utrzymanie gminnych terenów zieleni i rekreacji w sołectwach Gaj, Błociszewo, Psarskie, Góra oraz Szymanowo; na powierzchni ok. 5 100  m2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4D2966">
              <w:t>7</w:t>
            </w:r>
            <w:r>
              <w:t xml:space="preserve"> wynosi kwotę netto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>wynosi kwotę brutto</w:t>
            </w:r>
          </w:p>
          <w:p w:rsidR="004D2966" w:rsidRDefault="004D2966" w:rsidP="00024477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</w:tc>
      </w:tr>
    </w:tbl>
    <w:p w:rsidR="00E54E5A" w:rsidRDefault="00E54E5A">
      <w:pPr>
        <w:spacing w:line="360" w:lineRule="auto"/>
        <w:ind w:hanging="284"/>
        <w:jc w:val="both"/>
      </w:pPr>
      <w:r>
        <w:tab/>
      </w:r>
      <w:r>
        <w:tab/>
      </w: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zapoznaliśmy się ze specyfikacją istotnych warunków zamówienia i uznajemy się za związanych określonymi w niej zasadami postępowania,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uważamy się za związanych niniejszą of</w:t>
      </w:r>
      <w:r w:rsidR="00C33979">
        <w:t xml:space="preserve">ertą częściową na czas wskazany </w:t>
      </w:r>
      <w:r>
        <w:t>w specyfikacji istotnych warunków zamówienia,</w:t>
      </w:r>
    </w:p>
    <w:p w:rsidR="00E54E5A" w:rsidRDefault="00E54E5A">
      <w:pPr>
        <w:spacing w:line="360" w:lineRule="auto"/>
        <w:ind w:left="284" w:hanging="568"/>
        <w:jc w:val="both"/>
      </w:pPr>
    </w:p>
    <w:p w:rsidR="00F52B87" w:rsidRDefault="00E54E5A" w:rsidP="00F52B87">
      <w:pPr>
        <w:numPr>
          <w:ilvl w:val="0"/>
          <w:numId w:val="32"/>
        </w:numPr>
        <w:spacing w:line="360" w:lineRule="auto"/>
        <w:jc w:val="both"/>
      </w:pPr>
      <w:bookmarkStart w:id="0" w:name="_GoBack"/>
      <w:bookmarkEnd w:id="0"/>
      <w:r>
        <w:t>oświadczamy, że zapoznaliśmy się z istotnymi postanowieniami umowy, które zostały z</w:t>
      </w:r>
      <w:r>
        <w:t>a</w:t>
      </w:r>
      <w:r>
        <w:t>warte w Specyfikacji Istotnych Warunków Zamówienia i zobowiązujemy się w przypadku wyboru naszej oferty częściowej do zawarcia umowy na zawartych tam warunkach w miejscu i terminie wyznaczonym przez Zamawiającego.</w:t>
      </w:r>
    </w:p>
    <w:p w:rsidR="00F52B87" w:rsidRDefault="00F52B87" w:rsidP="00F52B87">
      <w:pPr>
        <w:spacing w:line="360" w:lineRule="auto"/>
        <w:ind w:left="-284"/>
        <w:jc w:val="both"/>
      </w:pP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Tr="0070349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54E5A" w:rsidRDefault="00E54E5A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E54E5A" w:rsidRDefault="00E54E5A">
            <w:pPr>
              <w:spacing w:line="360" w:lineRule="auto"/>
              <w:ind w:firstLine="496"/>
              <w:jc w:val="both"/>
            </w:pPr>
          </w:p>
        </w:tc>
      </w:tr>
    </w:tbl>
    <w:p w:rsidR="00E54E5A" w:rsidRDefault="00E54E5A" w:rsidP="00703495">
      <w:pPr>
        <w:spacing w:line="360" w:lineRule="auto"/>
        <w:jc w:val="both"/>
      </w:pPr>
      <w:r>
        <w:t>pozostałe dokumenty, o których mowa w Specyfikacji Istotnych Warunków Zamówienia,</w:t>
      </w:r>
    </w:p>
    <w:p w:rsidR="00E54E5A" w:rsidRDefault="00E54E5A" w:rsidP="00703495">
      <w:pPr>
        <w:spacing w:line="360" w:lineRule="auto"/>
        <w:jc w:val="both"/>
      </w:pPr>
      <w:r>
        <w:t>inne ................................................................. .</w:t>
      </w:r>
    </w:p>
    <w:p w:rsidR="00E54E5A" w:rsidRDefault="00E54E5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54E5A" w:rsidRDefault="00E54E5A">
      <w:pPr>
        <w:ind w:left="5529"/>
        <w:jc w:val="center"/>
      </w:pPr>
      <w:r>
        <w:rPr>
          <w:vertAlign w:val="superscript"/>
        </w:rPr>
        <w:t>podpis osoby uprawnionej do składania oświa</w:t>
      </w:r>
      <w:r>
        <w:rPr>
          <w:vertAlign w:val="superscript"/>
        </w:rPr>
        <w:t>d</w:t>
      </w:r>
      <w:r>
        <w:rPr>
          <w:vertAlign w:val="superscript"/>
        </w:rPr>
        <w:t>czeń woli w imieniu Wykonawcy</w:t>
      </w:r>
    </w:p>
    <w:p w:rsidR="00E54E5A" w:rsidRDefault="00E54E5A">
      <w:pPr>
        <w:spacing w:line="360" w:lineRule="auto"/>
        <w:ind w:left="1701" w:hanging="1701"/>
        <w:jc w:val="both"/>
      </w:pPr>
    </w:p>
    <w:sectPr w:rsidR="00E54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B1" w:rsidRDefault="00BB70B1">
      <w:r>
        <w:separator/>
      </w:r>
    </w:p>
  </w:endnote>
  <w:endnote w:type="continuationSeparator" w:id="0">
    <w:p w:rsidR="00BB70B1" w:rsidRDefault="00BB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66" w:rsidRDefault="004D29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2A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66" w:rsidRDefault="004D2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B1" w:rsidRDefault="00BB70B1">
      <w:r>
        <w:separator/>
      </w:r>
    </w:p>
  </w:footnote>
  <w:footnote w:type="continuationSeparator" w:id="0">
    <w:p w:rsidR="00BB70B1" w:rsidRDefault="00BB7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66" w:rsidRDefault="004D29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66" w:rsidRDefault="004D29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66" w:rsidRDefault="004D29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40"/>
    <w:rsid w:val="000F18FA"/>
    <w:rsid w:val="00306360"/>
    <w:rsid w:val="00354AC4"/>
    <w:rsid w:val="003C72A4"/>
    <w:rsid w:val="004D2966"/>
    <w:rsid w:val="00637863"/>
    <w:rsid w:val="006703E0"/>
    <w:rsid w:val="00703495"/>
    <w:rsid w:val="00733F44"/>
    <w:rsid w:val="00AA1B40"/>
    <w:rsid w:val="00B21345"/>
    <w:rsid w:val="00BB70B1"/>
    <w:rsid w:val="00C33979"/>
    <w:rsid w:val="00C57DDD"/>
    <w:rsid w:val="00C659DE"/>
    <w:rsid w:val="00E54E5A"/>
    <w:rsid w:val="00EB3C6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Slawomir Baum</dc:creator>
  <cp:lastModifiedBy>Slawomir Baum</cp:lastModifiedBy>
  <cp:revision>2</cp:revision>
  <cp:lastPrinted>2001-01-24T13:21:00Z</cp:lastPrinted>
  <dcterms:created xsi:type="dcterms:W3CDTF">2013-12-10T12:44:00Z</dcterms:created>
  <dcterms:modified xsi:type="dcterms:W3CDTF">2013-12-10T12:44:00Z</dcterms:modified>
</cp:coreProperties>
</file>