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722F1D">
      <w:pPr>
        <w:spacing w:before="360"/>
        <w:rPr>
          <w:b/>
          <w:bCs/>
        </w:rPr>
      </w:pPr>
      <w:r w:rsidRPr="00722F1D">
        <w:rPr>
          <w:b/>
          <w:bCs/>
        </w:rPr>
        <w:t>Gmina Śrem</w:t>
      </w:r>
    </w:p>
    <w:p w:rsidR="0033076C" w:rsidRDefault="00722F1D">
      <w:pPr>
        <w:rPr>
          <w:b/>
          <w:bCs/>
        </w:rPr>
      </w:pPr>
      <w:r w:rsidRPr="00722F1D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722F1D">
        <w:rPr>
          <w:b/>
          <w:bCs/>
        </w:rPr>
        <w:t>1</w:t>
      </w:r>
    </w:p>
    <w:p w:rsidR="0033076C" w:rsidRDefault="00722F1D">
      <w:pPr>
        <w:rPr>
          <w:b/>
          <w:bCs/>
        </w:rPr>
      </w:pPr>
      <w:r w:rsidRPr="00722F1D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722F1D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722F1D" w:rsidRPr="00722F1D">
        <w:rPr>
          <w:b/>
          <w:bCs/>
        </w:rPr>
        <w:t>ZP.271.54.2013.BSL/3</w:t>
      </w:r>
      <w:r>
        <w:tab/>
        <w:t xml:space="preserve"> </w:t>
      </w:r>
      <w:r w:rsidR="00722F1D" w:rsidRPr="00722F1D">
        <w:t>Śrem</w:t>
      </w:r>
      <w:r>
        <w:t xml:space="preserve"> dnia: </w:t>
      </w:r>
      <w:r w:rsidR="00722F1D" w:rsidRPr="00722F1D">
        <w:t>2013-12-23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722F1D" w:rsidRPr="00722F1D">
        <w:t>(</w:t>
      </w:r>
      <w:proofErr w:type="spellStart"/>
      <w:r w:rsidR="00722F1D" w:rsidRPr="00722F1D">
        <w:t>t.j</w:t>
      </w:r>
      <w:proofErr w:type="spellEnd"/>
      <w:r w:rsidR="00722F1D" w:rsidRPr="00722F1D">
        <w:t xml:space="preserve">. Dz. U. z 2013 r. poz. 907, z </w:t>
      </w:r>
      <w:proofErr w:type="spellStart"/>
      <w:r w:rsidR="00722F1D" w:rsidRPr="00722F1D">
        <w:t>późn</w:t>
      </w:r>
      <w:proofErr w:type="spellEnd"/>
      <w:r w:rsidR="00722F1D" w:rsidRPr="00722F1D">
        <w:t>. zm.)</w:t>
      </w:r>
      <w:r>
        <w:t xml:space="preserve"> </w:t>
      </w:r>
      <w:r>
        <w:rPr>
          <w:bCs/>
        </w:rPr>
        <w:t xml:space="preserve">w trybie </w:t>
      </w:r>
      <w:r w:rsidR="00722F1D" w:rsidRPr="00722F1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722F1D">
      <w:pPr>
        <w:spacing w:before="120" w:after="120"/>
        <w:jc w:val="center"/>
        <w:rPr>
          <w:b/>
        </w:rPr>
      </w:pPr>
      <w:r w:rsidRPr="00722F1D">
        <w:rPr>
          <w:b/>
        </w:rPr>
        <w:t>UBEZPIECZENIE MAJĄTKU I INNYCH INTERESÓW GMINY ŚREM WRAZ Z JEDNOSTKAMI ORGANIZACYJNYMI I INSTYTUCJAMI KULTURY II PRZETARG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22F1D" w:rsidTr="00047882">
        <w:trPr>
          <w:cantSplit/>
        </w:trPr>
        <w:tc>
          <w:tcPr>
            <w:tcW w:w="9210" w:type="dxa"/>
          </w:tcPr>
          <w:p w:rsidR="00722F1D" w:rsidRDefault="00722F1D" w:rsidP="00047882">
            <w:pPr>
              <w:spacing w:line="360" w:lineRule="auto"/>
              <w:ind w:firstLine="284"/>
              <w:jc w:val="both"/>
              <w:rPr>
                <w:b/>
              </w:rPr>
            </w:pPr>
            <w:r w:rsidRPr="00722F1D">
              <w:rPr>
                <w:b/>
              </w:rPr>
              <w:t>UNIQA Towarzystwo Ubezpieczeń S.A</w:t>
            </w:r>
          </w:p>
          <w:p w:rsidR="00722F1D" w:rsidRDefault="00722F1D" w:rsidP="00047882">
            <w:pPr>
              <w:spacing w:line="360" w:lineRule="auto"/>
              <w:ind w:firstLine="284"/>
              <w:jc w:val="both"/>
              <w:rPr>
                <w:b/>
              </w:rPr>
            </w:pPr>
            <w:r w:rsidRPr="00722F1D">
              <w:rPr>
                <w:b/>
              </w:rPr>
              <w:t>Gdańska</w:t>
            </w:r>
            <w:r>
              <w:rPr>
                <w:b/>
              </w:rPr>
              <w:t xml:space="preserve"> </w:t>
            </w:r>
            <w:r w:rsidRPr="00722F1D">
              <w:rPr>
                <w:b/>
              </w:rPr>
              <w:t>132</w:t>
            </w:r>
          </w:p>
          <w:p w:rsidR="00722F1D" w:rsidRDefault="00722F1D" w:rsidP="00047882">
            <w:pPr>
              <w:spacing w:line="360" w:lineRule="auto"/>
              <w:ind w:firstLine="284"/>
              <w:jc w:val="both"/>
              <w:rPr>
                <w:b/>
              </w:rPr>
            </w:pPr>
            <w:r w:rsidRPr="00722F1D">
              <w:rPr>
                <w:b/>
              </w:rPr>
              <w:t>90-520</w:t>
            </w:r>
            <w:r>
              <w:rPr>
                <w:b/>
              </w:rPr>
              <w:t xml:space="preserve"> </w:t>
            </w:r>
            <w:r w:rsidRPr="00722F1D">
              <w:rPr>
                <w:b/>
              </w:rPr>
              <w:t>Łódź</w:t>
            </w:r>
          </w:p>
          <w:p w:rsidR="00722F1D" w:rsidRDefault="00722F1D" w:rsidP="0004788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22F1D" w:rsidRDefault="00722F1D" w:rsidP="00047882">
            <w:pPr>
              <w:spacing w:line="360" w:lineRule="auto"/>
              <w:ind w:firstLine="284"/>
              <w:jc w:val="both"/>
              <w:rPr>
                <w:b/>
              </w:rPr>
            </w:pPr>
            <w:r w:rsidRPr="00722F1D">
              <w:t>UBEZPIECZENIE MAJĄTKU I ODPOWIEDZIALNOŚCI CYWILNEJ GMINY ŚREM WRAZ Z JEDNOSTKAMI ORGANIZACYJNYMI I INSTYTUCJAMI KULTURY</w:t>
            </w:r>
            <w:r>
              <w:t xml:space="preserve"> za cenę </w:t>
            </w:r>
            <w:r w:rsidRPr="00722F1D">
              <w:rPr>
                <w:b/>
              </w:rPr>
              <w:t>471 528.00 zł</w:t>
            </w:r>
          </w:p>
          <w:p w:rsidR="00722F1D" w:rsidRDefault="00722F1D" w:rsidP="0004788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22F1D" w:rsidRDefault="00722F1D" w:rsidP="00047882">
            <w:pPr>
              <w:spacing w:line="360" w:lineRule="auto"/>
              <w:ind w:firstLine="284"/>
              <w:jc w:val="both"/>
            </w:pPr>
            <w:r w:rsidRPr="00722F1D">
              <w:t>oferta najkorzystniejsza cenowo,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722F1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722F1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klauzule dodatkowe i inne postanowienia szczególne </w:t>
            </w:r>
            <w:r w:rsidRPr="00722F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fakultatywne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22F1D" w:rsidRPr="005811DF" w:rsidTr="00047882">
        <w:tc>
          <w:tcPr>
            <w:tcW w:w="54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UNIQA Towarzystwo Ubezpieczeń S.A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Gdańska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90-520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22F1D" w:rsidRPr="005811DF" w:rsidTr="00047882">
        <w:tc>
          <w:tcPr>
            <w:tcW w:w="54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INTERRISK Towarzystwo Ubezpieczeń S.A. </w:t>
            </w:r>
            <w:proofErr w:type="spellStart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Vienna</w:t>
            </w:r>
            <w:proofErr w:type="spellEnd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  <w:proofErr w:type="spellEnd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  <w:proofErr w:type="spellEnd"/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o/Poznań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Piękna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60589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22F1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67,12</w:t>
            </w: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11,82</w:t>
            </w: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22F1D" w:rsidRPr="005811DF" w:rsidRDefault="00722F1D" w:rsidP="000478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1D">
              <w:rPr>
                <w:rFonts w:ascii="Times New Roman" w:hAnsi="Times New Roman" w:cs="Times New Roman"/>
                <w:sz w:val="18"/>
                <w:szCs w:val="18"/>
              </w:rPr>
              <w:t xml:space="preserve">  78,94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722F1D">
        <w:t xml:space="preserve"> </w:t>
      </w:r>
      <w:r w:rsidR="00722F1D" w:rsidRPr="0012155B">
        <w:t xml:space="preserve"> nie krótszym niż 10 dni od dnia przesłania niniejszego zawiadomienia o wyborze najkorzystniejszej oferty</w:t>
      </w:r>
      <w:r w:rsidR="00722F1D">
        <w:t>.</w:t>
      </w:r>
      <w:r w:rsidR="00722F1D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722F1D">
      <w:pPr>
        <w:spacing w:before="120" w:after="120"/>
        <w:ind w:left="4680"/>
        <w:jc w:val="center"/>
        <w:rPr>
          <w:bCs/>
          <w:vertAlign w:val="superscript"/>
        </w:rPr>
      </w:pPr>
      <w:r w:rsidRPr="00722F1D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722F1D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E5" w:rsidRDefault="003634E5">
      <w:r>
        <w:separator/>
      </w:r>
    </w:p>
  </w:endnote>
  <w:endnote w:type="continuationSeparator" w:id="0">
    <w:p w:rsidR="003634E5" w:rsidRDefault="003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D" w:rsidRDefault="00722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D" w:rsidRDefault="00722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E5" w:rsidRDefault="003634E5">
      <w:r>
        <w:separator/>
      </w:r>
    </w:p>
  </w:footnote>
  <w:footnote w:type="continuationSeparator" w:id="0">
    <w:p w:rsidR="003634E5" w:rsidRDefault="0036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D" w:rsidRDefault="00722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D" w:rsidRDefault="00722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D" w:rsidRDefault="00722F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6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634E5"/>
    <w:rsid w:val="003C27EC"/>
    <w:rsid w:val="004B403B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22F1D"/>
    <w:rsid w:val="007E5104"/>
    <w:rsid w:val="007E647E"/>
    <w:rsid w:val="007E7D8F"/>
    <w:rsid w:val="00802201"/>
    <w:rsid w:val="008113FF"/>
    <w:rsid w:val="008569BA"/>
    <w:rsid w:val="008C0372"/>
    <w:rsid w:val="00917FEB"/>
    <w:rsid w:val="00922AD6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2013-12-23T06:49:00Z</dcterms:created>
  <dcterms:modified xsi:type="dcterms:W3CDTF">2013-12-23T06:49:00Z</dcterms:modified>
</cp:coreProperties>
</file>