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5" w:rsidRDefault="006C4235">
      <w:pPr>
        <w:spacing w:before="360"/>
        <w:rPr>
          <w:b/>
          <w:bCs/>
        </w:rPr>
      </w:pPr>
      <w:r w:rsidRPr="00727BC5">
        <w:rPr>
          <w:b/>
          <w:bCs/>
        </w:rPr>
        <w:t>Gmina Śrem</w:t>
      </w:r>
    </w:p>
    <w:p w:rsidR="006C4235" w:rsidRDefault="006C4235">
      <w:pPr>
        <w:rPr>
          <w:b/>
          <w:bCs/>
        </w:rPr>
      </w:pPr>
      <w:r w:rsidRPr="00727BC5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727BC5">
        <w:rPr>
          <w:b/>
          <w:bCs/>
        </w:rPr>
        <w:t>1</w:t>
      </w:r>
    </w:p>
    <w:p w:rsidR="006C4235" w:rsidRDefault="006C4235">
      <w:pPr>
        <w:rPr>
          <w:b/>
          <w:bCs/>
        </w:rPr>
      </w:pPr>
      <w:r w:rsidRPr="00727BC5">
        <w:rPr>
          <w:b/>
          <w:bCs/>
        </w:rPr>
        <w:t>63-100</w:t>
      </w:r>
      <w:r>
        <w:rPr>
          <w:b/>
          <w:bCs/>
        </w:rPr>
        <w:t xml:space="preserve"> </w:t>
      </w:r>
      <w:r w:rsidRPr="00727BC5">
        <w:rPr>
          <w:b/>
          <w:bCs/>
        </w:rPr>
        <w:t>Śrem</w:t>
      </w:r>
    </w:p>
    <w:p w:rsidR="006C4235" w:rsidRDefault="006C4235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727BC5">
        <w:rPr>
          <w:b/>
          <w:bCs/>
        </w:rPr>
        <w:t>ZP.271.58.2013.BSL/3</w:t>
      </w:r>
      <w:r>
        <w:tab/>
        <w:t xml:space="preserve"> </w:t>
      </w:r>
      <w:r w:rsidRPr="00727BC5">
        <w:t>Śrem</w:t>
      </w:r>
      <w:r>
        <w:t xml:space="preserve"> dnia: </w:t>
      </w:r>
      <w:r w:rsidRPr="00727BC5">
        <w:t>2014-01-27</w:t>
      </w:r>
    </w:p>
    <w:p w:rsidR="006C4235" w:rsidRDefault="006C4235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 w:rsidRPr="001D5902">
        <w:rPr>
          <w:b/>
          <w:noProof/>
        </w:rPr>
        <w:t>WPUH Jazet s.c.</w:t>
      </w:r>
    </w:p>
    <w:p w:rsidR="006C4235" w:rsidRDefault="006C4235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 w:rsidRPr="001D5902">
        <w:rPr>
          <w:b/>
          <w:noProof/>
        </w:rPr>
        <w:t>Kolejowa</w:t>
      </w:r>
      <w:r>
        <w:rPr>
          <w:b/>
        </w:rPr>
        <w:t xml:space="preserve"> </w:t>
      </w:r>
      <w:r w:rsidRPr="001D5902">
        <w:rPr>
          <w:b/>
          <w:noProof/>
        </w:rPr>
        <w:t>10</w:t>
      </w:r>
    </w:p>
    <w:p w:rsidR="006C4235" w:rsidRDefault="006C4235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 w:rsidRPr="001D5902">
        <w:rPr>
          <w:b/>
          <w:noProof/>
        </w:rPr>
        <w:t>63-100</w:t>
      </w:r>
      <w:r>
        <w:rPr>
          <w:b/>
        </w:rPr>
        <w:t xml:space="preserve"> </w:t>
      </w:r>
      <w:r w:rsidRPr="001D5902">
        <w:rPr>
          <w:b/>
          <w:noProof/>
        </w:rPr>
        <w:t>Śrem</w:t>
      </w:r>
    </w:p>
    <w:p w:rsidR="006C4235" w:rsidRDefault="006C4235">
      <w:pPr>
        <w:ind w:left="5245"/>
        <w:rPr>
          <w:b/>
        </w:rPr>
      </w:pPr>
    </w:p>
    <w:p w:rsidR="006C4235" w:rsidRDefault="006C4235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6C4235" w:rsidRDefault="006C4235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6C4235" w:rsidRDefault="006C4235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6C4235" w:rsidRDefault="006C4235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727BC5">
        <w:t>(</w:t>
      </w:r>
      <w:proofErr w:type="spellStart"/>
      <w:r w:rsidRPr="00727BC5">
        <w:t>t.j</w:t>
      </w:r>
      <w:proofErr w:type="spellEnd"/>
      <w:r w:rsidRPr="00727BC5">
        <w:t xml:space="preserve">. Dz. U. z 2013 r. poz. 907, z </w:t>
      </w:r>
      <w:proofErr w:type="spellStart"/>
      <w:r w:rsidRPr="00727BC5">
        <w:t>późn</w:t>
      </w:r>
      <w:proofErr w:type="spellEnd"/>
      <w:r w:rsidRPr="00727BC5">
        <w:t>. zm.)</w:t>
      </w:r>
      <w:r>
        <w:t xml:space="preserve"> </w:t>
      </w:r>
      <w:r>
        <w:rPr>
          <w:bCs/>
        </w:rPr>
        <w:t xml:space="preserve">w trybie </w:t>
      </w:r>
      <w:r w:rsidRPr="00727BC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6C4235" w:rsidRDefault="006C4235">
      <w:pPr>
        <w:spacing w:before="120" w:after="120"/>
        <w:jc w:val="center"/>
        <w:rPr>
          <w:b/>
        </w:rPr>
      </w:pPr>
      <w:r w:rsidRPr="00727BC5">
        <w:rPr>
          <w:b/>
        </w:rPr>
        <w:t>utrzymanie znaków pionowych, poręczy i barierek ochronnych na drogach w zarządzie Gminy Śrem</w:t>
      </w:r>
    </w:p>
    <w:p w:rsidR="006C4235" w:rsidRDefault="006C4235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C4235" w:rsidTr="00CC3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6C4235" w:rsidRDefault="006C4235" w:rsidP="00CC3E38">
            <w:pPr>
              <w:spacing w:line="360" w:lineRule="auto"/>
              <w:ind w:firstLine="284"/>
              <w:jc w:val="both"/>
              <w:rPr>
                <w:b/>
              </w:rPr>
            </w:pPr>
            <w:r w:rsidRPr="00727BC5">
              <w:rPr>
                <w:b/>
              </w:rPr>
              <w:lastRenderedPageBreak/>
              <w:t xml:space="preserve">WPUH </w:t>
            </w:r>
            <w:proofErr w:type="spellStart"/>
            <w:r w:rsidRPr="00727BC5">
              <w:rPr>
                <w:b/>
              </w:rPr>
              <w:t>Jazet</w:t>
            </w:r>
            <w:proofErr w:type="spellEnd"/>
            <w:r w:rsidRPr="00727BC5">
              <w:rPr>
                <w:b/>
              </w:rPr>
              <w:t xml:space="preserve"> s.c.</w:t>
            </w:r>
          </w:p>
          <w:p w:rsidR="006C4235" w:rsidRDefault="006C4235" w:rsidP="00CC3E38">
            <w:pPr>
              <w:spacing w:line="360" w:lineRule="auto"/>
              <w:ind w:firstLine="284"/>
              <w:jc w:val="both"/>
              <w:rPr>
                <w:b/>
              </w:rPr>
            </w:pPr>
            <w:r w:rsidRPr="00727BC5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727BC5">
              <w:rPr>
                <w:b/>
              </w:rPr>
              <w:t>10</w:t>
            </w:r>
          </w:p>
          <w:p w:rsidR="006C4235" w:rsidRDefault="006C4235" w:rsidP="00CC3E38">
            <w:pPr>
              <w:spacing w:line="360" w:lineRule="auto"/>
              <w:ind w:firstLine="284"/>
              <w:jc w:val="both"/>
              <w:rPr>
                <w:b/>
              </w:rPr>
            </w:pPr>
            <w:r w:rsidRPr="00727BC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727BC5">
              <w:rPr>
                <w:b/>
              </w:rPr>
              <w:t>Śrem</w:t>
            </w:r>
          </w:p>
          <w:p w:rsidR="006C4235" w:rsidRDefault="006C4235" w:rsidP="00CC3E3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6C4235" w:rsidRDefault="006C4235" w:rsidP="00CC3E38">
            <w:pPr>
              <w:spacing w:line="360" w:lineRule="auto"/>
              <w:ind w:firstLine="284"/>
              <w:jc w:val="both"/>
              <w:rPr>
                <w:b/>
              </w:rPr>
            </w:pPr>
            <w:r w:rsidRPr="00727BC5">
              <w:t>utrzymanie znaków pionowych, poręczy i barierek ochronnych na drogach w zarządzie Gminy Śrem</w:t>
            </w:r>
            <w:r>
              <w:t xml:space="preserve"> za cenę </w:t>
            </w:r>
            <w:r w:rsidRPr="00727BC5">
              <w:rPr>
                <w:b/>
              </w:rPr>
              <w:t xml:space="preserve">A-7 nowy - 68.79 zł; A-7 remont - 2.18 zł; prostokątny 600x600 nowy - 73.20 zł; prostokątny 600x600 remont - 2.18 zł; prostokątny 750x600 nowy - 87.40 zł; prostokątny 750x600 remont - 2.18 zł; okrągły fi 600 nowy - 70.01 zł; okrągły fi 600 remont - 2.18 zł; B-20 fi 800 nowy - 113.00 zł; B-20 fi 800 remont - 2.18 zł; słupek 3,5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nowy - 49.90 zł; słupek 3,5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remont - 2.46 zł; słupek 4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nowy - 56.31 zł; słupek 4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remont - 2.46 zł; słupek 3,70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nowy - 52.47 zł; słupek 3,70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remont - 2.46 zł; słupek 4,20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nowy - 58.88 zł; słupek 4,20 </w:t>
            </w:r>
            <w:proofErr w:type="spellStart"/>
            <w:r w:rsidRPr="00727BC5">
              <w:rPr>
                <w:b/>
              </w:rPr>
              <w:t>mb</w:t>
            </w:r>
            <w:proofErr w:type="spellEnd"/>
            <w:r w:rsidRPr="00727BC5">
              <w:rPr>
                <w:b/>
              </w:rPr>
              <w:t xml:space="preserve"> remont - 2.46 zł; wysięgnik nowy - 15.00 zł; wysięgnik remont - 2.18 zł; demontaż znaku z słupka lub wysięgnika - 1.00 zł; montaż znaku na słupku lub wysięgniku - 93.00 zł; demontaż słupka (wkopanie) - 1.00 zł; montaż słupka (wkopanie w stopie) - 134.00 zł; demontaż wysięgnika z muru lub słupa - 1.00 zł; montaż wysięgnika na murze lub słupie - 12.00 zł; koszt 1 roboczogodziny - 14.00 zł; znak trójkątny 750 (a-7-900) nowy - 55.01 zł; znak trójkątny 750 (a-7-900) remont - 2.18 zł;</w:t>
            </w:r>
          </w:p>
          <w:p w:rsidR="006C4235" w:rsidRDefault="006C4235" w:rsidP="00CC3E3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C4235" w:rsidRDefault="006C4235" w:rsidP="00CC3E38">
            <w:pPr>
              <w:spacing w:line="360" w:lineRule="auto"/>
              <w:ind w:firstLine="284"/>
              <w:jc w:val="both"/>
            </w:pPr>
            <w:r w:rsidRPr="00727BC5">
              <w:t>jedyna złożona oferta spełniająca warunki SIWZ</w:t>
            </w:r>
          </w:p>
        </w:tc>
      </w:tr>
    </w:tbl>
    <w:p w:rsidR="006C4235" w:rsidRDefault="006C4235" w:rsidP="000B6515">
      <w:pPr>
        <w:spacing w:before="120" w:after="120"/>
        <w:jc w:val="both"/>
        <w:rPr>
          <w:color w:val="000000"/>
        </w:rPr>
      </w:pPr>
    </w:p>
    <w:p w:rsidR="006C4235" w:rsidRDefault="006C423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6C4235" w:rsidRPr="005811DF" w:rsidTr="005811DF">
        <w:tc>
          <w:tcPr>
            <w:tcW w:w="540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czas reakcji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okrągły fi 600 nowy</w:t>
            </w:r>
          </w:p>
        </w:tc>
        <w:tc>
          <w:tcPr>
            <w:tcW w:w="772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A-7 nowy</w:t>
            </w:r>
          </w:p>
        </w:tc>
        <w:tc>
          <w:tcPr>
            <w:tcW w:w="772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prostokątny 600x600 nowy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prostokątny 750x600 nowy</w:t>
            </w:r>
          </w:p>
        </w:tc>
        <w:tc>
          <w:tcPr>
            <w:tcW w:w="772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B-20 fi 800 nowy</w:t>
            </w:r>
          </w:p>
        </w:tc>
        <w:tc>
          <w:tcPr>
            <w:tcW w:w="1260" w:type="dxa"/>
            <w:vAlign w:val="center"/>
          </w:tcPr>
          <w:p w:rsidR="006C4235" w:rsidRPr="005811DF" w:rsidRDefault="006C423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6C4235" w:rsidRPr="005811DF" w:rsidTr="00CC3E38">
        <w:tc>
          <w:tcPr>
            <w:tcW w:w="540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WPUH </w:t>
            </w:r>
            <w:proofErr w:type="spellStart"/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>Jazet</w:t>
            </w:r>
            <w:proofErr w:type="spellEnd"/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s.c.</w:t>
            </w:r>
          </w:p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>Kolejowa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27BC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3,00</w:t>
            </w:r>
          </w:p>
        </w:tc>
        <w:tc>
          <w:tcPr>
            <w:tcW w:w="772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3,00</w:t>
            </w:r>
          </w:p>
        </w:tc>
        <w:tc>
          <w:tcPr>
            <w:tcW w:w="771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3,00</w:t>
            </w:r>
          </w:p>
        </w:tc>
        <w:tc>
          <w:tcPr>
            <w:tcW w:w="772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3,00</w:t>
            </w:r>
          </w:p>
        </w:tc>
        <w:tc>
          <w:tcPr>
            <w:tcW w:w="1260" w:type="dxa"/>
            <w:vAlign w:val="center"/>
          </w:tcPr>
          <w:p w:rsidR="006C4235" w:rsidRPr="005811DF" w:rsidRDefault="006C4235" w:rsidP="00CC3E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6C4235" w:rsidRDefault="006C4235" w:rsidP="00AD5B8D">
      <w:pPr>
        <w:spacing w:line="360" w:lineRule="auto"/>
        <w:jc w:val="both"/>
      </w:pPr>
      <w:bookmarkStart w:id="0" w:name="_GoBack"/>
      <w:bookmarkEnd w:id="0"/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 xml:space="preserve"> nie krótszym niż 10 dni od dnia przesłania niniejszego zawiadomienia o wyborze najkorzystniejszej oferty</w:t>
      </w:r>
      <w:r>
        <w:t>.</w:t>
      </w:r>
      <w:r w:rsidRPr="0012155B">
        <w:t xml:space="preserve">  </w:t>
      </w:r>
    </w:p>
    <w:p w:rsidR="006C4235" w:rsidRPr="00EF36C3" w:rsidRDefault="006C4235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6C4235" w:rsidRDefault="006C4235" w:rsidP="00AD5B8D">
      <w:pPr>
        <w:spacing w:line="360" w:lineRule="auto"/>
        <w:jc w:val="both"/>
        <w:rPr>
          <w:bCs/>
        </w:rPr>
      </w:pPr>
    </w:p>
    <w:p w:rsidR="006C4235" w:rsidRDefault="006C4235" w:rsidP="00AD5B8D">
      <w:pPr>
        <w:spacing w:line="360" w:lineRule="auto"/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6C4235" w:rsidRDefault="006C4235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6C4235" w:rsidRDefault="006C4235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6C4235" w:rsidRDefault="006C4235">
      <w:pPr>
        <w:spacing w:before="120" w:after="120"/>
        <w:ind w:left="4680"/>
        <w:jc w:val="center"/>
        <w:rPr>
          <w:vertAlign w:val="superscript"/>
        </w:rPr>
        <w:sectPr w:rsidR="006C4235" w:rsidSect="006C42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27BC5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727BC5">
        <w:rPr>
          <w:vertAlign w:val="superscript"/>
        </w:rPr>
        <w:t>Baum</w:t>
      </w:r>
    </w:p>
    <w:p w:rsidR="006C4235" w:rsidRDefault="006C4235">
      <w:pPr>
        <w:spacing w:before="120" w:after="120"/>
        <w:ind w:left="4680"/>
        <w:jc w:val="center"/>
        <w:rPr>
          <w:bCs/>
          <w:vertAlign w:val="superscript"/>
        </w:rPr>
      </w:pPr>
    </w:p>
    <w:sectPr w:rsidR="006C4235" w:rsidSect="006C42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97" w:rsidRDefault="00E62297">
      <w:r>
        <w:separator/>
      </w:r>
    </w:p>
  </w:endnote>
  <w:endnote w:type="continuationSeparator" w:id="0">
    <w:p w:rsidR="00E62297" w:rsidRDefault="00E6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5" w:rsidRDefault="006C4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5" w:rsidRDefault="006C423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C4235" w:rsidRDefault="006C4235">
    <w:pPr>
      <w:pStyle w:val="Stopka"/>
      <w:tabs>
        <w:tab w:val="clear" w:pos="4536"/>
      </w:tabs>
      <w:jc w:val="center"/>
      <w:rPr>
        <w:sz w:val="18"/>
        <w:szCs w:val="18"/>
      </w:rPr>
    </w:pPr>
  </w:p>
  <w:p w:rsidR="006C4235" w:rsidRDefault="006C423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5" w:rsidRDefault="006C423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5" w:rsidRDefault="00727BC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5" w:rsidRDefault="00727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97" w:rsidRDefault="00E62297">
      <w:r>
        <w:separator/>
      </w:r>
    </w:p>
  </w:footnote>
  <w:footnote w:type="continuationSeparator" w:id="0">
    <w:p w:rsidR="00E62297" w:rsidRDefault="00E6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5" w:rsidRDefault="006C4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5" w:rsidRDefault="006C42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5" w:rsidRDefault="006C423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5" w:rsidRDefault="00727BC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5" w:rsidRDefault="00727BC5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5" w:rsidRDefault="00727B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4F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20AD9"/>
    <w:rsid w:val="00654E82"/>
    <w:rsid w:val="0068637A"/>
    <w:rsid w:val="006B7962"/>
    <w:rsid w:val="006C4235"/>
    <w:rsid w:val="006F0507"/>
    <w:rsid w:val="00727BC5"/>
    <w:rsid w:val="007E5104"/>
    <w:rsid w:val="007E7D8F"/>
    <w:rsid w:val="00802201"/>
    <w:rsid w:val="008113FF"/>
    <w:rsid w:val="008569BA"/>
    <w:rsid w:val="008C0372"/>
    <w:rsid w:val="00917FEB"/>
    <w:rsid w:val="00953D9A"/>
    <w:rsid w:val="009E625E"/>
    <w:rsid w:val="00AD5B8D"/>
    <w:rsid w:val="00AE6513"/>
    <w:rsid w:val="00B37924"/>
    <w:rsid w:val="00BA1245"/>
    <w:rsid w:val="00CC3A4F"/>
    <w:rsid w:val="00D05A79"/>
    <w:rsid w:val="00D26C67"/>
    <w:rsid w:val="00D5181E"/>
    <w:rsid w:val="00E05A7A"/>
    <w:rsid w:val="00E310F0"/>
    <w:rsid w:val="00E4520D"/>
    <w:rsid w:val="00E62297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1</cp:revision>
  <cp:lastPrinted>1601-01-01T00:00:00Z</cp:lastPrinted>
  <dcterms:created xsi:type="dcterms:W3CDTF">2014-01-27T13:02:00Z</dcterms:created>
  <dcterms:modified xsi:type="dcterms:W3CDTF">2014-01-27T13:02:00Z</dcterms:modified>
</cp:coreProperties>
</file>