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B55F3D" w:rsidRPr="00B55F3D">
        <w:rPr>
          <w:b/>
          <w:i w:val="0"/>
        </w:rPr>
        <w:t>2</w:t>
      </w:r>
    </w:p>
    <w:p w:rsidR="00CB6204" w:rsidRDefault="003F6572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B55F3D" w:rsidRPr="00B55F3D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B55F3D" w:rsidP="009A21D7">
      <w:pPr>
        <w:pStyle w:val="Tekstpodstawowywcity"/>
        <w:spacing w:line="360" w:lineRule="auto"/>
        <w:ind w:firstLine="0"/>
      </w:pPr>
      <w:r w:rsidRPr="00B55F3D">
        <w:rPr>
          <w:b/>
        </w:rPr>
        <w:t>Remont lokali mieszkalnych ul. Wielka Rzeźnicka 13/6, oraz Dutkiewicza 1/2 w Śremie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B55F3D" w:rsidRPr="00B55F3D">
        <w:rPr>
          <w:szCs w:val="24"/>
        </w:rPr>
        <w:t>(t.j. Dz. U. z 2013 r. poz. 907, z późn.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4C55DE" w:rsidRDefault="00F11BE8" w:rsidP="009A21D7">
      <w:pPr>
        <w:pStyle w:val="Tekstpodstawowywcity"/>
        <w:numPr>
          <w:ilvl w:val="0"/>
          <w:numId w:val="4"/>
        </w:numPr>
      </w:pPr>
      <w:r w:rsidRPr="00D814F5">
        <w:rPr>
          <w:szCs w:val="24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</w:t>
      </w:r>
      <w:r w:rsidR="00A46EFE" w:rsidRPr="00F25573">
        <w:rPr>
          <w:szCs w:val="22"/>
        </w:rPr>
        <w:t>;</w:t>
      </w:r>
    </w:p>
    <w:p w:rsidR="004C55DE" w:rsidRDefault="004C55DE" w:rsidP="004C55DE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</w:t>
      </w:r>
      <w:r w:rsidRPr="00F25573">
        <w:rPr>
          <w:szCs w:val="22"/>
        </w:rPr>
        <w:lastRenderedPageBreak/>
        <w:t xml:space="preserve">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D771B6">
      <w:pPr>
        <w:pStyle w:val="pkt"/>
        <w:numPr>
          <w:ilvl w:val="0"/>
          <w:numId w:val="7"/>
        </w:numPr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B55F3D" w:rsidRPr="00B55F3D">
        <w:t xml:space="preserve">(t.j. Dz. U. z 2013 r. </w:t>
      </w:r>
      <w:r w:rsidR="00B55F3D" w:rsidRPr="00B55F3D">
        <w:lastRenderedPageBreak/>
        <w:t>poz. 907, z późn. zm.)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B55F3D" w:rsidRPr="00B55F3D">
        <w:t>(t.j. Dz. U. z 2013 r. poz. 907, z późn. zm.)</w:t>
      </w:r>
      <w:r w:rsidRPr="00D771B6">
        <w:rPr>
          <w:szCs w:val="22"/>
        </w:rPr>
        <w:t>;</w:t>
      </w:r>
    </w:p>
    <w:p w:rsidR="00A46EFE" w:rsidRPr="00513E43" w:rsidRDefault="00A46EFE" w:rsidP="00D771B6">
      <w:pPr>
        <w:pStyle w:val="pkt"/>
        <w:numPr>
          <w:ilvl w:val="0"/>
          <w:numId w:val="7"/>
        </w:numPr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B55F3D" w:rsidRPr="00B55F3D">
        <w:t>(t.j. Dz. U. z 2013 r. poz. 907, z późn.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9A21D7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Pr="00F11BE8" w:rsidRDefault="00F11BE8" w:rsidP="00735508">
      <w:pPr>
        <w:numPr>
          <w:ilvl w:val="0"/>
          <w:numId w:val="7"/>
        </w:numPr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2F" w:rsidRDefault="00A4222F">
      <w:r>
        <w:separator/>
      </w:r>
    </w:p>
  </w:endnote>
  <w:endnote w:type="continuationSeparator" w:id="0">
    <w:p w:rsidR="00A4222F" w:rsidRDefault="00A4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F657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F657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F6572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3D" w:rsidRDefault="00B55F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2F" w:rsidRDefault="00A4222F">
      <w:r>
        <w:separator/>
      </w:r>
    </w:p>
  </w:footnote>
  <w:footnote w:type="continuationSeparator" w:id="0">
    <w:p w:rsidR="00A4222F" w:rsidRDefault="00A42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3D" w:rsidRDefault="00B55F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3D" w:rsidRDefault="00B55F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3D" w:rsidRDefault="00B55F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D2"/>
    <w:rsid w:val="00002F64"/>
    <w:rsid w:val="000E6599"/>
    <w:rsid w:val="00111985"/>
    <w:rsid w:val="001614BA"/>
    <w:rsid w:val="001915D2"/>
    <w:rsid w:val="00264E38"/>
    <w:rsid w:val="002776BA"/>
    <w:rsid w:val="002B09A7"/>
    <w:rsid w:val="002B1E07"/>
    <w:rsid w:val="002C2DE7"/>
    <w:rsid w:val="002D3BDF"/>
    <w:rsid w:val="003024A8"/>
    <w:rsid w:val="00336EEB"/>
    <w:rsid w:val="003F6572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A5013"/>
    <w:rsid w:val="005C3627"/>
    <w:rsid w:val="00664D2F"/>
    <w:rsid w:val="006B51E7"/>
    <w:rsid w:val="00735508"/>
    <w:rsid w:val="00736B31"/>
    <w:rsid w:val="00747C6F"/>
    <w:rsid w:val="00756EB9"/>
    <w:rsid w:val="00822129"/>
    <w:rsid w:val="008460DE"/>
    <w:rsid w:val="00882E9F"/>
    <w:rsid w:val="008D4CAF"/>
    <w:rsid w:val="008E370F"/>
    <w:rsid w:val="009A21D7"/>
    <w:rsid w:val="00A24942"/>
    <w:rsid w:val="00A4222F"/>
    <w:rsid w:val="00A46EFE"/>
    <w:rsid w:val="00A807A7"/>
    <w:rsid w:val="00AB7377"/>
    <w:rsid w:val="00B26102"/>
    <w:rsid w:val="00B3630A"/>
    <w:rsid w:val="00B55F3D"/>
    <w:rsid w:val="00BE6092"/>
    <w:rsid w:val="00CB6204"/>
    <w:rsid w:val="00CC527A"/>
    <w:rsid w:val="00D771B6"/>
    <w:rsid w:val="00DD482A"/>
    <w:rsid w:val="00DE0405"/>
    <w:rsid w:val="00DE192E"/>
    <w:rsid w:val="00DE252B"/>
    <w:rsid w:val="00EB5766"/>
    <w:rsid w:val="00EC667E"/>
    <w:rsid w:val="00F11BE8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2010-01-07T09:39:00Z</cp:lastPrinted>
  <dcterms:created xsi:type="dcterms:W3CDTF">2014-03-05T11:43:00Z</dcterms:created>
  <dcterms:modified xsi:type="dcterms:W3CDTF">2014-03-05T11:43:00Z</dcterms:modified>
</cp:coreProperties>
</file>