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D55253">
      <w:pPr>
        <w:spacing w:before="360"/>
        <w:rPr>
          <w:b/>
          <w:bCs/>
        </w:rPr>
      </w:pPr>
      <w:r w:rsidRPr="00D55253">
        <w:rPr>
          <w:b/>
          <w:bCs/>
        </w:rPr>
        <w:t>Gmina Śrem</w:t>
      </w:r>
    </w:p>
    <w:p w:rsidR="0033076C" w:rsidRDefault="00D55253">
      <w:pPr>
        <w:rPr>
          <w:b/>
          <w:bCs/>
        </w:rPr>
      </w:pPr>
      <w:r w:rsidRPr="00D55253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D55253">
        <w:rPr>
          <w:b/>
          <w:bCs/>
        </w:rPr>
        <w:t>1</w:t>
      </w:r>
    </w:p>
    <w:p w:rsidR="0033076C" w:rsidRDefault="00D55253">
      <w:pPr>
        <w:rPr>
          <w:b/>
          <w:bCs/>
        </w:rPr>
      </w:pPr>
      <w:r w:rsidRPr="00D55253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D55253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D55253" w:rsidRPr="00D55253">
        <w:rPr>
          <w:b/>
          <w:bCs/>
        </w:rPr>
        <w:t>ZP.271.8.2014.BSL/4</w:t>
      </w:r>
      <w:r>
        <w:tab/>
        <w:t xml:space="preserve"> </w:t>
      </w:r>
      <w:r w:rsidR="00D55253" w:rsidRPr="00D55253">
        <w:t>Śrem</w:t>
      </w:r>
      <w:r>
        <w:t xml:space="preserve"> dnia: </w:t>
      </w:r>
      <w:r w:rsidR="00D55253" w:rsidRPr="00D55253">
        <w:t>2014-04-01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D55253" w:rsidRPr="00D55253">
        <w:t>(</w:t>
      </w:r>
      <w:proofErr w:type="spellStart"/>
      <w:r w:rsidR="00D55253" w:rsidRPr="00D55253">
        <w:t>t.j</w:t>
      </w:r>
      <w:proofErr w:type="spellEnd"/>
      <w:r w:rsidR="00D55253" w:rsidRPr="00D55253">
        <w:t xml:space="preserve">. Dz. U. z 2013 r. poz. 907, z </w:t>
      </w:r>
      <w:proofErr w:type="spellStart"/>
      <w:r w:rsidR="00D55253" w:rsidRPr="00D55253">
        <w:t>późn</w:t>
      </w:r>
      <w:proofErr w:type="spellEnd"/>
      <w:r w:rsidR="00D55253" w:rsidRPr="00D55253">
        <w:t>. zm.)</w:t>
      </w:r>
      <w:r>
        <w:t xml:space="preserve"> </w:t>
      </w:r>
      <w:r>
        <w:rPr>
          <w:bCs/>
        </w:rPr>
        <w:t xml:space="preserve">w trybie </w:t>
      </w:r>
      <w:r w:rsidR="00D55253" w:rsidRPr="00D55253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D55253">
      <w:pPr>
        <w:spacing w:before="120" w:after="120"/>
        <w:jc w:val="center"/>
        <w:rPr>
          <w:b/>
        </w:rPr>
      </w:pPr>
      <w:r w:rsidRPr="00D55253">
        <w:rPr>
          <w:b/>
        </w:rPr>
        <w:t>Remont lokali mieszkalnych ul. Wielka Rzeźnicka 13/6, oraz Dutkiewicza 1/2 w Śremie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55253" w:rsidTr="006E7B6C">
        <w:trPr>
          <w:cantSplit/>
        </w:trPr>
        <w:tc>
          <w:tcPr>
            <w:tcW w:w="9210" w:type="dxa"/>
          </w:tcPr>
          <w:p w:rsidR="00D55253" w:rsidRDefault="00D55253" w:rsidP="006E7B6C">
            <w:pPr>
              <w:spacing w:line="360" w:lineRule="auto"/>
              <w:ind w:firstLine="284"/>
              <w:jc w:val="both"/>
              <w:rPr>
                <w:b/>
              </w:rPr>
            </w:pPr>
            <w:r w:rsidRPr="00D55253">
              <w:rPr>
                <w:b/>
              </w:rPr>
              <w:t xml:space="preserve">PHU SMOCZYK Radzisław </w:t>
            </w:r>
            <w:proofErr w:type="spellStart"/>
            <w:r w:rsidRPr="00D55253">
              <w:rPr>
                <w:b/>
              </w:rPr>
              <w:t>Smoczyk</w:t>
            </w:r>
            <w:proofErr w:type="spellEnd"/>
          </w:p>
          <w:p w:rsidR="00D55253" w:rsidRDefault="00D55253" w:rsidP="006E7B6C">
            <w:pPr>
              <w:spacing w:line="360" w:lineRule="auto"/>
              <w:ind w:firstLine="284"/>
              <w:jc w:val="both"/>
              <w:rPr>
                <w:b/>
              </w:rPr>
            </w:pPr>
            <w:r w:rsidRPr="00D55253">
              <w:rPr>
                <w:b/>
              </w:rPr>
              <w:t>Jagienki</w:t>
            </w:r>
            <w:r>
              <w:rPr>
                <w:b/>
              </w:rPr>
              <w:t xml:space="preserve"> </w:t>
            </w:r>
            <w:r w:rsidRPr="00D55253">
              <w:rPr>
                <w:b/>
              </w:rPr>
              <w:t>22</w:t>
            </w:r>
          </w:p>
          <w:p w:rsidR="00D55253" w:rsidRDefault="00D55253" w:rsidP="006E7B6C">
            <w:pPr>
              <w:spacing w:line="360" w:lineRule="auto"/>
              <w:ind w:firstLine="284"/>
              <w:jc w:val="both"/>
              <w:rPr>
                <w:b/>
              </w:rPr>
            </w:pPr>
            <w:r w:rsidRPr="00D55253">
              <w:rPr>
                <w:b/>
              </w:rPr>
              <w:t>64-100</w:t>
            </w:r>
            <w:r>
              <w:rPr>
                <w:b/>
              </w:rPr>
              <w:t xml:space="preserve"> </w:t>
            </w:r>
            <w:r w:rsidRPr="00D55253">
              <w:rPr>
                <w:b/>
              </w:rPr>
              <w:t>Leszno</w:t>
            </w:r>
          </w:p>
          <w:p w:rsidR="00D55253" w:rsidRDefault="00D55253" w:rsidP="006E7B6C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D55253" w:rsidRDefault="00D55253" w:rsidP="006E7B6C">
            <w:pPr>
              <w:spacing w:line="360" w:lineRule="auto"/>
              <w:ind w:firstLine="284"/>
              <w:jc w:val="both"/>
              <w:rPr>
                <w:b/>
              </w:rPr>
            </w:pPr>
            <w:r w:rsidRPr="00D55253">
              <w:t>Remont lokalu mieszkalnego przy ul. Wielka Rzeźnicka 13/6 w Śremie</w:t>
            </w:r>
            <w:r>
              <w:t xml:space="preserve"> za cenę </w:t>
            </w:r>
            <w:r w:rsidRPr="00D55253">
              <w:rPr>
                <w:b/>
              </w:rPr>
              <w:t>39 790.20 zł</w:t>
            </w:r>
          </w:p>
          <w:p w:rsidR="00D55253" w:rsidRDefault="00D55253" w:rsidP="006E7B6C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D55253" w:rsidRDefault="00D55253" w:rsidP="006E7B6C">
            <w:pPr>
              <w:spacing w:line="360" w:lineRule="auto"/>
              <w:ind w:firstLine="284"/>
              <w:jc w:val="both"/>
            </w:pPr>
            <w:r w:rsidRPr="00D55253">
              <w:t xml:space="preserve">oferta najkorzystniejsza, </w:t>
            </w:r>
            <w:proofErr w:type="spellStart"/>
            <w:r w:rsidRPr="00D55253">
              <w:t>spełniajaca</w:t>
            </w:r>
            <w:proofErr w:type="spellEnd"/>
            <w:r w:rsidRPr="00D55253">
              <w:t xml:space="preserve"> wszystkie warunki SIWZ</w:t>
            </w:r>
          </w:p>
        </w:tc>
      </w:tr>
      <w:tr w:rsidR="00D55253" w:rsidTr="006E7B6C">
        <w:trPr>
          <w:cantSplit/>
        </w:trPr>
        <w:tc>
          <w:tcPr>
            <w:tcW w:w="9210" w:type="dxa"/>
          </w:tcPr>
          <w:p w:rsidR="00D55253" w:rsidRDefault="00D55253" w:rsidP="006E7B6C">
            <w:pPr>
              <w:spacing w:line="360" w:lineRule="auto"/>
              <w:ind w:firstLine="284"/>
              <w:jc w:val="both"/>
              <w:rPr>
                <w:b/>
              </w:rPr>
            </w:pPr>
            <w:r w:rsidRPr="00D55253">
              <w:rPr>
                <w:b/>
              </w:rPr>
              <w:t xml:space="preserve">PHU SMOCZYK Radzisław </w:t>
            </w:r>
            <w:proofErr w:type="spellStart"/>
            <w:r w:rsidRPr="00D55253">
              <w:rPr>
                <w:b/>
              </w:rPr>
              <w:t>Smoczyk</w:t>
            </w:r>
            <w:proofErr w:type="spellEnd"/>
          </w:p>
          <w:p w:rsidR="00D55253" w:rsidRDefault="00D55253" w:rsidP="006E7B6C">
            <w:pPr>
              <w:spacing w:line="360" w:lineRule="auto"/>
              <w:ind w:firstLine="284"/>
              <w:jc w:val="both"/>
              <w:rPr>
                <w:b/>
              </w:rPr>
            </w:pPr>
            <w:r w:rsidRPr="00D55253">
              <w:rPr>
                <w:b/>
              </w:rPr>
              <w:t>Jagienki</w:t>
            </w:r>
            <w:r>
              <w:rPr>
                <w:b/>
              </w:rPr>
              <w:t xml:space="preserve"> </w:t>
            </w:r>
            <w:r w:rsidRPr="00D55253">
              <w:rPr>
                <w:b/>
              </w:rPr>
              <w:t>22</w:t>
            </w:r>
          </w:p>
          <w:p w:rsidR="00D55253" w:rsidRDefault="00D55253" w:rsidP="006E7B6C">
            <w:pPr>
              <w:spacing w:line="360" w:lineRule="auto"/>
              <w:ind w:firstLine="284"/>
              <w:jc w:val="both"/>
              <w:rPr>
                <w:b/>
              </w:rPr>
            </w:pPr>
            <w:r w:rsidRPr="00D55253">
              <w:rPr>
                <w:b/>
              </w:rPr>
              <w:t>64-100</w:t>
            </w:r>
            <w:r>
              <w:rPr>
                <w:b/>
              </w:rPr>
              <w:t xml:space="preserve"> </w:t>
            </w:r>
            <w:r w:rsidRPr="00D55253">
              <w:rPr>
                <w:b/>
              </w:rPr>
              <w:t>Leszno</w:t>
            </w:r>
          </w:p>
          <w:p w:rsidR="00D55253" w:rsidRDefault="00D55253" w:rsidP="006E7B6C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D55253" w:rsidRDefault="00D55253" w:rsidP="006E7B6C">
            <w:pPr>
              <w:spacing w:line="360" w:lineRule="auto"/>
              <w:ind w:firstLine="284"/>
              <w:jc w:val="both"/>
              <w:rPr>
                <w:b/>
              </w:rPr>
            </w:pPr>
            <w:r w:rsidRPr="00D55253">
              <w:t>Remont lokalu mieszkalnego przy ul. Dutkiewicza1/2 w Śremie</w:t>
            </w:r>
            <w:r>
              <w:t xml:space="preserve"> za cenę </w:t>
            </w:r>
            <w:r w:rsidRPr="00D55253">
              <w:rPr>
                <w:b/>
              </w:rPr>
              <w:t>49 000.39 zł</w:t>
            </w:r>
          </w:p>
          <w:p w:rsidR="00D55253" w:rsidRDefault="00D55253" w:rsidP="006E7B6C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D55253" w:rsidRDefault="00D55253" w:rsidP="006E7B6C">
            <w:pPr>
              <w:spacing w:line="360" w:lineRule="auto"/>
              <w:ind w:firstLine="284"/>
              <w:jc w:val="both"/>
            </w:pPr>
            <w:r w:rsidRPr="00D55253">
              <w:t xml:space="preserve">oferta najkorzystniejsza, </w:t>
            </w:r>
            <w:proofErr w:type="spellStart"/>
            <w:r w:rsidRPr="00D55253">
              <w:t>spełniajaca</w:t>
            </w:r>
            <w:proofErr w:type="spellEnd"/>
            <w:r w:rsidRPr="00D55253">
              <w:t xml:space="preserve">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D55253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D55253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D55253" w:rsidRPr="005811DF" w:rsidTr="006E7B6C">
        <w:tc>
          <w:tcPr>
            <w:tcW w:w="54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PHU SMOCZYK Radzisław </w:t>
            </w:r>
            <w:proofErr w:type="spellStart"/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Smoczyk</w:t>
            </w:r>
            <w:proofErr w:type="spellEnd"/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Jagienki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D55253" w:rsidRPr="005811DF" w:rsidTr="006E7B6C">
        <w:tc>
          <w:tcPr>
            <w:tcW w:w="54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</w:t>
            </w:r>
            <w:proofErr w:type="spellStart"/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88,62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88,62</w:t>
            </w:r>
          </w:p>
        </w:tc>
      </w:tr>
      <w:tr w:rsidR="00D55253" w:rsidRPr="005811DF" w:rsidTr="006E7B6C">
        <w:tc>
          <w:tcPr>
            <w:tcW w:w="54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POL-BUD Ryszard Polnik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Moderska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1B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62-060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Zamysłowo, Stęszew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85,31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85,31</w:t>
            </w:r>
          </w:p>
        </w:tc>
      </w:tr>
      <w:tr w:rsidR="00D55253" w:rsidRPr="005811DF" w:rsidTr="006E7B6C">
        <w:tc>
          <w:tcPr>
            <w:tcW w:w="54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PHU SMOCZYK Radzisław </w:t>
            </w:r>
            <w:proofErr w:type="spellStart"/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Smoczyk</w:t>
            </w:r>
            <w:proofErr w:type="spellEnd"/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Jagienki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D55253" w:rsidRPr="005811DF" w:rsidTr="006E7B6C">
        <w:tc>
          <w:tcPr>
            <w:tcW w:w="54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</w:t>
            </w:r>
            <w:proofErr w:type="spellStart"/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91,64</w:t>
            </w: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91,64</w:t>
            </w:r>
          </w:p>
        </w:tc>
      </w:tr>
      <w:tr w:rsidR="00D55253" w:rsidRPr="005811DF" w:rsidTr="006E7B6C">
        <w:tc>
          <w:tcPr>
            <w:tcW w:w="54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POL-BUD Ryszard Polnik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Moderska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1B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62-060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Zamysłowo, Stęszew</w:t>
            </w:r>
          </w:p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525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81,15</w:t>
            </w: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55253" w:rsidRPr="005811DF" w:rsidRDefault="00D55253" w:rsidP="006E7B6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3">
              <w:rPr>
                <w:rFonts w:ascii="Times New Roman" w:hAnsi="Times New Roman" w:cs="Times New Roman"/>
                <w:sz w:val="18"/>
                <w:szCs w:val="18"/>
              </w:rPr>
              <w:t xml:space="preserve">  81,15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D55253">
        <w:t xml:space="preserve"> </w:t>
      </w:r>
      <w:r w:rsidR="00D55253" w:rsidRPr="0012155B">
        <w:t xml:space="preserve"> nie krótszym niż 10 dni od dnia przesłania niniejszego zawiadomienia o wyborze najkorzystniejszej oferty</w:t>
      </w:r>
      <w:r w:rsidR="00D55253">
        <w:t>.</w:t>
      </w:r>
      <w:r w:rsidR="00D55253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D55253">
      <w:pPr>
        <w:spacing w:before="120" w:after="120"/>
        <w:ind w:left="4680"/>
        <w:jc w:val="center"/>
        <w:rPr>
          <w:bCs/>
          <w:vertAlign w:val="superscript"/>
        </w:rPr>
      </w:pPr>
      <w:r w:rsidRPr="00D55253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D55253">
        <w:rPr>
          <w:vertAlign w:val="superscript"/>
        </w:rPr>
        <w:t>Baum</w:t>
      </w:r>
      <w:bookmarkStart w:id="0" w:name="_GoBack"/>
      <w:bookmarkEnd w:id="0"/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1F" w:rsidRDefault="00AC741F">
      <w:r>
        <w:separator/>
      </w:r>
    </w:p>
  </w:endnote>
  <w:endnote w:type="continuationSeparator" w:id="0">
    <w:p w:rsidR="00AC741F" w:rsidRDefault="00AC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53" w:rsidRDefault="00D552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53" w:rsidRDefault="00D55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1F" w:rsidRDefault="00AC741F">
      <w:r>
        <w:separator/>
      </w:r>
    </w:p>
  </w:footnote>
  <w:footnote w:type="continuationSeparator" w:id="0">
    <w:p w:rsidR="00AC741F" w:rsidRDefault="00AC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53" w:rsidRDefault="00D552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53" w:rsidRDefault="00D552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53" w:rsidRDefault="00D552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4"/>
    <w:rsid w:val="00034F15"/>
    <w:rsid w:val="00095FA1"/>
    <w:rsid w:val="000B6515"/>
    <w:rsid w:val="000D1E6C"/>
    <w:rsid w:val="000D6259"/>
    <w:rsid w:val="000E5BE8"/>
    <w:rsid w:val="001F1559"/>
    <w:rsid w:val="001F67FA"/>
    <w:rsid w:val="002371E6"/>
    <w:rsid w:val="00251690"/>
    <w:rsid w:val="002F587A"/>
    <w:rsid w:val="0033076C"/>
    <w:rsid w:val="00343F80"/>
    <w:rsid w:val="003C27EC"/>
    <w:rsid w:val="004B5777"/>
    <w:rsid w:val="005652D5"/>
    <w:rsid w:val="005811DF"/>
    <w:rsid w:val="00596F83"/>
    <w:rsid w:val="0060301B"/>
    <w:rsid w:val="00654E82"/>
    <w:rsid w:val="00656E70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C741F"/>
    <w:rsid w:val="00AD5B8D"/>
    <w:rsid w:val="00AE6513"/>
    <w:rsid w:val="00B37924"/>
    <w:rsid w:val="00BA1245"/>
    <w:rsid w:val="00D05A79"/>
    <w:rsid w:val="00D26C67"/>
    <w:rsid w:val="00D5181E"/>
    <w:rsid w:val="00D55253"/>
    <w:rsid w:val="00E05A7A"/>
    <w:rsid w:val="00E27B04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2014-04-01T05:25:00Z</dcterms:created>
  <dcterms:modified xsi:type="dcterms:W3CDTF">2014-04-01T05:25:00Z</dcterms:modified>
</cp:coreProperties>
</file>