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670C20" w:rsidRPr="00670C20">
        <w:rPr>
          <w:b/>
          <w:i w:val="0"/>
        </w:rPr>
        <w:t>2</w:t>
      </w:r>
    </w:p>
    <w:p w:rsidR="00CB6204" w:rsidRDefault="00CB0647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670C20" w:rsidRPr="00670C20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670C20" w:rsidP="009A21D7">
      <w:pPr>
        <w:pStyle w:val="Tekstpodstawowywcity"/>
        <w:spacing w:line="360" w:lineRule="auto"/>
        <w:ind w:firstLine="0"/>
      </w:pPr>
      <w:r w:rsidRPr="00670C20">
        <w:rPr>
          <w:b/>
        </w:rPr>
        <w:t>Budowa drogi w Dalewie etap I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670C20" w:rsidRPr="00670C20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</w:t>
      </w:r>
      <w:r w:rsidRPr="00F25573">
        <w:rPr>
          <w:szCs w:val="22"/>
        </w:rPr>
        <w:lastRenderedPageBreak/>
        <w:t xml:space="preserve">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D771B6">
      <w:pPr>
        <w:pStyle w:val="pkt"/>
        <w:numPr>
          <w:ilvl w:val="0"/>
          <w:numId w:val="7"/>
        </w:numPr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670C20" w:rsidRPr="00670C20">
        <w:t xml:space="preserve">(t.j. Dz. U. z 2013 r. </w:t>
      </w:r>
      <w:r w:rsidR="00670C20" w:rsidRPr="00670C20">
        <w:lastRenderedPageBreak/>
        <w:t>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670C20" w:rsidRPr="00670C20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D771B6">
      <w:pPr>
        <w:pStyle w:val="pkt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670C20" w:rsidRPr="00670C20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D1" w:rsidRDefault="00730DD1">
      <w:r>
        <w:separator/>
      </w:r>
    </w:p>
  </w:endnote>
  <w:endnote w:type="continuationSeparator" w:id="0">
    <w:p w:rsidR="00730DD1" w:rsidRDefault="007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064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06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0647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20" w:rsidRDefault="00670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D1" w:rsidRDefault="00730DD1">
      <w:r>
        <w:separator/>
      </w:r>
    </w:p>
  </w:footnote>
  <w:footnote w:type="continuationSeparator" w:id="0">
    <w:p w:rsidR="00730DD1" w:rsidRDefault="0073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20" w:rsidRDefault="00670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20" w:rsidRDefault="00670C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20" w:rsidRDefault="00670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AE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70C20"/>
    <w:rsid w:val="006B51E7"/>
    <w:rsid w:val="00730DD1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B26102"/>
    <w:rsid w:val="00B3630A"/>
    <w:rsid w:val="00BE6092"/>
    <w:rsid w:val="00C72DAE"/>
    <w:rsid w:val="00CB0647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2014-04-04T06:42:00Z</dcterms:created>
  <dcterms:modified xsi:type="dcterms:W3CDTF">2014-04-04T06:42:00Z</dcterms:modified>
</cp:coreProperties>
</file>