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20AAD" w:rsidRPr="00620AAD">
        <w:rPr>
          <w:b/>
          <w:i w:val="0"/>
        </w:rPr>
        <w:t>1</w:t>
      </w:r>
    </w:p>
    <w:p w:rsidR="006F646A" w:rsidRDefault="00D32E4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20AAD" w:rsidRPr="00620AAD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620AAD" w:rsidRPr="00620AAD">
        <w:rPr>
          <w:b/>
        </w:rPr>
        <w:t>Przebudowa ul. Dutkiewicza w Śremie - etap I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B8" w:rsidRDefault="00691EB8">
      <w:r>
        <w:separator/>
      </w:r>
    </w:p>
  </w:endnote>
  <w:endnote w:type="continuationSeparator" w:id="0">
    <w:p w:rsidR="00691EB8" w:rsidRDefault="0069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D32E4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E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2E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B79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B8" w:rsidRDefault="00691EB8">
      <w:r>
        <w:separator/>
      </w:r>
    </w:p>
  </w:footnote>
  <w:footnote w:type="continuationSeparator" w:id="0">
    <w:p w:rsidR="00691EB8" w:rsidRDefault="0069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D" w:rsidRDefault="00620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D" w:rsidRDefault="00620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D" w:rsidRDefault="00620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93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20AAD"/>
    <w:rsid w:val="00691EB8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B7993"/>
    <w:rsid w:val="00BF2504"/>
    <w:rsid w:val="00C17AA6"/>
    <w:rsid w:val="00CA3550"/>
    <w:rsid w:val="00CB3539"/>
    <w:rsid w:val="00D23A0C"/>
    <w:rsid w:val="00D30B74"/>
    <w:rsid w:val="00D32E4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2014-05-14T09:12:00Z</dcterms:created>
  <dcterms:modified xsi:type="dcterms:W3CDTF">2014-05-14T09:12:00Z</dcterms:modified>
</cp:coreProperties>
</file>