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C6" w:rsidRDefault="00FE66C6">
      <w:pPr>
        <w:spacing w:line="360" w:lineRule="auto"/>
        <w:jc w:val="center"/>
        <w:rPr>
          <w:b/>
          <w:sz w:val="24"/>
        </w:rPr>
      </w:pPr>
    </w:p>
    <w:p w:rsidR="00FE66C6" w:rsidRDefault="00FE66C6">
      <w:pPr>
        <w:spacing w:line="360" w:lineRule="auto"/>
        <w:jc w:val="center"/>
        <w:rPr>
          <w:b/>
          <w:sz w:val="24"/>
        </w:rPr>
      </w:pPr>
    </w:p>
    <w:p w:rsidR="00FE66C6" w:rsidRDefault="0076787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FE66C6" w:rsidRDefault="00FE66C6">
      <w:pPr>
        <w:spacing w:line="360" w:lineRule="auto"/>
        <w:ind w:left="709" w:hanging="425"/>
        <w:jc w:val="center"/>
        <w:rPr>
          <w:b/>
          <w:sz w:val="24"/>
        </w:rPr>
      </w:pPr>
    </w:p>
    <w:p w:rsidR="00FE66C6" w:rsidRDefault="00FE66C6">
      <w:pPr>
        <w:spacing w:line="360" w:lineRule="auto"/>
        <w:ind w:left="709" w:hanging="425"/>
        <w:jc w:val="center"/>
        <w:rPr>
          <w:b/>
          <w:sz w:val="24"/>
        </w:rPr>
      </w:pPr>
    </w:p>
    <w:p w:rsidR="00FE66C6" w:rsidRDefault="0073250E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6C6" w:rsidRDefault="00FE66C6"/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7678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E66C6" w:rsidRDefault="00FE66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FE66C6" w:rsidRDefault="00FE66C6"/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7678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E66C6" w:rsidRDefault="00FE66C6"/>
                  </w:txbxContent>
                </v:textbox>
              </v:roundrect>
            </w:pict>
          </mc:Fallback>
        </mc:AlternateContent>
      </w: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884B1E">
      <w:pPr>
        <w:ind w:firstLine="3969"/>
        <w:rPr>
          <w:b/>
          <w:sz w:val="24"/>
        </w:rPr>
      </w:pPr>
      <w:r w:rsidRPr="00884B1E">
        <w:rPr>
          <w:b/>
          <w:sz w:val="24"/>
        </w:rPr>
        <w:t>Gmina Śrem</w:t>
      </w:r>
    </w:p>
    <w:p w:rsidR="00FE66C6" w:rsidRDefault="00884B1E">
      <w:pPr>
        <w:ind w:left="3969"/>
        <w:rPr>
          <w:b/>
          <w:sz w:val="24"/>
        </w:rPr>
      </w:pPr>
      <w:r w:rsidRPr="00884B1E">
        <w:rPr>
          <w:b/>
          <w:sz w:val="24"/>
        </w:rPr>
        <w:t>Plac 20 Października</w:t>
      </w:r>
      <w:r w:rsidR="00767873">
        <w:rPr>
          <w:b/>
          <w:sz w:val="24"/>
        </w:rPr>
        <w:t xml:space="preserve"> </w:t>
      </w:r>
      <w:r w:rsidRPr="00884B1E">
        <w:rPr>
          <w:b/>
          <w:sz w:val="24"/>
        </w:rPr>
        <w:t>1</w:t>
      </w:r>
    </w:p>
    <w:p w:rsidR="00FE66C6" w:rsidRDefault="00884B1E">
      <w:pPr>
        <w:ind w:firstLine="3969"/>
        <w:rPr>
          <w:b/>
          <w:sz w:val="24"/>
        </w:rPr>
      </w:pPr>
      <w:r w:rsidRPr="00884B1E">
        <w:rPr>
          <w:b/>
          <w:sz w:val="24"/>
        </w:rPr>
        <w:t>63-100</w:t>
      </w:r>
      <w:r w:rsidR="00767873">
        <w:rPr>
          <w:b/>
          <w:sz w:val="24"/>
        </w:rPr>
        <w:t xml:space="preserve"> </w:t>
      </w:r>
      <w:r w:rsidRPr="00884B1E">
        <w:rPr>
          <w:b/>
          <w:sz w:val="24"/>
        </w:rPr>
        <w:t>Śrem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67873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884B1E" w:rsidRPr="00884B1E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2A2E78" w:rsidRDefault="002A2E78" w:rsidP="002A2E78">
      <w:pPr>
        <w:pStyle w:val="Tekstpodstawowy"/>
        <w:rPr>
          <w:b/>
          <w:szCs w:val="28"/>
        </w:rPr>
      </w:pPr>
      <w:r>
        <w:rPr>
          <w:b/>
          <w:szCs w:val="28"/>
        </w:rPr>
        <w:t>Przebudowa ulic Powstańców Wlkp. i Gostyńskiej w Śremie</w:t>
      </w:r>
    </w:p>
    <w:p w:rsidR="00FE66C6" w:rsidRDefault="00767873">
      <w:pPr>
        <w:spacing w:line="360" w:lineRule="auto"/>
        <w:rPr>
          <w:sz w:val="24"/>
        </w:rPr>
      </w:pPr>
      <w:r>
        <w:rPr>
          <w:sz w:val="24"/>
        </w:rPr>
        <w:t>1) oferujemy wykonanie usług objętych zamówieniem, stosując niżej wymienione stawki:</w:t>
      </w:r>
    </w:p>
    <w:p w:rsidR="00FE66C6" w:rsidRDefault="00767873">
      <w:pPr>
        <w:spacing w:line="360" w:lineRule="auto"/>
        <w:ind w:left="284"/>
        <w:rPr>
          <w:sz w:val="24"/>
        </w:rPr>
      </w:pPr>
      <w:r>
        <w:rPr>
          <w:sz w:val="24"/>
        </w:rPr>
        <w:t>stawka roboczogodziny (R) .......................... zł (słownie..................................................zł)</w:t>
      </w:r>
    </w:p>
    <w:p w:rsidR="00FE66C6" w:rsidRDefault="00767873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(Kp) ..................... % (od R) co do wartości zł</w:t>
      </w:r>
    </w:p>
    <w:p w:rsidR="00FE66C6" w:rsidRDefault="00767873">
      <w:pPr>
        <w:spacing w:line="360" w:lineRule="auto"/>
        <w:ind w:left="284"/>
        <w:rPr>
          <w:sz w:val="24"/>
        </w:rPr>
      </w:pPr>
      <w:r>
        <w:rPr>
          <w:sz w:val="24"/>
        </w:rPr>
        <w:t>zysk (Z) ...................... % (od R i Kp) co do wartości zł</w:t>
      </w:r>
    </w:p>
    <w:p w:rsidR="00FE66C6" w:rsidRDefault="00767873">
      <w:pPr>
        <w:spacing w:line="360" w:lineRule="auto"/>
        <w:ind w:left="284"/>
        <w:rPr>
          <w:b/>
          <w:sz w:val="24"/>
        </w:rPr>
      </w:pPr>
      <w:r w:rsidRPr="0072129B">
        <w:rPr>
          <w:b/>
          <w:sz w:val="24"/>
        </w:rPr>
        <w:t>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 ..................................................................................................... zł).</w:t>
      </w:r>
    </w:p>
    <w:p w:rsidR="0072129B" w:rsidRPr="0072129B" w:rsidRDefault="0072129B">
      <w:pPr>
        <w:spacing w:line="360" w:lineRule="auto"/>
        <w:ind w:left="284"/>
        <w:rPr>
          <w:b/>
          <w:sz w:val="24"/>
        </w:rPr>
      </w:pPr>
      <w:r>
        <w:rPr>
          <w:b/>
          <w:sz w:val="24"/>
        </w:rPr>
        <w:t>2) wydłużamy dobrowolnie okres rękojmi o …………….. miesięcy  (od 0 do 24 miesięcy), i jednocześnie wydłużamy okres</w:t>
      </w:r>
      <w:r w:rsidR="00366F91">
        <w:rPr>
          <w:b/>
          <w:sz w:val="24"/>
        </w:rPr>
        <w:t xml:space="preserve"> pozostawienia </w:t>
      </w:r>
      <w:r w:rsidR="00240926">
        <w:rPr>
          <w:b/>
          <w:sz w:val="24"/>
        </w:rPr>
        <w:t xml:space="preserve">kwoty </w:t>
      </w:r>
      <w:bookmarkStart w:id="0" w:name="_GoBack"/>
      <w:bookmarkEnd w:id="0"/>
      <w:r w:rsidR="00366F91">
        <w:rPr>
          <w:b/>
          <w:sz w:val="24"/>
        </w:rPr>
        <w:t xml:space="preserve">30% wniesionego </w:t>
      </w:r>
      <w:r>
        <w:rPr>
          <w:b/>
          <w:sz w:val="24"/>
        </w:rPr>
        <w:t>zabezpieczenia należytego wykonania umowy na okres wydłużonej rękojmi. Łącznie rękojmia wynosi ……… miesięcy (12+okres o jaki wykonawca wydłużył okres rękojmi)</w:t>
      </w:r>
    </w:p>
    <w:p w:rsidR="00FE66C6" w:rsidRDefault="0072129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</w:t>
      </w:r>
      <w:r w:rsidR="00767873">
        <w:rPr>
          <w:sz w:val="24"/>
        </w:rPr>
        <w:t>) oświadczamy, że zapoznaliśmy się ze specyfikacją istotnych warunków zamówienia i uznajemy się za związanych określonymi w niej zasadami postępowania,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2129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="00767873">
        <w:rPr>
          <w:sz w:val="24"/>
        </w:rPr>
        <w:t>) oświadczamy, że uważamy się za związanych niniejszą ofertą częściową na czas wskazany w specyfikacji istotnych warunków zamówienia,</w:t>
      </w:r>
    </w:p>
    <w:p w:rsidR="00FE66C6" w:rsidRDefault="00FE66C6">
      <w:pPr>
        <w:spacing w:line="360" w:lineRule="auto"/>
        <w:ind w:left="284"/>
        <w:jc w:val="both"/>
        <w:rPr>
          <w:sz w:val="24"/>
        </w:rPr>
      </w:pPr>
    </w:p>
    <w:p w:rsidR="00FE66C6" w:rsidRDefault="0072129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5</w:t>
      </w:r>
      <w:r w:rsidR="00767873">
        <w:rPr>
          <w:sz w:val="24"/>
        </w:rPr>
        <w:t xml:space="preserve">) oświadczamy, że udzielamy gwarancji na okres </w:t>
      </w:r>
      <w:r>
        <w:rPr>
          <w:sz w:val="24"/>
        </w:rPr>
        <w:t>36</w:t>
      </w:r>
      <w:r w:rsidR="00767873">
        <w:rPr>
          <w:sz w:val="24"/>
        </w:rPr>
        <w:t xml:space="preserve"> miesięcy licząc od daty odbioru końcowego.</w:t>
      </w:r>
    </w:p>
    <w:p w:rsidR="00FE66C6" w:rsidRDefault="00FE66C6">
      <w:pPr>
        <w:spacing w:line="360" w:lineRule="auto"/>
        <w:rPr>
          <w:sz w:val="24"/>
        </w:rPr>
      </w:pPr>
    </w:p>
    <w:p w:rsidR="00FE66C6" w:rsidRDefault="00767873">
      <w:pPr>
        <w:spacing w:line="360" w:lineRule="auto"/>
        <w:jc w:val="both"/>
        <w:rPr>
          <w:sz w:val="24"/>
        </w:rPr>
      </w:pPr>
      <w:r>
        <w:rPr>
          <w:sz w:val="24"/>
        </w:rPr>
        <w:t>5) prosimy o zwrot pieniędzy wniesionych tytułem wadium na konto*:</w:t>
      </w:r>
    </w:p>
    <w:p w:rsidR="00FE66C6" w:rsidRDefault="00767873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FE66C6" w:rsidRDefault="00767873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67873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FE66C6" w:rsidRDefault="00FE66C6">
      <w:pPr>
        <w:spacing w:line="360" w:lineRule="auto"/>
        <w:jc w:val="both"/>
        <w:rPr>
          <w:sz w:val="24"/>
        </w:rPr>
      </w:pPr>
    </w:p>
    <w:p w:rsidR="00FE66C6" w:rsidRDefault="00767873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7)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FE66C6">
        <w:tc>
          <w:tcPr>
            <w:tcW w:w="425" w:type="dxa"/>
          </w:tcPr>
          <w:p w:rsidR="00FE66C6" w:rsidRDefault="0076787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FE66C6" w:rsidRDefault="00FE66C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FE66C6" w:rsidRDefault="00767873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FE66C6" w:rsidRDefault="00767873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................................................................. .</w:t>
      </w:r>
    </w:p>
    <w:p w:rsidR="00FE66C6" w:rsidRDefault="0076787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E66C6" w:rsidRDefault="00767873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83230E" w:rsidRDefault="0083230E">
      <w:pPr>
        <w:spacing w:line="360" w:lineRule="auto"/>
        <w:ind w:left="1701" w:hanging="1701"/>
        <w:jc w:val="both"/>
      </w:pPr>
    </w:p>
    <w:sectPr w:rsidR="0083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90" w:rsidRDefault="00872790" w:rsidP="00884B1E">
      <w:r>
        <w:separator/>
      </w:r>
    </w:p>
  </w:endnote>
  <w:endnote w:type="continuationSeparator" w:id="0">
    <w:p w:rsidR="00872790" w:rsidRDefault="00872790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90" w:rsidRDefault="00872790" w:rsidP="00884B1E">
      <w:r>
        <w:separator/>
      </w:r>
    </w:p>
  </w:footnote>
  <w:footnote w:type="continuationSeparator" w:id="0">
    <w:p w:rsidR="00872790" w:rsidRDefault="00872790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E"/>
    <w:rsid w:val="000A3F07"/>
    <w:rsid w:val="00240926"/>
    <w:rsid w:val="002A2E78"/>
    <w:rsid w:val="002F0E9C"/>
    <w:rsid w:val="00366F91"/>
    <w:rsid w:val="00531D42"/>
    <w:rsid w:val="0072129B"/>
    <w:rsid w:val="0073250E"/>
    <w:rsid w:val="00767873"/>
    <w:rsid w:val="0083230E"/>
    <w:rsid w:val="00872790"/>
    <w:rsid w:val="00884B1E"/>
    <w:rsid w:val="008C597C"/>
    <w:rsid w:val="009629ED"/>
    <w:rsid w:val="00B05298"/>
    <w:rsid w:val="00B701F0"/>
    <w:rsid w:val="00BA7D4B"/>
    <w:rsid w:val="00BB14F3"/>
    <w:rsid w:val="00CA66B9"/>
    <w:rsid w:val="00FD1B7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6</cp:revision>
  <cp:lastPrinted>2001-01-09T17:10:00Z</cp:lastPrinted>
  <dcterms:created xsi:type="dcterms:W3CDTF">2014-05-14T10:19:00Z</dcterms:created>
  <dcterms:modified xsi:type="dcterms:W3CDTF">2014-06-06T12:22:00Z</dcterms:modified>
</cp:coreProperties>
</file>