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3F6F10">
      <w:pPr>
        <w:spacing w:before="360"/>
        <w:rPr>
          <w:b/>
          <w:bCs/>
        </w:rPr>
      </w:pPr>
      <w:r w:rsidRPr="003F6F10">
        <w:rPr>
          <w:b/>
          <w:bCs/>
        </w:rPr>
        <w:t>Gmina Śrem</w:t>
      </w:r>
    </w:p>
    <w:p w:rsidR="0033076C" w:rsidRDefault="003F6F10">
      <w:pPr>
        <w:rPr>
          <w:b/>
          <w:bCs/>
        </w:rPr>
      </w:pPr>
      <w:r w:rsidRPr="003F6F10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3F6F10">
        <w:rPr>
          <w:b/>
          <w:bCs/>
        </w:rPr>
        <w:t>1</w:t>
      </w:r>
    </w:p>
    <w:p w:rsidR="0033076C" w:rsidRDefault="003F6F10">
      <w:pPr>
        <w:rPr>
          <w:b/>
          <w:bCs/>
        </w:rPr>
      </w:pPr>
      <w:r w:rsidRPr="003F6F10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3F6F10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3F6F10" w:rsidRPr="003F6F10">
        <w:rPr>
          <w:b/>
          <w:bCs/>
        </w:rPr>
        <w:t>ZP.271.31.2014.BSL/3</w:t>
      </w:r>
      <w:r>
        <w:tab/>
        <w:t xml:space="preserve"> </w:t>
      </w:r>
      <w:r w:rsidR="003F6F10" w:rsidRPr="003F6F10">
        <w:t>Śrem</w:t>
      </w:r>
      <w:r>
        <w:t xml:space="preserve"> dnia: </w:t>
      </w:r>
      <w:r w:rsidR="003F6F10" w:rsidRPr="003F6F10">
        <w:t>2014-09-26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3F6F10" w:rsidRPr="003F6F10">
        <w:t>(</w:t>
      </w:r>
      <w:proofErr w:type="spellStart"/>
      <w:r w:rsidR="003F6F10" w:rsidRPr="003F6F10">
        <w:t>t.j</w:t>
      </w:r>
      <w:proofErr w:type="spellEnd"/>
      <w:r w:rsidR="003F6F10" w:rsidRPr="003F6F10">
        <w:t xml:space="preserve">. Dz. U. z 2013 r. poz. 907, z </w:t>
      </w:r>
      <w:proofErr w:type="spellStart"/>
      <w:r w:rsidR="003F6F10" w:rsidRPr="003F6F10">
        <w:t>późn</w:t>
      </w:r>
      <w:proofErr w:type="spellEnd"/>
      <w:r w:rsidR="003F6F10" w:rsidRPr="003F6F10">
        <w:t>. zm.)</w:t>
      </w:r>
      <w:r>
        <w:t xml:space="preserve"> </w:t>
      </w:r>
      <w:r>
        <w:rPr>
          <w:bCs/>
        </w:rPr>
        <w:t xml:space="preserve">w trybie </w:t>
      </w:r>
      <w:r w:rsidR="003F6F10" w:rsidRPr="003F6F10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3F6F10">
      <w:pPr>
        <w:spacing w:before="120" w:after="120"/>
        <w:jc w:val="center"/>
        <w:rPr>
          <w:b/>
        </w:rPr>
      </w:pPr>
      <w:r w:rsidRPr="003F6F10">
        <w:rPr>
          <w:b/>
        </w:rPr>
        <w:t>Modernizacja nawierzchni ulic wokół Pl. 20 Października w Śremie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F6F10" w:rsidTr="003D1CF3">
        <w:trPr>
          <w:cantSplit/>
        </w:trPr>
        <w:tc>
          <w:tcPr>
            <w:tcW w:w="9210" w:type="dxa"/>
          </w:tcPr>
          <w:p w:rsidR="003F6F10" w:rsidRDefault="003F6F10" w:rsidP="003D1CF3">
            <w:pPr>
              <w:spacing w:line="360" w:lineRule="auto"/>
              <w:ind w:firstLine="284"/>
              <w:jc w:val="both"/>
              <w:rPr>
                <w:b/>
              </w:rPr>
            </w:pPr>
            <w:r w:rsidRPr="003F6F10">
              <w:rPr>
                <w:b/>
              </w:rPr>
              <w:t xml:space="preserve">Firma </w:t>
            </w:r>
            <w:proofErr w:type="spellStart"/>
            <w:r w:rsidRPr="003F6F10">
              <w:rPr>
                <w:b/>
              </w:rPr>
              <w:t>Produkcyjno</w:t>
            </w:r>
            <w:proofErr w:type="spellEnd"/>
            <w:r w:rsidRPr="003F6F10">
              <w:rPr>
                <w:b/>
              </w:rPr>
              <w:t xml:space="preserve"> Handlowo Usługowa INWEST- BRUK Paweł Tomczyk</w:t>
            </w:r>
          </w:p>
          <w:p w:rsidR="003F6F10" w:rsidRDefault="003F6F10" w:rsidP="003D1CF3">
            <w:pPr>
              <w:spacing w:line="360" w:lineRule="auto"/>
              <w:ind w:firstLine="284"/>
              <w:jc w:val="both"/>
              <w:rPr>
                <w:b/>
              </w:rPr>
            </w:pPr>
            <w:r w:rsidRPr="003F6F10">
              <w:rPr>
                <w:b/>
              </w:rPr>
              <w:t>Ogrodowa</w:t>
            </w:r>
            <w:r>
              <w:rPr>
                <w:b/>
              </w:rPr>
              <w:t xml:space="preserve"> </w:t>
            </w:r>
            <w:r w:rsidRPr="003F6F10">
              <w:rPr>
                <w:b/>
              </w:rPr>
              <w:t>2a</w:t>
            </w:r>
          </w:p>
          <w:p w:rsidR="003F6F10" w:rsidRDefault="003F6F10" w:rsidP="003D1CF3">
            <w:pPr>
              <w:spacing w:line="360" w:lineRule="auto"/>
              <w:ind w:firstLine="284"/>
              <w:jc w:val="both"/>
              <w:rPr>
                <w:b/>
              </w:rPr>
            </w:pPr>
            <w:r w:rsidRPr="003F6F10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3F6F10">
              <w:rPr>
                <w:b/>
              </w:rPr>
              <w:t>Śrem</w:t>
            </w:r>
          </w:p>
          <w:p w:rsidR="003F6F10" w:rsidRDefault="003F6F10" w:rsidP="003D1CF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3F6F10" w:rsidRDefault="003F6F10" w:rsidP="003D1CF3">
            <w:pPr>
              <w:spacing w:line="360" w:lineRule="auto"/>
              <w:ind w:firstLine="284"/>
              <w:jc w:val="both"/>
              <w:rPr>
                <w:b/>
              </w:rPr>
            </w:pPr>
            <w:r w:rsidRPr="003F6F10">
              <w:t>Modernizacja nawierzchni ulic wokół Pl. 20 Października w Śremie</w:t>
            </w:r>
            <w:r>
              <w:t xml:space="preserve"> za cenę </w:t>
            </w:r>
            <w:r w:rsidRPr="003F6F10">
              <w:rPr>
                <w:b/>
              </w:rPr>
              <w:t>952 685.95 zł</w:t>
            </w:r>
          </w:p>
          <w:p w:rsidR="003F6F10" w:rsidRDefault="003F6F10" w:rsidP="003D1CF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3F6F10" w:rsidRDefault="003F6F10" w:rsidP="003D1CF3">
            <w:pPr>
              <w:spacing w:line="360" w:lineRule="auto"/>
              <w:ind w:firstLine="284"/>
              <w:jc w:val="both"/>
            </w:pPr>
            <w:r w:rsidRPr="003F6F10">
              <w:t>oferta najkorzystniejsza w bilansie kryteriów określonych przez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3F6F1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3F6F10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>dobrowolne wydłużenie okresu rękojmi powyżej 1 roku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3F6F10" w:rsidRPr="005811DF" w:rsidTr="003D1CF3">
        <w:tc>
          <w:tcPr>
            <w:tcW w:w="54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</w:t>
            </w:r>
            <w:proofErr w:type="spellStart"/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Handlowo Usługowa INWEST- BRUK Paweł Tomczyk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3F6F10" w:rsidRPr="005811DF" w:rsidTr="003D1CF3">
        <w:tc>
          <w:tcPr>
            <w:tcW w:w="54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Zakład Robót Drogowych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Marek </w:t>
            </w:r>
            <w:proofErr w:type="spellStart"/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Dachtera</w:t>
            </w:r>
            <w:proofErr w:type="spellEnd"/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Ks. I. Posadzego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5b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62-040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69,18</w:t>
            </w: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89,18</w:t>
            </w:r>
          </w:p>
        </w:tc>
      </w:tr>
      <w:tr w:rsidR="003F6F10" w:rsidRPr="005811DF" w:rsidTr="003D1CF3">
        <w:tc>
          <w:tcPr>
            <w:tcW w:w="54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P.U.B. BRUKPOL S.C.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</w:p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3F6F1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59,57</w:t>
            </w: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F6F10" w:rsidRPr="005811DF" w:rsidRDefault="003F6F10" w:rsidP="003D1C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F10">
              <w:rPr>
                <w:rFonts w:ascii="Times New Roman" w:hAnsi="Times New Roman" w:cs="Times New Roman"/>
                <w:sz w:val="18"/>
                <w:szCs w:val="18"/>
              </w:rPr>
              <w:t xml:space="preserve">  79,57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3F6F10">
        <w:t xml:space="preserve"> </w:t>
      </w:r>
      <w:r w:rsidR="003F6F10" w:rsidRPr="0012155B">
        <w:t xml:space="preserve"> nie krótszym niż 10 dni od dnia przesłania niniejszego zawiadomienia o wyborze najkorzystniejszej oferty</w:t>
      </w:r>
      <w:r w:rsidR="003F6F10">
        <w:t>.</w:t>
      </w:r>
      <w:r w:rsidR="003F6F10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3F6F10">
      <w:pPr>
        <w:spacing w:before="120" w:after="120"/>
        <w:ind w:left="4680"/>
        <w:jc w:val="center"/>
        <w:rPr>
          <w:bCs/>
          <w:vertAlign w:val="superscript"/>
        </w:rPr>
      </w:pPr>
      <w:r w:rsidRPr="003F6F10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3F6F10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58" w:rsidRDefault="007B7458">
      <w:r>
        <w:separator/>
      </w:r>
    </w:p>
  </w:endnote>
  <w:endnote w:type="continuationSeparator" w:id="0">
    <w:p w:rsidR="007B7458" w:rsidRDefault="007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0" w:rsidRDefault="003F6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0" w:rsidRDefault="003F6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58" w:rsidRDefault="007B7458">
      <w:r>
        <w:separator/>
      </w:r>
    </w:p>
  </w:footnote>
  <w:footnote w:type="continuationSeparator" w:id="0">
    <w:p w:rsidR="007B7458" w:rsidRDefault="007B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0" w:rsidRDefault="003F6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0" w:rsidRDefault="003F6F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0" w:rsidRDefault="003F6F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C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3F6F10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3558C"/>
    <w:rsid w:val="007B7458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27B9D"/>
    <w:rsid w:val="00F65031"/>
    <w:rsid w:val="00F72E8C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2014-09-26T11:55:00Z</dcterms:created>
  <dcterms:modified xsi:type="dcterms:W3CDTF">2014-09-26T11:55:00Z</dcterms:modified>
</cp:coreProperties>
</file>