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E1115B">
      <w:pPr>
        <w:pStyle w:val="pkt"/>
        <w:ind w:left="0" w:firstLine="0"/>
        <w:rPr>
          <w:b/>
        </w:rPr>
      </w:pPr>
      <w:bookmarkStart w:id="0" w:name="_GoBack"/>
      <w:bookmarkEnd w:id="0"/>
      <w:r w:rsidRPr="00E1115B">
        <w:rPr>
          <w:b/>
        </w:rPr>
        <w:t>Gmina Śrem</w:t>
      </w:r>
    </w:p>
    <w:p w:rsidR="00EB7871" w:rsidRPr="003209A8" w:rsidRDefault="00E1115B">
      <w:pPr>
        <w:pStyle w:val="pkt"/>
        <w:ind w:left="0" w:firstLine="0"/>
        <w:rPr>
          <w:b/>
        </w:rPr>
      </w:pPr>
      <w:r w:rsidRPr="00E1115B">
        <w:rPr>
          <w:b/>
        </w:rPr>
        <w:t>Plac 20 Października</w:t>
      </w:r>
      <w:r w:rsidR="00EB7871" w:rsidRPr="003209A8">
        <w:rPr>
          <w:b/>
        </w:rPr>
        <w:t xml:space="preserve"> </w:t>
      </w:r>
      <w:r w:rsidRPr="00E1115B">
        <w:rPr>
          <w:b/>
        </w:rPr>
        <w:t>1</w:t>
      </w:r>
      <w:r w:rsidR="00EB7871" w:rsidRPr="003209A8">
        <w:rPr>
          <w:b/>
        </w:rPr>
        <w:t xml:space="preserve"> </w:t>
      </w:r>
    </w:p>
    <w:p w:rsidR="00EB7871" w:rsidRPr="003209A8" w:rsidRDefault="00E1115B">
      <w:pPr>
        <w:pStyle w:val="pkt"/>
        <w:ind w:left="0" w:firstLine="0"/>
        <w:rPr>
          <w:b/>
        </w:rPr>
      </w:pPr>
      <w:r w:rsidRPr="00E1115B">
        <w:rPr>
          <w:b/>
        </w:rPr>
        <w:t>63-100</w:t>
      </w:r>
      <w:r w:rsidR="00EB7871" w:rsidRPr="003209A8">
        <w:rPr>
          <w:b/>
        </w:rPr>
        <w:t xml:space="preserve"> </w:t>
      </w:r>
      <w:r w:rsidRPr="00E1115B">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1115B" w:rsidRPr="00E1115B">
        <w:rPr>
          <w:b/>
        </w:rPr>
        <w:t>ZP.271.2.2015.BSL</w:t>
      </w:r>
      <w:r w:rsidRPr="003209A8">
        <w:tab/>
      </w:r>
      <w:r w:rsidR="00E1115B" w:rsidRPr="00E1115B">
        <w:t>Śrem</w:t>
      </w:r>
      <w:r w:rsidRPr="003209A8">
        <w:t xml:space="preserve">, </w:t>
      </w:r>
      <w:r w:rsidR="00E1115B" w:rsidRPr="00E1115B">
        <w:t>2015-01-14</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E1115B" w:rsidRPr="00E1115B">
        <w:rPr>
          <w:b/>
          <w:sz w:val="32"/>
          <w:szCs w:val="32"/>
        </w:rPr>
        <w:t>Odbiór i zagospodarowanie odpadów komunalnych z terenu miasta i wsi gminy Śrem (II przetarg)</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E1115B" w:rsidRPr="00E1115B">
        <w:rPr>
          <w:b/>
        </w:rPr>
        <w:t>przetarg nieograniczony</w:t>
      </w:r>
      <w:r w:rsidRPr="00516BCE">
        <w:t xml:space="preserve"> na podstawie ustawy z dn</w:t>
      </w:r>
      <w:r>
        <w:t>ia 29 stycznia 2004 roku Prawo zamówień p</w:t>
      </w:r>
      <w:r w:rsidRPr="00516BCE">
        <w:t xml:space="preserve">ublicznych </w:t>
      </w:r>
      <w:r w:rsidR="00E1115B" w:rsidRPr="00E1115B">
        <w:t>(t.j. Dz. U. z 2013 r. poz. 907, z późn. zm.)</w:t>
      </w:r>
      <w:r>
        <w:t>.</w:t>
      </w:r>
    </w:p>
    <w:p w:rsidR="00223649" w:rsidRPr="00876900" w:rsidRDefault="00223649"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1115B">
      <w:pPr>
        <w:ind w:left="5940"/>
      </w:pPr>
      <w:r w:rsidRPr="00E1115B">
        <w:t>2015-01-14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1115B">
      <w:pPr>
        <w:ind w:left="5940"/>
      </w:pPr>
      <w:r w:rsidRPr="00E1115B">
        <w:t>Adam Lewandowski</w:t>
      </w:r>
    </w:p>
    <w:p w:rsidR="009838C7" w:rsidRPr="00876900" w:rsidRDefault="00EB7871" w:rsidP="009E76C3">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9838C7">
      <w:pPr>
        <w:pStyle w:val="Tekstpodstawowy"/>
        <w:spacing w:before="60"/>
        <w:ind w:left="360"/>
      </w:pPr>
      <w:r>
        <w:t xml:space="preserve"> </w:t>
      </w:r>
      <w:r w:rsidR="00E1115B" w:rsidRPr="00E1115B">
        <w:t>Gmina Śrem</w:t>
      </w:r>
    </w:p>
    <w:p w:rsidR="009838C7" w:rsidRPr="00516BCE" w:rsidRDefault="009838C7" w:rsidP="009838C7">
      <w:pPr>
        <w:pStyle w:val="Tekstpodstawowy"/>
        <w:spacing w:before="60"/>
        <w:ind w:left="360"/>
      </w:pPr>
      <w:r>
        <w:t xml:space="preserve"> </w:t>
      </w:r>
      <w:r w:rsidR="00E1115B" w:rsidRPr="00E1115B">
        <w:t>Plac 20 Października</w:t>
      </w:r>
      <w:r w:rsidRPr="00516BCE">
        <w:t xml:space="preserve"> </w:t>
      </w:r>
      <w:r w:rsidR="00E1115B" w:rsidRPr="00E1115B">
        <w:t>1</w:t>
      </w:r>
      <w:r w:rsidRPr="00516BCE">
        <w:t xml:space="preserve"> </w:t>
      </w:r>
    </w:p>
    <w:p w:rsidR="00EB7871" w:rsidRPr="003209A8" w:rsidRDefault="009838C7" w:rsidP="009838C7">
      <w:pPr>
        <w:pStyle w:val="Tekstpodstawowy"/>
        <w:ind w:left="360"/>
      </w:pPr>
      <w:r>
        <w:t xml:space="preserve"> </w:t>
      </w:r>
      <w:r w:rsidR="00E1115B" w:rsidRPr="00E1115B">
        <w:t>63-100</w:t>
      </w:r>
      <w:r w:rsidRPr="00516BCE">
        <w:t xml:space="preserve"> </w:t>
      </w:r>
      <w:r w:rsidR="00E1115B" w:rsidRPr="00E1115B">
        <w:t>Śrem</w:t>
      </w:r>
    </w:p>
    <w:p w:rsidR="009838C7" w:rsidRPr="007731F5" w:rsidRDefault="009838C7" w:rsidP="009E76C3">
      <w:pPr>
        <w:pStyle w:val="Nagwek1"/>
      </w:pPr>
      <w:bookmarkStart w:id="2" w:name="_Toc258314243"/>
      <w:r w:rsidRPr="007731F5">
        <w:t>Tryb udzielenia zamówienia</w:t>
      </w:r>
      <w:bookmarkEnd w:id="2"/>
    </w:p>
    <w:p w:rsidR="00EB7871" w:rsidRPr="003209A8" w:rsidRDefault="009838C7" w:rsidP="009838C7">
      <w:pPr>
        <w:pStyle w:val="Tekstpodstawowywcity"/>
        <w:ind w:left="360" w:firstLine="71"/>
      </w:pPr>
      <w:r w:rsidRPr="00D91376">
        <w:t xml:space="preserve">Postępowanie prowadzone będzie w trybie: </w:t>
      </w:r>
      <w:r w:rsidR="00E1115B" w:rsidRPr="00E1115B">
        <w:rPr>
          <w:b/>
        </w:rPr>
        <w:t>przetarg nieograniczony</w:t>
      </w:r>
    </w:p>
    <w:p w:rsidR="00EB7871" w:rsidRPr="003209A8" w:rsidRDefault="00F23594" w:rsidP="009E76C3">
      <w:pPr>
        <w:pStyle w:val="Nagwek1"/>
      </w:pPr>
      <w:bookmarkStart w:id="3" w:name="_Toc258314244"/>
      <w:r w:rsidRPr="007731F5">
        <w:t>Opis przedmiotu zamówienia</w:t>
      </w:r>
      <w:bookmarkEnd w:id="3"/>
    </w:p>
    <w:p w:rsidR="00EB7871" w:rsidRPr="003209A8" w:rsidRDefault="00EB7871" w:rsidP="005A5783">
      <w:pPr>
        <w:pStyle w:val="Nagwek2"/>
      </w:pPr>
      <w:r w:rsidRPr="003209A8">
        <w:t xml:space="preserve">Przedmiotem zamówienia jest </w:t>
      </w:r>
      <w:r w:rsidR="00E1115B" w:rsidRPr="00E1115B">
        <w:t>Odbiór i zagospodarowanie odpadów komunalnych z terenu miasta i wsi gminy Śrem (II przetarg)</w:t>
      </w:r>
      <w:r w:rsidRPr="003209A8">
        <w:t>.</w:t>
      </w:r>
    </w:p>
    <w:p w:rsidR="00EB7871" w:rsidRPr="003209A8" w:rsidRDefault="00EB7871" w:rsidP="005A5783">
      <w:pPr>
        <w:pStyle w:val="Nagwek2"/>
      </w:pPr>
      <w:r w:rsidRPr="003209A8">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EB7871" w:rsidRPr="003209A8">
        <w:trPr>
          <w:jc w:val="center"/>
        </w:trPr>
        <w:tc>
          <w:tcPr>
            <w:tcW w:w="1729" w:type="dxa"/>
            <w:shd w:val="clear" w:color="auto" w:fill="FFFFFF"/>
            <w:vAlign w:val="center"/>
          </w:tcPr>
          <w:p w:rsidR="00EB7871" w:rsidRPr="003209A8" w:rsidRDefault="00EB7871">
            <w:pPr>
              <w:pStyle w:val="Tekstpodstawowy"/>
              <w:jc w:val="center"/>
              <w:rPr>
                <w:b/>
              </w:rPr>
            </w:pPr>
            <w:r w:rsidRPr="003209A8">
              <w:rPr>
                <w:b/>
              </w:rPr>
              <w:t>Zadanie częściowe nr:</w:t>
            </w:r>
          </w:p>
        </w:tc>
        <w:tc>
          <w:tcPr>
            <w:tcW w:w="7357" w:type="dxa"/>
            <w:shd w:val="clear" w:color="auto" w:fill="FFFFFF"/>
            <w:vAlign w:val="center"/>
          </w:tcPr>
          <w:p w:rsidR="00EB7871" w:rsidRPr="003209A8" w:rsidRDefault="00EB7871">
            <w:pPr>
              <w:pStyle w:val="Tekstpodstawowy"/>
              <w:jc w:val="center"/>
              <w:rPr>
                <w:b/>
              </w:rPr>
            </w:pPr>
            <w:r w:rsidRPr="003209A8">
              <w:rPr>
                <w:b/>
              </w:rPr>
              <w:t>Opis:</w:t>
            </w:r>
          </w:p>
        </w:tc>
      </w:tr>
      <w:tr w:rsidR="00E1115B" w:rsidRPr="003209A8" w:rsidTr="00CE6010">
        <w:trPr>
          <w:jc w:val="center"/>
        </w:trPr>
        <w:tc>
          <w:tcPr>
            <w:tcW w:w="1729" w:type="dxa"/>
          </w:tcPr>
          <w:p w:rsidR="00E1115B" w:rsidRPr="003209A8" w:rsidRDefault="00E1115B" w:rsidP="00CE6010">
            <w:pPr>
              <w:pStyle w:val="Tekstpodstawowy"/>
              <w:jc w:val="right"/>
            </w:pPr>
            <w:r w:rsidRPr="00E1115B">
              <w:t>1</w:t>
            </w:r>
          </w:p>
        </w:tc>
        <w:tc>
          <w:tcPr>
            <w:tcW w:w="7357" w:type="dxa"/>
          </w:tcPr>
          <w:p w:rsidR="00E1115B" w:rsidRPr="003209A8" w:rsidRDefault="00E1115B" w:rsidP="00CE6010">
            <w:pPr>
              <w:pStyle w:val="Tekstpodstawowy"/>
            </w:pPr>
            <w:r w:rsidRPr="003209A8">
              <w:rPr>
                <w:b/>
              </w:rPr>
              <w:t>Temat:</w:t>
            </w:r>
            <w:r w:rsidRPr="003209A8">
              <w:t xml:space="preserve"> </w:t>
            </w:r>
            <w:r w:rsidRPr="00E1115B">
              <w:t>Odbiór i zagospodarowanie odpadów komunalnych  z terenu miasta Śrem (Sektor I);</w:t>
            </w:r>
            <w:r w:rsidRPr="003209A8">
              <w:t xml:space="preserve"> </w:t>
            </w:r>
          </w:p>
          <w:p w:rsidR="00E1115B" w:rsidRPr="003209A8" w:rsidRDefault="00E1115B" w:rsidP="00CE6010">
            <w:pPr>
              <w:pStyle w:val="Tekstpodstawowy"/>
              <w:rPr>
                <w:b/>
              </w:rPr>
            </w:pPr>
            <w:r w:rsidRPr="003209A8">
              <w:rPr>
                <w:b/>
              </w:rPr>
              <w:t xml:space="preserve">Wspólny Słownik Zamówień: </w:t>
            </w:r>
            <w:r w:rsidRPr="00E1115B">
              <w:t>90511000-2 - Usługi wywozu odpadów, 90511300-5 - Usługi zbierania śmieci, 90512000-9 - Usługi transportu odpadów, 90514000-3 - Usługi recyklingu odpadów, 90513100-7 - Usługi wywozu odpadów pochodzących z gospodarstw domowych, 90533000-2 - Usługi gospodarki odpadami</w:t>
            </w:r>
            <w:r w:rsidRPr="003209A8">
              <w:t xml:space="preserve"> </w:t>
            </w:r>
          </w:p>
          <w:p w:rsidR="00E1115B" w:rsidRPr="003209A8" w:rsidRDefault="00E1115B" w:rsidP="00CE6010">
            <w:pPr>
              <w:pStyle w:val="Tekstpodstawowy"/>
            </w:pPr>
            <w:r w:rsidRPr="003209A8">
              <w:rPr>
                <w:b/>
              </w:rPr>
              <w:t xml:space="preserve">Opis: </w:t>
            </w:r>
            <w:r w:rsidRPr="00E1115B">
              <w:t>Szczegółowy opis przedmiotu zamówienia zawiera załącznik nr 4 do SIWZ</w:t>
            </w:r>
          </w:p>
          <w:p w:rsidR="00E1115B" w:rsidRPr="003209A8" w:rsidRDefault="00E1115B" w:rsidP="00CE6010">
            <w:pPr>
              <w:pStyle w:val="Tekstpodstawowy"/>
            </w:pPr>
            <w:r w:rsidRPr="00E1115B">
              <w:rPr>
                <w:b/>
              </w:rPr>
              <w:t>Zamawiający dopuszcza składanie ofert równoważnych</w:t>
            </w:r>
          </w:p>
          <w:p w:rsidR="00E1115B" w:rsidRPr="003209A8" w:rsidRDefault="00E1115B" w:rsidP="00CE6010">
            <w:pPr>
              <w:pStyle w:val="Tekstpodstawowy"/>
              <w:rPr>
                <w:b/>
              </w:rPr>
            </w:pPr>
            <w:r w:rsidRPr="00E1115B">
              <w:rPr>
                <w:b/>
              </w:rPr>
              <w:t>Zamawiający nie dopuszcza składania ofert wariantowych</w:t>
            </w:r>
            <w:r w:rsidRPr="003209A8">
              <w:t xml:space="preserve">. </w:t>
            </w:r>
          </w:p>
        </w:tc>
      </w:tr>
      <w:tr w:rsidR="00E1115B" w:rsidRPr="003209A8" w:rsidTr="00CE6010">
        <w:trPr>
          <w:jc w:val="center"/>
        </w:trPr>
        <w:tc>
          <w:tcPr>
            <w:tcW w:w="1729" w:type="dxa"/>
          </w:tcPr>
          <w:p w:rsidR="00E1115B" w:rsidRPr="003209A8" w:rsidRDefault="00E1115B" w:rsidP="00CE6010">
            <w:pPr>
              <w:pStyle w:val="Tekstpodstawowy"/>
              <w:jc w:val="right"/>
            </w:pPr>
            <w:r w:rsidRPr="00E1115B">
              <w:t>2</w:t>
            </w:r>
          </w:p>
        </w:tc>
        <w:tc>
          <w:tcPr>
            <w:tcW w:w="7357" w:type="dxa"/>
          </w:tcPr>
          <w:p w:rsidR="00E1115B" w:rsidRPr="00E1115B" w:rsidRDefault="00E1115B" w:rsidP="00CE6010">
            <w:pPr>
              <w:pStyle w:val="Tekstpodstawowy"/>
            </w:pPr>
            <w:r w:rsidRPr="003209A8">
              <w:rPr>
                <w:b/>
              </w:rPr>
              <w:t>Temat:</w:t>
            </w:r>
            <w:r w:rsidRPr="003209A8">
              <w:t xml:space="preserve"> </w:t>
            </w:r>
            <w:r w:rsidRPr="00E1115B">
              <w:t xml:space="preserve">odbiór i zagospodarowanie odpadów komunalnych </w:t>
            </w:r>
          </w:p>
          <w:p w:rsidR="00E1115B" w:rsidRPr="003209A8" w:rsidRDefault="00E1115B" w:rsidP="00CE6010">
            <w:pPr>
              <w:pStyle w:val="Tekstpodstawowy"/>
            </w:pPr>
            <w:r w:rsidRPr="00E1115B">
              <w:t>z terenu wsi gminy Śrem (sektor II);</w:t>
            </w:r>
            <w:r w:rsidRPr="003209A8">
              <w:t xml:space="preserve"> </w:t>
            </w:r>
          </w:p>
          <w:p w:rsidR="00E1115B" w:rsidRPr="003209A8" w:rsidRDefault="00E1115B" w:rsidP="00CE6010">
            <w:pPr>
              <w:pStyle w:val="Tekstpodstawowy"/>
              <w:rPr>
                <w:b/>
              </w:rPr>
            </w:pPr>
            <w:r w:rsidRPr="003209A8">
              <w:rPr>
                <w:b/>
              </w:rPr>
              <w:t xml:space="preserve">Wspólny Słownik Zamówień: </w:t>
            </w:r>
            <w:r w:rsidRPr="00E1115B">
              <w:t>90511000-2 - Usługi wywozu odpadów, 90511300-5 - Usługi zbierania śmieci, 90512000-9 - Usługi transportu odpadów, 90513100-7 - Usługi wywozu odpadów pochodzących z gospodarstw domowych, 90514000-3 - Usługi recyklingu odpadów, 90533000-2 - Usługi gospodarki odpadami</w:t>
            </w:r>
            <w:r w:rsidRPr="003209A8">
              <w:t xml:space="preserve"> </w:t>
            </w:r>
          </w:p>
          <w:p w:rsidR="00E1115B" w:rsidRPr="003209A8" w:rsidRDefault="00E1115B" w:rsidP="00CE6010">
            <w:pPr>
              <w:pStyle w:val="Tekstpodstawowy"/>
            </w:pPr>
            <w:r w:rsidRPr="003209A8">
              <w:rPr>
                <w:b/>
              </w:rPr>
              <w:t xml:space="preserve">Opis: </w:t>
            </w:r>
            <w:r w:rsidRPr="00E1115B">
              <w:t>Szczegółowy opis przedmiotu zamówienia zawiera załącznik nr 4 do SIWZ</w:t>
            </w:r>
          </w:p>
          <w:p w:rsidR="00E1115B" w:rsidRPr="003209A8" w:rsidRDefault="00E1115B" w:rsidP="00CE6010">
            <w:pPr>
              <w:pStyle w:val="Tekstpodstawowy"/>
            </w:pPr>
            <w:r w:rsidRPr="00E1115B">
              <w:rPr>
                <w:b/>
              </w:rPr>
              <w:t>Zamawiający dopuszcza składanie ofert równoważnych</w:t>
            </w:r>
          </w:p>
          <w:p w:rsidR="00E1115B" w:rsidRPr="003209A8" w:rsidRDefault="00E1115B" w:rsidP="00CE6010">
            <w:pPr>
              <w:pStyle w:val="Tekstpodstawowy"/>
              <w:rPr>
                <w:b/>
              </w:rPr>
            </w:pPr>
            <w:r w:rsidRPr="00E1115B">
              <w:rPr>
                <w:b/>
              </w:rPr>
              <w:t>Zamawiający nie dopuszcza składania ofert wariantowych</w:t>
            </w:r>
            <w:r w:rsidRPr="003209A8">
              <w:t xml:space="preserve">. </w:t>
            </w:r>
          </w:p>
        </w:tc>
      </w:tr>
      <w:tr w:rsidR="00E1115B" w:rsidRPr="003209A8" w:rsidTr="00CE6010">
        <w:trPr>
          <w:jc w:val="center"/>
        </w:trPr>
        <w:tc>
          <w:tcPr>
            <w:tcW w:w="1729" w:type="dxa"/>
          </w:tcPr>
          <w:p w:rsidR="00E1115B" w:rsidRPr="003209A8" w:rsidRDefault="00E1115B" w:rsidP="00CE6010">
            <w:pPr>
              <w:pStyle w:val="Tekstpodstawowy"/>
              <w:jc w:val="right"/>
            </w:pPr>
            <w:r w:rsidRPr="00E1115B">
              <w:t>3</w:t>
            </w:r>
          </w:p>
        </w:tc>
        <w:tc>
          <w:tcPr>
            <w:tcW w:w="7357" w:type="dxa"/>
          </w:tcPr>
          <w:p w:rsidR="00E1115B" w:rsidRPr="003209A8" w:rsidRDefault="00E1115B" w:rsidP="00CE6010">
            <w:pPr>
              <w:pStyle w:val="Tekstpodstawowy"/>
            </w:pPr>
            <w:r w:rsidRPr="003209A8">
              <w:rPr>
                <w:b/>
              </w:rPr>
              <w:t>Temat:</w:t>
            </w:r>
            <w:r w:rsidRPr="003209A8">
              <w:t xml:space="preserve"> </w:t>
            </w:r>
            <w:r w:rsidRPr="00E1115B">
              <w:t>odbiór i zagospodarowanie odpadów komunalnych zebranych z punktów selektywnego zbierania odpadów komunalnych obejmujących pojemniki typu dzwon.</w:t>
            </w:r>
            <w:r w:rsidRPr="003209A8">
              <w:t xml:space="preserve"> </w:t>
            </w:r>
          </w:p>
          <w:p w:rsidR="00E1115B" w:rsidRPr="003209A8" w:rsidRDefault="00E1115B" w:rsidP="00CE6010">
            <w:pPr>
              <w:pStyle w:val="Tekstpodstawowy"/>
              <w:rPr>
                <w:b/>
              </w:rPr>
            </w:pPr>
            <w:r w:rsidRPr="003209A8">
              <w:rPr>
                <w:b/>
              </w:rPr>
              <w:lastRenderedPageBreak/>
              <w:t xml:space="preserve">Wspólny Słownik Zamówień: </w:t>
            </w:r>
            <w:r w:rsidRPr="00E1115B">
              <w:t>90511000-2 - Usługi wywozu odpadów, 90511300-5 - Usługi zbierania śmieci, 90512000-9 - Usługi transportu odpadów, 90513100-7 - Usługi wywozu odpadów pochodzących z gospodarstw domowych, 90514000-3 - Usługi recyklingu odpadów, 90533000-2 - Usługi gospodarki odpadami</w:t>
            </w:r>
            <w:r w:rsidRPr="003209A8">
              <w:t xml:space="preserve"> </w:t>
            </w:r>
          </w:p>
          <w:p w:rsidR="00E1115B" w:rsidRPr="003209A8" w:rsidRDefault="00E1115B" w:rsidP="00CE6010">
            <w:pPr>
              <w:pStyle w:val="Tekstpodstawowy"/>
            </w:pPr>
            <w:r w:rsidRPr="003209A8">
              <w:rPr>
                <w:b/>
              </w:rPr>
              <w:t xml:space="preserve">Opis: </w:t>
            </w:r>
            <w:r w:rsidRPr="00E1115B">
              <w:t>Szczegółowy opis przedmiotu zamówienia zawiera załącznik nr 4 do SIWZ</w:t>
            </w:r>
          </w:p>
          <w:p w:rsidR="00E1115B" w:rsidRPr="003209A8" w:rsidRDefault="00E1115B" w:rsidP="00CE6010">
            <w:pPr>
              <w:pStyle w:val="Tekstpodstawowy"/>
            </w:pPr>
            <w:r w:rsidRPr="00E1115B">
              <w:rPr>
                <w:b/>
              </w:rPr>
              <w:t>Zamawiający dopuszcza składanie ofert równoważnych</w:t>
            </w:r>
          </w:p>
          <w:p w:rsidR="00E1115B" w:rsidRPr="003209A8" w:rsidRDefault="00E1115B" w:rsidP="00CE6010">
            <w:pPr>
              <w:pStyle w:val="Tekstpodstawowy"/>
              <w:rPr>
                <w:b/>
              </w:rPr>
            </w:pPr>
            <w:r w:rsidRPr="00E1115B">
              <w:rPr>
                <w:b/>
              </w:rPr>
              <w:t>Zamawiający nie dopuszcza składania ofert wariantowych</w:t>
            </w:r>
            <w:r w:rsidRPr="003209A8">
              <w:t xml:space="preserve">. </w:t>
            </w:r>
          </w:p>
        </w:tc>
      </w:tr>
    </w:tbl>
    <w:p w:rsidR="00EB7871" w:rsidRPr="003209A8" w:rsidRDefault="00EB7871" w:rsidP="005A5783">
      <w:pPr>
        <w:pStyle w:val="Nagwek2"/>
      </w:pPr>
      <w:r w:rsidRPr="003209A8">
        <w:lastRenderedPageBreak/>
        <w:t>Części nie mogą być dzielone przez Wykonawców, oferty nie zawierające pełnego zakresu przedmiotu zamówienia określonego w zadaniu częściowym zostaną odrzucone.</w:t>
      </w:r>
    </w:p>
    <w:p w:rsidR="00F23594" w:rsidRDefault="00F23594" w:rsidP="005A578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E1115B" w:rsidTr="00CE6010">
        <w:tc>
          <w:tcPr>
            <w:tcW w:w="8640" w:type="dxa"/>
            <w:tcBorders>
              <w:top w:val="nil"/>
              <w:left w:val="nil"/>
              <w:bottom w:val="nil"/>
              <w:right w:val="nil"/>
            </w:tcBorders>
          </w:tcPr>
          <w:p w:rsidR="00E1115B" w:rsidRPr="00674E7E" w:rsidRDefault="00E1115B" w:rsidP="00CE6010">
            <w:pPr>
              <w:pStyle w:val="Nagwek2"/>
              <w:rPr>
                <w:lang w:val="pl-PL" w:eastAsia="pl-PL"/>
              </w:rPr>
            </w:pPr>
            <w:bookmarkStart w:id="4" w:name="_Toc258314245"/>
            <w:r w:rsidRPr="00E1115B">
              <w:rPr>
                <w:lang w:val="pl-PL" w:eastAsia="pl-PL"/>
              </w:rPr>
              <w:t>gmina Śrem</w:t>
            </w:r>
            <w:r w:rsidRPr="00674E7E">
              <w:rPr>
                <w:lang w:val="pl-PL" w:eastAsia="pl-PL"/>
              </w:rPr>
              <w:t xml:space="preserve"> – dla zadania częściowego: </w:t>
            </w:r>
            <w:r w:rsidRPr="00E1115B">
              <w:rPr>
                <w:lang w:val="pl-PL" w:eastAsia="pl-PL"/>
              </w:rPr>
              <w:t>3</w:t>
            </w:r>
          </w:p>
        </w:tc>
      </w:tr>
      <w:tr w:rsidR="00E1115B" w:rsidTr="00CE6010">
        <w:tc>
          <w:tcPr>
            <w:tcW w:w="8640" w:type="dxa"/>
            <w:tcBorders>
              <w:top w:val="nil"/>
              <w:left w:val="nil"/>
              <w:bottom w:val="nil"/>
              <w:right w:val="nil"/>
            </w:tcBorders>
          </w:tcPr>
          <w:p w:rsidR="00E1115B" w:rsidRPr="00674E7E" w:rsidRDefault="00E1115B" w:rsidP="00CE6010">
            <w:pPr>
              <w:pStyle w:val="Nagwek2"/>
              <w:rPr>
                <w:lang w:val="pl-PL" w:eastAsia="pl-PL"/>
              </w:rPr>
            </w:pPr>
            <w:r w:rsidRPr="00E1115B">
              <w:rPr>
                <w:lang w:val="pl-PL" w:eastAsia="pl-PL"/>
              </w:rPr>
              <w:t>miasto Śrem</w:t>
            </w:r>
            <w:r w:rsidRPr="00674E7E">
              <w:rPr>
                <w:lang w:val="pl-PL" w:eastAsia="pl-PL"/>
              </w:rPr>
              <w:t xml:space="preserve"> – dla zadania częściowego: </w:t>
            </w:r>
            <w:r w:rsidRPr="00E1115B">
              <w:rPr>
                <w:lang w:val="pl-PL" w:eastAsia="pl-PL"/>
              </w:rPr>
              <w:t>1</w:t>
            </w:r>
          </w:p>
        </w:tc>
      </w:tr>
      <w:tr w:rsidR="00E1115B" w:rsidTr="00CE6010">
        <w:tc>
          <w:tcPr>
            <w:tcW w:w="8640" w:type="dxa"/>
            <w:tcBorders>
              <w:top w:val="nil"/>
              <w:left w:val="nil"/>
              <w:bottom w:val="nil"/>
              <w:right w:val="nil"/>
            </w:tcBorders>
          </w:tcPr>
          <w:p w:rsidR="00E1115B" w:rsidRPr="00674E7E" w:rsidRDefault="00E1115B" w:rsidP="00CE6010">
            <w:pPr>
              <w:pStyle w:val="Nagwek2"/>
              <w:rPr>
                <w:lang w:val="pl-PL" w:eastAsia="pl-PL"/>
              </w:rPr>
            </w:pPr>
            <w:r w:rsidRPr="00E1115B">
              <w:rPr>
                <w:lang w:val="pl-PL" w:eastAsia="pl-PL"/>
              </w:rPr>
              <w:t>tereny wiejskie gminy Śrem</w:t>
            </w:r>
            <w:r w:rsidRPr="00674E7E">
              <w:rPr>
                <w:lang w:val="pl-PL" w:eastAsia="pl-PL"/>
              </w:rPr>
              <w:t xml:space="preserve"> – dla zadania częściowego: </w:t>
            </w:r>
            <w:r w:rsidRPr="00E1115B">
              <w:rPr>
                <w:lang w:val="pl-PL" w:eastAsia="pl-PL"/>
              </w:rPr>
              <w:t>2</w:t>
            </w:r>
          </w:p>
        </w:tc>
      </w:tr>
    </w:tbl>
    <w:p w:rsidR="00A2369F" w:rsidRPr="000B08A9" w:rsidRDefault="00A2369F" w:rsidP="009E76C3">
      <w:pPr>
        <w:pStyle w:val="Nagwek1"/>
      </w:pPr>
      <w:r w:rsidRPr="007C4CE2">
        <w:t xml:space="preserve">Informacja o przewidywanych zamówieniach </w:t>
      </w:r>
      <w:r w:rsidRPr="000B08A9">
        <w:t>uzupełnia</w:t>
      </w:r>
      <w:r w:rsidRPr="000B08A9">
        <w:softHyphen/>
        <w:t>jących (art. 67 ust. 1 pkt 6 i 7)</w:t>
      </w:r>
      <w:bookmarkEnd w:id="4"/>
      <w:r w:rsidRPr="000B08A9">
        <w:t xml:space="preserve"> </w:t>
      </w:r>
    </w:p>
    <w:p w:rsidR="00EB7871" w:rsidRPr="000B08A9" w:rsidRDefault="00E1115B" w:rsidP="005A5783">
      <w:pPr>
        <w:pStyle w:val="Nagwek2"/>
      </w:pPr>
      <w:r w:rsidRPr="000B08A9">
        <w:t xml:space="preserve"> Zamawiający nie przewiduje udzielenia zamówień uzupełniających. </w:t>
      </w:r>
    </w:p>
    <w:p w:rsidR="00EB7871" w:rsidRPr="003209A8" w:rsidRDefault="00A2369F" w:rsidP="009E76C3">
      <w:pPr>
        <w:pStyle w:val="Nagwek1"/>
      </w:pPr>
      <w:bookmarkStart w:id="5" w:name="_Toc258314246"/>
      <w:r w:rsidRPr="007731F5">
        <w:t>Termin wykonania zamówienia</w:t>
      </w:r>
      <w:bookmarkEnd w:id="5"/>
    </w:p>
    <w:p w:rsidR="00EB7871" w:rsidRPr="003209A8" w:rsidRDefault="00EB7871" w:rsidP="005A5783">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E1115B" w:rsidRPr="003209A8" w:rsidTr="00CE6010">
        <w:tc>
          <w:tcPr>
            <w:tcW w:w="8640" w:type="dxa"/>
          </w:tcPr>
          <w:p w:rsidR="00E1115B" w:rsidRPr="003209A8" w:rsidRDefault="00E1115B" w:rsidP="00CE6010">
            <w:pPr>
              <w:pStyle w:val="Tekstpodstawowy"/>
            </w:pPr>
            <w:bookmarkStart w:id="6" w:name="_Toc258314247"/>
            <w:r w:rsidRPr="00E1115B">
              <w:rPr>
                <w:b/>
              </w:rPr>
              <w:t>data zakończenia: 2017-03-31</w:t>
            </w:r>
            <w:r w:rsidRPr="003209A8">
              <w:t xml:space="preserve"> – dla zadania częściowego: </w:t>
            </w:r>
            <w:r w:rsidRPr="00E1115B">
              <w:t>1, 2, 3</w:t>
            </w:r>
          </w:p>
        </w:tc>
      </w:tr>
    </w:tbl>
    <w:p w:rsidR="00A2369F" w:rsidRPr="00876900" w:rsidRDefault="00A2369F" w:rsidP="009E76C3">
      <w:pPr>
        <w:pStyle w:val="Nagwek1"/>
      </w:pPr>
      <w:r w:rsidRPr="004A65BB">
        <w:t>Warunki udziału w postępowaniu oraz opis sposobu dokonywania oceny spełniania tych warunków</w:t>
      </w:r>
      <w:bookmarkEnd w:id="6"/>
    </w:p>
    <w:p w:rsidR="00A2369F" w:rsidRPr="00876900" w:rsidRDefault="00A2369F" w:rsidP="005A5783">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E1115B" w:rsidRPr="00E1115B">
        <w:t>(t.j. Dz. U. z 2013 r. poz. 907, z późn.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E1115B" w:rsidRPr="00E1115B">
        <w:t>(t.j. Dz. U. z 2013 r. poz. 907, z późn. zm.)</w:t>
      </w:r>
      <w:r w:rsidRPr="00D91376">
        <w:t>.</w:t>
      </w:r>
    </w:p>
    <w:p w:rsidR="00A2369F" w:rsidRDefault="00A2369F" w:rsidP="005A5783">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9C6DB0">
        <w:tc>
          <w:tcPr>
            <w:tcW w:w="720" w:type="dxa"/>
            <w:vAlign w:val="center"/>
          </w:tcPr>
          <w:p w:rsidR="00FF1C48" w:rsidRPr="009C6DB0" w:rsidRDefault="00FF1C48" w:rsidP="009C6DB0">
            <w:pPr>
              <w:spacing w:before="60" w:after="120"/>
              <w:jc w:val="center"/>
              <w:rPr>
                <w:b/>
                <w:sz w:val="20"/>
                <w:szCs w:val="20"/>
              </w:rPr>
            </w:pPr>
            <w:r w:rsidRPr="009C6DB0">
              <w:rPr>
                <w:b/>
                <w:sz w:val="20"/>
                <w:szCs w:val="20"/>
              </w:rPr>
              <w:t>Lp.</w:t>
            </w:r>
          </w:p>
        </w:tc>
        <w:tc>
          <w:tcPr>
            <w:tcW w:w="7738" w:type="dxa"/>
            <w:vAlign w:val="center"/>
          </w:tcPr>
          <w:p w:rsidR="00FF1C48" w:rsidRPr="009C6DB0" w:rsidRDefault="00FF1C48" w:rsidP="009C6DB0">
            <w:pPr>
              <w:spacing w:before="60" w:after="120"/>
              <w:jc w:val="center"/>
              <w:rPr>
                <w:sz w:val="20"/>
                <w:szCs w:val="20"/>
              </w:rPr>
            </w:pPr>
            <w:r w:rsidRPr="009C6DB0">
              <w:rPr>
                <w:b/>
                <w:sz w:val="20"/>
                <w:szCs w:val="20"/>
              </w:rPr>
              <w:t>Warunki oraz opis sposobu dokonywania oceny spełniania tych warunków</w:t>
            </w:r>
          </w:p>
        </w:tc>
      </w:tr>
      <w:tr w:rsidR="00E1115B" w:rsidTr="00CE6010">
        <w:tc>
          <w:tcPr>
            <w:tcW w:w="720" w:type="dxa"/>
          </w:tcPr>
          <w:p w:rsidR="00E1115B" w:rsidRDefault="00E1115B" w:rsidP="00CE6010">
            <w:pPr>
              <w:spacing w:before="60" w:after="120"/>
              <w:jc w:val="both"/>
            </w:pPr>
            <w:r w:rsidRPr="00E1115B">
              <w:t>1</w:t>
            </w:r>
          </w:p>
        </w:tc>
        <w:tc>
          <w:tcPr>
            <w:tcW w:w="7738" w:type="dxa"/>
          </w:tcPr>
          <w:p w:rsidR="00E1115B" w:rsidRPr="009C6DB0" w:rsidRDefault="00E1115B" w:rsidP="00CE6010">
            <w:pPr>
              <w:spacing w:before="60" w:after="120"/>
              <w:jc w:val="both"/>
              <w:rPr>
                <w:b/>
                <w:bCs/>
              </w:rPr>
            </w:pPr>
            <w:r w:rsidRPr="00E1115B">
              <w:rPr>
                <w:b/>
                <w:bCs/>
              </w:rPr>
              <w:t>Uprawnienia do wykonywania określonej działalności lub czynności, jeżeli przepisy prawa nakładają obowiązek ich posiadania</w:t>
            </w:r>
          </w:p>
          <w:p w:rsidR="00E1115B" w:rsidRPr="00E1115B" w:rsidRDefault="00E1115B" w:rsidP="00CE6010">
            <w:pPr>
              <w:spacing w:before="60" w:after="120"/>
              <w:jc w:val="both"/>
            </w:pPr>
            <w:r w:rsidRPr="00E1115B">
              <w:t xml:space="preserve">O udzielenie zamówienia mogą ubiegać się wykonawcy, którzy spełniają warunki, dotyczące posiadania uprawnień do wykonywania określonej działalności lub czynności, jeżeli przepisy prawa nakładają obowiązek ich </w:t>
            </w:r>
            <w:r w:rsidRPr="00E1115B">
              <w:lastRenderedPageBreak/>
              <w:t>posiadania, tj dla części zamówienia nr 1, nr 2, nr 3 Wykonawca musi posiadać:</w:t>
            </w:r>
          </w:p>
          <w:p w:rsidR="00E1115B" w:rsidRPr="00E1115B" w:rsidRDefault="00E1115B" w:rsidP="00CE6010">
            <w:pPr>
              <w:spacing w:before="60" w:after="120"/>
              <w:jc w:val="both"/>
            </w:pPr>
            <w:r w:rsidRPr="00E1115B">
              <w:t xml:space="preserve">- wpis do rejestru działalności regulowanej w zakresie odbierania odpadów komunalnych od właścicieli nieruchomości z terenu gminy Śrem, zgodnie </w:t>
            </w:r>
          </w:p>
          <w:p w:rsidR="00E1115B" w:rsidRPr="00E1115B" w:rsidRDefault="00E1115B" w:rsidP="00CE6010">
            <w:pPr>
              <w:spacing w:before="60" w:after="120"/>
              <w:jc w:val="both"/>
            </w:pPr>
            <w:r w:rsidRPr="00E1115B">
              <w:t>z wymogami określonymi w ustawie z dnia 13 września 1996 r. o utrzymaniu czystości i porządku w gminach (Dz. U. z 2013 r., poz. 1399, poz. 1593);</w:t>
            </w:r>
          </w:p>
          <w:p w:rsidR="00E1115B" w:rsidRPr="00E1115B" w:rsidRDefault="00E1115B" w:rsidP="00CE6010">
            <w:pPr>
              <w:spacing w:before="60" w:after="120"/>
              <w:jc w:val="both"/>
            </w:pPr>
            <w:r w:rsidRPr="00E1115B">
              <w:t xml:space="preserve">- zezwolenie na transport odpadów, zgodnie z wymogami określonymi </w:t>
            </w:r>
          </w:p>
          <w:p w:rsidR="00E1115B" w:rsidRPr="00E1115B" w:rsidRDefault="00E1115B" w:rsidP="00CE6010">
            <w:pPr>
              <w:spacing w:before="60" w:after="120"/>
              <w:jc w:val="both"/>
            </w:pPr>
            <w:r w:rsidRPr="00E1115B">
              <w:t>w ustawie z dnia 14 grudnia 2012 r. o odpadach (Dz. U. z 2013 r., poz. 21).</w:t>
            </w:r>
          </w:p>
          <w:p w:rsidR="00E1115B" w:rsidRPr="00E1115B" w:rsidRDefault="00E1115B" w:rsidP="00CE6010">
            <w:pPr>
              <w:spacing w:before="60" w:after="120"/>
              <w:jc w:val="both"/>
            </w:pPr>
          </w:p>
          <w:p w:rsidR="00E1115B" w:rsidRDefault="00E1115B" w:rsidP="00CE6010">
            <w:pPr>
              <w:spacing w:before="60" w:after="120"/>
              <w:jc w:val="both"/>
            </w:pPr>
            <w:r w:rsidRPr="00E1115B">
              <w:t>. Ocena spełniania warunków udziału w postępowaniu będzie dokonana na zasadzie spełnia/nie spełnia.</w:t>
            </w:r>
          </w:p>
        </w:tc>
      </w:tr>
      <w:tr w:rsidR="00E1115B" w:rsidTr="00CE6010">
        <w:tc>
          <w:tcPr>
            <w:tcW w:w="720" w:type="dxa"/>
          </w:tcPr>
          <w:p w:rsidR="00E1115B" w:rsidRDefault="00E1115B" w:rsidP="00CE6010">
            <w:pPr>
              <w:spacing w:before="60" w:after="120"/>
              <w:jc w:val="both"/>
            </w:pPr>
            <w:r w:rsidRPr="00E1115B">
              <w:lastRenderedPageBreak/>
              <w:t>2</w:t>
            </w:r>
          </w:p>
        </w:tc>
        <w:tc>
          <w:tcPr>
            <w:tcW w:w="7738" w:type="dxa"/>
          </w:tcPr>
          <w:p w:rsidR="00E1115B" w:rsidRPr="009C6DB0" w:rsidRDefault="00E1115B" w:rsidP="00CE6010">
            <w:pPr>
              <w:spacing w:before="60" w:after="120"/>
              <w:jc w:val="both"/>
              <w:rPr>
                <w:b/>
                <w:bCs/>
              </w:rPr>
            </w:pPr>
            <w:r w:rsidRPr="00E1115B">
              <w:rPr>
                <w:b/>
                <w:bCs/>
              </w:rPr>
              <w:t>Wiedza i doświadczenie</w:t>
            </w:r>
          </w:p>
          <w:p w:rsidR="00E1115B" w:rsidRPr="00E1115B" w:rsidRDefault="00E1115B" w:rsidP="00CE6010">
            <w:pPr>
              <w:spacing w:before="60" w:after="120"/>
              <w:jc w:val="both"/>
            </w:pPr>
            <w:r w:rsidRPr="00E1115B">
              <w:t>O udzielenie zamówienia mogą ubiegać się wykonawcy, którzy spełniają warunki, dotyczące posiadania wiedzy i doświadczenia. Warunek ten Zamawiający okresla dla poszczególnych części w następujący sposób:</w:t>
            </w:r>
          </w:p>
          <w:p w:rsidR="00E1115B" w:rsidRPr="00E1115B" w:rsidRDefault="00E1115B" w:rsidP="00CE6010">
            <w:pPr>
              <w:spacing w:before="60" w:after="120"/>
              <w:jc w:val="both"/>
            </w:pPr>
            <w:r w:rsidRPr="00E1115B">
              <w:t>Część zamówienia nr 1:</w:t>
            </w:r>
          </w:p>
          <w:p w:rsidR="00E1115B" w:rsidRPr="00E1115B" w:rsidRDefault="00E1115B" w:rsidP="00CE6010">
            <w:pPr>
              <w:spacing w:before="60" w:after="120"/>
              <w:jc w:val="both"/>
            </w:pPr>
            <w:r w:rsidRPr="00E1115B">
              <w:t xml:space="preserve">Wykonawca wykaże się doświadczeniem, że w okresie ostatnich 3 lat przed dniem wszczęcia postępowania o udzielenie zamówienia publicznego, a jeżeli okres prowadzenia działalności jest krótszy - w tym okresie: co najmniej </w:t>
            </w:r>
          </w:p>
          <w:p w:rsidR="00E1115B" w:rsidRPr="00E1115B" w:rsidRDefault="00E1115B" w:rsidP="00CE6010">
            <w:pPr>
              <w:spacing w:before="60" w:after="120"/>
              <w:jc w:val="both"/>
            </w:pPr>
            <w:r w:rsidRPr="00E1115B">
              <w:t>1 usługę odpowiadającą swoim rodzajem usłudze stanowiącej przedmiot zamówienia o średniomiesięcznym przychodzie nie mniejszym niż 60.000,00 zł brutto.</w:t>
            </w:r>
          </w:p>
          <w:p w:rsidR="00E1115B" w:rsidRPr="00E1115B" w:rsidRDefault="00E1115B" w:rsidP="00CE6010">
            <w:pPr>
              <w:spacing w:before="60" w:after="120"/>
              <w:jc w:val="both"/>
            </w:pPr>
          </w:p>
          <w:p w:rsidR="00E1115B" w:rsidRPr="00E1115B" w:rsidRDefault="00E1115B" w:rsidP="00CE6010">
            <w:pPr>
              <w:spacing w:before="60" w:after="120"/>
              <w:jc w:val="both"/>
            </w:pPr>
            <w:r w:rsidRPr="00E1115B">
              <w:t>Część zamówienia nr 2:</w:t>
            </w:r>
          </w:p>
          <w:p w:rsidR="00E1115B" w:rsidRPr="00E1115B" w:rsidRDefault="00E1115B" w:rsidP="00CE6010">
            <w:pPr>
              <w:spacing w:before="60" w:after="120"/>
              <w:jc w:val="both"/>
            </w:pPr>
            <w:r w:rsidRPr="00E1115B">
              <w:t xml:space="preserve">Wykonawca wykaże się doświadczeniem, że w okresie ostatnich 3 lat przed dniem wszczęcia postępowania o udzielenie zamówienia publicznego, a jeżeli okres prowadzenia działalności jest krótszy - w tym okresie: co najmniej </w:t>
            </w:r>
          </w:p>
          <w:p w:rsidR="00E1115B" w:rsidRPr="00E1115B" w:rsidRDefault="00E1115B" w:rsidP="00CE6010">
            <w:pPr>
              <w:spacing w:before="60" w:after="120"/>
              <w:jc w:val="both"/>
            </w:pPr>
            <w:r w:rsidRPr="00E1115B">
              <w:t>1 usługę odpowiadającą swoim rodzajem usłudze stanowiącej przedmiot zamówienia o średniomiesięcznym przychodzie nie mniejszym niż 30.000,00 zł brutto.</w:t>
            </w:r>
          </w:p>
          <w:p w:rsidR="00E1115B" w:rsidRPr="00E1115B" w:rsidRDefault="00E1115B" w:rsidP="00CE6010">
            <w:pPr>
              <w:spacing w:before="60" w:after="120"/>
              <w:jc w:val="both"/>
            </w:pPr>
          </w:p>
          <w:p w:rsidR="00E1115B" w:rsidRPr="00E1115B" w:rsidRDefault="00E1115B" w:rsidP="00CE6010">
            <w:pPr>
              <w:spacing w:before="60" w:after="120"/>
              <w:jc w:val="both"/>
            </w:pPr>
            <w:r w:rsidRPr="00E1115B">
              <w:t>Część zamówienia nr 3:</w:t>
            </w:r>
          </w:p>
          <w:p w:rsidR="00E1115B" w:rsidRPr="00E1115B" w:rsidRDefault="00E1115B" w:rsidP="00CE6010">
            <w:pPr>
              <w:spacing w:before="60" w:after="120"/>
              <w:jc w:val="both"/>
            </w:pPr>
            <w:r w:rsidRPr="00E1115B">
              <w:t xml:space="preserve">Wykonawca wykaże się doświadczeniem, że w okresie ostatnich 3 lat przed dniem wszczęcia postępowania o udzielenie zamówienia publicznego, a jeżeli okres prowadzenia działalności jest krótszy - w tym okresie: co najmniej </w:t>
            </w:r>
          </w:p>
          <w:p w:rsidR="00E1115B" w:rsidRPr="00E1115B" w:rsidRDefault="00E1115B" w:rsidP="00CE6010">
            <w:pPr>
              <w:spacing w:before="60" w:after="120"/>
              <w:jc w:val="both"/>
            </w:pPr>
            <w:r w:rsidRPr="00E1115B">
              <w:t>1 usługę odpowiadającą swoim rodzajem usłudze stanowiącej przedmiot zamówienia o średniomiesięcznym przychodzie nie mniejszym niż 15.000,00 zł brutto.</w:t>
            </w:r>
          </w:p>
          <w:p w:rsidR="00E1115B" w:rsidRPr="00E1115B" w:rsidRDefault="00E1115B" w:rsidP="00CE6010">
            <w:pPr>
              <w:spacing w:before="60" w:after="120"/>
              <w:jc w:val="both"/>
            </w:pPr>
          </w:p>
          <w:p w:rsidR="00E1115B" w:rsidRDefault="00E1115B" w:rsidP="00CE6010">
            <w:pPr>
              <w:spacing w:before="60" w:after="120"/>
              <w:jc w:val="both"/>
            </w:pPr>
            <w:r w:rsidRPr="00E1115B">
              <w:t xml:space="preserve">Ocena spełniania warunków udziału w postępowaniu będzie dokonana na </w:t>
            </w:r>
            <w:r w:rsidRPr="00E1115B">
              <w:lastRenderedPageBreak/>
              <w:t>zasadzie spełnia/nie spełnia.</w:t>
            </w:r>
          </w:p>
        </w:tc>
      </w:tr>
      <w:tr w:rsidR="00E1115B" w:rsidTr="00CE6010">
        <w:tc>
          <w:tcPr>
            <w:tcW w:w="720" w:type="dxa"/>
          </w:tcPr>
          <w:p w:rsidR="00E1115B" w:rsidRDefault="00E1115B" w:rsidP="00CE6010">
            <w:pPr>
              <w:spacing w:before="60" w:after="120"/>
              <w:jc w:val="both"/>
            </w:pPr>
            <w:r w:rsidRPr="00E1115B">
              <w:lastRenderedPageBreak/>
              <w:t>3</w:t>
            </w:r>
          </w:p>
        </w:tc>
        <w:tc>
          <w:tcPr>
            <w:tcW w:w="7738" w:type="dxa"/>
          </w:tcPr>
          <w:p w:rsidR="00E1115B" w:rsidRPr="009C6DB0" w:rsidRDefault="00E1115B" w:rsidP="00CE6010">
            <w:pPr>
              <w:spacing w:before="60" w:after="120"/>
              <w:jc w:val="both"/>
              <w:rPr>
                <w:b/>
                <w:bCs/>
              </w:rPr>
            </w:pPr>
            <w:r w:rsidRPr="00E1115B">
              <w:rPr>
                <w:b/>
                <w:bCs/>
              </w:rPr>
              <w:t>Potencjał techniczny</w:t>
            </w:r>
          </w:p>
          <w:p w:rsidR="00E1115B" w:rsidRPr="00E1115B" w:rsidRDefault="00E1115B" w:rsidP="00CE6010">
            <w:pPr>
              <w:spacing w:before="60" w:after="120"/>
              <w:jc w:val="both"/>
            </w:pPr>
            <w:r w:rsidRPr="00E1115B">
              <w:t>O udzielenie zamówienia mogą ubiegać się wykonawcy, którzy spełniają warunki, dotyczące dysponowania odpowiednim potencjałem technicznym. Zamawiający określa następujące wymogi udziału w postępowaniu:</w:t>
            </w:r>
          </w:p>
          <w:p w:rsidR="00E1115B" w:rsidRPr="00E1115B" w:rsidRDefault="00E1115B" w:rsidP="00CE6010">
            <w:pPr>
              <w:spacing w:before="60" w:after="120"/>
              <w:jc w:val="both"/>
            </w:pPr>
            <w:r w:rsidRPr="00E1115B">
              <w:t>Część zamówienia nr 1 i 2:</w:t>
            </w:r>
          </w:p>
          <w:p w:rsidR="00E1115B" w:rsidRPr="00E1115B" w:rsidRDefault="00E1115B" w:rsidP="00CE6010">
            <w:pPr>
              <w:spacing w:before="60" w:after="120"/>
              <w:jc w:val="both"/>
            </w:pPr>
            <w:r w:rsidRPr="00E1115B">
              <w:t>Wykonawca zobowiązany jest podsiadać bazę magazynowo - transportową zlokalizowaną na terenie gminy Śrem lub w odległości nie większej niż 60 km od granicy gminy, na terenie do którego posiada on tytuł prawny. Baza magazynowo - transportowa powinna spełniać następujące warunki:</w:t>
            </w:r>
          </w:p>
          <w:p w:rsidR="00E1115B" w:rsidRPr="00E1115B" w:rsidRDefault="00E1115B" w:rsidP="00CE6010">
            <w:pPr>
              <w:spacing w:before="60" w:after="120"/>
              <w:jc w:val="both"/>
            </w:pPr>
            <w:r w:rsidRPr="00E1115B">
              <w:t>1)</w:t>
            </w:r>
            <w:r w:rsidRPr="00E1115B">
              <w:tab/>
              <w:t xml:space="preserve">teren bazy musi być zabezpieczony w sposób uniemożliwiający wstęp osobom nieupoważnionym, </w:t>
            </w:r>
          </w:p>
          <w:p w:rsidR="00E1115B" w:rsidRPr="00E1115B" w:rsidRDefault="00E1115B" w:rsidP="00CE6010">
            <w:pPr>
              <w:spacing w:before="60" w:after="120"/>
              <w:jc w:val="both"/>
            </w:pPr>
            <w:r w:rsidRPr="00E1115B">
              <w:t>2)</w:t>
            </w:r>
            <w:r w:rsidRPr="00E1115B">
              <w:tab/>
              <w:t>teren bazy musi być dozorowany całodobowo,</w:t>
            </w:r>
          </w:p>
          <w:p w:rsidR="00E1115B" w:rsidRPr="00E1115B" w:rsidRDefault="00E1115B" w:rsidP="00CE6010">
            <w:pPr>
              <w:spacing w:before="60" w:after="120"/>
              <w:jc w:val="both"/>
            </w:pPr>
            <w:r w:rsidRPr="00E1115B">
              <w:t>3)</w:t>
            </w:r>
            <w:r w:rsidRPr="00E1115B">
              <w:tab/>
              <w:t>miejsce przeznaczone do parkowania pojazdów musi być zabezpieczone przed emisją zanieczyszczeń do gruntu,</w:t>
            </w:r>
          </w:p>
          <w:p w:rsidR="00E1115B" w:rsidRPr="00E1115B" w:rsidRDefault="00E1115B" w:rsidP="00CE6010">
            <w:pPr>
              <w:spacing w:before="60" w:after="120"/>
              <w:jc w:val="both"/>
            </w:pPr>
            <w:r w:rsidRPr="00E1115B">
              <w:t>4)</w:t>
            </w:r>
            <w:r w:rsidRPr="00E1115B">
              <w:tab/>
              <w:t xml:space="preserve">miejsca magazynowania selektywnie zebranych odpadów komunalnych muszą być zabezpieczone przed emisją zanieczyszczeń do gruntu oraz zabezpieczone przed działaniem czynników atmosferycznych, </w:t>
            </w:r>
          </w:p>
          <w:p w:rsidR="00E1115B" w:rsidRPr="00E1115B" w:rsidRDefault="00E1115B" w:rsidP="00CE6010">
            <w:pPr>
              <w:spacing w:before="60" w:after="120"/>
              <w:jc w:val="both"/>
            </w:pPr>
            <w:r w:rsidRPr="00E1115B">
              <w:t>5)</w:t>
            </w:r>
            <w:r w:rsidRPr="00E1115B">
              <w:tab/>
              <w:t>teren bazy musi być wyposażony w urządzenia lub systemy zapewniające zagospodarowanie wód opadowych i ścieków przemysłowych pochodzących z terenu bazy zgodnie z wymogami określonymi przepisami ustawy z dnia 18 lipca 2001 r. Prawo wodne (Dz. U. z 2012 r. poz. 145, 951, 1513 oraz z 2013 r. poz. 21),</w:t>
            </w:r>
          </w:p>
          <w:p w:rsidR="00E1115B" w:rsidRPr="00E1115B" w:rsidRDefault="00E1115B" w:rsidP="00CE6010">
            <w:pPr>
              <w:spacing w:before="60" w:after="120"/>
              <w:jc w:val="both"/>
            </w:pPr>
            <w:r w:rsidRPr="00E1115B">
              <w:t>6)</w:t>
            </w:r>
            <w:r w:rsidRPr="00E1115B">
              <w:tab/>
              <w:t xml:space="preserve">baza magazynowo - transportowa musi być wyposażona w: miejsca przeznaczone do parkowania pojazdów, pomieszczenie socjalne dla pracowników odpowiadające liczbie zatrudnionych osób, miejsca do magazynowania selektywnie zebranych odpadów z grupy odpadów komunalnych, legalizowaną samochodową wagę najazdową - </w:t>
            </w:r>
          </w:p>
          <w:p w:rsidR="00E1115B" w:rsidRPr="00E1115B" w:rsidRDefault="00E1115B" w:rsidP="00CE6010">
            <w:pPr>
              <w:spacing w:before="60" w:after="120"/>
              <w:jc w:val="both"/>
            </w:pPr>
            <w:r w:rsidRPr="00E1115B">
              <w:t>w przypadku gdy na terenie bazy następuje magazynowanie odpadów,</w:t>
            </w:r>
          </w:p>
          <w:p w:rsidR="00E1115B" w:rsidRPr="00E1115B" w:rsidRDefault="00E1115B" w:rsidP="00CE6010">
            <w:pPr>
              <w:spacing w:before="60" w:after="120"/>
              <w:jc w:val="both"/>
            </w:pPr>
            <w:r w:rsidRPr="00E1115B">
              <w:t>7)</w:t>
            </w:r>
            <w:r w:rsidRPr="00E1115B">
              <w:tab/>
              <w:t xml:space="preserve">na terenie bazy magazynowo - transportowej powinien znajdować się punkt bieżącej konserwacji i napraw pojazdów oraz miejsce do mycia </w:t>
            </w:r>
          </w:p>
          <w:p w:rsidR="00E1115B" w:rsidRPr="00E1115B" w:rsidRDefault="00E1115B" w:rsidP="00CE6010">
            <w:pPr>
              <w:spacing w:before="60" w:after="120"/>
              <w:jc w:val="both"/>
            </w:pPr>
            <w:r w:rsidRPr="00E1115B">
              <w:t>i dezynfekcji pojazdów, o ile czynności te nie są wykonywane przez uprawnione podmioty zewnętrzne poza terenem bazy magazynowo- transportowej,</w:t>
            </w:r>
          </w:p>
          <w:p w:rsidR="00E1115B" w:rsidRPr="00E1115B" w:rsidRDefault="00E1115B" w:rsidP="00CE6010">
            <w:pPr>
              <w:spacing w:before="60" w:after="120"/>
              <w:jc w:val="both"/>
            </w:pPr>
            <w:r w:rsidRPr="00E1115B">
              <w:t>8)</w:t>
            </w:r>
            <w:r w:rsidRPr="00E1115B">
              <w:tab/>
              <w:t xml:space="preserve">na terenie bazy magazynowo - transportowej powinien znajdować się punkt przystosowany do gromadzenia odpadów niebezpiecznych,   </w:t>
            </w:r>
          </w:p>
          <w:p w:rsidR="00E1115B" w:rsidRPr="00E1115B" w:rsidRDefault="00E1115B" w:rsidP="00CE6010">
            <w:pPr>
              <w:spacing w:before="60" w:after="120"/>
              <w:jc w:val="both"/>
            </w:pPr>
          </w:p>
          <w:p w:rsidR="00E1115B" w:rsidRPr="00E1115B" w:rsidRDefault="00E1115B" w:rsidP="00CE6010">
            <w:pPr>
              <w:spacing w:before="60" w:after="120"/>
              <w:jc w:val="both"/>
            </w:pPr>
            <w:r w:rsidRPr="00E1115B">
              <w:t xml:space="preserve">Część transportowa oraz część magazynowa bazy może znajdować się na oddzielnych terenach przy jednoczesnym spełnieniu powyższych warunków oraz wymagań.  </w:t>
            </w:r>
          </w:p>
          <w:p w:rsidR="00E1115B" w:rsidRPr="00E1115B" w:rsidRDefault="00E1115B" w:rsidP="00CE6010">
            <w:pPr>
              <w:spacing w:before="60" w:after="120"/>
              <w:jc w:val="both"/>
            </w:pPr>
          </w:p>
          <w:p w:rsidR="00E1115B" w:rsidRPr="00E1115B" w:rsidRDefault="00E1115B" w:rsidP="00CE6010">
            <w:pPr>
              <w:spacing w:before="60" w:after="120"/>
              <w:jc w:val="both"/>
            </w:pPr>
            <w:r w:rsidRPr="00E1115B">
              <w:t xml:space="preserve">W zakresie posiadania wyposażenia umożliwiającego odbieranie odpadów </w:t>
            </w:r>
            <w:r w:rsidRPr="00E1115B">
              <w:lastRenderedPageBreak/>
              <w:t>komunalnych od właścicieli nieruchomości oraz jego odpowiedniego stanu technicznego należy zapewnić, aby:</w:t>
            </w:r>
          </w:p>
          <w:p w:rsidR="00E1115B" w:rsidRPr="00E1115B" w:rsidRDefault="00E1115B" w:rsidP="00CE6010">
            <w:pPr>
              <w:spacing w:before="60" w:after="120"/>
              <w:jc w:val="both"/>
            </w:pPr>
          </w:p>
          <w:p w:rsidR="00E1115B" w:rsidRPr="00E1115B" w:rsidRDefault="00E1115B" w:rsidP="00CE6010">
            <w:pPr>
              <w:spacing w:before="60" w:after="120"/>
              <w:jc w:val="both"/>
            </w:pPr>
            <w:r w:rsidRPr="00E1115B">
              <w:t>1)</w:t>
            </w:r>
            <w:r w:rsidRPr="00E1115B">
              <w:tab/>
              <w:t xml:space="preserve">w posiadaniu podmiotu odbierającego odpady komunalne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 </w:t>
            </w:r>
          </w:p>
          <w:p w:rsidR="00E1115B" w:rsidRPr="00E1115B" w:rsidRDefault="00E1115B" w:rsidP="00CE6010">
            <w:pPr>
              <w:spacing w:before="60" w:after="120"/>
              <w:jc w:val="both"/>
            </w:pPr>
            <w:r w:rsidRPr="00E1115B">
              <w:t>2)</w:t>
            </w:r>
            <w:r w:rsidRPr="00E1115B">
              <w:tab/>
              <w:t>pojazdy były trwale i czytelnie oznakowane, w widocznym miejscu, nazwą firmy oraz danymi adresowymi i numerem telefonu podmiotu odbierającego odpady komunalne od właścicieli nieruchomości,</w:t>
            </w:r>
          </w:p>
          <w:p w:rsidR="00E1115B" w:rsidRPr="00E1115B" w:rsidRDefault="00E1115B" w:rsidP="00CE6010">
            <w:pPr>
              <w:spacing w:before="60" w:after="120"/>
              <w:jc w:val="both"/>
            </w:pPr>
            <w:r w:rsidRPr="00E1115B">
              <w:t>3)</w:t>
            </w:r>
            <w:r w:rsidRPr="00E1115B">
              <w:tab/>
              <w:t>na terenie bazy magazynowo - transportowej znajdowały się urządzenia do selektywnego gromadzenia odpadów komunalnych przed ich transportem do miejsc przetwarzania.</w:t>
            </w:r>
          </w:p>
          <w:p w:rsidR="00E1115B" w:rsidRPr="00E1115B" w:rsidRDefault="00E1115B" w:rsidP="00CE6010">
            <w:pPr>
              <w:spacing w:before="60" w:after="120"/>
              <w:jc w:val="both"/>
            </w:pPr>
          </w:p>
          <w:p w:rsidR="00E1115B" w:rsidRPr="00E1115B" w:rsidRDefault="00E1115B" w:rsidP="00CE6010">
            <w:pPr>
              <w:spacing w:before="60" w:after="120"/>
              <w:jc w:val="both"/>
            </w:pPr>
            <w:r w:rsidRPr="00E1115B">
              <w:t xml:space="preserve">W zakresie wymagań technicznych dotyczących wyposażenia pojazdów należy zapewnić, aby: </w:t>
            </w:r>
          </w:p>
          <w:p w:rsidR="00E1115B" w:rsidRPr="00E1115B" w:rsidRDefault="00E1115B" w:rsidP="00CE6010">
            <w:pPr>
              <w:spacing w:before="60" w:after="120"/>
              <w:jc w:val="both"/>
            </w:pPr>
          </w:p>
          <w:p w:rsidR="00E1115B" w:rsidRPr="00E1115B" w:rsidRDefault="00E1115B" w:rsidP="00CE6010">
            <w:pPr>
              <w:spacing w:before="60" w:after="120"/>
              <w:jc w:val="both"/>
            </w:pPr>
            <w:r w:rsidRPr="00E1115B">
              <w:t>1)</w:t>
            </w:r>
            <w:r w:rsidRPr="00E1115B">
              <w:tab/>
              <w:t>konstrukcja pojazdów zabezpieczała przed rozwiewaniem i rozpylanie przewożonych odpadów oraz minimalizowała oddziaływanie czynników atmosferycznych na odpady,</w:t>
            </w:r>
          </w:p>
          <w:p w:rsidR="00E1115B" w:rsidRPr="00E1115B" w:rsidRDefault="00E1115B" w:rsidP="00CE6010">
            <w:pPr>
              <w:spacing w:before="60" w:after="120"/>
              <w:jc w:val="both"/>
            </w:pPr>
            <w:r w:rsidRPr="00E1115B">
              <w:t>2)</w:t>
            </w:r>
            <w:r w:rsidRPr="00E1115B">
              <w:tab/>
              <w:t xml:space="preserve">pojazdy wyposażone były w system: monitoringu bazującego na systemie pozycjonowania satelitarnego, umożliwiający trwałe zapisywanie, przechowywanie i odczytywanie danych o położeniu pojazdów </w:t>
            </w:r>
          </w:p>
          <w:p w:rsidR="00E1115B" w:rsidRPr="00E1115B" w:rsidRDefault="00E1115B" w:rsidP="00CE6010">
            <w:pPr>
              <w:spacing w:before="60" w:after="120"/>
              <w:jc w:val="both"/>
            </w:pPr>
            <w:r w:rsidRPr="00E1115B">
              <w:t>i miejscach postoju oraz czujników zapisujących dane o miejscach wyładunku odpadów umożlwiający weryfikację tych danych,</w:t>
            </w:r>
          </w:p>
          <w:p w:rsidR="00E1115B" w:rsidRPr="00E1115B" w:rsidRDefault="00E1115B" w:rsidP="00CE6010">
            <w:pPr>
              <w:spacing w:before="60" w:after="120"/>
              <w:jc w:val="both"/>
            </w:pPr>
            <w:r w:rsidRPr="00E1115B">
              <w:t>3)</w:t>
            </w:r>
            <w:r w:rsidRPr="00E1115B">
              <w:tab/>
              <w:t>pojazdy były wyposażone w narzędzia lub urządzenia umożliwiające sprzątanie terenu po opróżnieniu pojemników,</w:t>
            </w:r>
          </w:p>
          <w:p w:rsidR="00E1115B" w:rsidRPr="00E1115B" w:rsidRDefault="00E1115B" w:rsidP="00CE6010">
            <w:pPr>
              <w:spacing w:before="60" w:after="120"/>
              <w:jc w:val="both"/>
            </w:pPr>
            <w:r w:rsidRPr="00E1115B">
              <w:t>4)</w:t>
            </w:r>
            <w:r w:rsidRPr="00E1115B">
              <w:tab/>
              <w:t>dopuszcza się wyposażenie pojazdów w urządzenie do ważenia odpadów komunalnych.</w:t>
            </w:r>
          </w:p>
          <w:p w:rsidR="00E1115B" w:rsidRPr="00E1115B" w:rsidRDefault="00E1115B" w:rsidP="00CE6010">
            <w:pPr>
              <w:spacing w:before="60" w:after="120"/>
              <w:jc w:val="both"/>
            </w:pPr>
          </w:p>
          <w:p w:rsidR="00E1115B" w:rsidRPr="00E1115B" w:rsidRDefault="00E1115B" w:rsidP="00CE6010">
            <w:pPr>
              <w:spacing w:before="60" w:after="120"/>
              <w:jc w:val="both"/>
            </w:pPr>
            <w:r w:rsidRPr="00E1115B">
              <w:t xml:space="preserve">Część zamówienia nr 3: </w:t>
            </w:r>
          </w:p>
          <w:p w:rsidR="00E1115B" w:rsidRPr="00E1115B" w:rsidRDefault="00E1115B" w:rsidP="00CE6010">
            <w:pPr>
              <w:spacing w:before="60" w:after="120"/>
              <w:jc w:val="both"/>
            </w:pPr>
            <w:r w:rsidRPr="00E1115B">
              <w:t>Wykonawca zobowiązany jest posiadać:</w:t>
            </w:r>
          </w:p>
          <w:p w:rsidR="00E1115B" w:rsidRPr="00E1115B" w:rsidRDefault="00E1115B" w:rsidP="00CE6010">
            <w:pPr>
              <w:spacing w:before="60" w:after="120"/>
              <w:jc w:val="both"/>
            </w:pPr>
            <w:r w:rsidRPr="00E1115B">
              <w:t>- Min. 1 samochód wyposażony w hydrauliczny dźwig samochodowy (HDS) przystosowany do odbioru odpadów segregowanych zbieranych w pojemnikach typu "dzwon".</w:t>
            </w:r>
          </w:p>
          <w:p w:rsidR="00E1115B" w:rsidRPr="00E1115B" w:rsidRDefault="00E1115B" w:rsidP="00CE6010">
            <w:pPr>
              <w:spacing w:before="60" w:after="120"/>
              <w:jc w:val="both"/>
            </w:pPr>
            <w:r w:rsidRPr="00E1115B">
              <w:t xml:space="preserve">- Plac magazynowy przeznaczony na odpady stanowiące przedmiot zamówienia. </w:t>
            </w:r>
          </w:p>
          <w:p w:rsidR="00E1115B" w:rsidRPr="00E1115B" w:rsidRDefault="00E1115B" w:rsidP="00CE6010">
            <w:pPr>
              <w:spacing w:before="60" w:after="120"/>
              <w:jc w:val="both"/>
            </w:pPr>
          </w:p>
          <w:p w:rsidR="00E1115B" w:rsidRDefault="00E1115B" w:rsidP="00CE6010">
            <w:pPr>
              <w:spacing w:before="60" w:after="120"/>
              <w:jc w:val="both"/>
            </w:pPr>
            <w:r w:rsidRPr="00E1115B">
              <w:t>Ocena spełniania warunków udziału w postępowaniu będzie dokonana na zasadzie spełnia/nie spełnia.</w:t>
            </w:r>
          </w:p>
        </w:tc>
      </w:tr>
      <w:tr w:rsidR="00E1115B" w:rsidTr="00CE6010">
        <w:tc>
          <w:tcPr>
            <w:tcW w:w="720" w:type="dxa"/>
          </w:tcPr>
          <w:p w:rsidR="00E1115B" w:rsidRDefault="00E1115B" w:rsidP="00CE6010">
            <w:pPr>
              <w:spacing w:before="60" w:after="120"/>
              <w:jc w:val="both"/>
            </w:pPr>
            <w:r w:rsidRPr="00E1115B">
              <w:lastRenderedPageBreak/>
              <w:t>4</w:t>
            </w:r>
          </w:p>
        </w:tc>
        <w:tc>
          <w:tcPr>
            <w:tcW w:w="7738" w:type="dxa"/>
          </w:tcPr>
          <w:p w:rsidR="00E1115B" w:rsidRPr="009C6DB0" w:rsidRDefault="00E1115B" w:rsidP="00CE6010">
            <w:pPr>
              <w:spacing w:before="60" w:after="120"/>
              <w:jc w:val="both"/>
              <w:rPr>
                <w:b/>
                <w:bCs/>
              </w:rPr>
            </w:pPr>
            <w:r w:rsidRPr="00E1115B">
              <w:rPr>
                <w:b/>
                <w:bCs/>
              </w:rPr>
              <w:t>Osoby zdolne do wykonania zamówienia</w:t>
            </w:r>
          </w:p>
          <w:p w:rsidR="00E1115B" w:rsidRPr="00E1115B" w:rsidRDefault="00E1115B" w:rsidP="00CE6010">
            <w:pPr>
              <w:spacing w:before="60" w:after="120"/>
              <w:jc w:val="both"/>
            </w:pPr>
            <w:r w:rsidRPr="00E1115B">
              <w:t>O udzielenie zamówienia mogą ubiegać się wykonawcy, którzy spełniają warunki, dotyczące dysponowania osobami zdolnymi do wykonania zamówienia. Zamawiający określa nastepujące wymogi w zakresie spełniania ww. warunku:</w:t>
            </w:r>
          </w:p>
          <w:p w:rsidR="00E1115B" w:rsidRPr="00E1115B" w:rsidRDefault="00E1115B" w:rsidP="00CE6010">
            <w:pPr>
              <w:spacing w:before="60" w:after="120"/>
              <w:jc w:val="both"/>
            </w:pPr>
            <w:r w:rsidRPr="00E1115B">
              <w:t>Część zamówienia nr 1:</w:t>
            </w:r>
          </w:p>
          <w:p w:rsidR="00E1115B" w:rsidRPr="00E1115B" w:rsidRDefault="00E1115B" w:rsidP="00CE6010">
            <w:pPr>
              <w:spacing w:before="60" w:after="120"/>
              <w:jc w:val="both"/>
            </w:pPr>
            <w:r w:rsidRPr="00E1115B">
              <w:t>Zamawiajacy musi wykazać, że dysponuje co najmniej 10 osobami.</w:t>
            </w:r>
          </w:p>
          <w:p w:rsidR="00E1115B" w:rsidRPr="00E1115B" w:rsidRDefault="00E1115B" w:rsidP="00CE6010">
            <w:pPr>
              <w:spacing w:before="60" w:after="120"/>
              <w:jc w:val="both"/>
            </w:pPr>
          </w:p>
          <w:p w:rsidR="00E1115B" w:rsidRPr="00E1115B" w:rsidRDefault="00E1115B" w:rsidP="00CE6010">
            <w:pPr>
              <w:spacing w:before="60" w:after="120"/>
              <w:jc w:val="both"/>
            </w:pPr>
            <w:r w:rsidRPr="00E1115B">
              <w:t>Część zamówienia nr 2:</w:t>
            </w:r>
          </w:p>
          <w:p w:rsidR="00E1115B" w:rsidRPr="00E1115B" w:rsidRDefault="00E1115B" w:rsidP="00CE6010">
            <w:pPr>
              <w:spacing w:before="60" w:after="120"/>
              <w:jc w:val="both"/>
            </w:pPr>
            <w:r w:rsidRPr="00E1115B">
              <w:t>Zamawiajacy musi wykazać, że dysponuje co najmniej 10 osobami.</w:t>
            </w:r>
          </w:p>
          <w:p w:rsidR="00E1115B" w:rsidRPr="00E1115B" w:rsidRDefault="00E1115B" w:rsidP="00CE6010">
            <w:pPr>
              <w:spacing w:before="60" w:after="120"/>
              <w:jc w:val="both"/>
            </w:pPr>
          </w:p>
          <w:p w:rsidR="00E1115B" w:rsidRPr="00E1115B" w:rsidRDefault="00E1115B" w:rsidP="00CE6010">
            <w:pPr>
              <w:spacing w:before="60" w:after="120"/>
              <w:jc w:val="both"/>
            </w:pPr>
            <w:r w:rsidRPr="00E1115B">
              <w:t>Część zamówienia nr 3:</w:t>
            </w:r>
          </w:p>
          <w:p w:rsidR="00E1115B" w:rsidRPr="00E1115B" w:rsidRDefault="00E1115B" w:rsidP="00CE6010">
            <w:pPr>
              <w:spacing w:before="60" w:after="120"/>
              <w:jc w:val="both"/>
            </w:pPr>
            <w:r w:rsidRPr="00E1115B">
              <w:t>Zamawiajacy musi wykazać, że dysponuje co najmniej 5 osobami.</w:t>
            </w:r>
          </w:p>
          <w:p w:rsidR="00E1115B" w:rsidRPr="00E1115B" w:rsidRDefault="00E1115B" w:rsidP="00CE6010">
            <w:pPr>
              <w:spacing w:before="60" w:after="120"/>
              <w:jc w:val="both"/>
            </w:pPr>
          </w:p>
          <w:p w:rsidR="00E1115B" w:rsidRPr="00E1115B" w:rsidRDefault="00E1115B" w:rsidP="00CE6010">
            <w:pPr>
              <w:spacing w:before="60" w:after="120"/>
              <w:jc w:val="both"/>
            </w:pPr>
          </w:p>
          <w:p w:rsidR="00E1115B" w:rsidRDefault="00E1115B" w:rsidP="00CE6010">
            <w:pPr>
              <w:spacing w:before="60" w:after="120"/>
              <w:jc w:val="both"/>
            </w:pPr>
            <w:r w:rsidRPr="00E1115B">
              <w:t>Ocena spełniania warunków udziału w postępowaniu będzie dokonana na zasadzie spełnia/nie spełnia.</w:t>
            </w:r>
          </w:p>
        </w:tc>
      </w:tr>
      <w:tr w:rsidR="00E1115B" w:rsidTr="00CE6010">
        <w:tc>
          <w:tcPr>
            <w:tcW w:w="720" w:type="dxa"/>
          </w:tcPr>
          <w:p w:rsidR="00E1115B" w:rsidRDefault="00E1115B" w:rsidP="00CE6010">
            <w:pPr>
              <w:spacing w:before="60" w:after="120"/>
              <w:jc w:val="both"/>
            </w:pPr>
            <w:r w:rsidRPr="00E1115B">
              <w:t>5</w:t>
            </w:r>
          </w:p>
        </w:tc>
        <w:tc>
          <w:tcPr>
            <w:tcW w:w="7738" w:type="dxa"/>
          </w:tcPr>
          <w:p w:rsidR="00E1115B" w:rsidRPr="009C6DB0" w:rsidRDefault="00E1115B" w:rsidP="00CE6010">
            <w:pPr>
              <w:spacing w:before="60" w:after="120"/>
              <w:jc w:val="both"/>
              <w:rPr>
                <w:b/>
                <w:bCs/>
              </w:rPr>
            </w:pPr>
            <w:r w:rsidRPr="00E1115B">
              <w:rPr>
                <w:b/>
                <w:bCs/>
              </w:rPr>
              <w:t>Sytuacja ekonomiczna i finansowa</w:t>
            </w:r>
          </w:p>
          <w:p w:rsidR="00E1115B" w:rsidRPr="00E1115B" w:rsidRDefault="00E1115B" w:rsidP="00CE6010">
            <w:pPr>
              <w:spacing w:before="60" w:after="120"/>
              <w:jc w:val="both"/>
            </w:pPr>
            <w:r w:rsidRPr="00E1115B">
              <w:t>O udzielenie zamówienia mogą ubiegać się wykonawcy, którzy spełniają warunki, dotyczące sytuacji ekonomicznej i finansowej.</w:t>
            </w:r>
          </w:p>
          <w:p w:rsidR="00E1115B" w:rsidRPr="00E1115B" w:rsidRDefault="00E1115B" w:rsidP="00CE6010">
            <w:pPr>
              <w:spacing w:before="60" w:after="120"/>
              <w:jc w:val="both"/>
            </w:pPr>
          </w:p>
          <w:p w:rsidR="00E1115B" w:rsidRPr="00E1115B" w:rsidRDefault="00E1115B" w:rsidP="00CE6010">
            <w:pPr>
              <w:spacing w:before="60" w:after="120"/>
              <w:jc w:val="both"/>
            </w:pPr>
            <w:r w:rsidRPr="00E1115B">
              <w:t>Wykonawca ubiegający się o udzielenie zamówienia musi spełniać niżej przedstawione warunki udziału:</w:t>
            </w:r>
          </w:p>
          <w:p w:rsidR="00E1115B" w:rsidRPr="00E1115B" w:rsidRDefault="00E1115B" w:rsidP="00CE6010">
            <w:pPr>
              <w:spacing w:before="60" w:after="120"/>
              <w:jc w:val="both"/>
            </w:pPr>
          </w:p>
          <w:p w:rsidR="00E1115B" w:rsidRPr="00E1115B" w:rsidRDefault="00E1115B" w:rsidP="00CE6010">
            <w:pPr>
              <w:spacing w:before="60" w:after="120"/>
              <w:jc w:val="both"/>
            </w:pPr>
            <w:r w:rsidRPr="00E1115B">
              <w:t>a) posiadanie środków finansowych lub zdolności kredytowej w wysokości:</w:t>
            </w:r>
          </w:p>
          <w:p w:rsidR="00E1115B" w:rsidRPr="00E1115B" w:rsidRDefault="00E1115B" w:rsidP="00CE6010">
            <w:pPr>
              <w:spacing w:before="60" w:after="120"/>
              <w:jc w:val="both"/>
            </w:pPr>
            <w:r w:rsidRPr="00E1115B">
              <w:t>- część zamówienia nr 1: nie mniejszej niż 300.000,00 zł</w:t>
            </w:r>
          </w:p>
          <w:p w:rsidR="00E1115B" w:rsidRPr="00E1115B" w:rsidRDefault="00E1115B" w:rsidP="00CE6010">
            <w:pPr>
              <w:spacing w:before="60" w:after="120"/>
              <w:jc w:val="both"/>
            </w:pPr>
            <w:r w:rsidRPr="00E1115B">
              <w:t>- część zamówienia nr 2: nie mniejszej niż 100.000,00 zł</w:t>
            </w:r>
          </w:p>
          <w:p w:rsidR="00E1115B" w:rsidRPr="00E1115B" w:rsidRDefault="00E1115B" w:rsidP="00CE6010">
            <w:pPr>
              <w:spacing w:before="60" w:after="120"/>
              <w:jc w:val="both"/>
            </w:pPr>
            <w:r w:rsidRPr="00E1115B">
              <w:t>- część zamówienia nr 3: nie mniejszej niż 50.000,00 zł</w:t>
            </w:r>
          </w:p>
          <w:p w:rsidR="00E1115B" w:rsidRPr="00E1115B" w:rsidRDefault="00E1115B" w:rsidP="00CE6010">
            <w:pPr>
              <w:spacing w:before="60" w:after="120"/>
              <w:jc w:val="both"/>
            </w:pPr>
          </w:p>
          <w:p w:rsidR="00E1115B" w:rsidRPr="00E1115B" w:rsidRDefault="00E1115B" w:rsidP="00CE6010">
            <w:pPr>
              <w:spacing w:before="60" w:after="120"/>
              <w:jc w:val="both"/>
            </w:pPr>
            <w:r w:rsidRPr="00E1115B">
              <w:t>b) posiadanie ubezpieczenia od odpowiedzialności cywilnej w zakresie prowadzonej działalności w wysokości:</w:t>
            </w:r>
          </w:p>
          <w:p w:rsidR="00E1115B" w:rsidRPr="00E1115B" w:rsidRDefault="00E1115B" w:rsidP="00CE6010">
            <w:pPr>
              <w:spacing w:before="60" w:after="120"/>
              <w:jc w:val="both"/>
            </w:pPr>
            <w:r w:rsidRPr="00E1115B">
              <w:t>- część zamówienia nr 1: nie mniejszej niż 300.000,00 zł</w:t>
            </w:r>
          </w:p>
          <w:p w:rsidR="00E1115B" w:rsidRPr="00E1115B" w:rsidRDefault="00E1115B" w:rsidP="00CE6010">
            <w:pPr>
              <w:spacing w:before="60" w:after="120"/>
              <w:jc w:val="both"/>
            </w:pPr>
            <w:r w:rsidRPr="00E1115B">
              <w:t>- część zamówienia nr 2: nie mniejszej niż 50.000,00 zł</w:t>
            </w:r>
          </w:p>
          <w:p w:rsidR="00E1115B" w:rsidRPr="00E1115B" w:rsidRDefault="00E1115B" w:rsidP="00CE6010">
            <w:pPr>
              <w:spacing w:before="60" w:after="120"/>
              <w:jc w:val="both"/>
            </w:pPr>
            <w:r w:rsidRPr="00E1115B">
              <w:t>- część zamówienia nr 3: nie mniejszej niż 30.000,00 zł</w:t>
            </w:r>
          </w:p>
          <w:p w:rsidR="00E1115B" w:rsidRPr="00E1115B" w:rsidRDefault="00E1115B" w:rsidP="00CE6010">
            <w:pPr>
              <w:spacing w:before="60" w:after="120"/>
              <w:jc w:val="both"/>
            </w:pPr>
          </w:p>
          <w:p w:rsidR="00E1115B" w:rsidRDefault="00E1115B" w:rsidP="00CE6010">
            <w:pPr>
              <w:spacing w:before="60" w:after="120"/>
              <w:jc w:val="both"/>
            </w:pPr>
            <w:r w:rsidRPr="00E1115B">
              <w:t>Ocena spełniania warunków udziału w postępowaniu będzie dokonana na zasadzie spełnia/nie spełnia.</w:t>
            </w:r>
          </w:p>
        </w:tc>
      </w:tr>
    </w:tbl>
    <w:p w:rsidR="005A5783" w:rsidRDefault="005A5783" w:rsidP="005A5783">
      <w:pPr>
        <w:pStyle w:val="Nagwek2"/>
      </w:pPr>
      <w:r w:rsidRPr="005B7C8A">
        <w:lastRenderedPageBreak/>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5A5783" w:rsidRPr="00876900" w:rsidRDefault="005A5783" w:rsidP="005A5783">
      <w:pPr>
        <w:pStyle w:val="Nagwek2"/>
        <w:numPr>
          <w:ilvl w:val="0"/>
          <w:numId w:val="0"/>
        </w:numPr>
        <w:spacing w:before="0"/>
        <w:ind w:left="680"/>
      </w:pPr>
      <w:r w:rsidRPr="005B7C8A">
        <w:t>Podmiot, który zobowiązał się do udostępnienia zasobów odpowiada solidarnie z wykonawcą za szkodę zamawiającego powstałą wskutek nieudostępnienia tych zasobów, chyba, że za nieudostępnienie zasobów nie ponosi winy.</w:t>
      </w:r>
    </w:p>
    <w:p w:rsidR="00A2369F" w:rsidRDefault="00A2369F" w:rsidP="005A5783">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Pr="00496D63" w:rsidRDefault="00A2369F" w:rsidP="005A5783">
      <w:pPr>
        <w:pStyle w:val="Nagwek2"/>
      </w:pPr>
      <w:r>
        <w:t xml:space="preserve">Przepisy </w:t>
      </w:r>
      <w:r w:rsidRPr="00496D63">
        <w:t>dotycz</w:t>
      </w:r>
      <w:r w:rsidRPr="00496D63">
        <w:rPr>
          <w:rFonts w:ascii="TimesNewRoman" w:eastAsia="TimesNewRoman" w:cs="TimesNewRoman" w:hint="eastAsia"/>
        </w:rPr>
        <w:t>ą</w:t>
      </w:r>
      <w:r w:rsidRPr="00496D63">
        <w:t>ce Wykonawcy stosuje si</w:t>
      </w:r>
      <w:r w:rsidRPr="00496D63">
        <w:rPr>
          <w:rFonts w:ascii="TimesNewRoman" w:eastAsia="TimesNewRoman" w:cs="TimesNewRoman" w:hint="eastAsia"/>
        </w:rPr>
        <w:t>ę</w:t>
      </w:r>
      <w:r w:rsidRPr="00496D63">
        <w:rPr>
          <w:rFonts w:ascii="TimesNewRoman" w:eastAsia="TimesNewRoman" w:cs="TimesNewRoman"/>
        </w:rPr>
        <w:t xml:space="preserve"> </w:t>
      </w:r>
      <w:r w:rsidRPr="00496D63">
        <w:t>odpowiednio do Wykonawców, o których mowa w pkt 6.4.</w:t>
      </w:r>
    </w:p>
    <w:p w:rsidR="00A2369F" w:rsidRDefault="00A2369F" w:rsidP="005A5783">
      <w:pPr>
        <w:pStyle w:val="Nagwek2"/>
      </w:pPr>
      <w:r w:rsidRPr="00496D63">
        <w:t>Zamawiający wykluczy</w:t>
      </w:r>
      <w:r w:rsidRPr="00D91376">
        <w:t xml:space="preserve"> z postępowania o udzielenie zamówienia Wykonawców na podstawie</w:t>
      </w:r>
      <w:r w:rsidR="00E00CF5">
        <w:t xml:space="preserve"> przepisów art. 24 ust.1 pkt 2</w:t>
      </w:r>
      <w:r w:rsidR="00C61FE3">
        <w:t>-11 oraz art. 24 ust. 2 pkt 1-5</w:t>
      </w:r>
      <w:r w:rsidRPr="00D91376">
        <w:t xml:space="preserve"> ustawy </w:t>
      </w:r>
      <w:r>
        <w:t xml:space="preserve">Prawo zamówień publicznych </w:t>
      </w:r>
      <w:r w:rsidR="00E1115B" w:rsidRPr="00E1115B">
        <w:t>(t.j. Dz. U. z 2013 r. poz. 907, z późn. zm.)</w:t>
      </w:r>
      <w:r w:rsidRPr="00D91376">
        <w:t>.</w:t>
      </w:r>
    </w:p>
    <w:p w:rsidR="0053029F" w:rsidRDefault="00E1115B" w:rsidP="0053029F">
      <w:pPr>
        <w:pStyle w:val="Nagwek2"/>
        <w:numPr>
          <w:ilvl w:val="0"/>
          <w:numId w:val="0"/>
        </w:numPr>
        <w:ind w:left="680"/>
      </w:pPr>
      <w:r w:rsidRPr="00190B8F">
        <w:t xml:space="preserve"> </w:t>
      </w:r>
    </w:p>
    <w:p w:rsidR="00EB7871" w:rsidRPr="003209A8" w:rsidRDefault="00A2369F" w:rsidP="005A5783">
      <w:pPr>
        <w:pStyle w:val="Nagwek2"/>
        <w:rPr>
          <w:color w:val="auto"/>
        </w:rPr>
      </w:pPr>
      <w:r>
        <w:t>Ofertę Wykonawcy wykluczonego uznaje się za odrzuconą.</w:t>
      </w:r>
    </w:p>
    <w:p w:rsidR="00D23093" w:rsidRPr="00D23093" w:rsidRDefault="00A2369F" w:rsidP="009E76C3">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E1115B" w:rsidRDefault="00E1115B" w:rsidP="00E1115B">
      <w:pPr>
        <w:pStyle w:val="Nagwek2"/>
      </w:pPr>
    </w:p>
    <w:p w:rsidR="00E1115B" w:rsidRPr="00371538" w:rsidRDefault="00E1115B" w:rsidP="00E1115B">
      <w:pPr>
        <w:pStyle w:val="Nagwek2"/>
      </w:pPr>
      <w:r w:rsidRPr="00371538">
        <w:t xml:space="preserve">W celu wykazania spełniania przez Wykonawcę warunków, o których mowa w art. 22 ust. 1 ustawy Prawo zamówień publicznych </w:t>
      </w:r>
      <w:r w:rsidRPr="00E1115B">
        <w:t>(t.j. Dz. U. z 2013 r. poz. 907,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1115B" w:rsidRPr="00371538" w:rsidTr="00CE6010">
        <w:tc>
          <w:tcPr>
            <w:tcW w:w="720" w:type="dxa"/>
          </w:tcPr>
          <w:p w:rsidR="00E1115B" w:rsidRPr="00371538" w:rsidRDefault="00E1115B" w:rsidP="00CE6010">
            <w:pPr>
              <w:spacing w:before="60" w:after="120"/>
              <w:jc w:val="both"/>
            </w:pPr>
            <w:r w:rsidRPr="009C6DB0">
              <w:rPr>
                <w:b/>
                <w:sz w:val="20"/>
                <w:szCs w:val="20"/>
              </w:rPr>
              <w:t>Lp.</w:t>
            </w:r>
          </w:p>
        </w:tc>
        <w:tc>
          <w:tcPr>
            <w:tcW w:w="7920" w:type="dxa"/>
          </w:tcPr>
          <w:p w:rsidR="00E1115B" w:rsidRPr="00371538" w:rsidRDefault="00E1115B" w:rsidP="00CE6010">
            <w:pPr>
              <w:spacing w:before="60" w:after="120"/>
              <w:jc w:val="both"/>
            </w:pPr>
            <w:r w:rsidRPr="009C6DB0">
              <w:rPr>
                <w:b/>
                <w:sz w:val="20"/>
                <w:szCs w:val="20"/>
              </w:rPr>
              <w:t>Wymagany dokument</w:t>
            </w:r>
          </w:p>
        </w:tc>
      </w:tr>
      <w:tr w:rsidR="00E1115B" w:rsidRPr="00371538" w:rsidTr="00CE6010">
        <w:tc>
          <w:tcPr>
            <w:tcW w:w="720" w:type="dxa"/>
          </w:tcPr>
          <w:p w:rsidR="00E1115B" w:rsidRPr="00371538" w:rsidRDefault="00E1115B" w:rsidP="00CE6010">
            <w:pPr>
              <w:spacing w:before="60" w:after="120"/>
              <w:jc w:val="both"/>
            </w:pPr>
            <w:r w:rsidRPr="00E1115B">
              <w:t>1</w:t>
            </w:r>
          </w:p>
        </w:tc>
        <w:tc>
          <w:tcPr>
            <w:tcW w:w="7920" w:type="dxa"/>
          </w:tcPr>
          <w:p w:rsidR="00E1115B" w:rsidRPr="009C6DB0" w:rsidRDefault="00E1115B" w:rsidP="00CE6010">
            <w:pPr>
              <w:spacing w:before="60" w:after="120"/>
              <w:jc w:val="both"/>
              <w:rPr>
                <w:b/>
                <w:bCs/>
              </w:rPr>
            </w:pPr>
            <w:r w:rsidRPr="00E1115B">
              <w:rPr>
                <w:b/>
                <w:bCs/>
              </w:rPr>
              <w:t>Oświadczenie o spełnianiu warunków</w:t>
            </w:r>
          </w:p>
          <w:p w:rsidR="00E1115B" w:rsidRPr="00371538" w:rsidRDefault="00E1115B" w:rsidP="00CE6010">
            <w:pPr>
              <w:spacing w:before="60" w:after="120"/>
              <w:jc w:val="both"/>
            </w:pPr>
            <w:r w:rsidRPr="00E1115B">
              <w:t>Oświadczenie o spełnianiu warunków</w:t>
            </w:r>
          </w:p>
        </w:tc>
      </w:tr>
      <w:tr w:rsidR="00E1115B" w:rsidRPr="00371538" w:rsidTr="00CE6010">
        <w:tc>
          <w:tcPr>
            <w:tcW w:w="720" w:type="dxa"/>
          </w:tcPr>
          <w:p w:rsidR="00E1115B" w:rsidRPr="00371538" w:rsidRDefault="00E1115B" w:rsidP="00CE6010">
            <w:pPr>
              <w:spacing w:before="60" w:after="120"/>
              <w:jc w:val="both"/>
            </w:pPr>
            <w:r w:rsidRPr="00E1115B">
              <w:t>2</w:t>
            </w:r>
          </w:p>
        </w:tc>
        <w:tc>
          <w:tcPr>
            <w:tcW w:w="7920" w:type="dxa"/>
          </w:tcPr>
          <w:p w:rsidR="00E1115B" w:rsidRPr="009C6DB0" w:rsidRDefault="00E1115B" w:rsidP="00CE6010">
            <w:pPr>
              <w:spacing w:before="60" w:after="120"/>
              <w:jc w:val="both"/>
              <w:rPr>
                <w:b/>
                <w:bCs/>
              </w:rPr>
            </w:pPr>
            <w:r w:rsidRPr="00E1115B">
              <w:rPr>
                <w:b/>
                <w:bCs/>
              </w:rPr>
              <w:t>Koncesja, zezwolenie lub licencja</w:t>
            </w:r>
          </w:p>
          <w:p w:rsidR="00E1115B" w:rsidRPr="00371538" w:rsidRDefault="00E1115B" w:rsidP="00CE6010">
            <w:pPr>
              <w:spacing w:before="60" w:after="120"/>
              <w:jc w:val="both"/>
            </w:pPr>
            <w:r w:rsidRPr="00E1115B">
              <w:t>Potwierdzenie posiadania uprawnień do wykonywania określonej działalności lub czynności, jeżeli przepisy prawa nakładają obowiązek ich posiadania, w szczególności koncesje, zezwolenia lub licencje. Jeżeli wykonawca ma siedzibę lub miejsce zamieszkania poza terytorium Rzeczypospolitej Polskiej, składa dokument lub dokumenty wystawione w kraju, w którym ma miejsce zamieszkania lub siedzibę, potwierdzające odpowiednio, że posiada uprawnienia do wykonywania działalności związanej z przedmiotem zamówienia.</w:t>
            </w:r>
          </w:p>
        </w:tc>
      </w:tr>
      <w:tr w:rsidR="00E1115B" w:rsidRPr="00371538" w:rsidTr="00CE6010">
        <w:tc>
          <w:tcPr>
            <w:tcW w:w="720" w:type="dxa"/>
          </w:tcPr>
          <w:p w:rsidR="00E1115B" w:rsidRPr="00371538" w:rsidRDefault="00E1115B" w:rsidP="00CE6010">
            <w:pPr>
              <w:spacing w:before="60" w:after="120"/>
              <w:jc w:val="both"/>
            </w:pPr>
            <w:r w:rsidRPr="00E1115B">
              <w:t>3</w:t>
            </w:r>
          </w:p>
        </w:tc>
        <w:tc>
          <w:tcPr>
            <w:tcW w:w="7920" w:type="dxa"/>
          </w:tcPr>
          <w:p w:rsidR="00E1115B" w:rsidRPr="009C6DB0" w:rsidRDefault="00E1115B" w:rsidP="00CE6010">
            <w:pPr>
              <w:spacing w:before="60" w:after="120"/>
              <w:jc w:val="both"/>
              <w:rPr>
                <w:b/>
                <w:bCs/>
              </w:rPr>
            </w:pPr>
            <w:r w:rsidRPr="00E1115B">
              <w:rPr>
                <w:b/>
                <w:bCs/>
              </w:rPr>
              <w:t>Wykaz dostaw lub usług</w:t>
            </w:r>
          </w:p>
          <w:p w:rsidR="00E1115B" w:rsidRPr="00371538" w:rsidRDefault="00E1115B" w:rsidP="00CE6010">
            <w:pPr>
              <w:spacing w:before="60" w:after="120"/>
              <w:jc w:val="both"/>
            </w:pPr>
            <w:r w:rsidRPr="00E1115B">
              <w:lastRenderedPageBreak/>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tc>
      </w:tr>
      <w:tr w:rsidR="00E1115B" w:rsidRPr="00371538" w:rsidTr="00CE6010">
        <w:tc>
          <w:tcPr>
            <w:tcW w:w="720" w:type="dxa"/>
          </w:tcPr>
          <w:p w:rsidR="00E1115B" w:rsidRPr="00371538" w:rsidRDefault="00E1115B" w:rsidP="00CE6010">
            <w:pPr>
              <w:spacing w:before="60" w:after="120"/>
              <w:jc w:val="both"/>
            </w:pPr>
            <w:r w:rsidRPr="00E1115B">
              <w:lastRenderedPageBreak/>
              <w:t>4</w:t>
            </w:r>
          </w:p>
        </w:tc>
        <w:tc>
          <w:tcPr>
            <w:tcW w:w="7920" w:type="dxa"/>
          </w:tcPr>
          <w:p w:rsidR="00E1115B" w:rsidRPr="009C6DB0" w:rsidRDefault="00E1115B" w:rsidP="00CE6010">
            <w:pPr>
              <w:spacing w:before="60" w:after="120"/>
              <w:jc w:val="both"/>
              <w:rPr>
                <w:b/>
                <w:bCs/>
              </w:rPr>
            </w:pPr>
            <w:r w:rsidRPr="00E1115B">
              <w:rPr>
                <w:b/>
                <w:bCs/>
              </w:rPr>
              <w:t>Wykaz narzędzi, wyposażenia zakładu i urządzeń technicznych</w:t>
            </w:r>
          </w:p>
          <w:p w:rsidR="00E1115B" w:rsidRPr="00371538" w:rsidRDefault="00E1115B" w:rsidP="00CE6010">
            <w:pPr>
              <w:spacing w:before="60" w:after="120"/>
              <w:jc w:val="both"/>
            </w:pPr>
            <w:r w:rsidRPr="00E1115B">
              <w:t>Wykaz narzędzi, wyposażenia zakładu i urządzeń technicznych dostępnych wykonawcy usług lub robót budowlanych w celu wykonania zamówienia wraz z informacją o podstawie do dysponowania tymi zasobami</w:t>
            </w:r>
          </w:p>
        </w:tc>
      </w:tr>
      <w:tr w:rsidR="00E1115B" w:rsidRPr="00371538" w:rsidTr="00CE6010">
        <w:tc>
          <w:tcPr>
            <w:tcW w:w="720" w:type="dxa"/>
          </w:tcPr>
          <w:p w:rsidR="00E1115B" w:rsidRPr="00371538" w:rsidRDefault="00E1115B" w:rsidP="00CE6010">
            <w:pPr>
              <w:spacing w:before="60" w:after="120"/>
              <w:jc w:val="both"/>
            </w:pPr>
            <w:r w:rsidRPr="00E1115B">
              <w:t>5</w:t>
            </w:r>
          </w:p>
        </w:tc>
        <w:tc>
          <w:tcPr>
            <w:tcW w:w="7920" w:type="dxa"/>
          </w:tcPr>
          <w:p w:rsidR="00E1115B" w:rsidRPr="009C6DB0" w:rsidRDefault="00E1115B" w:rsidP="00CE6010">
            <w:pPr>
              <w:spacing w:before="60" w:after="120"/>
              <w:jc w:val="both"/>
              <w:rPr>
                <w:b/>
                <w:bCs/>
              </w:rPr>
            </w:pPr>
            <w:r w:rsidRPr="00E1115B">
              <w:rPr>
                <w:b/>
                <w:bCs/>
              </w:rPr>
              <w:t>Wykaz osób</w:t>
            </w:r>
          </w:p>
          <w:p w:rsidR="00E1115B" w:rsidRPr="00371538" w:rsidRDefault="00E1115B" w:rsidP="00CE6010">
            <w:pPr>
              <w:spacing w:before="60" w:after="120"/>
              <w:jc w:val="both"/>
            </w:pPr>
            <w:r w:rsidRPr="00E1115B">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E1115B" w:rsidRPr="00371538" w:rsidTr="00CE6010">
        <w:tc>
          <w:tcPr>
            <w:tcW w:w="720" w:type="dxa"/>
          </w:tcPr>
          <w:p w:rsidR="00E1115B" w:rsidRPr="00371538" w:rsidRDefault="00E1115B" w:rsidP="00CE6010">
            <w:pPr>
              <w:spacing w:before="60" w:after="120"/>
              <w:jc w:val="both"/>
            </w:pPr>
            <w:r w:rsidRPr="00E1115B">
              <w:t>6</w:t>
            </w:r>
          </w:p>
        </w:tc>
        <w:tc>
          <w:tcPr>
            <w:tcW w:w="7920" w:type="dxa"/>
          </w:tcPr>
          <w:p w:rsidR="00E1115B" w:rsidRPr="009C6DB0" w:rsidRDefault="00E1115B" w:rsidP="00CE6010">
            <w:pPr>
              <w:spacing w:before="60" w:after="120"/>
              <w:jc w:val="both"/>
              <w:rPr>
                <w:b/>
                <w:bCs/>
              </w:rPr>
            </w:pPr>
            <w:r w:rsidRPr="00E1115B">
              <w:rPr>
                <w:b/>
                <w:bCs/>
              </w:rPr>
              <w:t>Informacja banku lub kasy</w:t>
            </w:r>
          </w:p>
          <w:p w:rsidR="00E1115B" w:rsidRPr="00371538" w:rsidRDefault="00E1115B" w:rsidP="00CE6010">
            <w:pPr>
              <w:spacing w:before="60" w:after="120"/>
              <w:jc w:val="both"/>
            </w:pPr>
            <w:r w:rsidRPr="00E1115B">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E1115B" w:rsidRPr="00371538" w:rsidTr="00CE6010">
        <w:tc>
          <w:tcPr>
            <w:tcW w:w="720" w:type="dxa"/>
          </w:tcPr>
          <w:p w:rsidR="00E1115B" w:rsidRPr="00371538" w:rsidRDefault="00E1115B" w:rsidP="00CE6010">
            <w:pPr>
              <w:spacing w:before="60" w:after="120"/>
              <w:jc w:val="both"/>
            </w:pPr>
            <w:r w:rsidRPr="00E1115B">
              <w:t>7</w:t>
            </w:r>
          </w:p>
        </w:tc>
        <w:tc>
          <w:tcPr>
            <w:tcW w:w="7920" w:type="dxa"/>
          </w:tcPr>
          <w:p w:rsidR="00E1115B" w:rsidRPr="009C6DB0" w:rsidRDefault="00E1115B" w:rsidP="00CE6010">
            <w:pPr>
              <w:spacing w:before="60" w:after="120"/>
              <w:jc w:val="both"/>
              <w:rPr>
                <w:b/>
                <w:bCs/>
              </w:rPr>
            </w:pPr>
            <w:r w:rsidRPr="00E1115B">
              <w:rPr>
                <w:b/>
                <w:bCs/>
              </w:rPr>
              <w:t>Opłacona polisa</w:t>
            </w:r>
          </w:p>
          <w:p w:rsidR="00E1115B" w:rsidRPr="00371538" w:rsidRDefault="00E1115B" w:rsidP="00CE6010">
            <w:pPr>
              <w:spacing w:before="60" w:after="120"/>
              <w:jc w:val="both"/>
            </w:pPr>
            <w:r w:rsidRPr="00E1115B">
              <w:t>Opłacona polisa, a w przypadku jej braku inny dokument potwierdzający, że wykonawca jest ubezpieczony od odpowiedzialności cywilnej w zakresie prowadzonej działalności związanej z przedmiotem zamówienia</w:t>
            </w:r>
          </w:p>
        </w:tc>
      </w:tr>
    </w:tbl>
    <w:p w:rsidR="00E1115B" w:rsidRPr="00371538" w:rsidRDefault="008634CF" w:rsidP="00E1115B">
      <w:pPr>
        <w:pStyle w:val="Nagwek2"/>
      </w:pPr>
      <w:r w:rsidRPr="00371538">
        <w:t xml:space="preserve"> </w:t>
      </w:r>
    </w:p>
    <w:p w:rsidR="00E1115B" w:rsidRPr="00371538" w:rsidRDefault="00E1115B" w:rsidP="00E1115B">
      <w:pPr>
        <w:pStyle w:val="Nagwek2"/>
      </w:pPr>
      <w:r w:rsidRPr="00C61FE3">
        <w:t xml:space="preserve">W celu wykazania braku podstaw do wykluczenia z postępowania o udzielenie zamówienia Wykonawcy w okolicznościach, o których mowa w art. 24 ust. 1 oraz art. 24 ust. 2 pkt 5 ustawy Prawo zamówień publicznych </w:t>
      </w:r>
      <w:r w:rsidRPr="00E1115B">
        <w:t>(t.j. Dz. U. z 2013 r. poz. 907, z późn. zm.)</w:t>
      </w:r>
      <w:r w:rsidRPr="00C61FE3">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1115B" w:rsidRPr="00371538" w:rsidTr="00CE6010">
        <w:tc>
          <w:tcPr>
            <w:tcW w:w="720" w:type="dxa"/>
          </w:tcPr>
          <w:p w:rsidR="00E1115B" w:rsidRPr="00371538" w:rsidRDefault="00E1115B" w:rsidP="00CE6010">
            <w:pPr>
              <w:spacing w:before="60" w:after="120"/>
              <w:jc w:val="both"/>
            </w:pPr>
            <w:r w:rsidRPr="009C6DB0">
              <w:rPr>
                <w:b/>
                <w:sz w:val="20"/>
                <w:szCs w:val="20"/>
              </w:rPr>
              <w:t>Lp.</w:t>
            </w:r>
          </w:p>
        </w:tc>
        <w:tc>
          <w:tcPr>
            <w:tcW w:w="7920" w:type="dxa"/>
          </w:tcPr>
          <w:p w:rsidR="00E1115B" w:rsidRPr="00371538" w:rsidRDefault="00E1115B" w:rsidP="00CE6010">
            <w:pPr>
              <w:spacing w:before="60" w:after="120"/>
              <w:jc w:val="both"/>
            </w:pPr>
            <w:r w:rsidRPr="009C6DB0">
              <w:rPr>
                <w:b/>
                <w:sz w:val="20"/>
                <w:szCs w:val="20"/>
              </w:rPr>
              <w:t>Wymagany dokument</w:t>
            </w:r>
          </w:p>
        </w:tc>
      </w:tr>
      <w:tr w:rsidR="00E1115B" w:rsidRPr="00371538" w:rsidTr="00CE6010">
        <w:tc>
          <w:tcPr>
            <w:tcW w:w="720" w:type="dxa"/>
          </w:tcPr>
          <w:p w:rsidR="00E1115B" w:rsidRPr="00371538" w:rsidRDefault="00E1115B" w:rsidP="00CE6010">
            <w:pPr>
              <w:spacing w:before="60" w:after="120"/>
              <w:jc w:val="both"/>
            </w:pPr>
            <w:r w:rsidRPr="00E1115B">
              <w:t>1</w:t>
            </w:r>
          </w:p>
        </w:tc>
        <w:tc>
          <w:tcPr>
            <w:tcW w:w="7920" w:type="dxa"/>
          </w:tcPr>
          <w:p w:rsidR="00E1115B" w:rsidRPr="009C6DB0" w:rsidRDefault="00E1115B" w:rsidP="00CE6010">
            <w:pPr>
              <w:spacing w:before="60" w:after="120"/>
              <w:jc w:val="both"/>
              <w:rPr>
                <w:b/>
                <w:bCs/>
              </w:rPr>
            </w:pPr>
            <w:r w:rsidRPr="00E1115B">
              <w:rPr>
                <w:b/>
                <w:bCs/>
              </w:rPr>
              <w:t>Oświadczenie o braku podstaw do wykluczenia</w:t>
            </w:r>
          </w:p>
          <w:p w:rsidR="00E1115B" w:rsidRPr="00371538" w:rsidRDefault="00E1115B" w:rsidP="00CE6010">
            <w:pPr>
              <w:spacing w:before="60" w:after="120"/>
              <w:jc w:val="both"/>
            </w:pPr>
            <w:r w:rsidRPr="00E1115B">
              <w:t>Oświadczenie o braku podstaw do wykluczenia</w:t>
            </w:r>
          </w:p>
        </w:tc>
      </w:tr>
      <w:tr w:rsidR="00E1115B" w:rsidRPr="00371538" w:rsidTr="00CE6010">
        <w:tc>
          <w:tcPr>
            <w:tcW w:w="720" w:type="dxa"/>
          </w:tcPr>
          <w:p w:rsidR="00E1115B" w:rsidRPr="00371538" w:rsidRDefault="00E1115B" w:rsidP="00CE6010">
            <w:pPr>
              <w:spacing w:before="60" w:after="120"/>
              <w:jc w:val="both"/>
            </w:pPr>
            <w:r w:rsidRPr="00E1115B">
              <w:t>2</w:t>
            </w:r>
          </w:p>
        </w:tc>
        <w:tc>
          <w:tcPr>
            <w:tcW w:w="7920" w:type="dxa"/>
          </w:tcPr>
          <w:p w:rsidR="00E1115B" w:rsidRPr="009C6DB0" w:rsidRDefault="00E1115B" w:rsidP="00CE6010">
            <w:pPr>
              <w:spacing w:before="60" w:after="120"/>
              <w:jc w:val="both"/>
              <w:rPr>
                <w:b/>
                <w:bCs/>
              </w:rPr>
            </w:pPr>
            <w:r w:rsidRPr="00E1115B">
              <w:rPr>
                <w:b/>
                <w:bCs/>
              </w:rPr>
              <w:t>Aktualny odpis z właściwego rejestru lub z centralnej ewidencji i informacji o działalności gospodarczej</w:t>
            </w:r>
          </w:p>
          <w:p w:rsidR="00E1115B" w:rsidRPr="00371538" w:rsidRDefault="00E1115B" w:rsidP="00CE6010">
            <w:pPr>
              <w:spacing w:before="60" w:after="120"/>
              <w:jc w:val="both"/>
            </w:pPr>
            <w:r w:rsidRPr="00E1115B">
              <w:t xml:space="preserve">Aktualny odpis z właściwego rejestru lub z centralnej ewidencji i informacji o działalności gospodarczej, jeżeli odrębne przepisy wymagają wpisu do rejestru lub ewidencji, w celu wykazania braku podstaw do wykluczenia w oparciu o </w:t>
            </w:r>
            <w:r w:rsidRPr="00E1115B">
              <w:lastRenderedPageBreak/>
              <w:t>art. 24 ust. 1 pkt 2 ustawy, wystawiony nie wcześniej niż 6 miesięcy przed upływem terminu składania wniosków o dopuszczenie do udziału w postępowaniu o udzielenie zamówienia albo składania ofert.</w:t>
            </w:r>
          </w:p>
        </w:tc>
      </w:tr>
      <w:tr w:rsidR="00E1115B" w:rsidRPr="00371538" w:rsidTr="00CE6010">
        <w:tc>
          <w:tcPr>
            <w:tcW w:w="720" w:type="dxa"/>
          </w:tcPr>
          <w:p w:rsidR="00E1115B" w:rsidRPr="00371538" w:rsidRDefault="00E1115B" w:rsidP="00CE6010">
            <w:pPr>
              <w:spacing w:before="60" w:after="120"/>
              <w:jc w:val="both"/>
            </w:pPr>
            <w:r w:rsidRPr="00E1115B">
              <w:lastRenderedPageBreak/>
              <w:t>3</w:t>
            </w:r>
          </w:p>
        </w:tc>
        <w:tc>
          <w:tcPr>
            <w:tcW w:w="7920" w:type="dxa"/>
          </w:tcPr>
          <w:p w:rsidR="00E1115B" w:rsidRPr="009C6DB0" w:rsidRDefault="00E1115B" w:rsidP="00CE6010">
            <w:pPr>
              <w:spacing w:before="60" w:after="120"/>
              <w:jc w:val="both"/>
              <w:rPr>
                <w:b/>
                <w:bCs/>
              </w:rPr>
            </w:pPr>
            <w:r w:rsidRPr="00E1115B">
              <w:rPr>
                <w:b/>
                <w:bCs/>
              </w:rPr>
              <w:t>Aktualne zaświadczenie właściwego naczelnika urzędu skarbowego</w:t>
            </w:r>
          </w:p>
          <w:p w:rsidR="00E1115B" w:rsidRPr="00371538" w:rsidRDefault="00E1115B" w:rsidP="00CE6010">
            <w:pPr>
              <w:spacing w:before="60" w:after="120"/>
              <w:jc w:val="both"/>
            </w:pPr>
            <w:r w:rsidRPr="00E1115B">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E1115B" w:rsidRPr="00371538" w:rsidTr="00CE6010">
        <w:tc>
          <w:tcPr>
            <w:tcW w:w="720" w:type="dxa"/>
          </w:tcPr>
          <w:p w:rsidR="00E1115B" w:rsidRPr="00371538" w:rsidRDefault="00E1115B" w:rsidP="00CE6010">
            <w:pPr>
              <w:spacing w:before="60" w:after="120"/>
              <w:jc w:val="both"/>
            </w:pPr>
            <w:r w:rsidRPr="00E1115B">
              <w:t>4</w:t>
            </w:r>
          </w:p>
        </w:tc>
        <w:tc>
          <w:tcPr>
            <w:tcW w:w="7920" w:type="dxa"/>
          </w:tcPr>
          <w:p w:rsidR="00E1115B" w:rsidRPr="009C6DB0" w:rsidRDefault="00E1115B" w:rsidP="00CE6010">
            <w:pPr>
              <w:spacing w:before="60" w:after="120"/>
              <w:jc w:val="both"/>
              <w:rPr>
                <w:b/>
                <w:bCs/>
              </w:rPr>
            </w:pPr>
            <w:r w:rsidRPr="00E1115B">
              <w:rPr>
                <w:b/>
                <w:bCs/>
              </w:rPr>
              <w:t>Aktualne zaświadczenie właściwego oddziału ZUS lub KRUS</w:t>
            </w:r>
          </w:p>
          <w:p w:rsidR="00E1115B" w:rsidRPr="00371538" w:rsidRDefault="00E1115B" w:rsidP="00CE6010">
            <w:pPr>
              <w:spacing w:before="60" w:after="120"/>
              <w:jc w:val="both"/>
            </w:pPr>
            <w:r w:rsidRPr="00E1115B">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E1115B" w:rsidRPr="00371538" w:rsidTr="00CE6010">
        <w:tc>
          <w:tcPr>
            <w:tcW w:w="720" w:type="dxa"/>
          </w:tcPr>
          <w:p w:rsidR="00E1115B" w:rsidRPr="00371538" w:rsidRDefault="00E1115B" w:rsidP="00CE6010">
            <w:pPr>
              <w:spacing w:before="60" w:after="120"/>
              <w:jc w:val="both"/>
            </w:pPr>
            <w:r w:rsidRPr="00E1115B">
              <w:t>5</w:t>
            </w:r>
          </w:p>
        </w:tc>
        <w:tc>
          <w:tcPr>
            <w:tcW w:w="7920" w:type="dxa"/>
          </w:tcPr>
          <w:p w:rsidR="00E1115B" w:rsidRPr="009C6DB0" w:rsidRDefault="00E1115B" w:rsidP="00CE6010">
            <w:pPr>
              <w:spacing w:before="60" w:after="120"/>
              <w:jc w:val="both"/>
              <w:rPr>
                <w:b/>
                <w:bCs/>
              </w:rPr>
            </w:pPr>
            <w:r w:rsidRPr="00E1115B">
              <w:rPr>
                <w:b/>
                <w:bCs/>
              </w:rPr>
              <w:t>Aktualna informacja z KRK w zakresie określonym w art. 24 ust. 1 pkt 4-8 ustawy</w:t>
            </w:r>
          </w:p>
          <w:p w:rsidR="00E1115B" w:rsidRPr="00371538" w:rsidRDefault="00E1115B" w:rsidP="00CE6010">
            <w:pPr>
              <w:spacing w:before="60" w:after="120"/>
              <w:jc w:val="both"/>
            </w:pPr>
            <w:r w:rsidRPr="00E1115B">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E1115B" w:rsidRPr="00371538" w:rsidTr="00CE6010">
        <w:tc>
          <w:tcPr>
            <w:tcW w:w="720" w:type="dxa"/>
          </w:tcPr>
          <w:p w:rsidR="00E1115B" w:rsidRPr="00371538" w:rsidRDefault="00E1115B" w:rsidP="00CE6010">
            <w:pPr>
              <w:spacing w:before="60" w:after="120"/>
              <w:jc w:val="both"/>
            </w:pPr>
            <w:r w:rsidRPr="00E1115B">
              <w:t>6</w:t>
            </w:r>
          </w:p>
        </w:tc>
        <w:tc>
          <w:tcPr>
            <w:tcW w:w="7920" w:type="dxa"/>
          </w:tcPr>
          <w:p w:rsidR="00E1115B" w:rsidRPr="009C6DB0" w:rsidRDefault="00E1115B" w:rsidP="00CE6010">
            <w:pPr>
              <w:spacing w:before="60" w:after="120"/>
              <w:jc w:val="both"/>
              <w:rPr>
                <w:b/>
                <w:bCs/>
              </w:rPr>
            </w:pPr>
            <w:r w:rsidRPr="00E1115B">
              <w:rPr>
                <w:b/>
                <w:bCs/>
              </w:rPr>
              <w:t>Aktualna informacja z KRK w zakresie określonym w art. 24 ust. 1 pkt 9 ustawy</w:t>
            </w:r>
          </w:p>
          <w:p w:rsidR="00E1115B" w:rsidRPr="00371538" w:rsidRDefault="00E1115B" w:rsidP="00CE6010">
            <w:pPr>
              <w:spacing w:before="60" w:after="120"/>
              <w:jc w:val="both"/>
            </w:pPr>
            <w:r w:rsidRPr="00E1115B">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E1115B" w:rsidRPr="00371538" w:rsidTr="00CE6010">
        <w:tc>
          <w:tcPr>
            <w:tcW w:w="720" w:type="dxa"/>
          </w:tcPr>
          <w:p w:rsidR="00E1115B" w:rsidRPr="00371538" w:rsidRDefault="00E1115B" w:rsidP="00CE6010">
            <w:pPr>
              <w:spacing w:before="60" w:after="120"/>
              <w:jc w:val="both"/>
            </w:pPr>
            <w:r w:rsidRPr="00E1115B">
              <w:t>7</w:t>
            </w:r>
          </w:p>
        </w:tc>
        <w:tc>
          <w:tcPr>
            <w:tcW w:w="7920" w:type="dxa"/>
          </w:tcPr>
          <w:p w:rsidR="00E1115B" w:rsidRPr="009C6DB0" w:rsidRDefault="00E1115B" w:rsidP="00CE6010">
            <w:pPr>
              <w:spacing w:before="60" w:after="120"/>
              <w:jc w:val="both"/>
              <w:rPr>
                <w:b/>
                <w:bCs/>
              </w:rPr>
            </w:pPr>
            <w:r w:rsidRPr="00E1115B">
              <w:rPr>
                <w:b/>
                <w:bCs/>
              </w:rPr>
              <w:t>Dokumenty dotyczące podmiotu w zakresie wymaganym dla wykonawcy</w:t>
            </w:r>
          </w:p>
          <w:p w:rsidR="00E1115B" w:rsidRPr="00371538" w:rsidRDefault="00E1115B" w:rsidP="00CE6010">
            <w:pPr>
              <w:spacing w:before="60" w:after="120"/>
              <w:jc w:val="both"/>
            </w:pPr>
            <w:r w:rsidRPr="00E1115B">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w:t>
            </w:r>
          </w:p>
        </w:tc>
      </w:tr>
      <w:tr w:rsidR="00E1115B" w:rsidRPr="00371538" w:rsidTr="00CE6010">
        <w:tc>
          <w:tcPr>
            <w:tcW w:w="720" w:type="dxa"/>
          </w:tcPr>
          <w:p w:rsidR="00E1115B" w:rsidRPr="00371538" w:rsidRDefault="00E1115B" w:rsidP="00CE6010">
            <w:pPr>
              <w:spacing w:before="60" w:after="120"/>
              <w:jc w:val="both"/>
            </w:pPr>
            <w:r w:rsidRPr="00E1115B">
              <w:t>8</w:t>
            </w:r>
          </w:p>
        </w:tc>
        <w:tc>
          <w:tcPr>
            <w:tcW w:w="7920" w:type="dxa"/>
          </w:tcPr>
          <w:p w:rsidR="00E1115B" w:rsidRPr="009C6DB0" w:rsidRDefault="00E1115B" w:rsidP="00CE6010">
            <w:pPr>
              <w:spacing w:before="60" w:after="120"/>
              <w:jc w:val="both"/>
              <w:rPr>
                <w:b/>
                <w:bCs/>
              </w:rPr>
            </w:pPr>
            <w:r w:rsidRPr="00E1115B">
              <w:rPr>
                <w:b/>
                <w:bCs/>
              </w:rPr>
              <w:t>Dokumenty dotyczące przynależności do grupy kapitałowej</w:t>
            </w:r>
          </w:p>
          <w:p w:rsidR="00E1115B" w:rsidRPr="00371538" w:rsidRDefault="00E1115B" w:rsidP="00CE6010">
            <w:pPr>
              <w:spacing w:before="60" w:after="120"/>
              <w:jc w:val="both"/>
            </w:pPr>
            <w:r w:rsidRPr="00E1115B">
              <w:t>Lista podmiotów należących do tej samej grupy kapitałowej w rozumieniu ustawy z dnia 16 lutego 2007 r. o ochronie konkurencji i konsumentów albo informacja o tym, że Wykonawca nie należy do grupy kapitałowej</w:t>
            </w:r>
          </w:p>
        </w:tc>
      </w:tr>
      <w:tr w:rsidR="00E1115B" w:rsidRPr="00371538" w:rsidTr="00CE6010">
        <w:tc>
          <w:tcPr>
            <w:tcW w:w="720" w:type="dxa"/>
          </w:tcPr>
          <w:p w:rsidR="00E1115B" w:rsidRPr="00371538" w:rsidRDefault="00E1115B" w:rsidP="00CE6010">
            <w:pPr>
              <w:spacing w:before="60" w:after="120"/>
              <w:jc w:val="both"/>
            </w:pPr>
            <w:r w:rsidRPr="00E1115B">
              <w:t>9</w:t>
            </w:r>
          </w:p>
        </w:tc>
        <w:tc>
          <w:tcPr>
            <w:tcW w:w="7920" w:type="dxa"/>
          </w:tcPr>
          <w:p w:rsidR="00E1115B" w:rsidRPr="009C6DB0" w:rsidRDefault="00E1115B" w:rsidP="00CE6010">
            <w:pPr>
              <w:spacing w:before="60" w:after="120"/>
              <w:jc w:val="both"/>
              <w:rPr>
                <w:b/>
                <w:bCs/>
              </w:rPr>
            </w:pPr>
            <w:r w:rsidRPr="00E1115B">
              <w:rPr>
                <w:b/>
                <w:bCs/>
              </w:rPr>
              <w:t xml:space="preserve">Aktualna informacja z KRK w zakresie określonym w art. 24 ust. 1 pkt 10 </w:t>
            </w:r>
            <w:r w:rsidRPr="00E1115B">
              <w:rPr>
                <w:b/>
                <w:bCs/>
              </w:rPr>
              <w:lastRenderedPageBreak/>
              <w:t>i 11 ustawy</w:t>
            </w:r>
          </w:p>
          <w:p w:rsidR="00E1115B" w:rsidRPr="00371538" w:rsidRDefault="00E1115B" w:rsidP="00CE6010">
            <w:pPr>
              <w:spacing w:before="60" w:after="120"/>
              <w:jc w:val="both"/>
            </w:pPr>
            <w:r w:rsidRPr="00E1115B">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E1115B" w:rsidRPr="00371538" w:rsidRDefault="008634CF" w:rsidP="00E1115B">
      <w:pPr>
        <w:pStyle w:val="Nagwek2"/>
      </w:pPr>
      <w:r w:rsidRPr="00371538">
        <w:lastRenderedPageBreak/>
        <w:t xml:space="preserve"> </w:t>
      </w:r>
      <w:r w:rsidR="00E1115B"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1115B" w:rsidRPr="00371538" w:rsidTr="00CE6010">
        <w:tc>
          <w:tcPr>
            <w:tcW w:w="720" w:type="dxa"/>
          </w:tcPr>
          <w:p w:rsidR="00E1115B" w:rsidRPr="00371538" w:rsidRDefault="00E1115B" w:rsidP="00CE6010">
            <w:pPr>
              <w:spacing w:before="60" w:after="120"/>
              <w:jc w:val="both"/>
            </w:pPr>
            <w:r w:rsidRPr="009C6DB0">
              <w:rPr>
                <w:b/>
                <w:sz w:val="20"/>
                <w:szCs w:val="20"/>
              </w:rPr>
              <w:t>Lp.</w:t>
            </w:r>
          </w:p>
        </w:tc>
        <w:tc>
          <w:tcPr>
            <w:tcW w:w="7920" w:type="dxa"/>
          </w:tcPr>
          <w:p w:rsidR="00E1115B" w:rsidRPr="00371538" w:rsidRDefault="00E1115B" w:rsidP="00CE6010">
            <w:pPr>
              <w:spacing w:before="60" w:after="120"/>
              <w:jc w:val="both"/>
            </w:pPr>
            <w:r w:rsidRPr="009C6DB0">
              <w:rPr>
                <w:b/>
                <w:sz w:val="20"/>
                <w:szCs w:val="20"/>
              </w:rPr>
              <w:t>Wymagany dokument</w:t>
            </w:r>
          </w:p>
        </w:tc>
      </w:tr>
      <w:tr w:rsidR="00E1115B" w:rsidRPr="00371538" w:rsidTr="00CE6010">
        <w:tc>
          <w:tcPr>
            <w:tcW w:w="720" w:type="dxa"/>
          </w:tcPr>
          <w:p w:rsidR="00E1115B" w:rsidRPr="00371538" w:rsidRDefault="00E1115B" w:rsidP="00CE6010">
            <w:pPr>
              <w:spacing w:before="60" w:after="120"/>
              <w:jc w:val="both"/>
            </w:pPr>
            <w:r w:rsidRPr="00E1115B">
              <w:t>1</w:t>
            </w:r>
          </w:p>
        </w:tc>
        <w:tc>
          <w:tcPr>
            <w:tcW w:w="7920" w:type="dxa"/>
          </w:tcPr>
          <w:p w:rsidR="00E1115B" w:rsidRPr="009C6DB0" w:rsidRDefault="00E1115B" w:rsidP="00CE6010">
            <w:pPr>
              <w:spacing w:before="60" w:after="120"/>
              <w:jc w:val="both"/>
              <w:rPr>
                <w:b/>
                <w:bCs/>
              </w:rPr>
            </w:pPr>
            <w:r w:rsidRPr="00E1115B">
              <w:rPr>
                <w:b/>
                <w:bCs/>
              </w:rPr>
              <w:t>Dokument potwierdzający, że nie otwarto jego likwidacji ani nie ogłoszono upadłości</w:t>
            </w:r>
          </w:p>
          <w:p w:rsidR="00E1115B" w:rsidRPr="00371538" w:rsidRDefault="00E1115B" w:rsidP="00CE6010">
            <w:pPr>
              <w:spacing w:before="60" w:after="120"/>
              <w:jc w:val="both"/>
            </w:pPr>
            <w:r w:rsidRPr="00E1115B">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E1115B" w:rsidRPr="00371538" w:rsidTr="00CE6010">
        <w:tc>
          <w:tcPr>
            <w:tcW w:w="720" w:type="dxa"/>
          </w:tcPr>
          <w:p w:rsidR="00E1115B" w:rsidRPr="00371538" w:rsidRDefault="00E1115B" w:rsidP="00CE6010">
            <w:pPr>
              <w:spacing w:before="60" w:after="120"/>
              <w:jc w:val="both"/>
            </w:pPr>
            <w:r w:rsidRPr="00E1115B">
              <w:t>2</w:t>
            </w:r>
          </w:p>
        </w:tc>
        <w:tc>
          <w:tcPr>
            <w:tcW w:w="7920" w:type="dxa"/>
          </w:tcPr>
          <w:p w:rsidR="00E1115B" w:rsidRPr="009C6DB0" w:rsidRDefault="00E1115B" w:rsidP="00CE6010">
            <w:pPr>
              <w:spacing w:before="60" w:after="120"/>
              <w:jc w:val="both"/>
              <w:rPr>
                <w:b/>
                <w:bCs/>
              </w:rPr>
            </w:pPr>
            <w:r w:rsidRPr="00E1115B">
              <w:rPr>
                <w:b/>
                <w:bCs/>
              </w:rPr>
              <w:t>Dokument potwierdzający, że nie zalega z uiszczaniem podatków, opłat, składek na ubezpieczenie społeczne i zdrowotne</w:t>
            </w:r>
          </w:p>
          <w:p w:rsidR="00E1115B" w:rsidRPr="00371538" w:rsidRDefault="00E1115B" w:rsidP="00CE6010">
            <w:pPr>
              <w:spacing w:before="60" w:after="120"/>
              <w:jc w:val="both"/>
            </w:pPr>
            <w:r w:rsidRPr="00E1115B">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E1115B" w:rsidRPr="00371538" w:rsidTr="00CE6010">
        <w:tc>
          <w:tcPr>
            <w:tcW w:w="720" w:type="dxa"/>
          </w:tcPr>
          <w:p w:rsidR="00E1115B" w:rsidRPr="00371538" w:rsidRDefault="00E1115B" w:rsidP="00CE6010">
            <w:pPr>
              <w:spacing w:before="60" w:after="120"/>
              <w:jc w:val="both"/>
            </w:pPr>
            <w:r w:rsidRPr="00E1115B">
              <w:t>3</w:t>
            </w:r>
          </w:p>
        </w:tc>
        <w:tc>
          <w:tcPr>
            <w:tcW w:w="7920" w:type="dxa"/>
          </w:tcPr>
          <w:p w:rsidR="00E1115B" w:rsidRPr="009C6DB0" w:rsidRDefault="00E1115B" w:rsidP="00CE6010">
            <w:pPr>
              <w:spacing w:before="60" w:after="120"/>
              <w:jc w:val="both"/>
              <w:rPr>
                <w:b/>
                <w:bCs/>
              </w:rPr>
            </w:pPr>
            <w:r w:rsidRPr="00E1115B">
              <w:rPr>
                <w:b/>
                <w:bCs/>
              </w:rPr>
              <w:t>Dokument potwierdzający, że nie orzeczono wobec niego zakazu ubiegania się o zamówienie</w:t>
            </w:r>
          </w:p>
          <w:p w:rsidR="00E1115B" w:rsidRPr="00371538" w:rsidRDefault="00E1115B" w:rsidP="00CE6010">
            <w:pPr>
              <w:spacing w:before="60" w:after="120"/>
              <w:jc w:val="both"/>
            </w:pPr>
            <w:r w:rsidRPr="00E1115B">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E1115B" w:rsidRPr="00371538" w:rsidTr="00CE6010">
        <w:tc>
          <w:tcPr>
            <w:tcW w:w="720" w:type="dxa"/>
          </w:tcPr>
          <w:p w:rsidR="00E1115B" w:rsidRPr="00371538" w:rsidRDefault="00E1115B" w:rsidP="00CE6010">
            <w:pPr>
              <w:spacing w:before="60" w:after="120"/>
              <w:jc w:val="both"/>
            </w:pPr>
            <w:r w:rsidRPr="00E1115B">
              <w:t>4</w:t>
            </w:r>
          </w:p>
        </w:tc>
        <w:tc>
          <w:tcPr>
            <w:tcW w:w="7920" w:type="dxa"/>
          </w:tcPr>
          <w:p w:rsidR="00E1115B" w:rsidRPr="009C6DB0" w:rsidRDefault="00E1115B" w:rsidP="00CE6010">
            <w:pPr>
              <w:spacing w:before="60" w:after="120"/>
              <w:jc w:val="both"/>
              <w:rPr>
                <w:b/>
                <w:bCs/>
              </w:rPr>
            </w:pPr>
            <w:r w:rsidRPr="00E1115B">
              <w:rPr>
                <w:b/>
                <w:bCs/>
              </w:rPr>
              <w:t>Zaświadczenie w zakresie określonym w art. 24 ust. 1 pkt 4-8 ustawy</w:t>
            </w:r>
          </w:p>
          <w:p w:rsidR="00E1115B" w:rsidRPr="00371538" w:rsidRDefault="00E1115B" w:rsidP="00CE6010">
            <w:pPr>
              <w:spacing w:before="60" w:after="120"/>
              <w:jc w:val="both"/>
            </w:pPr>
            <w:r w:rsidRPr="00E1115B">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E1115B" w:rsidRPr="00371538" w:rsidTr="00CE6010">
        <w:tc>
          <w:tcPr>
            <w:tcW w:w="720" w:type="dxa"/>
          </w:tcPr>
          <w:p w:rsidR="00E1115B" w:rsidRPr="00371538" w:rsidRDefault="00E1115B" w:rsidP="00CE6010">
            <w:pPr>
              <w:spacing w:before="60" w:after="120"/>
              <w:jc w:val="both"/>
            </w:pPr>
            <w:r w:rsidRPr="00E1115B">
              <w:t>5</w:t>
            </w:r>
          </w:p>
        </w:tc>
        <w:tc>
          <w:tcPr>
            <w:tcW w:w="7920" w:type="dxa"/>
          </w:tcPr>
          <w:p w:rsidR="00E1115B" w:rsidRPr="009C6DB0" w:rsidRDefault="00E1115B" w:rsidP="00CE6010">
            <w:pPr>
              <w:spacing w:before="60" w:after="120"/>
              <w:jc w:val="both"/>
              <w:rPr>
                <w:b/>
                <w:bCs/>
              </w:rPr>
            </w:pPr>
            <w:r w:rsidRPr="00E1115B">
              <w:rPr>
                <w:b/>
                <w:bCs/>
              </w:rPr>
              <w:t>Zaświadczenie w zakresie określonym w art. 24 ust. 1 pkt 10 i 11 ustawy</w:t>
            </w:r>
          </w:p>
          <w:p w:rsidR="00E1115B" w:rsidRPr="00371538" w:rsidRDefault="00E1115B" w:rsidP="00CE6010">
            <w:pPr>
              <w:spacing w:before="60" w:after="120"/>
              <w:jc w:val="both"/>
            </w:pPr>
            <w:r w:rsidRPr="00E1115B">
              <w:lastRenderedPageBreak/>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E1115B" w:rsidRDefault="00E1115B" w:rsidP="00E1115B">
      <w:pPr>
        <w:pStyle w:val="Nagwek2"/>
      </w:pPr>
      <w:r w:rsidRPr="004F5253">
        <w:lastRenderedPageBreak/>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4F5253">
        <w:br/>
      </w:r>
      <w:r w:rsidRPr="004F5253">
        <w:b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1115B" w:rsidRPr="00371538" w:rsidRDefault="008634CF" w:rsidP="00E1115B">
      <w:pPr>
        <w:pStyle w:val="Nagwek2"/>
      </w:pPr>
      <w:r w:rsidRPr="00371538">
        <w:t xml:space="preserve"> </w:t>
      </w:r>
      <w:r w:rsidR="00E1115B"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1115B" w:rsidRPr="00371538" w:rsidTr="00CE6010">
        <w:tc>
          <w:tcPr>
            <w:tcW w:w="720" w:type="dxa"/>
          </w:tcPr>
          <w:p w:rsidR="00E1115B" w:rsidRPr="00371538" w:rsidRDefault="00E1115B" w:rsidP="00CE6010">
            <w:pPr>
              <w:spacing w:before="60" w:after="120"/>
              <w:jc w:val="both"/>
            </w:pPr>
            <w:r w:rsidRPr="009C6DB0">
              <w:rPr>
                <w:b/>
                <w:sz w:val="20"/>
                <w:szCs w:val="20"/>
              </w:rPr>
              <w:t>Lp.</w:t>
            </w:r>
          </w:p>
        </w:tc>
        <w:tc>
          <w:tcPr>
            <w:tcW w:w="7920" w:type="dxa"/>
          </w:tcPr>
          <w:p w:rsidR="00E1115B" w:rsidRPr="00371538" w:rsidRDefault="00E1115B" w:rsidP="00CE6010">
            <w:pPr>
              <w:spacing w:before="60" w:after="120"/>
              <w:jc w:val="both"/>
            </w:pPr>
            <w:r w:rsidRPr="009C6DB0">
              <w:rPr>
                <w:b/>
                <w:sz w:val="20"/>
                <w:szCs w:val="20"/>
              </w:rPr>
              <w:t>Wymagany dokument</w:t>
            </w:r>
          </w:p>
        </w:tc>
      </w:tr>
      <w:tr w:rsidR="00E1115B" w:rsidRPr="00371538" w:rsidTr="00CE6010">
        <w:tc>
          <w:tcPr>
            <w:tcW w:w="720" w:type="dxa"/>
          </w:tcPr>
          <w:p w:rsidR="00E1115B" w:rsidRPr="00371538" w:rsidRDefault="00E1115B" w:rsidP="00CE6010">
            <w:pPr>
              <w:spacing w:before="60" w:after="120"/>
              <w:jc w:val="both"/>
            </w:pPr>
            <w:r w:rsidRPr="00E1115B">
              <w:t>1</w:t>
            </w:r>
          </w:p>
        </w:tc>
        <w:tc>
          <w:tcPr>
            <w:tcW w:w="7920" w:type="dxa"/>
          </w:tcPr>
          <w:p w:rsidR="00E1115B" w:rsidRPr="009C6DB0" w:rsidRDefault="00E1115B" w:rsidP="00CE6010">
            <w:pPr>
              <w:spacing w:before="60" w:after="120"/>
              <w:jc w:val="both"/>
              <w:rPr>
                <w:b/>
                <w:bCs/>
              </w:rPr>
            </w:pPr>
            <w:r w:rsidRPr="00E1115B">
              <w:rPr>
                <w:b/>
                <w:bCs/>
              </w:rPr>
              <w:t>pełnomocnictwo, lub inny dokument, z którego wynika upowaznienie do podpisania oferty</w:t>
            </w:r>
          </w:p>
          <w:p w:rsidR="00E1115B" w:rsidRPr="00371538" w:rsidRDefault="00E1115B" w:rsidP="00CE6010">
            <w:pPr>
              <w:spacing w:before="60" w:after="120"/>
              <w:jc w:val="both"/>
            </w:pPr>
          </w:p>
        </w:tc>
      </w:tr>
      <w:tr w:rsidR="00E1115B" w:rsidRPr="00371538" w:rsidTr="00CE6010">
        <w:tc>
          <w:tcPr>
            <w:tcW w:w="720" w:type="dxa"/>
          </w:tcPr>
          <w:p w:rsidR="00E1115B" w:rsidRPr="00371538" w:rsidRDefault="00E1115B" w:rsidP="00CE6010">
            <w:pPr>
              <w:spacing w:before="60" w:after="120"/>
              <w:jc w:val="both"/>
            </w:pPr>
            <w:r w:rsidRPr="00E1115B">
              <w:t>2</w:t>
            </w:r>
          </w:p>
        </w:tc>
        <w:tc>
          <w:tcPr>
            <w:tcW w:w="7920" w:type="dxa"/>
          </w:tcPr>
          <w:p w:rsidR="00E1115B" w:rsidRPr="009C6DB0" w:rsidRDefault="00E1115B" w:rsidP="00CE6010">
            <w:pPr>
              <w:spacing w:before="60" w:after="120"/>
              <w:jc w:val="both"/>
              <w:rPr>
                <w:b/>
                <w:bCs/>
              </w:rPr>
            </w:pPr>
            <w:r w:rsidRPr="00E1115B">
              <w:rPr>
                <w:b/>
                <w:bCs/>
              </w:rPr>
              <w:t>zaświadczenie ze stacji kontroli pojazdów dotyczące pojazdów wskazanych przez Wykonawcę do oceny ofert</w:t>
            </w:r>
          </w:p>
          <w:p w:rsidR="00E1115B" w:rsidRPr="00371538" w:rsidRDefault="00E1115B" w:rsidP="00CE6010">
            <w:pPr>
              <w:spacing w:before="60" w:after="120"/>
              <w:jc w:val="both"/>
            </w:pPr>
            <w:r w:rsidRPr="00E1115B">
              <w:t>Zaswiadczenia dotyczące maksymalnie 6 wybranych przez Wykonawcę pojazdów podlegających ocenie w zakresie spełniania przez te pojazdy norm emisji spalin Euro 3 lub wyższe.</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lastRenderedPageBreak/>
        <w:t xml:space="preserve">Dokumenty sporządzone </w:t>
      </w:r>
      <w:r>
        <w:t>w języku obcym są składane wraz z tłumaczeniem na język polski.</w:t>
      </w:r>
    </w:p>
    <w:p w:rsidR="00DE502A" w:rsidRPr="00876900" w:rsidRDefault="00DE502A" w:rsidP="00DE502A">
      <w:pPr>
        <w:pStyle w:val="Nagwek1"/>
        <w:spacing w:before="0" w:after="0"/>
      </w:pPr>
      <w:bookmarkStart w:id="8" w:name="_Toc258314249"/>
      <w:r>
        <w:t>Podwykonawstwo</w:t>
      </w:r>
    </w:p>
    <w:p w:rsidR="00DE502A" w:rsidRDefault="00DE502A" w:rsidP="005A5783">
      <w:pPr>
        <w:pStyle w:val="Nagwek2"/>
      </w:pPr>
      <w:r w:rsidRPr="00ED32BF">
        <w:t>Wykonawca może powierzyć wykonanie części zamówienia podwykonawcom.</w:t>
      </w:r>
    </w:p>
    <w:p w:rsidR="00E1115B" w:rsidRDefault="00E1115B" w:rsidP="00E1115B">
      <w:pPr>
        <w:pStyle w:val="Nagwek2"/>
      </w:pPr>
      <w:r w:rsidRPr="001C2F6E">
        <w:t>Wykonawca jest obowiązany wskazać w ofercie części zamówienia, których wykonanie zam</w:t>
      </w:r>
      <w:r>
        <w:t>ierza powierzyć podwykonawcom.</w:t>
      </w:r>
    </w:p>
    <w:p w:rsidR="00BC04D7" w:rsidRPr="00876900" w:rsidRDefault="00BC04D7" w:rsidP="009E76C3">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Pr="00496D63" w:rsidRDefault="00BC04D7" w:rsidP="005A5783">
      <w:pPr>
        <w:pStyle w:val="Nagwek2"/>
      </w:pPr>
      <w:r>
        <w:t xml:space="preserve">Wykonawca może zwrócić się do Zamawiającego o wyjaśnienie treści specyfikacji istotnych warunków zamówienia. </w:t>
      </w:r>
      <w:r w:rsidRPr="00496D63">
        <w:t>Zamawiający jest obowiązany udzielić wyjaśnień niezwłocz</w:t>
      </w:r>
      <w:r w:rsidR="00333EB5" w:rsidRPr="00496D63">
        <w:t>nie, jednak nie później niż na 6</w:t>
      </w:r>
      <w:r w:rsidRPr="00496D63">
        <w:t xml:space="preserve"> dni przed upływem terminu składania of</w:t>
      </w:r>
      <w:r w:rsidR="00333EB5" w:rsidRPr="00496D63">
        <w:t>ert - pod warunkiem</w:t>
      </w:r>
      <w:r w:rsidRPr="00496D63">
        <w:t xml:space="preserve"> że wniosek o wyjaśnienie treści specyfikacji istotnych warunków zamówienia wpłynął do Zamawiającego nie później niż do końca dnia, w którym upływa połowa wyznaczonego terminu składania ofert, tj. do dnia: </w:t>
      </w:r>
      <w:r w:rsidR="00E1115B" w:rsidRPr="00496D63">
        <w:t>2015-02-03</w:t>
      </w:r>
      <w:r w:rsidRPr="00496D63">
        <w:t>.</w:t>
      </w:r>
    </w:p>
    <w:p w:rsidR="00BC04D7" w:rsidRPr="00496D63" w:rsidRDefault="00BC04D7" w:rsidP="005A5783">
      <w:pPr>
        <w:pStyle w:val="Nagwek2"/>
      </w:pPr>
      <w:r w:rsidRPr="00496D63">
        <w:t xml:space="preserve">Jeżeli wniosek o wyjaśnienie treści specyfikacji istotnych warunków zamówienia wpłynął po upływie terminu składania wniosku, o którym mowa w </w:t>
      </w:r>
      <w:r w:rsidR="00452853" w:rsidRPr="00496D63">
        <w:t>pkt 9</w:t>
      </w:r>
      <w:r w:rsidRPr="00496D63">
        <w:t>.1, lub dotyczy udzielonych wyjaśnień, Zamawiający może udzielić wyjaśnień albo pozostawić wniosek bez rozpatrywania.</w:t>
      </w:r>
    </w:p>
    <w:p w:rsidR="00BC04D7" w:rsidRPr="00496D63" w:rsidRDefault="00BC04D7" w:rsidP="005A5783">
      <w:pPr>
        <w:pStyle w:val="Nagwek2"/>
      </w:pPr>
      <w:r w:rsidRPr="00496D63">
        <w:t xml:space="preserve">Przedłużenie terminu składania ofert nie wpływa na bieg terminu składania wniosku, o którym mowa w </w:t>
      </w:r>
      <w:r w:rsidR="00452853" w:rsidRPr="00496D63">
        <w:t>pkt 9</w:t>
      </w:r>
      <w:r w:rsidRPr="00496D63">
        <w:t>.1.</w:t>
      </w:r>
    </w:p>
    <w:p w:rsidR="00BC04D7" w:rsidRDefault="00BC04D7" w:rsidP="005A5783">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5A5783">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5A5783">
      <w:pPr>
        <w:pStyle w:val="Nagwek2"/>
      </w:pPr>
      <w:r>
        <w:t xml:space="preserve">Postępowanie o udzielenie zamówienia, z zastrzeżeniem wyjątków określonych w ustawie Prawo zamówień publicznych </w:t>
      </w:r>
      <w:r w:rsidR="00E1115B" w:rsidRPr="00E1115B">
        <w:t>(t.j. Dz. U. z 2013 r. poz. 907, z późn. zm.)</w:t>
      </w:r>
      <w:r>
        <w:t>, prowadzi się z zachowaniem formy pisemnej.</w:t>
      </w:r>
    </w:p>
    <w:p w:rsidR="00BC04D7" w:rsidRDefault="00BC04D7" w:rsidP="005A5783">
      <w:pPr>
        <w:pStyle w:val="Nagwek2"/>
      </w:pPr>
      <w:r>
        <w:t>Postępowanie o udzielenie zamówienia prowadzi się w języku polskim.</w:t>
      </w:r>
    </w:p>
    <w:p w:rsidR="00BC04D7" w:rsidRDefault="00BC04D7" w:rsidP="005A5783">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5A5783">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E1115B" w:rsidRPr="00E1115B">
        <w:t>(t.j. Dz. U. z 2013 r. poz. 907, z późn. zm.)</w:t>
      </w:r>
      <w:r>
        <w:t>.</w:t>
      </w:r>
    </w:p>
    <w:p w:rsidR="00DE5056" w:rsidRDefault="00BC04D7" w:rsidP="005A5783">
      <w:pPr>
        <w:pStyle w:val="Nagwek2"/>
      </w:pPr>
      <w:r w:rsidRPr="00882095">
        <w:lastRenderedPageBreak/>
        <w:t>Osoby uprawnione do kontaktu z Wykonawcami:</w:t>
      </w:r>
    </w:p>
    <w:p w:rsidR="00BC04D7" w:rsidRDefault="00BC04D7" w:rsidP="005A5783">
      <w:pPr>
        <w:pStyle w:val="Nagwek2"/>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1115B" w:rsidRPr="009C6DB0" w:rsidTr="00CE6010">
        <w:tc>
          <w:tcPr>
            <w:tcW w:w="744" w:type="dxa"/>
            <w:tcBorders>
              <w:top w:val="nil"/>
              <w:left w:val="nil"/>
              <w:bottom w:val="nil"/>
              <w:right w:val="nil"/>
            </w:tcBorders>
          </w:tcPr>
          <w:p w:rsidR="00E1115B" w:rsidRPr="00882095" w:rsidRDefault="00E1115B" w:rsidP="00CE6010">
            <w:r w:rsidRPr="00E1115B">
              <w:t>1</w:t>
            </w:r>
          </w:p>
        </w:tc>
        <w:tc>
          <w:tcPr>
            <w:tcW w:w="7304" w:type="dxa"/>
            <w:tcBorders>
              <w:top w:val="nil"/>
              <w:left w:val="nil"/>
              <w:bottom w:val="nil"/>
              <w:right w:val="nil"/>
            </w:tcBorders>
          </w:tcPr>
          <w:p w:rsidR="00E1115B" w:rsidRPr="009C6DB0" w:rsidRDefault="00E1115B" w:rsidP="00CE6010">
            <w:pPr>
              <w:rPr>
                <w:lang w:val="en-US"/>
              </w:rPr>
            </w:pPr>
            <w:r w:rsidRPr="00E1115B">
              <w:rPr>
                <w:lang w:val="en-US"/>
              </w:rPr>
              <w:t>mgr Sławomir Baum</w:t>
            </w:r>
            <w:r w:rsidRPr="009C6DB0">
              <w:rPr>
                <w:lang w:val="en-US"/>
              </w:rPr>
              <w:t xml:space="preserve"> -  </w:t>
            </w:r>
            <w:r w:rsidRPr="00E1115B">
              <w:rPr>
                <w:lang w:val="en-US"/>
              </w:rPr>
              <w:t>Pełnomocnik Zamówień Publicznych</w:t>
            </w:r>
            <w:r w:rsidRPr="009C6DB0">
              <w:rPr>
                <w:lang w:val="en-US"/>
              </w:rPr>
              <w:t xml:space="preserve"> tel.: </w:t>
            </w:r>
            <w:r w:rsidRPr="00E1115B">
              <w:rPr>
                <w:lang w:val="en-US"/>
              </w:rPr>
              <w:t>(61) 2847133</w:t>
            </w:r>
            <w:r w:rsidRPr="009C6DB0">
              <w:rPr>
                <w:lang w:val="en-US"/>
              </w:rPr>
              <w:t xml:space="preserve">, e-mail: </w:t>
            </w:r>
            <w:r w:rsidRPr="00E1115B">
              <w:rPr>
                <w:lang w:val="en-US"/>
              </w:rPr>
              <w:t>slawomir.baum@urzad.srem.pl</w:t>
            </w:r>
          </w:p>
        </w:tc>
      </w:tr>
    </w:tbl>
    <w:p w:rsidR="00BC04D7" w:rsidRDefault="00BC04D7" w:rsidP="005A5783">
      <w:pPr>
        <w:pStyle w:val="Nagwek2"/>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1115B" w:rsidRPr="009C6DB0" w:rsidTr="00CE6010">
        <w:tc>
          <w:tcPr>
            <w:tcW w:w="744" w:type="dxa"/>
            <w:tcBorders>
              <w:top w:val="nil"/>
              <w:left w:val="nil"/>
              <w:bottom w:val="nil"/>
              <w:right w:val="nil"/>
            </w:tcBorders>
          </w:tcPr>
          <w:p w:rsidR="00E1115B" w:rsidRPr="00882095" w:rsidRDefault="00E1115B" w:rsidP="00CE6010">
            <w:bookmarkStart w:id="9" w:name="_Toc258314250"/>
            <w:r w:rsidRPr="00E1115B">
              <w:t>1</w:t>
            </w:r>
          </w:p>
        </w:tc>
        <w:tc>
          <w:tcPr>
            <w:tcW w:w="7176" w:type="dxa"/>
            <w:tcBorders>
              <w:top w:val="nil"/>
              <w:left w:val="nil"/>
              <w:bottom w:val="nil"/>
              <w:right w:val="nil"/>
            </w:tcBorders>
          </w:tcPr>
          <w:p w:rsidR="00E1115B" w:rsidRPr="009C6DB0" w:rsidRDefault="00E1115B" w:rsidP="00CE6010">
            <w:pPr>
              <w:rPr>
                <w:lang w:val="en-US"/>
              </w:rPr>
            </w:pPr>
            <w:r w:rsidRPr="00E1115B">
              <w:rPr>
                <w:lang w:val="en-US"/>
              </w:rPr>
              <w:t xml:space="preserve">  Szymon Rogaliński</w:t>
            </w:r>
            <w:r w:rsidRPr="009C6DB0">
              <w:rPr>
                <w:lang w:val="en-US"/>
              </w:rPr>
              <w:t xml:space="preserve"> -  </w:t>
            </w:r>
            <w:r w:rsidRPr="00E1115B">
              <w:rPr>
                <w:lang w:val="en-US"/>
              </w:rPr>
              <w:t>referent</w:t>
            </w:r>
            <w:r w:rsidRPr="009C6DB0">
              <w:rPr>
                <w:lang w:val="en-US"/>
              </w:rPr>
              <w:t xml:space="preserve"> tel.: </w:t>
            </w:r>
            <w:r w:rsidRPr="00E1115B">
              <w:rPr>
                <w:lang w:val="en-US"/>
              </w:rPr>
              <w:t>(61) 2847111</w:t>
            </w:r>
            <w:r w:rsidRPr="009C6DB0">
              <w:rPr>
                <w:lang w:val="en-US"/>
              </w:rPr>
              <w:t xml:space="preserve">, e-mail: </w:t>
            </w:r>
            <w:r w:rsidRPr="00E1115B">
              <w:rPr>
                <w:lang w:val="en-US"/>
              </w:rPr>
              <w:t>szymon.rogalinski@urzad.srem.pl</w:t>
            </w:r>
          </w:p>
        </w:tc>
      </w:tr>
    </w:tbl>
    <w:p w:rsidR="00EB7871" w:rsidRPr="003209A8" w:rsidRDefault="002B22BF" w:rsidP="009E76C3">
      <w:pPr>
        <w:pStyle w:val="Nagwek1"/>
      </w:pPr>
      <w:r w:rsidRPr="00CF1AD9">
        <w:t>Wymagania dotycz</w:t>
      </w:r>
      <w:r w:rsidRPr="00CF1AD9">
        <w:rPr>
          <w:rFonts w:eastAsia="TimesNewRoman" w:cs="TimesNewRoman" w:hint="eastAsia"/>
        </w:rPr>
        <w:t>ą</w:t>
      </w:r>
      <w:r w:rsidRPr="00CF1AD9">
        <w:t>ce wadium</w:t>
      </w:r>
      <w:bookmarkEnd w:id="9"/>
    </w:p>
    <w:p w:rsidR="00E1115B" w:rsidRPr="003209A8" w:rsidRDefault="00E1115B" w:rsidP="00E1115B">
      <w:pPr>
        <w:pStyle w:val="Nagwek2"/>
        <w:rPr>
          <w:b/>
        </w:rPr>
      </w:pPr>
      <w:r>
        <w:t xml:space="preserve"> </w:t>
      </w:r>
      <w:r w:rsidRPr="003209A8">
        <w:t xml:space="preserve">Oferta musi być zabezpieczona wadium w wysokości: </w:t>
      </w:r>
    </w:p>
    <w:tbl>
      <w:tblPr>
        <w:tblW w:w="8460" w:type="dxa"/>
        <w:tblInd w:w="648" w:type="dxa"/>
        <w:tblLook w:val="01E0" w:firstRow="1" w:lastRow="1" w:firstColumn="1" w:lastColumn="1" w:noHBand="0" w:noVBand="0"/>
      </w:tblPr>
      <w:tblGrid>
        <w:gridCol w:w="8460"/>
      </w:tblGrid>
      <w:tr w:rsidR="00E1115B" w:rsidRPr="003209A8" w:rsidTr="00CE6010">
        <w:tc>
          <w:tcPr>
            <w:tcW w:w="8460" w:type="dxa"/>
          </w:tcPr>
          <w:p w:rsidR="00E1115B" w:rsidRPr="003209A8" w:rsidRDefault="00E1115B" w:rsidP="00CE6010">
            <w:pPr>
              <w:pStyle w:val="Tekstpodstawowy"/>
            </w:pPr>
            <w:r w:rsidRPr="003209A8">
              <w:t xml:space="preserve">Dla zadania częściowego nr </w:t>
            </w:r>
            <w:r w:rsidRPr="00E1115B">
              <w:t>1</w:t>
            </w:r>
            <w:r w:rsidRPr="003209A8">
              <w:t xml:space="preserve">: </w:t>
            </w:r>
            <w:r w:rsidRPr="00E1115B">
              <w:rPr>
                <w:b/>
              </w:rPr>
              <w:t>100 000.00</w:t>
            </w:r>
            <w:r w:rsidRPr="003209A8">
              <w:rPr>
                <w:b/>
              </w:rPr>
              <w:t xml:space="preserve"> PLN</w:t>
            </w:r>
            <w:r w:rsidRPr="003209A8">
              <w:t xml:space="preserve"> (słownie: </w:t>
            </w:r>
            <w:r w:rsidRPr="00E1115B">
              <w:t xml:space="preserve"> sto tysięcy 00/100</w:t>
            </w:r>
            <w:r w:rsidRPr="003209A8">
              <w:t xml:space="preserve"> PLN)</w:t>
            </w:r>
          </w:p>
        </w:tc>
      </w:tr>
      <w:tr w:rsidR="00E1115B" w:rsidRPr="003209A8" w:rsidTr="00CE6010">
        <w:tc>
          <w:tcPr>
            <w:tcW w:w="8460" w:type="dxa"/>
          </w:tcPr>
          <w:p w:rsidR="00E1115B" w:rsidRPr="003209A8" w:rsidRDefault="00E1115B" w:rsidP="00CE6010">
            <w:pPr>
              <w:pStyle w:val="Tekstpodstawowy"/>
            </w:pPr>
            <w:r w:rsidRPr="003209A8">
              <w:t xml:space="preserve">Dla zadania częściowego nr </w:t>
            </w:r>
            <w:r w:rsidRPr="00E1115B">
              <w:t>2</w:t>
            </w:r>
            <w:r w:rsidRPr="003209A8">
              <w:t xml:space="preserve">: </w:t>
            </w:r>
            <w:r w:rsidRPr="00E1115B">
              <w:rPr>
                <w:b/>
              </w:rPr>
              <w:t>50 000.00</w:t>
            </w:r>
            <w:r w:rsidRPr="003209A8">
              <w:rPr>
                <w:b/>
              </w:rPr>
              <w:t xml:space="preserve"> PLN</w:t>
            </w:r>
            <w:r w:rsidRPr="003209A8">
              <w:t xml:space="preserve"> (słownie: </w:t>
            </w:r>
            <w:r w:rsidRPr="00E1115B">
              <w:t xml:space="preserve"> pięćdziesiąt tysięcy 00/100</w:t>
            </w:r>
            <w:r w:rsidRPr="003209A8">
              <w:t xml:space="preserve"> PLN)</w:t>
            </w:r>
          </w:p>
        </w:tc>
      </w:tr>
      <w:tr w:rsidR="00E1115B" w:rsidRPr="003209A8" w:rsidTr="00CE6010">
        <w:tc>
          <w:tcPr>
            <w:tcW w:w="8460" w:type="dxa"/>
          </w:tcPr>
          <w:p w:rsidR="00E1115B" w:rsidRPr="003209A8" w:rsidRDefault="00E1115B" w:rsidP="00496D63">
            <w:pPr>
              <w:pStyle w:val="Tekstpodstawowy"/>
            </w:pPr>
            <w:r w:rsidRPr="003209A8">
              <w:t xml:space="preserve">Dla zadania częściowego nr </w:t>
            </w:r>
            <w:r w:rsidRPr="00E1115B">
              <w:t>3</w:t>
            </w:r>
            <w:r w:rsidRPr="003209A8">
              <w:t xml:space="preserve">: </w:t>
            </w:r>
            <w:r w:rsidR="00496D63">
              <w:rPr>
                <w:b/>
              </w:rPr>
              <w:t>15000</w:t>
            </w:r>
            <w:r w:rsidRPr="003209A8">
              <w:rPr>
                <w:b/>
              </w:rPr>
              <w:t xml:space="preserve"> PLN</w:t>
            </w:r>
            <w:r w:rsidRPr="003209A8">
              <w:t xml:space="preserve"> (słownie: </w:t>
            </w:r>
            <w:r w:rsidRPr="00E1115B">
              <w:t xml:space="preserve"> </w:t>
            </w:r>
            <w:r w:rsidR="00496D63">
              <w:t>piętnaście tysięcy</w:t>
            </w:r>
            <w:r w:rsidRPr="00E1115B">
              <w:t xml:space="preserve"> </w:t>
            </w:r>
            <w:r w:rsidR="00496D63">
              <w:t>00</w:t>
            </w:r>
            <w:r w:rsidRPr="00E1115B">
              <w:t>/100</w:t>
            </w:r>
            <w:r w:rsidRPr="003209A8">
              <w:t xml:space="preserve"> PLN)</w:t>
            </w:r>
          </w:p>
        </w:tc>
      </w:tr>
    </w:tbl>
    <w:p w:rsidR="00E1115B" w:rsidRPr="00876900" w:rsidRDefault="00E1115B" w:rsidP="00E1115B">
      <w:pPr>
        <w:pStyle w:val="Nagwek2"/>
      </w:pPr>
      <w:r>
        <w:t xml:space="preserve">Wadium należy wnieść w terminie do dnia </w:t>
      </w:r>
      <w:r w:rsidRPr="00E1115B">
        <w:t>2015-02-27</w:t>
      </w:r>
      <w:r>
        <w:t xml:space="preserve"> do godz. </w:t>
      </w:r>
      <w:r w:rsidRPr="00E1115B">
        <w:t>09:00</w:t>
      </w:r>
      <w:r>
        <w:t>.</w:t>
      </w:r>
    </w:p>
    <w:p w:rsidR="00E1115B" w:rsidRPr="00876900" w:rsidRDefault="00E1115B" w:rsidP="00E1115B">
      <w:pPr>
        <w:pStyle w:val="Nagwek2"/>
      </w:pPr>
      <w:r>
        <w:t>Wadium może być wnoszone w jednej lub kilku następujących formach:</w:t>
      </w:r>
    </w:p>
    <w:p w:rsidR="00E1115B" w:rsidRPr="00876900" w:rsidRDefault="00496D63" w:rsidP="00496D63">
      <w:pPr>
        <w:pStyle w:val="Nagwek2"/>
        <w:numPr>
          <w:ilvl w:val="0"/>
          <w:numId w:val="0"/>
        </w:numPr>
        <w:ind w:left="680"/>
      </w:pPr>
      <w:r>
        <w:rPr>
          <w:lang w:val="pl-PL"/>
        </w:rPr>
        <w:t xml:space="preserve">- </w:t>
      </w:r>
      <w:r w:rsidR="00E1115B">
        <w:t xml:space="preserve">pieniądzu: przelewem na rachunek bankowy Zamawiającego: </w:t>
      </w:r>
      <w:r w:rsidR="00E1115B" w:rsidRPr="00E1115B">
        <w:t>SBL Śrem</w:t>
      </w:r>
      <w:r w:rsidR="00E1115B">
        <w:t xml:space="preserve"> </w:t>
      </w:r>
      <w:r w:rsidR="00E1115B" w:rsidRPr="00E1115B">
        <w:t>95 9084 0003 2102 0013 0521 0008</w:t>
      </w:r>
      <w:r w:rsidR="00E1115B">
        <w:t>;</w:t>
      </w:r>
    </w:p>
    <w:p w:rsidR="00E1115B" w:rsidRDefault="00496D63" w:rsidP="00496D63">
      <w:pPr>
        <w:pStyle w:val="Nagwek2"/>
        <w:numPr>
          <w:ilvl w:val="0"/>
          <w:numId w:val="0"/>
        </w:numPr>
        <w:ind w:left="680"/>
      </w:pPr>
      <w:r>
        <w:rPr>
          <w:lang w:val="pl-PL"/>
        </w:rPr>
        <w:t xml:space="preserve">- </w:t>
      </w:r>
      <w:r w:rsidR="00E1115B" w:rsidRPr="00F1047A">
        <w:t xml:space="preserve">poręczeniach </w:t>
      </w:r>
      <w:r w:rsidR="00E1115B">
        <w:t>bankowych lub poręczeniach spółdzielczej kasy oszczędnościowo-kredytowej, z tym że poręczenie kasy jest zawsze poręczeniem pieniężnym;</w:t>
      </w:r>
    </w:p>
    <w:p w:rsidR="00E1115B" w:rsidRPr="00876900" w:rsidRDefault="00496D63" w:rsidP="00496D63">
      <w:pPr>
        <w:pStyle w:val="Nagwek2"/>
        <w:numPr>
          <w:ilvl w:val="0"/>
          <w:numId w:val="0"/>
        </w:numPr>
        <w:ind w:left="680"/>
      </w:pPr>
      <w:r>
        <w:rPr>
          <w:lang w:val="pl-PL"/>
        </w:rPr>
        <w:t xml:space="preserve">- </w:t>
      </w:r>
      <w:r w:rsidR="00E1115B">
        <w:t>gwarancjach bankowych;</w:t>
      </w:r>
    </w:p>
    <w:p w:rsidR="00E1115B" w:rsidRPr="00876900" w:rsidRDefault="00496D63" w:rsidP="00496D63">
      <w:pPr>
        <w:pStyle w:val="Nagwek2"/>
        <w:numPr>
          <w:ilvl w:val="0"/>
          <w:numId w:val="0"/>
        </w:numPr>
        <w:ind w:left="680"/>
      </w:pPr>
      <w:r>
        <w:rPr>
          <w:lang w:val="pl-PL"/>
        </w:rPr>
        <w:t xml:space="preserve">- </w:t>
      </w:r>
      <w:r w:rsidR="00E1115B">
        <w:t>gwarancjach ubezpieczeniowych;</w:t>
      </w:r>
    </w:p>
    <w:p w:rsidR="00E1115B" w:rsidRPr="00876900" w:rsidRDefault="00496D63" w:rsidP="00496D63">
      <w:pPr>
        <w:pStyle w:val="Nagwek2"/>
        <w:numPr>
          <w:ilvl w:val="0"/>
          <w:numId w:val="0"/>
        </w:numPr>
        <w:ind w:left="680"/>
      </w:pPr>
      <w:r>
        <w:rPr>
          <w:lang w:val="pl-PL"/>
        </w:rPr>
        <w:t xml:space="preserve">- </w:t>
      </w:r>
      <w:r w:rsidR="00E1115B">
        <w:t>por</w:t>
      </w:r>
      <w:r w:rsidR="00E1115B">
        <w:rPr>
          <w:rFonts w:ascii="TimesNewRoman" w:eastAsia="TimesNewRoman" w:cs="TimesNewRoman" w:hint="eastAsia"/>
        </w:rPr>
        <w:t>ę</w:t>
      </w:r>
      <w:r w:rsidR="00E1115B">
        <w:t>czeniach udzielanych przez podmioty, o których mowa w art. 6b ust. 5 pkt 2 ustawy z dnia 9 listopada 2000 r. o utworzeniu Polskiej Agencji Rozwoju Przedsi</w:t>
      </w:r>
      <w:r w:rsidR="00E1115B">
        <w:rPr>
          <w:rFonts w:ascii="TimesNewRoman" w:eastAsia="TimesNewRoman" w:cs="TimesNewRoman" w:hint="eastAsia"/>
        </w:rPr>
        <w:t>ę</w:t>
      </w:r>
      <w:r w:rsidR="00E1115B">
        <w:t>biorczo</w:t>
      </w:r>
      <w:r w:rsidR="00E1115B">
        <w:rPr>
          <w:rFonts w:ascii="TimesNewRoman" w:eastAsia="TimesNewRoman" w:cs="TimesNewRoman" w:hint="eastAsia"/>
        </w:rPr>
        <w:t>ś</w:t>
      </w:r>
      <w:r w:rsidR="00E1115B">
        <w:t xml:space="preserve">ci </w:t>
      </w:r>
      <w:r w:rsidR="00E1115B" w:rsidRPr="001822E6">
        <w:t>(</w:t>
      </w:r>
      <w:r w:rsidR="00E1115B">
        <w:t xml:space="preserve">t.j. </w:t>
      </w:r>
      <w:r w:rsidR="00E1115B" w:rsidRPr="001822E6">
        <w:t>Dz. U. z dnia 2007r. nr 42, poz. 275 z późn. zm.).</w:t>
      </w:r>
    </w:p>
    <w:p w:rsidR="00E1115B" w:rsidRDefault="00E1115B" w:rsidP="00E1115B">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E1115B" w:rsidRDefault="00E1115B" w:rsidP="00E1115B">
      <w:pPr>
        <w:pStyle w:val="Nagwek2"/>
      </w:pPr>
      <w:r w:rsidRPr="00772ADB">
        <w:t>Wykonawca zobowiązany jest wnieść wadium na okres związania ofertą.</w:t>
      </w:r>
    </w:p>
    <w:p w:rsidR="00E1115B" w:rsidRPr="00876900" w:rsidRDefault="00E1115B" w:rsidP="00E1115B">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E1115B">
        <w:t>(t.j. Dz. U. z 2013 r. poz. 907, z późn. zm.)</w:t>
      </w:r>
      <w:r>
        <w:t>.</w:t>
      </w:r>
    </w:p>
    <w:p w:rsidR="00E1115B" w:rsidRPr="00876900" w:rsidRDefault="00E1115B" w:rsidP="00E1115B">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E1115B" w:rsidRPr="00876900" w:rsidRDefault="00E1115B" w:rsidP="00E1115B">
      <w:pPr>
        <w:pStyle w:val="Nagwek2"/>
      </w:pPr>
      <w:r>
        <w:t>Zamawiający zwraca niezwłocznie wadium, na wniosek Wykonawcy, który wycofał ofertę przed upływem terminu składania ofert.</w:t>
      </w:r>
    </w:p>
    <w:p w:rsidR="00E1115B" w:rsidRPr="00720175" w:rsidRDefault="00E1115B" w:rsidP="00E1115B">
      <w:pPr>
        <w:pStyle w:val="Nagwek2"/>
      </w:pPr>
      <w:r>
        <w:t xml:space="preserve">Zamawiający żąda ponownego wniesienia wadium przez Wykonawcę, któremu zwrócono wadium na podstawie art. 46 ust. 1 ustawy Prawo zamówień publicznych </w:t>
      </w:r>
      <w:r w:rsidRPr="00E1115B">
        <w:t>(t.j. Dz. U. z 2013 r. poz. 907, z późn. zm.)</w:t>
      </w:r>
      <w:r>
        <w:t xml:space="preserve">, jeżeli w wyniku rozstrzygnięcia odwołania jego </w:t>
      </w:r>
      <w:r>
        <w:lastRenderedPageBreak/>
        <w:t>oferta została wybrana jako najkorzystniejsza. Wykonawca wnosi wadium w terminie określonym przez Zamawiającego.</w:t>
      </w:r>
    </w:p>
    <w:p w:rsidR="00E1115B" w:rsidRDefault="00E1115B" w:rsidP="00E1115B">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E1115B" w:rsidRDefault="00E1115B" w:rsidP="00E1115B">
      <w:pPr>
        <w:pStyle w:val="Nagwek2"/>
      </w:pPr>
      <w:r w:rsidRPr="00141332">
        <w:rPr>
          <w:lang w:eastAsia="pl-PL"/>
        </w:rPr>
        <w:t>Zamawiający zatrzymuje wadium wraz z odsetkami, jeżeli wykonawca w odpowiedzi na wezwanie, o którym mowa w art. 26 ust. 3</w:t>
      </w:r>
      <w:r>
        <w:rPr>
          <w:lang w:eastAsia="pl-PL"/>
        </w:rPr>
        <w:t xml:space="preserve"> </w:t>
      </w:r>
      <w:r w:rsidRPr="00141332">
        <w:t xml:space="preserve">ustawy Prawo zamówień publicznych </w:t>
      </w:r>
      <w:r w:rsidRPr="00E1115B">
        <w:t>(t.j. Dz. U. z 2013 r. poz. 907, z późn. zm.)</w:t>
      </w:r>
      <w:r w:rsidRPr="00141332">
        <w:rPr>
          <w:lang w:eastAsia="pl-PL"/>
        </w:rPr>
        <w:t>, z przyczyn leżących po jego stronie, nie złożył dokumentów lub oświadczeń, o których mowa w art. 25 ust. 1</w:t>
      </w:r>
      <w:r w:rsidRPr="00141332">
        <w:t xml:space="preserve"> ustawy Prawo zamówień publicznych </w:t>
      </w:r>
      <w:r w:rsidRPr="00E1115B">
        <w:t>(t.j. Dz. U. z 2013 r. poz. 907, z późn. zm.)</w:t>
      </w:r>
      <w:r w:rsidRPr="00141332">
        <w:rPr>
          <w:lang w:eastAsia="pl-PL"/>
        </w:rPr>
        <w:t>, pełnomocnictw, listy podmiotów należących do tej samej grupy kapitałowej, o której mowa w art. 24 ust. 2 pkt 5</w:t>
      </w:r>
      <w:r>
        <w:rPr>
          <w:lang w:eastAsia="pl-PL"/>
        </w:rPr>
        <w:t xml:space="preserve"> </w:t>
      </w:r>
      <w:r w:rsidRPr="00141332">
        <w:t xml:space="preserve">ustawy Prawo zamówień publicznych </w:t>
      </w:r>
      <w:r w:rsidRPr="00E1115B">
        <w:t>(t.j. Dz. U. z 2013 r. poz. 907, z późn. zm.)</w:t>
      </w:r>
      <w:r w:rsidRPr="00141332">
        <w:rPr>
          <w:lang w:eastAsia="pl-PL"/>
        </w:rPr>
        <w:t>, lub informacji o tym, że nie należy do grupy kapitałowej, lub nie wyraził zgody na poprawienie omyłki, o której mowa w art. 87 ust. 2 pkt 3</w:t>
      </w:r>
      <w:r w:rsidRPr="007003D4">
        <w:t xml:space="preserve"> </w:t>
      </w:r>
      <w:r w:rsidRPr="00141332">
        <w:t xml:space="preserve">ustawy Prawo zamówień publicznych </w:t>
      </w:r>
      <w:r w:rsidRPr="00E1115B">
        <w:t>(t.j. Dz. U. z 2013 r. poz. 907, z późn. zm.)</w:t>
      </w:r>
      <w:r w:rsidRPr="00141332">
        <w:rPr>
          <w:lang w:eastAsia="pl-PL"/>
        </w:rPr>
        <w:t>, co powodowało brak możliwości wybrania oferty złożonej przez wykonawcę</w:t>
      </w:r>
      <w:r>
        <w:rPr>
          <w:lang w:eastAsia="pl-PL"/>
        </w:rPr>
        <w:t>,</w:t>
      </w:r>
      <w:r w:rsidRPr="00141332">
        <w:rPr>
          <w:lang w:eastAsia="pl-PL"/>
        </w:rPr>
        <w:t xml:space="preserve"> jako najkorzystniejszej.</w:t>
      </w:r>
      <w:r>
        <w:t xml:space="preserve"> </w:t>
      </w:r>
    </w:p>
    <w:p w:rsidR="00E1115B" w:rsidRPr="00876900" w:rsidRDefault="00E1115B" w:rsidP="00E1115B">
      <w:pPr>
        <w:pStyle w:val="Nagwek2"/>
      </w:pPr>
      <w:r>
        <w:t>Zamawiający zatrzymuje wadium wraz z odsetkami, jeżeli Wykonawca, którego oferta została wybrana:</w:t>
      </w:r>
    </w:p>
    <w:p w:rsidR="00E1115B" w:rsidRPr="00876900" w:rsidRDefault="00496D63" w:rsidP="00496D63">
      <w:pPr>
        <w:pStyle w:val="Nagwek2"/>
        <w:numPr>
          <w:ilvl w:val="0"/>
          <w:numId w:val="0"/>
        </w:numPr>
        <w:ind w:left="680"/>
      </w:pPr>
      <w:r>
        <w:rPr>
          <w:lang w:val="pl-PL"/>
        </w:rPr>
        <w:t xml:space="preserve">- </w:t>
      </w:r>
      <w:r w:rsidR="00E1115B">
        <w:t>odmówił podpisania umowy w sprawie zamówienia publicznego na warunkach określonych w ofercie;</w:t>
      </w:r>
      <w:r w:rsidR="00E1115B" w:rsidRPr="006D5F37">
        <w:t xml:space="preserve"> </w:t>
      </w:r>
    </w:p>
    <w:p w:rsidR="00E1115B" w:rsidRPr="00876900" w:rsidRDefault="00496D63" w:rsidP="00496D63">
      <w:pPr>
        <w:pStyle w:val="Nagwek2"/>
        <w:numPr>
          <w:ilvl w:val="0"/>
          <w:numId w:val="0"/>
        </w:numPr>
        <w:ind w:left="680"/>
      </w:pPr>
      <w:r>
        <w:rPr>
          <w:lang w:val="pl-PL"/>
        </w:rPr>
        <w:t xml:space="preserve">- </w:t>
      </w:r>
      <w:r w:rsidR="00E1115B">
        <w:t>nie wniósł wymaganego zabezpieczenia należytego wyko</w:t>
      </w:r>
      <w:r w:rsidR="00E1115B">
        <w:softHyphen/>
        <w:t xml:space="preserve">nania umowy; </w:t>
      </w:r>
    </w:p>
    <w:p w:rsidR="00E1115B" w:rsidRDefault="00496D63" w:rsidP="00496D63">
      <w:pPr>
        <w:pStyle w:val="Nagwek2"/>
        <w:numPr>
          <w:ilvl w:val="0"/>
          <w:numId w:val="0"/>
        </w:numPr>
        <w:ind w:left="680"/>
      </w:pPr>
      <w:r>
        <w:rPr>
          <w:lang w:val="pl-PL"/>
        </w:rPr>
        <w:t xml:space="preserve">- </w:t>
      </w:r>
      <w:r w:rsidR="00E1115B">
        <w:t xml:space="preserve">zawarcie umowy w sprawie zamówienia publicznego stało się niemożliwe z przyczyn leżących po stronie wykonawcy. </w:t>
      </w:r>
    </w:p>
    <w:p w:rsidR="008F1B65" w:rsidRDefault="008F1B65" w:rsidP="00496D63">
      <w:pPr>
        <w:pStyle w:val="Nagwek2"/>
        <w:numPr>
          <w:ilvl w:val="0"/>
          <w:numId w:val="0"/>
        </w:numPr>
        <w:ind w:left="680"/>
      </w:pPr>
    </w:p>
    <w:p w:rsidR="008D48A7" w:rsidRPr="00876900" w:rsidRDefault="008D48A7" w:rsidP="009E76C3">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5A5783">
      <w:pPr>
        <w:pStyle w:val="Nagwek2"/>
      </w:pPr>
      <w:r>
        <w:t xml:space="preserve">Wykonawca pozostaje związany ofertą przez okres </w:t>
      </w:r>
      <w:r w:rsidR="00E1115B" w:rsidRPr="00E1115B">
        <w:t>60</w:t>
      </w:r>
      <w:r>
        <w:t xml:space="preserve"> dni.</w:t>
      </w:r>
    </w:p>
    <w:p w:rsidR="008D48A7" w:rsidRPr="00876900" w:rsidRDefault="008D48A7" w:rsidP="005A5783">
      <w:pPr>
        <w:pStyle w:val="Nagwek2"/>
      </w:pPr>
      <w:r>
        <w:t>Bieg terminu związania ofertą rozpoczyna się wraz z upływem terminu składania ofert.</w:t>
      </w:r>
    </w:p>
    <w:p w:rsidR="00E1115B" w:rsidRPr="00876900" w:rsidRDefault="008D48A7" w:rsidP="00E1115B">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E1115B">
        <w:t xml:space="preserve"> Odmowa wyrażenia zgody nie powoduje utraty wadium.</w:t>
      </w:r>
      <w:r w:rsidR="00E1115B" w:rsidRPr="00876900">
        <w:t xml:space="preserve"> </w:t>
      </w:r>
    </w:p>
    <w:p w:rsidR="00E1115B" w:rsidRPr="003209A8" w:rsidRDefault="00E1115B" w:rsidP="00E1115B">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B7871" w:rsidRPr="003209A8" w:rsidRDefault="00EB7871" w:rsidP="00496D63">
      <w:pPr>
        <w:pStyle w:val="Nagwek2"/>
        <w:numPr>
          <w:ilvl w:val="0"/>
          <w:numId w:val="0"/>
        </w:numPr>
        <w:ind w:left="680"/>
      </w:pPr>
    </w:p>
    <w:p w:rsidR="008D48A7" w:rsidRPr="00876900" w:rsidRDefault="008D48A7" w:rsidP="009E76C3">
      <w:pPr>
        <w:pStyle w:val="Nagwek1"/>
      </w:pPr>
      <w:bookmarkStart w:id="11" w:name="_Toc258314252"/>
      <w:r w:rsidRPr="008872CB">
        <w:t>Opis sposobu przygotowywania ofert</w:t>
      </w:r>
      <w:bookmarkEnd w:id="11"/>
    </w:p>
    <w:p w:rsidR="008D48A7" w:rsidRDefault="008D48A7" w:rsidP="005A5783">
      <w:pPr>
        <w:pStyle w:val="Nagwek2"/>
      </w:pPr>
      <w:r>
        <w:t>Wykonawca może złożyć tylko jedną ofertę.</w:t>
      </w:r>
    </w:p>
    <w:p w:rsidR="008D48A7" w:rsidRPr="00876900" w:rsidRDefault="008D48A7" w:rsidP="005A5783">
      <w:pPr>
        <w:pStyle w:val="Nagwek2"/>
      </w:pPr>
      <w:r>
        <w:lastRenderedPageBreak/>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5A5783">
      <w:pPr>
        <w:pStyle w:val="Nagwek2"/>
      </w:pPr>
      <w:r w:rsidRPr="00012B3D">
        <w:t xml:space="preserve">Zamawiający </w:t>
      </w:r>
      <w:r>
        <w:t xml:space="preserve">nie </w:t>
      </w:r>
      <w:r w:rsidRPr="00012B3D">
        <w:t>przewiduje zwrot</w:t>
      </w:r>
      <w:r w:rsidR="006E6AB9">
        <w:t>u</w:t>
      </w:r>
      <w:r w:rsidRPr="00012B3D">
        <w:t xml:space="preserve"> kosztów udz</w:t>
      </w:r>
      <w:r>
        <w:t>iału w postępowaniu.</w:t>
      </w:r>
    </w:p>
    <w:p w:rsidR="008D48A7" w:rsidRPr="00876900" w:rsidRDefault="008D48A7" w:rsidP="005A5783">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496D63" w:rsidRDefault="008D48A7" w:rsidP="005A5783">
      <w:pPr>
        <w:pStyle w:val="Nagwek2"/>
      </w:pPr>
      <w:r>
        <w:t xml:space="preserve">Oferta wraz ze stanowiącymi jej integralną część załącznikami musi być sporządzona przez Wykonawcę  ściśle według postanowień niniejszej specyfikacji istotnych </w:t>
      </w:r>
      <w:r w:rsidRPr="00496D63">
        <w:t>warunków zamówienia.</w:t>
      </w:r>
    </w:p>
    <w:p w:rsidR="008D48A7" w:rsidRPr="00876900" w:rsidRDefault="008D48A7" w:rsidP="005A5783">
      <w:pPr>
        <w:pStyle w:val="Nagwek2"/>
      </w:pPr>
      <w:r w:rsidRPr="00496D63">
        <w:t xml:space="preserve">Oferta musi być sporządzona według wzoru formularza oferty stanowiącego załącznik do niniejszej </w:t>
      </w:r>
      <w:r>
        <w:t>specyfikacji istotnych warunków zamówienia.</w:t>
      </w:r>
    </w:p>
    <w:p w:rsidR="008D48A7" w:rsidRPr="00876900" w:rsidRDefault="008D48A7" w:rsidP="005A5783">
      <w:pPr>
        <w:pStyle w:val="Nagwek2"/>
      </w:pPr>
      <w:r>
        <w:t>Oferta musi być napisana w języku polskim, na komputerze, maszynie do pisania lub ręcznie długopisem bądź niezmywalnym atramentem.</w:t>
      </w:r>
    </w:p>
    <w:p w:rsidR="008D48A7" w:rsidRPr="00876900" w:rsidRDefault="008D48A7" w:rsidP="005A5783">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496D63" w:rsidRDefault="008D48A7" w:rsidP="005A5783">
      <w:pPr>
        <w:pStyle w:val="Nagwek2"/>
      </w:pPr>
      <w:r>
        <w:t xml:space="preserve">Wszelkie poprawki lub zmiany w tekście oferty muszą być parafowane przez osobę (osoby) </w:t>
      </w:r>
      <w:r w:rsidRPr="00496D63">
        <w:t>podpisujące ofertę i opatrzone datami ich dokonania.</w:t>
      </w:r>
    </w:p>
    <w:p w:rsidR="008D48A7" w:rsidRPr="00496D63" w:rsidRDefault="008D48A7" w:rsidP="005A5783">
      <w:pPr>
        <w:pStyle w:val="Nagwek2"/>
      </w:pPr>
      <w:r w:rsidRPr="00496D63">
        <w:t>Zawartość oferty: wypełniony formularz oferty oraz pozostałe dokumenty i oświadczenia wymienione w pkt 7 niniejszej specyfikacji istotnych warunków zamówienia.</w:t>
      </w:r>
    </w:p>
    <w:p w:rsidR="008D48A7" w:rsidRPr="00876900" w:rsidRDefault="008D48A7" w:rsidP="005A5783">
      <w:pPr>
        <w:pStyle w:val="Nagwek2"/>
      </w:pPr>
      <w:r>
        <w:t xml:space="preserve">Wykonawca zamieszcza ofertę w </w:t>
      </w:r>
      <w:r w:rsidR="00496D63">
        <w:rPr>
          <w:lang w:val="pl-PL"/>
        </w:rPr>
        <w:t xml:space="preserve">jednej </w:t>
      </w:r>
      <w:r>
        <w:t>koper</w:t>
      </w:r>
      <w:r w:rsidR="00496D63">
        <w:rPr>
          <w:lang w:val="pl-PL"/>
        </w:rPr>
        <w:t>cie</w:t>
      </w:r>
      <w:r>
        <w:t xml:space="preserve"> oznaczon</w:t>
      </w:r>
      <w:r w:rsidR="00496D63">
        <w:rPr>
          <w:lang w:val="pl-PL"/>
        </w:rPr>
        <w:t>ej</w:t>
      </w:r>
      <w:r>
        <w:t xml:space="preserve"> nazwą i adresem Zamawiającego oraz opisanych w następujący sposób: „Oferta na: </w:t>
      </w:r>
      <w:r w:rsidR="00E1115B" w:rsidRPr="00E1115B">
        <w:t>Odbiór i zagospodarowanie odpadów komunalnych z terenu miasta i wsi gminy Śrem (II przetarg)</w:t>
      </w:r>
      <w:r>
        <w:t xml:space="preserve"> NIE OTWIERAĆ przed: </w:t>
      </w:r>
      <w:r w:rsidR="00E1115B" w:rsidRPr="00E1115B">
        <w:t>2015-02-27</w:t>
      </w:r>
      <w:r>
        <w:t xml:space="preserve"> godz. </w:t>
      </w:r>
      <w:r w:rsidR="00E1115B" w:rsidRPr="00E1115B">
        <w:t>09:30</w:t>
      </w:r>
      <w:r>
        <w:t xml:space="preserve">”. </w:t>
      </w:r>
      <w:r>
        <w:rPr>
          <w:rFonts w:eastAsia="Arial Unicode MS"/>
        </w:rPr>
        <w:t xml:space="preserve">Na kopercie należy podać nazwę i adres Wykonawcy, </w:t>
      </w:r>
      <w:r w:rsidR="00AE4D14">
        <w:rPr>
          <w:rFonts w:eastAsia="Arial Unicode MS"/>
        </w:rPr>
        <w:t>a</w:t>
      </w:r>
      <w:r>
        <w:rPr>
          <w:rFonts w:eastAsia="Arial Unicode MS"/>
        </w:rPr>
        <w:t>by umożliwić zwrot oferty w przypadku dostarczenia jej Zamawiającemu po terminie.</w:t>
      </w:r>
    </w:p>
    <w:p w:rsidR="008D48A7" w:rsidRPr="00876900" w:rsidRDefault="008D48A7" w:rsidP="005A5783">
      <w:pPr>
        <w:pStyle w:val="Nagwek2"/>
      </w:pPr>
      <w:r>
        <w:t xml:space="preserve">Wykonawca może wprowadzić zmiany lub wycofać złożoną przez siebie ofertę wyłącznie przed terminem składania ofert i pod warunkiem, że przed upływem tego terminu Zamawiający otrzyma pisemne powiadomienie o wprowadzeniu </w:t>
      </w:r>
      <w:r w:rsidRPr="00496D63">
        <w:t>zmian lub wycofaniu oferty. Powiadomienie to musi być op</w:t>
      </w:r>
      <w:r w:rsidR="00452853" w:rsidRPr="00496D63">
        <w:t>isane w sposób wskazany w pkt 12.11</w:t>
      </w:r>
      <w:r>
        <w:t xml:space="preserve"> oraz dodatkowo oznaczone słowami „ZMIANA” lub „WYCOFANIE”.</w:t>
      </w:r>
    </w:p>
    <w:p w:rsidR="00EB7871" w:rsidRPr="003209A8" w:rsidRDefault="008D48A7" w:rsidP="005A5783">
      <w:pPr>
        <w:pStyle w:val="Nagwek2"/>
      </w:pP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236A6F">
        <w:t>ce tajemnicę przedsiębiorstwa</w:t>
      </w:r>
      <w:r w:rsidRPr="00112AEC">
        <w:t>”. Wykonawca nie może zastrzec informacji, o których mowa w art. 86 ust. 4 ustawy Prawo zamówień publicznych</w:t>
      </w:r>
      <w:r>
        <w:t xml:space="preserve"> </w:t>
      </w:r>
      <w:r w:rsidR="00E1115B" w:rsidRPr="00E1115B">
        <w:t>(t.j. Dz. U. z 2013 r. poz. 907, z późn. zm.)</w:t>
      </w:r>
      <w:r w:rsidRPr="00112AEC">
        <w:t>.</w:t>
      </w:r>
    </w:p>
    <w:p w:rsidR="008D48A7" w:rsidRPr="00876900" w:rsidRDefault="008D48A7" w:rsidP="009E76C3">
      <w:pPr>
        <w:pStyle w:val="Nagwek1"/>
      </w:pPr>
      <w:bookmarkStart w:id="12" w:name="_Toc258314253"/>
      <w:r w:rsidRPr="00CE099A">
        <w:t>Miejsce oraz termin składania i otwarcia ofert</w:t>
      </w:r>
      <w:bookmarkEnd w:id="12"/>
    </w:p>
    <w:p w:rsidR="008D48A7" w:rsidRDefault="008D48A7" w:rsidP="005A5783">
      <w:pPr>
        <w:pStyle w:val="Nagwek2"/>
      </w:pPr>
      <w:r>
        <w:t xml:space="preserve">Oferty należy składać w </w:t>
      </w:r>
      <w:r w:rsidR="00E1115B" w:rsidRPr="00E1115B">
        <w:t>siedzibie Zamawiającego</w:t>
      </w:r>
      <w:r>
        <w:t xml:space="preserve">, pokój nr: </w:t>
      </w:r>
      <w:r w:rsidR="00E1115B" w:rsidRPr="00E1115B">
        <w:t>2</w:t>
      </w:r>
      <w:r>
        <w:t xml:space="preserve"> do dnia </w:t>
      </w:r>
      <w:r w:rsidR="00E1115B" w:rsidRPr="00E1115B">
        <w:t>2015-02-27</w:t>
      </w:r>
      <w:r>
        <w:t xml:space="preserve"> do godz. </w:t>
      </w:r>
      <w:r w:rsidR="00E1115B" w:rsidRPr="00E1115B">
        <w:t>09:00</w:t>
      </w:r>
      <w:r>
        <w:t>.</w:t>
      </w:r>
    </w:p>
    <w:p w:rsidR="008D48A7" w:rsidRPr="00876900" w:rsidRDefault="00656498" w:rsidP="005A5783">
      <w:pPr>
        <w:pStyle w:val="Nagwek2"/>
      </w:pPr>
      <w:r w:rsidRPr="00D91376">
        <w:lastRenderedPageBreak/>
        <w:t xml:space="preserve">Zamawiający niezwłocznie zawiadomi Wykonawcę o złożeniu oferty po terminie oraz zwróci ofertę po upływie </w:t>
      </w:r>
      <w:r>
        <w:t>terminu do wniesienia odwołania</w:t>
      </w:r>
      <w:r w:rsidR="008D48A7">
        <w:t>.</w:t>
      </w:r>
    </w:p>
    <w:p w:rsidR="008D48A7" w:rsidRDefault="008D48A7" w:rsidP="005A5783">
      <w:pPr>
        <w:pStyle w:val="Nagwek2"/>
      </w:pPr>
      <w:r>
        <w:t xml:space="preserve">Otwarcie ofert nastąpi w dniu: </w:t>
      </w:r>
      <w:r w:rsidR="00E1115B" w:rsidRPr="00E1115B">
        <w:t>2015-02-27</w:t>
      </w:r>
      <w:r>
        <w:t xml:space="preserve"> o godz. </w:t>
      </w:r>
      <w:r w:rsidR="00E1115B" w:rsidRPr="00E1115B">
        <w:t>09:30</w:t>
      </w:r>
      <w:r>
        <w:t xml:space="preserve">, w </w:t>
      </w:r>
      <w:r w:rsidR="00E1115B" w:rsidRPr="00E1115B">
        <w:t>siedzibie Zamawiającego</w:t>
      </w:r>
      <w:r>
        <w:t xml:space="preserve">, pokój nr </w:t>
      </w:r>
      <w:r w:rsidR="00E1115B" w:rsidRPr="00E1115B">
        <w:t>13</w:t>
      </w:r>
      <w:r>
        <w:t>.</w:t>
      </w:r>
    </w:p>
    <w:p w:rsidR="008D48A7" w:rsidRDefault="008D48A7" w:rsidP="005A5783">
      <w:pPr>
        <w:pStyle w:val="Nagwek2"/>
      </w:pPr>
      <w:r w:rsidRPr="00684FBC">
        <w:t>Otwarcie ofert jest jawne.</w:t>
      </w:r>
    </w:p>
    <w:p w:rsidR="008D48A7" w:rsidRDefault="008D48A7" w:rsidP="005A5783">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5A5783">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9E76C3">
      <w:pPr>
        <w:pStyle w:val="Nagwek1"/>
      </w:pPr>
      <w:bookmarkStart w:id="13" w:name="_Toc258314254"/>
      <w:r w:rsidRPr="004A65BB">
        <w:t>Opis sposobu obliczenia ceny</w:t>
      </w:r>
      <w:bookmarkEnd w:id="13"/>
    </w:p>
    <w:p w:rsidR="008D48A7" w:rsidRPr="00345533" w:rsidRDefault="00AE4D14" w:rsidP="005A5783">
      <w:pPr>
        <w:pStyle w:val="Nagwek2"/>
        <w:rPr>
          <w:color w:val="auto"/>
        </w:rPr>
      </w:pPr>
      <w:r w:rsidRPr="00AE4D14">
        <w:t>W ofercie należy podać cenę w rozumieniu art. 3 ust. 1 pkt 1 i ust. 2 ustawy z dnia 9 maja 2014 r. o informowaniu o cenach towarów i usług (Dz. U. z 2014 r. poz. 915) za wykonanie przedmiotu zamówienia</w:t>
      </w:r>
      <w:r w:rsidR="008D48A7" w:rsidRPr="00A14739">
        <w:t>.</w:t>
      </w:r>
    </w:p>
    <w:p w:rsidR="008D48A7" w:rsidRPr="00B1175A" w:rsidRDefault="008D48A7" w:rsidP="005A5783">
      <w:pPr>
        <w:pStyle w:val="Nagwek2"/>
        <w:rPr>
          <w:color w:val="auto"/>
        </w:rPr>
      </w:pPr>
      <w:r>
        <w:t>Cenę</w:t>
      </w:r>
      <w:r w:rsidRPr="00A14739">
        <w:t xml:space="preserve"> należy podać w złotych polskich, z </w:t>
      </w:r>
      <w:r>
        <w:t>dokładnością</w:t>
      </w:r>
      <w:r w:rsidRPr="00A14739">
        <w:t xml:space="preserve"> do dwóch miejsc po przecinku.</w:t>
      </w:r>
    </w:p>
    <w:p w:rsidR="00496D63" w:rsidRPr="00496D63" w:rsidRDefault="008D48A7" w:rsidP="00496D63">
      <w:pPr>
        <w:pStyle w:val="Nagwek2"/>
        <w:rPr>
          <w:color w:val="auto"/>
        </w:rPr>
      </w:pPr>
      <w:r>
        <w:t>W cenie należy uwzględnić wszystkie wymagania określone w niniejszej specyfikacji istotnych warunków oraz wszelkie koszty, jakie poniesie Wykonawca z tytułu należytej oraz zgodnej z obowiązującymi przepisami realizacji wybranej części przedmiotu zamówienia.</w:t>
      </w:r>
    </w:p>
    <w:p w:rsidR="00496D63" w:rsidRPr="00496D63" w:rsidRDefault="00496D63" w:rsidP="00496D63">
      <w:pPr>
        <w:pStyle w:val="Nagwek2"/>
        <w:rPr>
          <w:color w:val="auto"/>
        </w:rPr>
      </w:pPr>
      <w:r w:rsidRPr="007C1133">
        <w:t>Wynagrodzenie</w:t>
      </w:r>
    </w:p>
    <w:p w:rsidR="00496D63" w:rsidRPr="00496D63" w:rsidRDefault="00496D63" w:rsidP="00496D63">
      <w:pPr>
        <w:pStyle w:val="Nagwek2"/>
        <w:numPr>
          <w:ilvl w:val="0"/>
          <w:numId w:val="0"/>
        </w:numPr>
        <w:ind w:left="680"/>
        <w:rPr>
          <w:color w:val="auto"/>
        </w:rPr>
      </w:pPr>
      <w:r>
        <w:rPr>
          <w:lang w:val="pl-PL"/>
        </w:rPr>
        <w:t>a)</w:t>
      </w:r>
      <w:r w:rsidRPr="007C1133">
        <w:t xml:space="preserve"> dla części zamówienia nr 1 </w:t>
      </w:r>
      <w:r>
        <w:t>i  nr 2</w:t>
      </w:r>
      <w:r>
        <w:rPr>
          <w:lang w:val="pl-PL"/>
        </w:rPr>
        <w:t>:</w:t>
      </w:r>
    </w:p>
    <w:p w:rsidR="00496D63" w:rsidRDefault="00496D63" w:rsidP="00496D63">
      <w:pPr>
        <w:ind w:left="708"/>
        <w:jc w:val="both"/>
      </w:pPr>
      <w:r w:rsidRPr="007C1133">
        <w:t xml:space="preserve"> Wykonawca zobowiązany jest do podania ceny za </w:t>
      </w:r>
      <w:r>
        <w:t xml:space="preserve">1 Mg odebranych odpadów segregowanych oraz niesegregowanych </w:t>
      </w:r>
      <w:r w:rsidRPr="007C1133">
        <w:t xml:space="preserve">oraz za </w:t>
      </w:r>
      <w:r>
        <w:t xml:space="preserve">całość przewidzianej ilości odpadów segregowanych oraz  niesegregowanych dla </w:t>
      </w:r>
      <w:r w:rsidRPr="007C1133">
        <w:t xml:space="preserve">części zamówienia nr 1 lub nr 2. Cena musi obejmować  wszystkie elementy określone przez Zamawiającego do sporządzenia oferty oraz wszelkie inne koszty nie ujęte w opisie, a niezbędne do zrealizowania umowy.  Cena </w:t>
      </w:r>
      <w:r>
        <w:t xml:space="preserve">jednostkowa </w:t>
      </w:r>
      <w:r w:rsidRPr="007C1133">
        <w:t>nie ulegnie zmianie przez okres realizacji przedmiotu zamówienia.</w:t>
      </w:r>
    </w:p>
    <w:p w:rsidR="00496D63" w:rsidRPr="007C1133" w:rsidRDefault="00496D63" w:rsidP="00496D63">
      <w:pPr>
        <w:ind w:left="720"/>
        <w:jc w:val="both"/>
      </w:pPr>
      <w:r>
        <w:t>b) dla</w:t>
      </w:r>
      <w:r w:rsidRPr="007C1133">
        <w:t xml:space="preserve"> częś</w:t>
      </w:r>
      <w:r>
        <w:t>ci</w:t>
      </w:r>
      <w:r w:rsidRPr="007C1133">
        <w:t xml:space="preserve"> zamówienia nr 3: Wykonawca zobowiązany jest podać stawkę jednostkową opróżnienia jednego pojemnika bez względu na rodzaj frakcji, uwzględniającą wszystkie koszty kalkulacji obejmujące m.in.: koszt materiałów, robocizny i amortyzacji, koszty wydziałowe i ogólnozakładowe, zysk oraz wszelkie inne koszty nie ujęte w opisie, a niezbędne do zrealizowania umowy. Wynagrodzenie miesięczne stanowić będzie iloczyn liczby opróżnionych pojemników oraz stawki opróżnienia 1 pojemnika/”dzwonu”.  </w:t>
      </w:r>
    </w:p>
    <w:p w:rsidR="006809BC" w:rsidRPr="00A07288" w:rsidRDefault="006809BC" w:rsidP="005A5783">
      <w:pPr>
        <w:pStyle w:val="Nagwek2"/>
      </w:pPr>
      <w:r w:rsidRPr="00D21E80">
        <w:t>Rozliczenia między Zamawiającym a Wykonawcą prowadzon</w:t>
      </w:r>
      <w:r>
        <w:t xml:space="preserve">e będą w walucie </w:t>
      </w:r>
      <w:r w:rsidR="00496D63">
        <w:rPr>
          <w:lang w:val="pl-PL"/>
        </w:rPr>
        <w:t>PLN</w:t>
      </w:r>
      <w:r>
        <w:t xml:space="preserve"> .</w:t>
      </w:r>
    </w:p>
    <w:p w:rsidR="00EB7871" w:rsidRPr="003209A8" w:rsidRDefault="00E1115B" w:rsidP="005A5783">
      <w:pPr>
        <w:pStyle w:val="Nagwek2"/>
      </w:pPr>
      <w:r w:rsidRPr="000D4A4D">
        <w:t xml:space="preserve"> Zamawiający nie przewiduje udzielenia zaliczek na poczet wykonania zamówienia. </w:t>
      </w:r>
    </w:p>
    <w:p w:rsidR="008D48A7" w:rsidRPr="00876900" w:rsidRDefault="008D48A7" w:rsidP="009E76C3">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5A5783">
      <w:pPr>
        <w:pStyle w:val="Nagwek2"/>
      </w:pPr>
      <w:r w:rsidRPr="00A149D4">
        <w:t>Zamawiający będzie oceniał oferty według następujących kryteriów:</w:t>
      </w:r>
    </w:p>
    <w:tbl>
      <w:tblPr>
        <w:tblW w:w="993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23"/>
        <w:gridCol w:w="5515"/>
      </w:tblGrid>
      <w:tr w:rsidR="00F920B4" w:rsidRPr="005B0041" w:rsidTr="00E1115B">
        <w:trPr>
          <w:trHeight w:val="481"/>
        </w:trPr>
        <w:tc>
          <w:tcPr>
            <w:tcW w:w="4423" w:type="dxa"/>
            <w:shd w:val="clear" w:color="auto" w:fill="FFFFFF"/>
            <w:vAlign w:val="center"/>
          </w:tcPr>
          <w:p w:rsidR="00F920B4" w:rsidRPr="00674E7E" w:rsidRDefault="00F920B4" w:rsidP="005E48D9">
            <w:pPr>
              <w:pStyle w:val="Nagwek2"/>
              <w:numPr>
                <w:ilvl w:val="0"/>
                <w:numId w:val="0"/>
              </w:numPr>
              <w:ind w:left="680"/>
              <w:rPr>
                <w:lang w:val="pl-PL" w:eastAsia="pl-PL"/>
              </w:rPr>
            </w:pPr>
            <w:r w:rsidRPr="00674E7E">
              <w:rPr>
                <w:lang w:val="pl-PL" w:eastAsia="pl-PL"/>
              </w:rPr>
              <w:t>Zadanie częściowe</w:t>
            </w:r>
          </w:p>
        </w:tc>
        <w:tc>
          <w:tcPr>
            <w:tcW w:w="5515" w:type="dxa"/>
            <w:shd w:val="clear" w:color="auto" w:fill="FFFFFF"/>
            <w:vAlign w:val="center"/>
          </w:tcPr>
          <w:p w:rsidR="00F920B4" w:rsidRPr="00674E7E" w:rsidRDefault="00F920B4" w:rsidP="005E48D9">
            <w:pPr>
              <w:pStyle w:val="Nagwek2"/>
              <w:numPr>
                <w:ilvl w:val="0"/>
                <w:numId w:val="0"/>
              </w:numPr>
              <w:ind w:left="680"/>
              <w:rPr>
                <w:lang w:val="pl-PL" w:eastAsia="pl-PL"/>
              </w:rPr>
            </w:pPr>
            <w:r w:rsidRPr="00674E7E">
              <w:rPr>
                <w:lang w:val="pl-PL" w:eastAsia="pl-PL"/>
              </w:rPr>
              <w:t>Nazwa kryterium - waga [%]</w:t>
            </w:r>
          </w:p>
        </w:tc>
      </w:tr>
      <w:tr w:rsidR="00E1115B" w:rsidRPr="005B0041" w:rsidTr="00E1115B">
        <w:tc>
          <w:tcPr>
            <w:tcW w:w="4423" w:type="dxa"/>
            <w:shd w:val="clear" w:color="auto" w:fill="FFFFFF"/>
          </w:tcPr>
          <w:p w:rsidR="00E1115B" w:rsidRPr="00E1115B" w:rsidRDefault="00E1115B" w:rsidP="005E48D9">
            <w:pPr>
              <w:pStyle w:val="Nagwek2"/>
              <w:numPr>
                <w:ilvl w:val="0"/>
                <w:numId w:val="0"/>
              </w:numPr>
              <w:ind w:left="680"/>
              <w:rPr>
                <w:lang w:val="pl-PL" w:eastAsia="pl-PL"/>
              </w:rPr>
            </w:pPr>
            <w:r w:rsidRPr="00E1115B">
              <w:rPr>
                <w:lang w:val="pl-PL" w:eastAsia="pl-PL"/>
              </w:rPr>
              <w:lastRenderedPageBreak/>
              <w:t>1 - Odbiór i zagospodarowanie odpadów komunalnych  z terenu miasta Śrem (Sektor I);</w:t>
            </w:r>
          </w:p>
          <w:p w:rsidR="00E1115B" w:rsidRPr="00E1115B" w:rsidRDefault="00E1115B" w:rsidP="005E48D9">
            <w:pPr>
              <w:pStyle w:val="Nagwek2"/>
              <w:numPr>
                <w:ilvl w:val="0"/>
                <w:numId w:val="0"/>
              </w:numPr>
              <w:ind w:left="680"/>
              <w:rPr>
                <w:lang w:val="pl-PL" w:eastAsia="pl-PL"/>
              </w:rPr>
            </w:pPr>
          </w:p>
          <w:p w:rsidR="00E1115B" w:rsidRPr="00E1115B" w:rsidRDefault="00E1115B" w:rsidP="005E48D9">
            <w:pPr>
              <w:pStyle w:val="Nagwek2"/>
              <w:numPr>
                <w:ilvl w:val="0"/>
                <w:numId w:val="0"/>
              </w:numPr>
              <w:ind w:left="680"/>
              <w:rPr>
                <w:lang w:val="pl-PL" w:eastAsia="pl-PL"/>
              </w:rPr>
            </w:pPr>
          </w:p>
          <w:p w:rsidR="00E1115B" w:rsidRPr="00E1115B" w:rsidRDefault="00E1115B" w:rsidP="005E48D9">
            <w:pPr>
              <w:pStyle w:val="Nagwek2"/>
              <w:numPr>
                <w:ilvl w:val="0"/>
                <w:numId w:val="0"/>
              </w:numPr>
              <w:ind w:left="680"/>
              <w:rPr>
                <w:lang w:val="pl-PL" w:eastAsia="pl-PL"/>
              </w:rPr>
            </w:pPr>
            <w:r w:rsidRPr="00E1115B">
              <w:rPr>
                <w:lang w:val="pl-PL" w:eastAsia="pl-PL"/>
              </w:rPr>
              <w:t xml:space="preserve">2 - odbiór i zagospodarowanie odpadów komunalnych </w:t>
            </w:r>
          </w:p>
          <w:p w:rsidR="00E1115B" w:rsidRPr="00674E7E" w:rsidRDefault="00E1115B" w:rsidP="005E48D9">
            <w:pPr>
              <w:pStyle w:val="Nagwek2"/>
              <w:numPr>
                <w:ilvl w:val="0"/>
                <w:numId w:val="0"/>
              </w:numPr>
              <w:ind w:left="680"/>
              <w:rPr>
                <w:color w:val="auto"/>
                <w:lang w:val="pl-PL" w:eastAsia="pl-PL"/>
              </w:rPr>
            </w:pPr>
            <w:r w:rsidRPr="00E1115B">
              <w:rPr>
                <w:lang w:val="pl-PL" w:eastAsia="pl-PL"/>
              </w:rPr>
              <w:t>z terenu wsi gminy Śrem (sektor II);</w:t>
            </w:r>
          </w:p>
        </w:tc>
        <w:tc>
          <w:tcPr>
            <w:tcW w:w="5515" w:type="dxa"/>
            <w:shd w:val="clear" w:color="auto" w:fill="FFFFFF"/>
          </w:tcPr>
          <w:p w:rsidR="00E1115B" w:rsidRPr="00E1115B" w:rsidRDefault="00E1115B" w:rsidP="005E48D9">
            <w:pPr>
              <w:pStyle w:val="Nagwek2"/>
              <w:numPr>
                <w:ilvl w:val="0"/>
                <w:numId w:val="0"/>
              </w:numPr>
              <w:ind w:left="680"/>
              <w:rPr>
                <w:lang w:val="pl-PL" w:eastAsia="pl-PL"/>
              </w:rPr>
            </w:pPr>
            <w:r w:rsidRPr="00E1115B">
              <w:rPr>
                <w:lang w:val="pl-PL" w:eastAsia="pl-PL"/>
              </w:rPr>
              <w:t>1 - Cena za 1 Mg niesegregowanych odpadów komunalnych - 65</w:t>
            </w:r>
          </w:p>
          <w:p w:rsidR="00E1115B" w:rsidRPr="00E1115B" w:rsidRDefault="00E1115B" w:rsidP="005E48D9">
            <w:pPr>
              <w:pStyle w:val="Nagwek2"/>
              <w:numPr>
                <w:ilvl w:val="0"/>
                <w:numId w:val="0"/>
              </w:numPr>
              <w:ind w:left="680"/>
              <w:rPr>
                <w:lang w:val="pl-PL" w:eastAsia="pl-PL"/>
              </w:rPr>
            </w:pPr>
            <w:r w:rsidRPr="00E1115B">
              <w:rPr>
                <w:lang w:val="pl-PL" w:eastAsia="pl-PL"/>
              </w:rPr>
              <w:t>2 - Cena za 1 Mg segregowanych odpadów komunalnych - 30</w:t>
            </w:r>
          </w:p>
          <w:p w:rsidR="00E1115B" w:rsidRPr="00674E7E" w:rsidRDefault="00E1115B" w:rsidP="005E48D9">
            <w:pPr>
              <w:pStyle w:val="Nagwek2"/>
              <w:numPr>
                <w:ilvl w:val="0"/>
                <w:numId w:val="0"/>
              </w:numPr>
              <w:ind w:left="680"/>
              <w:rPr>
                <w:color w:val="auto"/>
                <w:lang w:val="pl-PL" w:eastAsia="pl-PL"/>
              </w:rPr>
            </w:pPr>
            <w:r w:rsidRPr="00E1115B">
              <w:rPr>
                <w:lang w:val="pl-PL" w:eastAsia="pl-PL"/>
              </w:rPr>
              <w:t>3 - Liczba pojazdów z normą emisji spalin Euro 3 lub wyższą - 5</w:t>
            </w:r>
          </w:p>
        </w:tc>
      </w:tr>
      <w:tr w:rsidR="00E1115B" w:rsidRPr="005B0041" w:rsidTr="00E1115B">
        <w:tc>
          <w:tcPr>
            <w:tcW w:w="4423" w:type="dxa"/>
            <w:shd w:val="clear" w:color="auto" w:fill="FFFFFF"/>
          </w:tcPr>
          <w:p w:rsidR="00E1115B" w:rsidRPr="00674E7E" w:rsidRDefault="00E1115B" w:rsidP="005E48D9">
            <w:pPr>
              <w:pStyle w:val="Nagwek2"/>
              <w:numPr>
                <w:ilvl w:val="0"/>
                <w:numId w:val="0"/>
              </w:numPr>
              <w:ind w:left="680"/>
              <w:rPr>
                <w:color w:val="auto"/>
                <w:lang w:val="pl-PL" w:eastAsia="pl-PL"/>
              </w:rPr>
            </w:pPr>
            <w:r w:rsidRPr="00E1115B">
              <w:rPr>
                <w:lang w:val="pl-PL" w:eastAsia="pl-PL"/>
              </w:rPr>
              <w:t>3 - odbiór i zagospodarowanie odpadów komunalnych zebranych z punktów selektywnego zbierania odpadów komunalnych obejmujących pojemniki typu dzwon.</w:t>
            </w:r>
          </w:p>
        </w:tc>
        <w:tc>
          <w:tcPr>
            <w:tcW w:w="5515" w:type="dxa"/>
            <w:shd w:val="clear" w:color="auto" w:fill="FFFFFF"/>
          </w:tcPr>
          <w:p w:rsidR="00E1115B" w:rsidRPr="00E1115B" w:rsidRDefault="00E1115B" w:rsidP="005E48D9">
            <w:pPr>
              <w:pStyle w:val="Nagwek2"/>
              <w:numPr>
                <w:ilvl w:val="0"/>
                <w:numId w:val="0"/>
              </w:numPr>
              <w:ind w:left="680"/>
              <w:rPr>
                <w:lang w:val="pl-PL" w:eastAsia="pl-PL"/>
              </w:rPr>
            </w:pPr>
            <w:r w:rsidRPr="00E1115B">
              <w:rPr>
                <w:lang w:val="pl-PL" w:eastAsia="pl-PL"/>
              </w:rPr>
              <w:t>1 - Cena za opróżnienie 1 pojemnika typu dzwon - 95</w:t>
            </w:r>
          </w:p>
          <w:p w:rsidR="00E1115B" w:rsidRPr="00674E7E" w:rsidRDefault="00E1115B" w:rsidP="005E48D9">
            <w:pPr>
              <w:pStyle w:val="Nagwek2"/>
              <w:numPr>
                <w:ilvl w:val="0"/>
                <w:numId w:val="0"/>
              </w:numPr>
              <w:ind w:left="680"/>
              <w:rPr>
                <w:color w:val="auto"/>
                <w:lang w:val="pl-PL" w:eastAsia="pl-PL"/>
              </w:rPr>
            </w:pPr>
            <w:r w:rsidRPr="00E1115B">
              <w:rPr>
                <w:lang w:val="pl-PL" w:eastAsia="pl-PL"/>
              </w:rPr>
              <w:t>2 - Liczba pojazdów z normą emisji spalin Euro 3 lub wyższą - 5</w:t>
            </w:r>
          </w:p>
        </w:tc>
      </w:tr>
    </w:tbl>
    <w:p w:rsidR="008D48A7" w:rsidRDefault="008D48A7" w:rsidP="005A5783">
      <w:pPr>
        <w:pStyle w:val="Nagwek2"/>
      </w:pPr>
      <w:r w:rsidRPr="00BA284E">
        <w:t xml:space="preserve">Punkty przyznawane za podane w </w:t>
      </w:r>
      <w:r w:rsidRPr="00496D63">
        <w:t xml:space="preserve">pkt </w:t>
      </w:r>
      <w:r w:rsidR="00452853" w:rsidRPr="00496D63">
        <w:t>15</w:t>
      </w:r>
      <w:r w:rsidRPr="00496D63">
        <w:t>.1 kryteria</w:t>
      </w:r>
      <w:r w:rsidRPr="00BA284E">
        <w:t xml:space="preserve"> będą liczone według następujących wzorów:</w:t>
      </w:r>
    </w:p>
    <w:tbl>
      <w:tblPr>
        <w:tblW w:w="98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6"/>
        <w:gridCol w:w="5462"/>
      </w:tblGrid>
      <w:tr w:rsidR="00F920B4" w:rsidRPr="005B0041" w:rsidTr="00E1115B">
        <w:trPr>
          <w:trHeight w:val="473"/>
        </w:trPr>
        <w:tc>
          <w:tcPr>
            <w:tcW w:w="4396" w:type="dxa"/>
            <w:shd w:val="clear" w:color="auto" w:fill="FFFFFF"/>
            <w:vAlign w:val="center"/>
          </w:tcPr>
          <w:p w:rsidR="00F920B4" w:rsidRPr="00674E7E" w:rsidRDefault="00F920B4" w:rsidP="005E48D9">
            <w:pPr>
              <w:pStyle w:val="Nagwek2"/>
              <w:numPr>
                <w:ilvl w:val="0"/>
                <w:numId w:val="0"/>
              </w:numPr>
              <w:ind w:left="680"/>
              <w:rPr>
                <w:lang w:val="pl-PL" w:eastAsia="pl-PL"/>
              </w:rPr>
            </w:pPr>
            <w:r w:rsidRPr="00674E7E">
              <w:rPr>
                <w:lang w:val="pl-PL" w:eastAsia="pl-PL"/>
              </w:rPr>
              <w:t>Zadanie częściowe</w:t>
            </w:r>
          </w:p>
        </w:tc>
        <w:tc>
          <w:tcPr>
            <w:tcW w:w="5462" w:type="dxa"/>
            <w:shd w:val="clear" w:color="auto" w:fill="FFFFFF"/>
            <w:vAlign w:val="center"/>
          </w:tcPr>
          <w:p w:rsidR="00F920B4" w:rsidRPr="00674E7E" w:rsidRDefault="00F920B4" w:rsidP="005E48D9">
            <w:pPr>
              <w:pStyle w:val="Nagwek2"/>
              <w:numPr>
                <w:ilvl w:val="0"/>
                <w:numId w:val="0"/>
              </w:numPr>
              <w:ind w:left="680"/>
              <w:rPr>
                <w:lang w:val="pl-PL" w:eastAsia="pl-PL"/>
              </w:rPr>
            </w:pPr>
            <w:r w:rsidRPr="00674E7E">
              <w:rPr>
                <w:lang w:val="pl-PL" w:eastAsia="pl-PL"/>
              </w:rPr>
              <w:t>Wzór</w:t>
            </w:r>
          </w:p>
        </w:tc>
      </w:tr>
      <w:tr w:rsidR="00E1115B" w:rsidRPr="005B0041" w:rsidTr="00E1115B">
        <w:tc>
          <w:tcPr>
            <w:tcW w:w="4396" w:type="dxa"/>
            <w:shd w:val="clear" w:color="auto" w:fill="FFFFFF"/>
          </w:tcPr>
          <w:p w:rsidR="00E1115B" w:rsidRPr="00E1115B" w:rsidRDefault="00E1115B" w:rsidP="005E48D9">
            <w:pPr>
              <w:pStyle w:val="Nagwek2"/>
              <w:numPr>
                <w:ilvl w:val="0"/>
                <w:numId w:val="0"/>
              </w:numPr>
              <w:ind w:left="680"/>
              <w:rPr>
                <w:lang w:val="pl-PL" w:eastAsia="pl-PL"/>
              </w:rPr>
            </w:pPr>
            <w:r w:rsidRPr="00E1115B">
              <w:rPr>
                <w:lang w:val="pl-PL" w:eastAsia="pl-PL"/>
              </w:rPr>
              <w:t xml:space="preserve">2 - odbiór i zagospodarowanie odpadów komunalnych </w:t>
            </w:r>
          </w:p>
          <w:p w:rsidR="00E1115B" w:rsidRPr="00674E7E" w:rsidRDefault="00E1115B" w:rsidP="005E48D9">
            <w:pPr>
              <w:pStyle w:val="Nagwek2"/>
              <w:numPr>
                <w:ilvl w:val="0"/>
                <w:numId w:val="0"/>
              </w:numPr>
              <w:ind w:left="680"/>
              <w:rPr>
                <w:color w:val="auto"/>
                <w:lang w:val="pl-PL" w:eastAsia="pl-PL"/>
              </w:rPr>
            </w:pPr>
            <w:r w:rsidRPr="00E1115B">
              <w:rPr>
                <w:lang w:val="pl-PL" w:eastAsia="pl-PL"/>
              </w:rPr>
              <w:t>z terenu wsi gminy Śrem (sektor II);</w:t>
            </w:r>
          </w:p>
        </w:tc>
        <w:tc>
          <w:tcPr>
            <w:tcW w:w="5462" w:type="dxa"/>
            <w:shd w:val="clear" w:color="auto" w:fill="FFFFFF"/>
          </w:tcPr>
          <w:p w:rsidR="00E1115B" w:rsidRPr="00E1115B" w:rsidRDefault="00E1115B" w:rsidP="005E48D9">
            <w:pPr>
              <w:pStyle w:val="Nagwek2"/>
              <w:numPr>
                <w:ilvl w:val="0"/>
                <w:numId w:val="0"/>
              </w:numPr>
              <w:ind w:left="680"/>
              <w:rPr>
                <w:lang w:val="pl-PL" w:eastAsia="pl-PL"/>
              </w:rPr>
            </w:pPr>
            <w:r w:rsidRPr="00E1115B">
              <w:rPr>
                <w:lang w:val="pl-PL" w:eastAsia="pl-PL"/>
              </w:rPr>
              <w:t>1 - Cena za 1 Mg niesegregowanych odpadów komunalnych</w:t>
            </w:r>
          </w:p>
          <w:p w:rsidR="00E1115B" w:rsidRPr="00E1115B" w:rsidRDefault="00E1115B" w:rsidP="005E48D9">
            <w:pPr>
              <w:pStyle w:val="Nagwek2"/>
              <w:numPr>
                <w:ilvl w:val="0"/>
                <w:numId w:val="0"/>
              </w:numPr>
              <w:ind w:left="680"/>
              <w:rPr>
                <w:lang w:val="pl-PL" w:eastAsia="pl-PL"/>
              </w:rPr>
            </w:pPr>
            <w:r w:rsidRPr="00E1115B">
              <w:rPr>
                <w:lang w:val="pl-PL" w:eastAsia="pl-PL"/>
              </w:rPr>
              <w:t>Liczba punktów = ( Cmin/Cof ) * 100 * waga</w:t>
            </w:r>
          </w:p>
          <w:p w:rsidR="00E1115B" w:rsidRPr="00E1115B" w:rsidRDefault="00E1115B" w:rsidP="005E48D9">
            <w:pPr>
              <w:pStyle w:val="Nagwek2"/>
              <w:numPr>
                <w:ilvl w:val="0"/>
                <w:numId w:val="0"/>
              </w:numPr>
              <w:ind w:left="680"/>
              <w:rPr>
                <w:lang w:val="pl-PL" w:eastAsia="pl-PL"/>
              </w:rPr>
            </w:pPr>
            <w:r w:rsidRPr="00E1115B">
              <w:rPr>
                <w:lang w:val="pl-PL" w:eastAsia="pl-PL"/>
              </w:rPr>
              <w:t>gdzie:</w:t>
            </w:r>
          </w:p>
          <w:p w:rsidR="00E1115B" w:rsidRPr="00E1115B" w:rsidRDefault="00E1115B" w:rsidP="005E48D9">
            <w:pPr>
              <w:pStyle w:val="Nagwek2"/>
              <w:numPr>
                <w:ilvl w:val="0"/>
                <w:numId w:val="0"/>
              </w:numPr>
              <w:ind w:left="680"/>
              <w:rPr>
                <w:lang w:val="pl-PL" w:eastAsia="pl-PL"/>
              </w:rPr>
            </w:pPr>
            <w:r w:rsidRPr="00E1115B">
              <w:rPr>
                <w:lang w:val="pl-PL" w:eastAsia="pl-PL"/>
              </w:rPr>
              <w:t xml:space="preserve"> - Cmin </w:t>
            </w:r>
            <w:r w:rsidR="008143D3">
              <w:rPr>
                <w:lang w:val="pl-PL" w:eastAsia="pl-PL"/>
              </w:rPr>
              <w:t>–</w:t>
            </w:r>
            <w:r w:rsidRPr="00E1115B">
              <w:rPr>
                <w:lang w:val="pl-PL" w:eastAsia="pl-PL"/>
              </w:rPr>
              <w:t xml:space="preserve"> </w:t>
            </w:r>
            <w:r w:rsidR="008143D3">
              <w:rPr>
                <w:lang w:val="pl-PL" w:eastAsia="pl-PL"/>
              </w:rPr>
              <w:t>cena za 1 Mg odpadów niesegregowanych najniższa spośród złożonych ofert</w:t>
            </w:r>
          </w:p>
          <w:p w:rsidR="00E1115B" w:rsidRPr="00E1115B" w:rsidRDefault="00E1115B" w:rsidP="005E48D9">
            <w:pPr>
              <w:pStyle w:val="Nagwek2"/>
              <w:numPr>
                <w:ilvl w:val="0"/>
                <w:numId w:val="0"/>
              </w:numPr>
              <w:ind w:left="680"/>
              <w:rPr>
                <w:lang w:val="pl-PL" w:eastAsia="pl-PL"/>
              </w:rPr>
            </w:pPr>
            <w:r w:rsidRPr="00E1115B">
              <w:rPr>
                <w:lang w:val="pl-PL" w:eastAsia="pl-PL"/>
              </w:rPr>
              <w:t xml:space="preserve"> - Cof </w:t>
            </w:r>
            <w:r w:rsidR="008143D3">
              <w:rPr>
                <w:lang w:val="pl-PL" w:eastAsia="pl-PL"/>
              </w:rPr>
              <w:t>–</w:t>
            </w:r>
            <w:r w:rsidRPr="00E1115B">
              <w:rPr>
                <w:lang w:val="pl-PL" w:eastAsia="pl-PL"/>
              </w:rPr>
              <w:t xml:space="preserve"> </w:t>
            </w:r>
            <w:r w:rsidR="008143D3">
              <w:rPr>
                <w:lang w:val="pl-PL" w:eastAsia="pl-PL"/>
              </w:rPr>
              <w:t>cena za 1 Mg odpadów niesegregowanych ocenianej oferty</w:t>
            </w:r>
          </w:p>
          <w:p w:rsidR="00E1115B" w:rsidRPr="00E1115B" w:rsidRDefault="00E1115B" w:rsidP="005E48D9">
            <w:pPr>
              <w:pStyle w:val="Nagwek2"/>
              <w:numPr>
                <w:ilvl w:val="0"/>
                <w:numId w:val="0"/>
              </w:numPr>
              <w:ind w:left="680"/>
              <w:rPr>
                <w:lang w:val="pl-PL" w:eastAsia="pl-PL"/>
              </w:rPr>
            </w:pPr>
          </w:p>
          <w:p w:rsidR="00E1115B" w:rsidRPr="00E1115B" w:rsidRDefault="00E1115B" w:rsidP="005E48D9">
            <w:pPr>
              <w:pStyle w:val="Nagwek2"/>
              <w:numPr>
                <w:ilvl w:val="0"/>
                <w:numId w:val="0"/>
              </w:numPr>
              <w:ind w:left="680"/>
              <w:rPr>
                <w:lang w:val="pl-PL" w:eastAsia="pl-PL"/>
              </w:rPr>
            </w:pPr>
            <w:r w:rsidRPr="00E1115B">
              <w:rPr>
                <w:lang w:val="pl-PL" w:eastAsia="pl-PL"/>
              </w:rPr>
              <w:t>2 - Cena za 1 Mg segregowanych odpadów komunalnych</w:t>
            </w:r>
          </w:p>
          <w:p w:rsidR="00E1115B" w:rsidRPr="00E1115B" w:rsidRDefault="00E1115B" w:rsidP="005E48D9">
            <w:pPr>
              <w:pStyle w:val="Nagwek2"/>
              <w:numPr>
                <w:ilvl w:val="0"/>
                <w:numId w:val="0"/>
              </w:numPr>
              <w:ind w:left="680"/>
              <w:rPr>
                <w:lang w:val="pl-PL" w:eastAsia="pl-PL"/>
              </w:rPr>
            </w:pPr>
            <w:r w:rsidRPr="00E1115B">
              <w:rPr>
                <w:lang w:val="pl-PL" w:eastAsia="pl-PL"/>
              </w:rPr>
              <w:t>Liczba punktów = ( Cmin/Cof ) * 100 * waga</w:t>
            </w:r>
          </w:p>
          <w:p w:rsidR="00E1115B" w:rsidRPr="00E1115B" w:rsidRDefault="00E1115B" w:rsidP="005E48D9">
            <w:pPr>
              <w:pStyle w:val="Nagwek2"/>
              <w:numPr>
                <w:ilvl w:val="0"/>
                <w:numId w:val="0"/>
              </w:numPr>
              <w:ind w:left="680"/>
              <w:rPr>
                <w:lang w:val="pl-PL" w:eastAsia="pl-PL"/>
              </w:rPr>
            </w:pPr>
            <w:r w:rsidRPr="00E1115B">
              <w:rPr>
                <w:lang w:val="pl-PL" w:eastAsia="pl-PL"/>
              </w:rPr>
              <w:t>gdzie:</w:t>
            </w:r>
          </w:p>
          <w:p w:rsidR="008143D3" w:rsidRPr="00E1115B" w:rsidRDefault="008143D3" w:rsidP="008143D3">
            <w:pPr>
              <w:pStyle w:val="Nagwek2"/>
              <w:numPr>
                <w:ilvl w:val="0"/>
                <w:numId w:val="0"/>
              </w:numPr>
              <w:ind w:left="680"/>
              <w:rPr>
                <w:lang w:val="pl-PL" w:eastAsia="pl-PL"/>
              </w:rPr>
            </w:pPr>
            <w:r w:rsidRPr="00E1115B">
              <w:rPr>
                <w:lang w:val="pl-PL" w:eastAsia="pl-PL"/>
              </w:rPr>
              <w:t xml:space="preserve"> - Cmin </w:t>
            </w:r>
            <w:r>
              <w:rPr>
                <w:lang w:val="pl-PL" w:eastAsia="pl-PL"/>
              </w:rPr>
              <w:t>–</w:t>
            </w:r>
            <w:r w:rsidRPr="00E1115B">
              <w:rPr>
                <w:lang w:val="pl-PL" w:eastAsia="pl-PL"/>
              </w:rPr>
              <w:t xml:space="preserve"> </w:t>
            </w:r>
            <w:r>
              <w:rPr>
                <w:lang w:val="pl-PL" w:eastAsia="pl-PL"/>
              </w:rPr>
              <w:t>cena za 1 Mg odpadów segregowanych najniższa spośród złożonych ofert</w:t>
            </w:r>
          </w:p>
          <w:p w:rsidR="008143D3" w:rsidRPr="00E1115B" w:rsidRDefault="008143D3" w:rsidP="008143D3">
            <w:pPr>
              <w:pStyle w:val="Nagwek2"/>
              <w:numPr>
                <w:ilvl w:val="0"/>
                <w:numId w:val="0"/>
              </w:numPr>
              <w:ind w:left="680"/>
              <w:rPr>
                <w:lang w:val="pl-PL" w:eastAsia="pl-PL"/>
              </w:rPr>
            </w:pPr>
            <w:r w:rsidRPr="00E1115B">
              <w:rPr>
                <w:lang w:val="pl-PL" w:eastAsia="pl-PL"/>
              </w:rPr>
              <w:t xml:space="preserve"> - Cof </w:t>
            </w:r>
            <w:r>
              <w:rPr>
                <w:lang w:val="pl-PL" w:eastAsia="pl-PL"/>
              </w:rPr>
              <w:t>–</w:t>
            </w:r>
            <w:r w:rsidRPr="00E1115B">
              <w:rPr>
                <w:lang w:val="pl-PL" w:eastAsia="pl-PL"/>
              </w:rPr>
              <w:t xml:space="preserve"> </w:t>
            </w:r>
            <w:r>
              <w:rPr>
                <w:lang w:val="pl-PL" w:eastAsia="pl-PL"/>
              </w:rPr>
              <w:t>cena za 1 Mg odpadów segregowanych ocenianej oferty</w:t>
            </w:r>
          </w:p>
          <w:p w:rsidR="00E1115B" w:rsidRPr="00E1115B" w:rsidRDefault="00E1115B" w:rsidP="005E48D9">
            <w:pPr>
              <w:pStyle w:val="Nagwek2"/>
              <w:numPr>
                <w:ilvl w:val="0"/>
                <w:numId w:val="0"/>
              </w:numPr>
              <w:ind w:left="680"/>
              <w:rPr>
                <w:lang w:val="pl-PL" w:eastAsia="pl-PL"/>
              </w:rPr>
            </w:pPr>
          </w:p>
          <w:p w:rsidR="00E1115B" w:rsidRPr="00E1115B" w:rsidRDefault="00E1115B" w:rsidP="005E48D9">
            <w:pPr>
              <w:pStyle w:val="Nagwek2"/>
              <w:numPr>
                <w:ilvl w:val="0"/>
                <w:numId w:val="0"/>
              </w:numPr>
              <w:ind w:left="680"/>
              <w:rPr>
                <w:lang w:val="pl-PL" w:eastAsia="pl-PL"/>
              </w:rPr>
            </w:pPr>
            <w:r w:rsidRPr="00E1115B">
              <w:rPr>
                <w:lang w:val="pl-PL" w:eastAsia="pl-PL"/>
              </w:rPr>
              <w:t>3 - Liczba pojazdów z normą emisji spalin Euro 3 lub wyższą</w:t>
            </w:r>
          </w:p>
          <w:p w:rsidR="00E1115B" w:rsidRPr="00E1115B" w:rsidRDefault="00E1115B" w:rsidP="005E48D9">
            <w:pPr>
              <w:pStyle w:val="Nagwek2"/>
              <w:numPr>
                <w:ilvl w:val="0"/>
                <w:numId w:val="0"/>
              </w:numPr>
              <w:ind w:left="680"/>
              <w:rPr>
                <w:lang w:val="pl-PL" w:eastAsia="pl-PL"/>
              </w:rPr>
            </w:pPr>
            <w:r w:rsidRPr="00E1115B">
              <w:rPr>
                <w:lang w:val="pl-PL" w:eastAsia="pl-PL"/>
              </w:rPr>
              <w:lastRenderedPageBreak/>
              <w:t>Liczba punktów = ( Euro B/Euro max ) * 100 * waga</w:t>
            </w:r>
          </w:p>
          <w:p w:rsidR="00E1115B" w:rsidRPr="00E1115B" w:rsidRDefault="00E1115B" w:rsidP="005E48D9">
            <w:pPr>
              <w:pStyle w:val="Nagwek2"/>
              <w:numPr>
                <w:ilvl w:val="0"/>
                <w:numId w:val="0"/>
              </w:numPr>
              <w:ind w:left="680"/>
              <w:rPr>
                <w:lang w:val="pl-PL" w:eastAsia="pl-PL"/>
              </w:rPr>
            </w:pPr>
            <w:r w:rsidRPr="00E1115B">
              <w:rPr>
                <w:lang w:val="pl-PL" w:eastAsia="pl-PL"/>
              </w:rPr>
              <w:t>gdzie:</w:t>
            </w:r>
          </w:p>
          <w:p w:rsidR="00E1115B" w:rsidRPr="00E1115B" w:rsidRDefault="00E1115B" w:rsidP="005E48D9">
            <w:pPr>
              <w:pStyle w:val="Nagwek2"/>
              <w:numPr>
                <w:ilvl w:val="0"/>
                <w:numId w:val="0"/>
              </w:numPr>
              <w:ind w:left="680"/>
              <w:rPr>
                <w:lang w:val="pl-PL" w:eastAsia="pl-PL"/>
              </w:rPr>
            </w:pPr>
            <w:r w:rsidRPr="00E1115B">
              <w:rPr>
                <w:lang w:val="pl-PL" w:eastAsia="pl-PL"/>
              </w:rPr>
              <w:t xml:space="preserve"> - Euro B - podana w ofercie </w:t>
            </w:r>
          </w:p>
          <w:p w:rsidR="00E1115B" w:rsidRDefault="00E1115B" w:rsidP="005E48D9">
            <w:pPr>
              <w:pStyle w:val="Nagwek2"/>
              <w:numPr>
                <w:ilvl w:val="0"/>
                <w:numId w:val="0"/>
              </w:numPr>
              <w:ind w:left="680"/>
              <w:rPr>
                <w:lang w:val="pl-PL" w:eastAsia="pl-PL"/>
              </w:rPr>
            </w:pPr>
            <w:r w:rsidRPr="00E1115B">
              <w:rPr>
                <w:lang w:val="pl-PL" w:eastAsia="pl-PL"/>
              </w:rPr>
              <w:t xml:space="preserve"> - Euro max - najwyższa spośród wszystkich ofert </w:t>
            </w:r>
          </w:p>
          <w:p w:rsidR="008143D3" w:rsidRPr="008143D3" w:rsidRDefault="008143D3" w:rsidP="008143D3">
            <w:pPr>
              <w:jc w:val="both"/>
              <w:rPr>
                <w:szCs w:val="28"/>
              </w:rPr>
            </w:pPr>
            <w:r w:rsidRPr="008143D3">
              <w:rPr>
                <w:szCs w:val="28"/>
              </w:rPr>
              <w:t xml:space="preserve">Do oceny kryterium </w:t>
            </w:r>
            <w:r>
              <w:rPr>
                <w:szCs w:val="28"/>
              </w:rPr>
              <w:t xml:space="preserve">nr 3 </w:t>
            </w:r>
            <w:r w:rsidRPr="008143D3">
              <w:rPr>
                <w:szCs w:val="28"/>
              </w:rPr>
              <w:t>pod uwagę brana będzie łączna ilość pojazdów zgodna z wymogami określonymi w zakresie potencjału technicznego i osób zdolnych do wykonania przedmiotu zamówienia zgodnie z częścią zamówienia, tj.:</w:t>
            </w:r>
          </w:p>
          <w:p w:rsidR="008143D3" w:rsidRPr="008143D3" w:rsidRDefault="008143D3" w:rsidP="008143D3">
            <w:pPr>
              <w:jc w:val="both"/>
              <w:rPr>
                <w:szCs w:val="28"/>
              </w:rPr>
            </w:pPr>
            <w:r w:rsidRPr="008143D3">
              <w:rPr>
                <w:szCs w:val="28"/>
              </w:rPr>
              <w:t>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8143D3" w:rsidRPr="008143D3" w:rsidRDefault="008143D3" w:rsidP="008143D3">
            <w:pPr>
              <w:jc w:val="both"/>
              <w:rPr>
                <w:szCs w:val="28"/>
              </w:rPr>
            </w:pPr>
          </w:p>
          <w:p w:rsidR="008143D3" w:rsidRPr="008143D3" w:rsidRDefault="008143D3" w:rsidP="008143D3">
            <w:pPr>
              <w:jc w:val="both"/>
              <w:rPr>
                <w:szCs w:val="28"/>
              </w:rPr>
            </w:pPr>
            <w:r w:rsidRPr="008143D3">
              <w:rPr>
                <w:szCs w:val="28"/>
              </w:rPr>
              <w:t>Zamawiający określa, że maksymalnie do oceny oferty będzie brane pod uwagę wykazanie 6 pierwszych pojazdów z wykazu przedłożonego przez Wykonawcę. Pojazdy z dalszych pozycji nie będą brane pod uwagę przez Zamawiającego do oceny ofert. Zamawiający określa, że ocena tego warunku odbywać się będzie w oparciu o zaświadczenia ze stacji kontroli pojazdów, potwierdzające spełnianie normy emisji Euro 3 lub wyższe. Zamawiający określa, że w przypadku spełniania przez pojazdy norm wyższych niż Euro 3 (np. Euro 4, Euro 5 itd.), nie uprawnia to do przyznania wyższej ilości punktów przez wykonawcę w tym kryterium. Kryterium to będzie oceniane na zasadzie spełnia/nie spełnia tj. Brane pod uwagę będzie tylko to, czy Wykonawca posiada odpowiednią liczbę pojazdów o normie Euro 3 lub wyższej.</w:t>
            </w:r>
          </w:p>
          <w:p w:rsidR="008143D3" w:rsidRPr="00674E7E" w:rsidRDefault="008143D3" w:rsidP="005E48D9">
            <w:pPr>
              <w:pStyle w:val="Nagwek2"/>
              <w:numPr>
                <w:ilvl w:val="0"/>
                <w:numId w:val="0"/>
              </w:numPr>
              <w:ind w:left="680"/>
              <w:rPr>
                <w:color w:val="auto"/>
                <w:lang w:val="pl-PL" w:eastAsia="pl-PL"/>
              </w:rPr>
            </w:pPr>
          </w:p>
        </w:tc>
      </w:tr>
      <w:tr w:rsidR="00E1115B" w:rsidRPr="005B0041" w:rsidTr="00E1115B">
        <w:tc>
          <w:tcPr>
            <w:tcW w:w="4396" w:type="dxa"/>
            <w:shd w:val="clear" w:color="auto" w:fill="FFFFFF"/>
          </w:tcPr>
          <w:p w:rsidR="00E1115B" w:rsidRPr="00674E7E" w:rsidRDefault="00E1115B" w:rsidP="005E48D9">
            <w:pPr>
              <w:pStyle w:val="Nagwek2"/>
              <w:numPr>
                <w:ilvl w:val="0"/>
                <w:numId w:val="0"/>
              </w:numPr>
              <w:ind w:left="680"/>
              <w:rPr>
                <w:color w:val="auto"/>
                <w:lang w:val="pl-PL" w:eastAsia="pl-PL"/>
              </w:rPr>
            </w:pPr>
            <w:r w:rsidRPr="00E1115B">
              <w:rPr>
                <w:lang w:val="pl-PL" w:eastAsia="pl-PL"/>
              </w:rPr>
              <w:lastRenderedPageBreak/>
              <w:t>1 - Odbiór i zagospodarowanie odpadów komunalnych  z terenu miasta Śrem (Sektor I);</w:t>
            </w:r>
          </w:p>
        </w:tc>
        <w:tc>
          <w:tcPr>
            <w:tcW w:w="5462" w:type="dxa"/>
            <w:shd w:val="clear" w:color="auto" w:fill="FFFFFF"/>
          </w:tcPr>
          <w:p w:rsidR="00E1115B" w:rsidRPr="00E1115B" w:rsidRDefault="00E1115B" w:rsidP="005E48D9">
            <w:pPr>
              <w:pStyle w:val="Nagwek2"/>
              <w:numPr>
                <w:ilvl w:val="0"/>
                <w:numId w:val="0"/>
              </w:numPr>
              <w:ind w:left="680"/>
              <w:rPr>
                <w:lang w:val="pl-PL" w:eastAsia="pl-PL"/>
              </w:rPr>
            </w:pPr>
            <w:r w:rsidRPr="00E1115B">
              <w:rPr>
                <w:lang w:val="pl-PL" w:eastAsia="pl-PL"/>
              </w:rPr>
              <w:t>1 - Cena za 1 Mg niesegregowanych odpadów komunalnych</w:t>
            </w:r>
          </w:p>
          <w:p w:rsidR="00E1115B" w:rsidRPr="00E1115B" w:rsidRDefault="00E1115B" w:rsidP="005E48D9">
            <w:pPr>
              <w:pStyle w:val="Nagwek2"/>
              <w:numPr>
                <w:ilvl w:val="0"/>
                <w:numId w:val="0"/>
              </w:numPr>
              <w:ind w:left="680"/>
              <w:rPr>
                <w:lang w:val="pl-PL" w:eastAsia="pl-PL"/>
              </w:rPr>
            </w:pPr>
            <w:r w:rsidRPr="00E1115B">
              <w:rPr>
                <w:lang w:val="pl-PL" w:eastAsia="pl-PL"/>
              </w:rPr>
              <w:t>Liczba punktów = ( Cmin/Cof ) * 100 * waga</w:t>
            </w:r>
          </w:p>
          <w:p w:rsidR="00E1115B" w:rsidRPr="00E1115B" w:rsidRDefault="00E1115B" w:rsidP="005E48D9">
            <w:pPr>
              <w:pStyle w:val="Nagwek2"/>
              <w:numPr>
                <w:ilvl w:val="0"/>
                <w:numId w:val="0"/>
              </w:numPr>
              <w:ind w:left="680"/>
              <w:rPr>
                <w:lang w:val="pl-PL" w:eastAsia="pl-PL"/>
              </w:rPr>
            </w:pPr>
            <w:r w:rsidRPr="00E1115B">
              <w:rPr>
                <w:lang w:val="pl-PL" w:eastAsia="pl-PL"/>
              </w:rPr>
              <w:t>gdzie:</w:t>
            </w:r>
          </w:p>
          <w:p w:rsidR="008143D3" w:rsidRPr="00E1115B" w:rsidRDefault="00E1115B" w:rsidP="008143D3">
            <w:pPr>
              <w:pStyle w:val="Nagwek2"/>
              <w:numPr>
                <w:ilvl w:val="0"/>
                <w:numId w:val="0"/>
              </w:numPr>
              <w:ind w:left="680"/>
              <w:rPr>
                <w:lang w:val="pl-PL" w:eastAsia="pl-PL"/>
              </w:rPr>
            </w:pPr>
            <w:r w:rsidRPr="00E1115B">
              <w:rPr>
                <w:lang w:val="pl-PL" w:eastAsia="pl-PL"/>
              </w:rPr>
              <w:t xml:space="preserve"> - </w:t>
            </w:r>
            <w:r w:rsidR="008143D3" w:rsidRPr="00E1115B">
              <w:rPr>
                <w:lang w:val="pl-PL" w:eastAsia="pl-PL"/>
              </w:rPr>
              <w:t xml:space="preserve"> - Cmin </w:t>
            </w:r>
            <w:r w:rsidR="008143D3">
              <w:rPr>
                <w:lang w:val="pl-PL" w:eastAsia="pl-PL"/>
              </w:rPr>
              <w:t>–</w:t>
            </w:r>
            <w:r w:rsidR="008143D3" w:rsidRPr="00E1115B">
              <w:rPr>
                <w:lang w:val="pl-PL" w:eastAsia="pl-PL"/>
              </w:rPr>
              <w:t xml:space="preserve"> </w:t>
            </w:r>
            <w:r w:rsidR="008143D3">
              <w:rPr>
                <w:lang w:val="pl-PL" w:eastAsia="pl-PL"/>
              </w:rPr>
              <w:t>cena za 1 Mg odpadów niesegregowanych najniższa spośród złożonych ofert</w:t>
            </w:r>
          </w:p>
          <w:p w:rsidR="008143D3" w:rsidRPr="00E1115B" w:rsidRDefault="008143D3" w:rsidP="008143D3">
            <w:pPr>
              <w:pStyle w:val="Nagwek2"/>
              <w:numPr>
                <w:ilvl w:val="0"/>
                <w:numId w:val="0"/>
              </w:numPr>
              <w:ind w:left="680"/>
              <w:rPr>
                <w:lang w:val="pl-PL" w:eastAsia="pl-PL"/>
              </w:rPr>
            </w:pPr>
            <w:r w:rsidRPr="00E1115B">
              <w:rPr>
                <w:lang w:val="pl-PL" w:eastAsia="pl-PL"/>
              </w:rPr>
              <w:t xml:space="preserve"> - Cof </w:t>
            </w:r>
            <w:r>
              <w:rPr>
                <w:lang w:val="pl-PL" w:eastAsia="pl-PL"/>
              </w:rPr>
              <w:t>–</w:t>
            </w:r>
            <w:r w:rsidRPr="00E1115B">
              <w:rPr>
                <w:lang w:val="pl-PL" w:eastAsia="pl-PL"/>
              </w:rPr>
              <w:t xml:space="preserve"> </w:t>
            </w:r>
            <w:r>
              <w:rPr>
                <w:lang w:val="pl-PL" w:eastAsia="pl-PL"/>
              </w:rPr>
              <w:t>cena za 1 Mg odpadów niesegregowanych ocenianej oferty</w:t>
            </w:r>
          </w:p>
          <w:p w:rsidR="00E1115B" w:rsidRPr="00E1115B" w:rsidRDefault="00E1115B" w:rsidP="005E48D9">
            <w:pPr>
              <w:pStyle w:val="Nagwek2"/>
              <w:numPr>
                <w:ilvl w:val="0"/>
                <w:numId w:val="0"/>
              </w:numPr>
              <w:ind w:left="680"/>
              <w:rPr>
                <w:lang w:val="pl-PL" w:eastAsia="pl-PL"/>
              </w:rPr>
            </w:pPr>
          </w:p>
          <w:p w:rsidR="00E1115B" w:rsidRPr="00E1115B" w:rsidRDefault="00E1115B" w:rsidP="005E48D9">
            <w:pPr>
              <w:pStyle w:val="Nagwek2"/>
              <w:numPr>
                <w:ilvl w:val="0"/>
                <w:numId w:val="0"/>
              </w:numPr>
              <w:ind w:left="680"/>
              <w:rPr>
                <w:lang w:val="pl-PL" w:eastAsia="pl-PL"/>
              </w:rPr>
            </w:pPr>
            <w:r w:rsidRPr="00E1115B">
              <w:rPr>
                <w:lang w:val="pl-PL" w:eastAsia="pl-PL"/>
              </w:rPr>
              <w:t>2 - Cena za 1 Mg segregowanych odpadów komunalnych</w:t>
            </w:r>
          </w:p>
          <w:p w:rsidR="00E1115B" w:rsidRPr="00E1115B" w:rsidRDefault="00E1115B" w:rsidP="005E48D9">
            <w:pPr>
              <w:pStyle w:val="Nagwek2"/>
              <w:numPr>
                <w:ilvl w:val="0"/>
                <w:numId w:val="0"/>
              </w:numPr>
              <w:ind w:left="680"/>
              <w:rPr>
                <w:lang w:val="pl-PL" w:eastAsia="pl-PL"/>
              </w:rPr>
            </w:pPr>
            <w:r w:rsidRPr="00E1115B">
              <w:rPr>
                <w:lang w:val="pl-PL" w:eastAsia="pl-PL"/>
              </w:rPr>
              <w:t>Liczba punktów = ( Cmin/Cof ) * 100 * waga</w:t>
            </w:r>
          </w:p>
          <w:p w:rsidR="00E1115B" w:rsidRPr="00E1115B" w:rsidRDefault="00E1115B" w:rsidP="005E48D9">
            <w:pPr>
              <w:pStyle w:val="Nagwek2"/>
              <w:numPr>
                <w:ilvl w:val="0"/>
                <w:numId w:val="0"/>
              </w:numPr>
              <w:ind w:left="680"/>
              <w:rPr>
                <w:lang w:val="pl-PL" w:eastAsia="pl-PL"/>
              </w:rPr>
            </w:pPr>
            <w:r w:rsidRPr="00E1115B">
              <w:rPr>
                <w:lang w:val="pl-PL" w:eastAsia="pl-PL"/>
              </w:rPr>
              <w:t>gdzie:</w:t>
            </w:r>
          </w:p>
          <w:p w:rsidR="008143D3" w:rsidRPr="00E1115B" w:rsidRDefault="00E1115B" w:rsidP="008143D3">
            <w:pPr>
              <w:pStyle w:val="Nagwek2"/>
              <w:numPr>
                <w:ilvl w:val="0"/>
                <w:numId w:val="0"/>
              </w:numPr>
              <w:ind w:left="680"/>
              <w:rPr>
                <w:lang w:val="pl-PL" w:eastAsia="pl-PL"/>
              </w:rPr>
            </w:pPr>
            <w:r w:rsidRPr="00E1115B">
              <w:rPr>
                <w:lang w:val="pl-PL" w:eastAsia="pl-PL"/>
              </w:rPr>
              <w:t xml:space="preserve"> - </w:t>
            </w:r>
            <w:r w:rsidR="008143D3" w:rsidRPr="00E1115B">
              <w:rPr>
                <w:lang w:val="pl-PL" w:eastAsia="pl-PL"/>
              </w:rPr>
              <w:t xml:space="preserve"> - Cmin </w:t>
            </w:r>
            <w:r w:rsidR="008143D3">
              <w:rPr>
                <w:lang w:val="pl-PL" w:eastAsia="pl-PL"/>
              </w:rPr>
              <w:t>–</w:t>
            </w:r>
            <w:r w:rsidR="008143D3" w:rsidRPr="00E1115B">
              <w:rPr>
                <w:lang w:val="pl-PL" w:eastAsia="pl-PL"/>
              </w:rPr>
              <w:t xml:space="preserve"> </w:t>
            </w:r>
            <w:r w:rsidR="008143D3">
              <w:rPr>
                <w:lang w:val="pl-PL" w:eastAsia="pl-PL"/>
              </w:rPr>
              <w:t>cena za 1 Mg odpadów segregowanych najniższa spośród złożonych ofert</w:t>
            </w:r>
          </w:p>
          <w:p w:rsidR="008143D3" w:rsidRPr="00E1115B" w:rsidRDefault="008143D3" w:rsidP="008143D3">
            <w:pPr>
              <w:pStyle w:val="Nagwek2"/>
              <w:numPr>
                <w:ilvl w:val="0"/>
                <w:numId w:val="0"/>
              </w:numPr>
              <w:ind w:left="680"/>
              <w:rPr>
                <w:lang w:val="pl-PL" w:eastAsia="pl-PL"/>
              </w:rPr>
            </w:pPr>
            <w:r w:rsidRPr="00E1115B">
              <w:rPr>
                <w:lang w:val="pl-PL" w:eastAsia="pl-PL"/>
              </w:rPr>
              <w:t xml:space="preserve"> - Cof </w:t>
            </w:r>
            <w:r>
              <w:rPr>
                <w:lang w:val="pl-PL" w:eastAsia="pl-PL"/>
              </w:rPr>
              <w:t>–</w:t>
            </w:r>
            <w:r w:rsidRPr="00E1115B">
              <w:rPr>
                <w:lang w:val="pl-PL" w:eastAsia="pl-PL"/>
              </w:rPr>
              <w:t xml:space="preserve"> </w:t>
            </w:r>
            <w:r>
              <w:rPr>
                <w:lang w:val="pl-PL" w:eastAsia="pl-PL"/>
              </w:rPr>
              <w:t>cena za 1 Mg odpadów segregowanych ocenianej oferty</w:t>
            </w:r>
          </w:p>
          <w:p w:rsidR="00E1115B" w:rsidRPr="00E1115B" w:rsidRDefault="00E1115B" w:rsidP="005E48D9">
            <w:pPr>
              <w:pStyle w:val="Nagwek2"/>
              <w:numPr>
                <w:ilvl w:val="0"/>
                <w:numId w:val="0"/>
              </w:numPr>
              <w:ind w:left="680"/>
              <w:rPr>
                <w:lang w:val="pl-PL" w:eastAsia="pl-PL"/>
              </w:rPr>
            </w:pPr>
          </w:p>
          <w:p w:rsidR="00E1115B" w:rsidRPr="00E1115B" w:rsidRDefault="00E1115B" w:rsidP="005E48D9">
            <w:pPr>
              <w:pStyle w:val="Nagwek2"/>
              <w:numPr>
                <w:ilvl w:val="0"/>
                <w:numId w:val="0"/>
              </w:numPr>
              <w:ind w:left="680"/>
              <w:rPr>
                <w:lang w:val="pl-PL" w:eastAsia="pl-PL"/>
              </w:rPr>
            </w:pPr>
          </w:p>
          <w:p w:rsidR="00E1115B" w:rsidRPr="00E1115B" w:rsidRDefault="00E1115B" w:rsidP="005E48D9">
            <w:pPr>
              <w:pStyle w:val="Nagwek2"/>
              <w:numPr>
                <w:ilvl w:val="0"/>
                <w:numId w:val="0"/>
              </w:numPr>
              <w:ind w:left="680"/>
              <w:rPr>
                <w:lang w:val="pl-PL" w:eastAsia="pl-PL"/>
              </w:rPr>
            </w:pPr>
            <w:r w:rsidRPr="00E1115B">
              <w:rPr>
                <w:lang w:val="pl-PL" w:eastAsia="pl-PL"/>
              </w:rPr>
              <w:t>3 - Liczba pojazdów z normą emisji spalin Euro 3 lub wyższą</w:t>
            </w:r>
          </w:p>
          <w:p w:rsidR="00E1115B" w:rsidRPr="00E1115B" w:rsidRDefault="00E1115B" w:rsidP="005E48D9">
            <w:pPr>
              <w:pStyle w:val="Nagwek2"/>
              <w:numPr>
                <w:ilvl w:val="0"/>
                <w:numId w:val="0"/>
              </w:numPr>
              <w:ind w:left="680"/>
              <w:rPr>
                <w:lang w:val="pl-PL" w:eastAsia="pl-PL"/>
              </w:rPr>
            </w:pPr>
            <w:r w:rsidRPr="00E1115B">
              <w:rPr>
                <w:lang w:val="pl-PL" w:eastAsia="pl-PL"/>
              </w:rPr>
              <w:t>Liczba punktów = ( Euro b/Euro max ) * 100 * waga</w:t>
            </w:r>
          </w:p>
          <w:p w:rsidR="00E1115B" w:rsidRPr="00E1115B" w:rsidRDefault="00E1115B" w:rsidP="005E48D9">
            <w:pPr>
              <w:pStyle w:val="Nagwek2"/>
              <w:numPr>
                <w:ilvl w:val="0"/>
                <w:numId w:val="0"/>
              </w:numPr>
              <w:ind w:left="680"/>
              <w:rPr>
                <w:lang w:val="pl-PL" w:eastAsia="pl-PL"/>
              </w:rPr>
            </w:pPr>
            <w:r w:rsidRPr="00E1115B">
              <w:rPr>
                <w:lang w:val="pl-PL" w:eastAsia="pl-PL"/>
              </w:rPr>
              <w:t>gdzie:</w:t>
            </w:r>
          </w:p>
          <w:p w:rsidR="00E1115B" w:rsidRPr="00E1115B" w:rsidRDefault="00E1115B" w:rsidP="005E48D9">
            <w:pPr>
              <w:pStyle w:val="Nagwek2"/>
              <w:numPr>
                <w:ilvl w:val="0"/>
                <w:numId w:val="0"/>
              </w:numPr>
              <w:ind w:left="680"/>
              <w:rPr>
                <w:lang w:val="pl-PL" w:eastAsia="pl-PL"/>
              </w:rPr>
            </w:pPr>
            <w:r w:rsidRPr="00E1115B">
              <w:rPr>
                <w:lang w:val="pl-PL" w:eastAsia="pl-PL"/>
              </w:rPr>
              <w:t xml:space="preserve"> - Euro b - podana w ofercie .....</w:t>
            </w:r>
          </w:p>
          <w:p w:rsidR="00E1115B" w:rsidRDefault="00E1115B" w:rsidP="005E48D9">
            <w:pPr>
              <w:pStyle w:val="Nagwek2"/>
              <w:numPr>
                <w:ilvl w:val="0"/>
                <w:numId w:val="0"/>
              </w:numPr>
              <w:ind w:left="680"/>
              <w:rPr>
                <w:lang w:val="pl-PL" w:eastAsia="pl-PL"/>
              </w:rPr>
            </w:pPr>
            <w:r w:rsidRPr="00E1115B">
              <w:rPr>
                <w:lang w:val="pl-PL" w:eastAsia="pl-PL"/>
              </w:rPr>
              <w:t xml:space="preserve"> - Euro max - najwyższa spośród wszystkich ofert .....</w:t>
            </w:r>
          </w:p>
          <w:p w:rsidR="008143D3" w:rsidRPr="008143D3" w:rsidRDefault="008143D3" w:rsidP="008143D3">
            <w:pPr>
              <w:jc w:val="both"/>
              <w:rPr>
                <w:szCs w:val="28"/>
              </w:rPr>
            </w:pPr>
            <w:r w:rsidRPr="008143D3">
              <w:rPr>
                <w:szCs w:val="28"/>
              </w:rPr>
              <w:t>Do oceny kryterium</w:t>
            </w:r>
            <w:r>
              <w:rPr>
                <w:szCs w:val="28"/>
              </w:rPr>
              <w:t xml:space="preserve"> nr 3</w:t>
            </w:r>
            <w:r w:rsidRPr="008143D3">
              <w:rPr>
                <w:szCs w:val="28"/>
              </w:rPr>
              <w:t xml:space="preserve"> pod uwagę brana będzie łączna ilość pojazdów zgodna z wymogami określonymi w zakresie potencjału technicznego i osób zdolnych do wykonania przedmiotu zamówienia zgodnie z częścią zamówienia, tj.:</w:t>
            </w:r>
          </w:p>
          <w:p w:rsidR="008143D3" w:rsidRPr="008143D3" w:rsidRDefault="008143D3" w:rsidP="008143D3">
            <w:pPr>
              <w:jc w:val="both"/>
              <w:rPr>
                <w:szCs w:val="28"/>
              </w:rPr>
            </w:pPr>
            <w:r w:rsidRPr="008143D3">
              <w:rPr>
                <w:szCs w:val="28"/>
              </w:rPr>
              <w:t>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8143D3" w:rsidRPr="008143D3" w:rsidRDefault="008143D3" w:rsidP="008143D3">
            <w:pPr>
              <w:jc w:val="both"/>
              <w:rPr>
                <w:szCs w:val="28"/>
              </w:rPr>
            </w:pPr>
          </w:p>
          <w:p w:rsidR="008143D3" w:rsidRPr="008143D3" w:rsidRDefault="008143D3" w:rsidP="008143D3">
            <w:pPr>
              <w:jc w:val="both"/>
              <w:rPr>
                <w:szCs w:val="28"/>
              </w:rPr>
            </w:pPr>
            <w:r w:rsidRPr="008143D3">
              <w:rPr>
                <w:szCs w:val="28"/>
              </w:rPr>
              <w:t xml:space="preserve">Zamawiający określa, że maksymalnie do oceny oferty będzie brane pod uwagę wykazanie 6 pierwszych pojazdów z wykazu przedłożonego przez Wykonawcę. Pojazdy z dalszych pozycji nie będą brane pod uwagę przez Zamawiającego do oceny ofert. Zamawiający określa, że ocena tego warunku odbywać się będzie w oparciu o zaświadczenia ze stacji kontroli pojazdów, potwierdzające spełnianie normy emisji Euro 3 lub wyższe. Zamawiający określa, że w przypadku spełniania przez pojazdy norm wyższych niż Euro 3 (np. Euro 4, Euro 5 itd.), nie uprawnia to do przyznania wyższej ilości punktów przez wykonawcę w tym kryterium. Kryterium to </w:t>
            </w:r>
            <w:r w:rsidRPr="008143D3">
              <w:rPr>
                <w:szCs w:val="28"/>
              </w:rPr>
              <w:lastRenderedPageBreak/>
              <w:t>będzie oceniane na zasadzie spełnia/nie spełnia tj. Brane pod uwagę będzie tylko to, czy Wykonawca posiada odpowiednią liczbę pojazdów o normie Euro 3 lub wyższej.</w:t>
            </w:r>
          </w:p>
          <w:p w:rsidR="008143D3" w:rsidRPr="00674E7E" w:rsidRDefault="008143D3" w:rsidP="005E48D9">
            <w:pPr>
              <w:pStyle w:val="Nagwek2"/>
              <w:numPr>
                <w:ilvl w:val="0"/>
                <w:numId w:val="0"/>
              </w:numPr>
              <w:ind w:left="680"/>
              <w:rPr>
                <w:color w:val="auto"/>
                <w:lang w:val="pl-PL" w:eastAsia="pl-PL"/>
              </w:rPr>
            </w:pPr>
          </w:p>
        </w:tc>
      </w:tr>
      <w:tr w:rsidR="00E1115B" w:rsidRPr="005B0041" w:rsidTr="00E1115B">
        <w:tc>
          <w:tcPr>
            <w:tcW w:w="4396" w:type="dxa"/>
            <w:shd w:val="clear" w:color="auto" w:fill="FFFFFF"/>
          </w:tcPr>
          <w:p w:rsidR="00E1115B" w:rsidRPr="00674E7E" w:rsidRDefault="00E1115B" w:rsidP="005E48D9">
            <w:pPr>
              <w:pStyle w:val="Nagwek2"/>
              <w:numPr>
                <w:ilvl w:val="0"/>
                <w:numId w:val="0"/>
              </w:numPr>
              <w:ind w:left="680"/>
              <w:rPr>
                <w:color w:val="auto"/>
                <w:lang w:val="pl-PL" w:eastAsia="pl-PL"/>
              </w:rPr>
            </w:pPr>
            <w:r w:rsidRPr="00E1115B">
              <w:rPr>
                <w:lang w:val="pl-PL" w:eastAsia="pl-PL"/>
              </w:rPr>
              <w:lastRenderedPageBreak/>
              <w:t>3 - odbiór i zagospodarowanie odpadów komunalnych zebranych z punktów selektywnego zbierania odpadów komunalnych obejmujących pojemniki typu dzwon.</w:t>
            </w:r>
          </w:p>
        </w:tc>
        <w:tc>
          <w:tcPr>
            <w:tcW w:w="5462" w:type="dxa"/>
            <w:shd w:val="clear" w:color="auto" w:fill="FFFFFF"/>
          </w:tcPr>
          <w:p w:rsidR="00E1115B" w:rsidRPr="00E1115B" w:rsidRDefault="00E1115B" w:rsidP="005E48D9">
            <w:pPr>
              <w:pStyle w:val="Nagwek2"/>
              <w:numPr>
                <w:ilvl w:val="0"/>
                <w:numId w:val="0"/>
              </w:numPr>
              <w:ind w:left="680"/>
              <w:rPr>
                <w:lang w:val="pl-PL" w:eastAsia="pl-PL"/>
              </w:rPr>
            </w:pPr>
            <w:r w:rsidRPr="00E1115B">
              <w:rPr>
                <w:lang w:val="pl-PL" w:eastAsia="pl-PL"/>
              </w:rPr>
              <w:t>1 - Cena za opróżnienie 1 pojemnika typu dzwon</w:t>
            </w:r>
          </w:p>
          <w:p w:rsidR="00E1115B" w:rsidRPr="00E1115B" w:rsidRDefault="00E1115B" w:rsidP="005E48D9">
            <w:pPr>
              <w:pStyle w:val="Nagwek2"/>
              <w:numPr>
                <w:ilvl w:val="0"/>
                <w:numId w:val="0"/>
              </w:numPr>
              <w:ind w:left="680"/>
              <w:rPr>
                <w:lang w:val="pl-PL" w:eastAsia="pl-PL"/>
              </w:rPr>
            </w:pPr>
            <w:r w:rsidRPr="00E1115B">
              <w:rPr>
                <w:lang w:val="pl-PL" w:eastAsia="pl-PL"/>
              </w:rPr>
              <w:t>Liczba punktów = ( Cmin/Cof ) * 100 * waga</w:t>
            </w:r>
          </w:p>
          <w:p w:rsidR="00E1115B" w:rsidRPr="00E1115B" w:rsidRDefault="00E1115B" w:rsidP="005E48D9">
            <w:pPr>
              <w:pStyle w:val="Nagwek2"/>
              <w:numPr>
                <w:ilvl w:val="0"/>
                <w:numId w:val="0"/>
              </w:numPr>
              <w:ind w:left="680"/>
              <w:rPr>
                <w:lang w:val="pl-PL" w:eastAsia="pl-PL"/>
              </w:rPr>
            </w:pPr>
            <w:r w:rsidRPr="00E1115B">
              <w:rPr>
                <w:lang w:val="pl-PL" w:eastAsia="pl-PL"/>
              </w:rPr>
              <w:t>gdzie:</w:t>
            </w:r>
          </w:p>
          <w:p w:rsidR="00E1115B" w:rsidRPr="00E1115B" w:rsidRDefault="00E1115B" w:rsidP="005E48D9">
            <w:pPr>
              <w:pStyle w:val="Nagwek2"/>
              <w:numPr>
                <w:ilvl w:val="0"/>
                <w:numId w:val="0"/>
              </w:numPr>
              <w:ind w:left="680"/>
              <w:rPr>
                <w:lang w:val="pl-PL" w:eastAsia="pl-PL"/>
              </w:rPr>
            </w:pPr>
            <w:r w:rsidRPr="00E1115B">
              <w:rPr>
                <w:lang w:val="pl-PL" w:eastAsia="pl-PL"/>
              </w:rPr>
              <w:t xml:space="preserve"> - Cmin - </w:t>
            </w:r>
          </w:p>
          <w:p w:rsidR="00E1115B" w:rsidRPr="00E1115B" w:rsidRDefault="00E1115B" w:rsidP="005E48D9">
            <w:pPr>
              <w:pStyle w:val="Nagwek2"/>
              <w:numPr>
                <w:ilvl w:val="0"/>
                <w:numId w:val="0"/>
              </w:numPr>
              <w:ind w:left="680"/>
              <w:rPr>
                <w:lang w:val="pl-PL" w:eastAsia="pl-PL"/>
              </w:rPr>
            </w:pPr>
            <w:r w:rsidRPr="00E1115B">
              <w:rPr>
                <w:lang w:val="pl-PL" w:eastAsia="pl-PL"/>
              </w:rPr>
              <w:t xml:space="preserve"> - Cof - </w:t>
            </w:r>
          </w:p>
          <w:p w:rsidR="00E1115B" w:rsidRPr="00E1115B" w:rsidRDefault="00E1115B" w:rsidP="005E48D9">
            <w:pPr>
              <w:pStyle w:val="Nagwek2"/>
              <w:numPr>
                <w:ilvl w:val="0"/>
                <w:numId w:val="0"/>
              </w:numPr>
              <w:ind w:left="680"/>
              <w:rPr>
                <w:lang w:val="pl-PL" w:eastAsia="pl-PL"/>
              </w:rPr>
            </w:pPr>
          </w:p>
          <w:p w:rsidR="00E1115B" w:rsidRPr="00E1115B" w:rsidRDefault="00E1115B" w:rsidP="005E48D9">
            <w:pPr>
              <w:pStyle w:val="Nagwek2"/>
              <w:numPr>
                <w:ilvl w:val="0"/>
                <w:numId w:val="0"/>
              </w:numPr>
              <w:ind w:left="680"/>
              <w:rPr>
                <w:lang w:val="pl-PL" w:eastAsia="pl-PL"/>
              </w:rPr>
            </w:pPr>
            <w:r w:rsidRPr="00E1115B">
              <w:rPr>
                <w:lang w:val="pl-PL" w:eastAsia="pl-PL"/>
              </w:rPr>
              <w:t>2 - Liczba pojazdów z normą emisji spalin Euro 3 lub wyższą</w:t>
            </w:r>
          </w:p>
          <w:p w:rsidR="00E1115B" w:rsidRPr="00E1115B" w:rsidRDefault="00E1115B" w:rsidP="005E48D9">
            <w:pPr>
              <w:pStyle w:val="Nagwek2"/>
              <w:numPr>
                <w:ilvl w:val="0"/>
                <w:numId w:val="0"/>
              </w:numPr>
              <w:ind w:left="680"/>
              <w:rPr>
                <w:lang w:val="pl-PL" w:eastAsia="pl-PL"/>
              </w:rPr>
            </w:pPr>
            <w:r w:rsidRPr="00E1115B">
              <w:rPr>
                <w:lang w:val="pl-PL" w:eastAsia="pl-PL"/>
              </w:rPr>
              <w:t>Liczba punktów = ( Euro B/Euro max ) * 100 * waga</w:t>
            </w:r>
          </w:p>
          <w:p w:rsidR="00E1115B" w:rsidRPr="00E1115B" w:rsidRDefault="00E1115B" w:rsidP="005E48D9">
            <w:pPr>
              <w:pStyle w:val="Nagwek2"/>
              <w:numPr>
                <w:ilvl w:val="0"/>
                <w:numId w:val="0"/>
              </w:numPr>
              <w:ind w:left="680"/>
              <w:rPr>
                <w:lang w:val="pl-PL" w:eastAsia="pl-PL"/>
              </w:rPr>
            </w:pPr>
            <w:r w:rsidRPr="00E1115B">
              <w:rPr>
                <w:lang w:val="pl-PL" w:eastAsia="pl-PL"/>
              </w:rPr>
              <w:t>gdzie:</w:t>
            </w:r>
          </w:p>
          <w:p w:rsidR="00E1115B" w:rsidRPr="00E1115B" w:rsidRDefault="00E1115B" w:rsidP="005E48D9">
            <w:pPr>
              <w:pStyle w:val="Nagwek2"/>
              <w:numPr>
                <w:ilvl w:val="0"/>
                <w:numId w:val="0"/>
              </w:numPr>
              <w:ind w:left="680"/>
              <w:rPr>
                <w:lang w:val="pl-PL" w:eastAsia="pl-PL"/>
              </w:rPr>
            </w:pPr>
            <w:r w:rsidRPr="00E1115B">
              <w:rPr>
                <w:lang w:val="pl-PL" w:eastAsia="pl-PL"/>
              </w:rPr>
              <w:t xml:space="preserve"> - Euro B - podana w ofercie .....</w:t>
            </w:r>
          </w:p>
          <w:p w:rsidR="00E1115B" w:rsidRPr="00E1115B" w:rsidRDefault="00E1115B" w:rsidP="005E48D9">
            <w:pPr>
              <w:pStyle w:val="Nagwek2"/>
              <w:numPr>
                <w:ilvl w:val="0"/>
                <w:numId w:val="0"/>
              </w:numPr>
              <w:ind w:left="680"/>
              <w:rPr>
                <w:lang w:val="pl-PL" w:eastAsia="pl-PL"/>
              </w:rPr>
            </w:pPr>
            <w:r w:rsidRPr="00E1115B">
              <w:rPr>
                <w:lang w:val="pl-PL" w:eastAsia="pl-PL"/>
              </w:rPr>
              <w:t xml:space="preserve"> - Euro max - najwyższa spośród wszystkich ofert .....</w:t>
            </w:r>
          </w:p>
          <w:p w:rsidR="00E1115B" w:rsidRPr="00E1115B" w:rsidRDefault="00E1115B" w:rsidP="005E48D9">
            <w:pPr>
              <w:pStyle w:val="Nagwek2"/>
              <w:numPr>
                <w:ilvl w:val="0"/>
                <w:numId w:val="0"/>
              </w:numPr>
              <w:ind w:left="680"/>
              <w:rPr>
                <w:lang w:val="pl-PL" w:eastAsia="pl-PL"/>
              </w:rPr>
            </w:pPr>
          </w:p>
          <w:p w:rsidR="008143D3" w:rsidRPr="008143D3" w:rsidRDefault="008143D3" w:rsidP="008143D3">
            <w:pPr>
              <w:jc w:val="both"/>
              <w:rPr>
                <w:szCs w:val="28"/>
              </w:rPr>
            </w:pPr>
            <w:r w:rsidRPr="008143D3">
              <w:rPr>
                <w:szCs w:val="28"/>
              </w:rPr>
              <w:t xml:space="preserve">Do oceny kryterium </w:t>
            </w:r>
            <w:r>
              <w:rPr>
                <w:szCs w:val="28"/>
              </w:rPr>
              <w:t xml:space="preserve">nr 3 </w:t>
            </w:r>
            <w:r w:rsidRPr="008143D3">
              <w:rPr>
                <w:szCs w:val="28"/>
              </w:rPr>
              <w:t>pod uwagę brana będzie łączna ilość pojazdów zgodna z wymogami określonymi w zakresie potencjału technicznego i osób zdolnych do wykonania przedmiotu zamówienia zgodnie z częścią zamówienia, tj.:</w:t>
            </w:r>
          </w:p>
          <w:p w:rsidR="008143D3" w:rsidRPr="008143D3" w:rsidRDefault="008143D3" w:rsidP="008143D3">
            <w:pPr>
              <w:jc w:val="both"/>
              <w:rPr>
                <w:szCs w:val="28"/>
              </w:rPr>
            </w:pPr>
            <w:r w:rsidRPr="008143D3">
              <w:rPr>
                <w:szCs w:val="28"/>
              </w:rPr>
              <w:t>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8143D3" w:rsidRPr="008143D3" w:rsidRDefault="008143D3" w:rsidP="008143D3">
            <w:pPr>
              <w:jc w:val="both"/>
              <w:rPr>
                <w:szCs w:val="28"/>
              </w:rPr>
            </w:pPr>
          </w:p>
          <w:p w:rsidR="008143D3" w:rsidRPr="008143D3" w:rsidRDefault="008143D3" w:rsidP="008143D3">
            <w:pPr>
              <w:jc w:val="both"/>
              <w:rPr>
                <w:szCs w:val="28"/>
              </w:rPr>
            </w:pPr>
            <w:r w:rsidRPr="008143D3">
              <w:rPr>
                <w:szCs w:val="28"/>
              </w:rPr>
              <w:t xml:space="preserve">Zamawiający określa, że maksymalnie do oceny oferty będzie brane pod uwagę wykazanie 6 pierwszych pojazdów z wykazu przedłożonego przez Wykonawcę. Pojazdy z dalszych pozycji nie będą brane pod uwagę przez Zamawiającego do oceny ofert. Zamawiający określa, że ocena tego warunku odbywać się będzie w oparciu o zaświadczenia ze stacji kontroli pojazdów, potwierdzające spełnianie normy emisji Euro 3 lub wyższe. Zamawiający określa, że w przypadku spełniania przez pojazdy norm wyższych niż Euro 3 (np. Euro 4, Euro 5 itd.), </w:t>
            </w:r>
            <w:r w:rsidRPr="008143D3">
              <w:rPr>
                <w:szCs w:val="28"/>
              </w:rPr>
              <w:lastRenderedPageBreak/>
              <w:t>nie uprawnia to do przyznania wyższej ilości punktów przez wykonawcę w tym kryterium. Kryterium to będzie oceniane na zasadzie spełnia/nie spełnia tj. Brane pod uwagę będzie tylko to, czy Wykonawca posiada odpowiednią liczbę pojazdów o normie Euro 3 lub wyższej.</w:t>
            </w:r>
          </w:p>
          <w:p w:rsidR="00E1115B" w:rsidRPr="00674E7E" w:rsidRDefault="00E1115B" w:rsidP="005E48D9">
            <w:pPr>
              <w:pStyle w:val="Nagwek2"/>
              <w:numPr>
                <w:ilvl w:val="0"/>
                <w:numId w:val="0"/>
              </w:numPr>
              <w:ind w:left="680"/>
              <w:rPr>
                <w:color w:val="auto"/>
                <w:lang w:val="pl-PL" w:eastAsia="pl-PL"/>
              </w:rPr>
            </w:pPr>
          </w:p>
        </w:tc>
      </w:tr>
    </w:tbl>
    <w:p w:rsidR="008D48A7" w:rsidRPr="00876900" w:rsidRDefault="008D48A7" w:rsidP="005A5783">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5E48D9" w:rsidRDefault="008D48A7" w:rsidP="005A5783">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pkt </w:t>
      </w:r>
      <w:r w:rsidR="00452853" w:rsidRPr="005E48D9">
        <w:t>15</w:t>
      </w:r>
      <w:r w:rsidRPr="005E48D9">
        <w:t>.6, dokonywanie jakiejkolwiek zmiany w jej tre</w:t>
      </w:r>
      <w:r w:rsidRPr="005E48D9">
        <w:rPr>
          <w:rFonts w:ascii="TimesNewRoman" w:eastAsia="TimesNewRoman" w:cs="TimesNewRoman" w:hint="eastAsia"/>
        </w:rPr>
        <w:t>ś</w:t>
      </w:r>
      <w:r w:rsidRPr="005E48D9">
        <w:t>ci.</w:t>
      </w:r>
    </w:p>
    <w:p w:rsidR="008D48A7" w:rsidRPr="00555C92" w:rsidRDefault="008D48A7" w:rsidP="005A5783">
      <w:pPr>
        <w:pStyle w:val="Nagwek2"/>
      </w:pPr>
      <w:r w:rsidRPr="005E48D9">
        <w:t>Jeżeli w określonym terminie Wykonawca</w:t>
      </w:r>
      <w:r>
        <w:t xml:space="preserve"> nie złoży wymaganych przez Zamawiającego oświadczeń lub dokumentów, o których mowa w art. 25 ust. 1 ustawy Prawo zamówień publicznych </w:t>
      </w:r>
      <w:r w:rsidR="00E1115B" w:rsidRPr="00E1115B">
        <w:t>(t.j. Dz. U. z 2013 r. poz. 907, z późn. zm.)</w:t>
      </w:r>
      <w:r>
        <w:t xml:space="preserve">, lub pełnomocnictw albo jeżeli złoży wymagane przez Zamawiającego oświadczenia i dokumenty, o których mowa w art. 25 ust. 1 ustawy Prawo zamówień publicznych </w:t>
      </w:r>
      <w:r w:rsidR="00E1115B" w:rsidRPr="00E1115B">
        <w:t>(t.j. Dz. U. z 2013 r. poz. 907, z późn.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E1115B" w:rsidRPr="00E1115B">
        <w:t>(t.j. Dz. U. z 2013 r. poz. 907, z późn. zm.)</w:t>
      </w:r>
      <w:r>
        <w:t>. Zamawiający może także w wyznaczonym przez siebie terminie, wezwać do złożenia wyjaśnień dotyczących oświadczeń lub dokumentów.</w:t>
      </w:r>
    </w:p>
    <w:p w:rsidR="008D48A7" w:rsidRDefault="008D48A7" w:rsidP="005A5783">
      <w:pPr>
        <w:pStyle w:val="Nagwek2"/>
      </w:pPr>
      <w:r>
        <w:t>Zamawiaj</w:t>
      </w:r>
      <w:r>
        <w:rPr>
          <w:rFonts w:ascii="TimesNewRoman" w:eastAsia="TimesNewRoman" w:cs="TimesNewRoman" w:hint="eastAsia"/>
        </w:rPr>
        <w:t>ą</w:t>
      </w:r>
      <w:r>
        <w:t>cy poprawia w ofercie:</w:t>
      </w:r>
    </w:p>
    <w:p w:rsidR="008D48A7" w:rsidRDefault="008D48A7" w:rsidP="008143D3">
      <w:pPr>
        <w:pStyle w:val="Nagwek2"/>
        <w:numPr>
          <w:ilvl w:val="0"/>
          <w:numId w:val="0"/>
        </w:numPr>
        <w:ind w:left="680"/>
      </w:pPr>
      <w:r>
        <w:t>oczywiste omyłki pisarskie,</w:t>
      </w:r>
    </w:p>
    <w:p w:rsidR="008D48A7" w:rsidRDefault="008D48A7" w:rsidP="008143D3">
      <w:pPr>
        <w:pStyle w:val="Nagwek2"/>
        <w:numPr>
          <w:ilvl w:val="0"/>
          <w:numId w:val="0"/>
        </w:numPr>
        <w:ind w:left="680"/>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8143D3">
      <w:pPr>
        <w:pStyle w:val="Nagwek2"/>
        <w:numPr>
          <w:ilvl w:val="0"/>
          <w:numId w:val="0"/>
        </w:numPr>
        <w:ind w:left="680"/>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674545" w:rsidRDefault="008D48A7" w:rsidP="00674545">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674545" w:rsidRPr="0080324D" w:rsidRDefault="00674545" w:rsidP="00674545">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674545" w:rsidRDefault="00674545" w:rsidP="00EE71E5">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200, poz. 1679, z późn. zm.</w:t>
      </w:r>
      <w:r w:rsidRPr="0080324D">
        <w:rPr>
          <w:rFonts w:ascii="Times New Roman" w:hAnsi="Times New Roman"/>
          <w:sz w:val="24"/>
          <w:szCs w:val="24"/>
        </w:rPr>
        <w:t>);</w:t>
      </w:r>
    </w:p>
    <w:p w:rsidR="008D48A7" w:rsidRPr="00674545" w:rsidRDefault="00674545" w:rsidP="00EE71E5">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674545" w:rsidP="005A5783">
      <w:pPr>
        <w:pStyle w:val="Nagwek2"/>
      </w:pPr>
      <w:r w:rsidRPr="0080324D">
        <w:t xml:space="preserve">Obowiązek wykazania, że oferta nie zawiera rażąco niskiej ceny, spoczywa </w:t>
      </w:r>
      <w:r>
        <w:t>na wykonawcy.</w:t>
      </w:r>
    </w:p>
    <w:p w:rsidR="008D48A7" w:rsidRDefault="008D48A7" w:rsidP="005A5783">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5A5783">
      <w:pPr>
        <w:pStyle w:val="Nagwek2"/>
      </w:pPr>
      <w:r w:rsidRPr="00FA1579">
        <w:t>Zamawiający odrzuca ofertę, jeżeli:</w:t>
      </w:r>
    </w:p>
    <w:p w:rsidR="008D48A7" w:rsidRDefault="008B5560" w:rsidP="008B5560">
      <w:pPr>
        <w:pStyle w:val="Nagwek2"/>
        <w:numPr>
          <w:ilvl w:val="0"/>
          <w:numId w:val="0"/>
        </w:numPr>
        <w:ind w:left="680"/>
      </w:pPr>
      <w:r>
        <w:rPr>
          <w:lang w:val="pl-PL"/>
        </w:rPr>
        <w:t xml:space="preserve">- </w:t>
      </w:r>
      <w:r w:rsidR="008D48A7" w:rsidRPr="00FA1579">
        <w:t>jest niezgodna z ustaw</w:t>
      </w:r>
      <w:r w:rsidR="008D48A7" w:rsidRPr="00FA1579">
        <w:rPr>
          <w:rFonts w:ascii="TimesNewRoman" w:eastAsia="TimesNewRoman" w:cs="TimesNewRoman" w:hint="eastAsia"/>
        </w:rPr>
        <w:t>ą</w:t>
      </w:r>
      <w:r w:rsidR="008D48A7" w:rsidRPr="00FA1579">
        <w:t>;</w:t>
      </w:r>
    </w:p>
    <w:p w:rsidR="008D48A7" w:rsidRPr="005E48D9" w:rsidRDefault="008B5560" w:rsidP="008B5560">
      <w:pPr>
        <w:pStyle w:val="Nagwek2"/>
        <w:numPr>
          <w:ilvl w:val="0"/>
          <w:numId w:val="0"/>
        </w:numPr>
        <w:ind w:left="680"/>
      </w:pPr>
      <w:r>
        <w:rPr>
          <w:lang w:val="pl-PL"/>
        </w:rPr>
        <w:t xml:space="preserve">- </w:t>
      </w:r>
      <w:r w:rsidR="008D48A7" w:rsidRPr="00FA1579">
        <w:t>jej tre</w:t>
      </w:r>
      <w:r w:rsidR="008D48A7" w:rsidRPr="00FA1579">
        <w:rPr>
          <w:rFonts w:ascii="TimesNewRoman" w:eastAsia="TimesNewRoman" w:cs="TimesNewRoman" w:hint="eastAsia"/>
        </w:rPr>
        <w:t>ść</w:t>
      </w:r>
      <w:r w:rsidR="008D48A7" w:rsidRPr="00FA1579">
        <w:rPr>
          <w:rFonts w:ascii="TimesNewRoman" w:eastAsia="TimesNewRoman" w:cs="TimesNewRoman"/>
        </w:rPr>
        <w:t xml:space="preserve"> </w:t>
      </w:r>
      <w:r w:rsidR="008D48A7" w:rsidRPr="00FA1579">
        <w:t xml:space="preserve">nie </w:t>
      </w:r>
      <w:r w:rsidR="008D48A7" w:rsidRPr="005E48D9">
        <w:t>odpowiada tre</w:t>
      </w:r>
      <w:r w:rsidR="008D48A7" w:rsidRPr="005E48D9">
        <w:rPr>
          <w:rFonts w:ascii="TimesNewRoman" w:eastAsia="TimesNewRoman" w:cs="TimesNewRoman" w:hint="eastAsia"/>
        </w:rPr>
        <w:t>ś</w:t>
      </w:r>
      <w:r w:rsidR="008D48A7" w:rsidRPr="005E48D9">
        <w:t xml:space="preserve">ci specyfikacji istotnych warunków zamówienia, z </w:t>
      </w:r>
      <w:r>
        <w:rPr>
          <w:lang w:val="pl-PL"/>
        </w:rPr>
        <w:t xml:space="preserve">- </w:t>
      </w:r>
      <w:r w:rsidR="008D48A7" w:rsidRPr="005E48D9">
        <w:t>zastrze</w:t>
      </w:r>
      <w:r w:rsidR="008D48A7" w:rsidRPr="005E48D9">
        <w:rPr>
          <w:rFonts w:ascii="TimesNewRoman" w:eastAsia="TimesNewRoman" w:cs="TimesNewRoman"/>
        </w:rPr>
        <w:t>ż</w:t>
      </w:r>
      <w:r w:rsidR="00452853" w:rsidRPr="005E48D9">
        <w:t>eniem pkt 15</w:t>
      </w:r>
      <w:r w:rsidR="008D48A7" w:rsidRPr="005E48D9">
        <w:t>.6 lit. c.</w:t>
      </w:r>
    </w:p>
    <w:p w:rsidR="008D48A7" w:rsidRPr="005E48D9" w:rsidRDefault="008B5560" w:rsidP="008B5560">
      <w:pPr>
        <w:pStyle w:val="Nagwek2"/>
        <w:numPr>
          <w:ilvl w:val="0"/>
          <w:numId w:val="0"/>
        </w:numPr>
        <w:ind w:left="680"/>
      </w:pPr>
      <w:r>
        <w:rPr>
          <w:lang w:val="pl-PL"/>
        </w:rPr>
        <w:t xml:space="preserve">- </w:t>
      </w:r>
      <w:r w:rsidR="008D48A7" w:rsidRPr="005E48D9">
        <w:t>jej zło</w:t>
      </w:r>
      <w:r w:rsidR="008D48A7" w:rsidRPr="005E48D9">
        <w:rPr>
          <w:rFonts w:ascii="TimesNewRoman" w:eastAsia="TimesNewRoman" w:cs="TimesNewRoman"/>
        </w:rPr>
        <w:t>ż</w:t>
      </w:r>
      <w:r w:rsidR="008D48A7" w:rsidRPr="005E48D9">
        <w:t>enie stanowi czyn nieuczciwej konkurencji w rozumieniu przepisów o zwalczaniu nieuczciwej konkurencji;</w:t>
      </w:r>
    </w:p>
    <w:p w:rsidR="008D48A7" w:rsidRPr="005E48D9" w:rsidRDefault="008B5560" w:rsidP="008B5560">
      <w:pPr>
        <w:pStyle w:val="Nagwek2"/>
        <w:numPr>
          <w:ilvl w:val="0"/>
          <w:numId w:val="0"/>
        </w:numPr>
        <w:ind w:left="680"/>
      </w:pPr>
      <w:r>
        <w:rPr>
          <w:lang w:val="pl-PL"/>
        </w:rPr>
        <w:t xml:space="preserve">- </w:t>
      </w:r>
      <w:r w:rsidR="008D48A7" w:rsidRPr="005E48D9">
        <w:t>zawiera ra</w:t>
      </w:r>
      <w:r w:rsidR="008D48A7" w:rsidRPr="005E48D9">
        <w:rPr>
          <w:rFonts w:ascii="TimesNewRoman" w:eastAsia="TimesNewRoman" w:cs="TimesNewRoman"/>
        </w:rPr>
        <w:t>ż</w:t>
      </w:r>
      <w:r w:rsidR="008D48A7" w:rsidRPr="005E48D9">
        <w:rPr>
          <w:rFonts w:ascii="TimesNewRoman" w:eastAsia="TimesNewRoman" w:cs="TimesNewRoman" w:hint="eastAsia"/>
        </w:rPr>
        <w:t>ą</w:t>
      </w:r>
      <w:r w:rsidR="008D48A7" w:rsidRPr="005E48D9">
        <w:t>co nisk</w:t>
      </w:r>
      <w:r w:rsidR="008D48A7" w:rsidRPr="005E48D9">
        <w:rPr>
          <w:rFonts w:ascii="TimesNewRoman" w:eastAsia="TimesNewRoman" w:cs="TimesNewRoman" w:hint="eastAsia"/>
        </w:rPr>
        <w:t>ą</w:t>
      </w:r>
      <w:r w:rsidR="008D48A7" w:rsidRPr="005E48D9">
        <w:rPr>
          <w:rFonts w:ascii="TimesNewRoman" w:eastAsia="TimesNewRoman" w:cs="TimesNewRoman"/>
        </w:rPr>
        <w:t xml:space="preserve"> </w:t>
      </w:r>
      <w:r w:rsidR="008D48A7" w:rsidRPr="005E48D9">
        <w:t>cen</w:t>
      </w:r>
      <w:r w:rsidR="008D48A7" w:rsidRPr="005E48D9">
        <w:rPr>
          <w:rFonts w:ascii="TimesNewRoman" w:eastAsia="TimesNewRoman" w:cs="TimesNewRoman" w:hint="eastAsia"/>
        </w:rPr>
        <w:t>ę</w:t>
      </w:r>
      <w:r w:rsidR="008D48A7" w:rsidRPr="005E48D9">
        <w:rPr>
          <w:rFonts w:ascii="TimesNewRoman" w:eastAsia="TimesNewRoman" w:cs="TimesNewRoman"/>
        </w:rPr>
        <w:t xml:space="preserve"> </w:t>
      </w:r>
      <w:r w:rsidR="008D48A7" w:rsidRPr="005E48D9">
        <w:t>w stosunku do przedmiotu zamówienia;</w:t>
      </w:r>
    </w:p>
    <w:p w:rsidR="008D48A7" w:rsidRPr="005E48D9" w:rsidRDefault="008B5560" w:rsidP="008B5560">
      <w:pPr>
        <w:pStyle w:val="Nagwek2"/>
        <w:numPr>
          <w:ilvl w:val="0"/>
          <w:numId w:val="0"/>
        </w:numPr>
        <w:ind w:left="680"/>
      </w:pPr>
      <w:r>
        <w:rPr>
          <w:lang w:val="pl-PL"/>
        </w:rPr>
        <w:t xml:space="preserve">- </w:t>
      </w:r>
      <w:r w:rsidR="008D48A7" w:rsidRPr="005E48D9">
        <w:t>została zło</w:t>
      </w:r>
      <w:r w:rsidR="008D48A7" w:rsidRPr="005E48D9">
        <w:rPr>
          <w:rFonts w:ascii="TimesNewRoman" w:eastAsia="TimesNewRoman" w:cs="TimesNewRoman"/>
        </w:rPr>
        <w:t>ż</w:t>
      </w:r>
      <w:r w:rsidR="008D48A7" w:rsidRPr="005E48D9">
        <w:t>ona przez Wykonawc</w:t>
      </w:r>
      <w:r w:rsidR="008D48A7" w:rsidRPr="005E48D9">
        <w:rPr>
          <w:rFonts w:ascii="TimesNewRoman" w:eastAsia="TimesNewRoman" w:cs="TimesNewRoman" w:hint="eastAsia"/>
        </w:rPr>
        <w:t>ę</w:t>
      </w:r>
      <w:r w:rsidR="008D48A7" w:rsidRPr="005E48D9">
        <w:rPr>
          <w:rFonts w:ascii="TimesNewRoman" w:eastAsia="TimesNewRoman" w:cs="TimesNewRoman"/>
        </w:rPr>
        <w:t xml:space="preserve"> </w:t>
      </w:r>
      <w:r w:rsidR="008D48A7" w:rsidRPr="005E48D9">
        <w:t>wykluczonego z udziału w post</w:t>
      </w:r>
      <w:r w:rsidR="008D48A7" w:rsidRPr="005E48D9">
        <w:rPr>
          <w:rFonts w:ascii="TimesNewRoman" w:eastAsia="TimesNewRoman" w:cs="TimesNewRoman" w:hint="eastAsia"/>
        </w:rPr>
        <w:t>ę</w:t>
      </w:r>
      <w:r w:rsidR="008D48A7" w:rsidRPr="005E48D9">
        <w:t>powaniu o udzielenie zamówienia lub niezaproszonego do składania ofert;</w:t>
      </w:r>
    </w:p>
    <w:p w:rsidR="008D48A7" w:rsidRPr="005E48D9" w:rsidRDefault="008B5560" w:rsidP="008B5560">
      <w:pPr>
        <w:pStyle w:val="Nagwek2"/>
        <w:numPr>
          <w:ilvl w:val="0"/>
          <w:numId w:val="0"/>
        </w:numPr>
        <w:ind w:left="680"/>
      </w:pPr>
      <w:r>
        <w:rPr>
          <w:lang w:val="pl-PL"/>
        </w:rPr>
        <w:t xml:space="preserve">- </w:t>
      </w:r>
      <w:r w:rsidR="008D48A7" w:rsidRPr="005E48D9">
        <w:t>zawiera bł</w:t>
      </w:r>
      <w:r w:rsidR="008D48A7" w:rsidRPr="005E48D9">
        <w:rPr>
          <w:rFonts w:ascii="TimesNewRoman" w:eastAsia="TimesNewRoman" w:cs="TimesNewRoman" w:hint="eastAsia"/>
        </w:rPr>
        <w:t>ę</w:t>
      </w:r>
      <w:r w:rsidR="008D48A7" w:rsidRPr="005E48D9">
        <w:t>dy w obliczeniu ceny;</w:t>
      </w:r>
    </w:p>
    <w:p w:rsidR="008D48A7" w:rsidRPr="005E48D9" w:rsidRDefault="008B5560" w:rsidP="008B5560">
      <w:pPr>
        <w:pStyle w:val="Nagwek2"/>
        <w:numPr>
          <w:ilvl w:val="0"/>
          <w:numId w:val="0"/>
        </w:numPr>
        <w:ind w:left="680"/>
      </w:pPr>
      <w:r>
        <w:rPr>
          <w:lang w:val="pl-PL"/>
        </w:rPr>
        <w:t xml:space="preserve">- </w:t>
      </w:r>
      <w:r w:rsidR="008D48A7" w:rsidRPr="005E48D9">
        <w:t>Wykonawca w terminie 3 dni od dnia dor</w:t>
      </w:r>
      <w:r w:rsidR="008D48A7" w:rsidRPr="005E48D9">
        <w:rPr>
          <w:rFonts w:ascii="TimesNewRoman" w:eastAsia="TimesNewRoman" w:cs="TimesNewRoman" w:hint="eastAsia"/>
        </w:rPr>
        <w:t>ę</w:t>
      </w:r>
      <w:r w:rsidR="008D48A7" w:rsidRPr="005E48D9">
        <w:t>czenia zawiadomienia nie zgodził si</w:t>
      </w:r>
      <w:r w:rsidR="008D48A7" w:rsidRPr="005E48D9">
        <w:rPr>
          <w:rFonts w:ascii="TimesNewRoman" w:eastAsia="TimesNewRoman" w:cs="TimesNewRoman" w:hint="eastAsia"/>
        </w:rPr>
        <w:t>ę</w:t>
      </w:r>
      <w:r w:rsidR="008D48A7" w:rsidRPr="005E48D9">
        <w:rPr>
          <w:rFonts w:ascii="TimesNewRoman" w:eastAsia="TimesNewRoman" w:cs="TimesNewRoman"/>
        </w:rPr>
        <w:t xml:space="preserve"> </w:t>
      </w:r>
      <w:r w:rsidR="008D48A7" w:rsidRPr="005E48D9">
        <w:t xml:space="preserve">na poprawienie omyłki, o której mowa w </w:t>
      </w:r>
      <w:r w:rsidR="00452853" w:rsidRPr="005E48D9">
        <w:t>pkt 15</w:t>
      </w:r>
      <w:r w:rsidR="008D48A7" w:rsidRPr="005E48D9">
        <w:t>.6 lit. c;</w:t>
      </w:r>
    </w:p>
    <w:p w:rsidR="00C03499" w:rsidRPr="005E48D9" w:rsidRDefault="008B5560" w:rsidP="008B5560">
      <w:pPr>
        <w:pStyle w:val="Nagwek2"/>
        <w:numPr>
          <w:ilvl w:val="0"/>
          <w:numId w:val="0"/>
        </w:numPr>
        <w:ind w:left="680"/>
        <w:rPr>
          <w:color w:val="auto"/>
        </w:rPr>
      </w:pPr>
      <w:r>
        <w:rPr>
          <w:lang w:val="pl-PL"/>
        </w:rPr>
        <w:t xml:space="preserve">- </w:t>
      </w:r>
      <w:r w:rsidR="008D48A7" w:rsidRPr="005E48D9">
        <w:t>jest niewa</w:t>
      </w:r>
      <w:r w:rsidR="008D48A7" w:rsidRPr="005E48D9">
        <w:rPr>
          <w:rFonts w:ascii="TimesNewRoman" w:eastAsia="TimesNewRoman" w:cs="TimesNewRoman"/>
        </w:rPr>
        <w:t>ż</w:t>
      </w:r>
      <w:r w:rsidR="008D48A7" w:rsidRPr="005E48D9">
        <w:t>na na podstawie odr</w:t>
      </w:r>
      <w:r w:rsidR="008D48A7" w:rsidRPr="005E48D9">
        <w:rPr>
          <w:rFonts w:ascii="TimesNewRoman" w:eastAsia="TimesNewRoman" w:cs="TimesNewRoman" w:hint="eastAsia"/>
        </w:rPr>
        <w:t>ę</w:t>
      </w:r>
      <w:r w:rsidR="008D48A7" w:rsidRPr="005E48D9">
        <w:t>bnych przepisów.</w:t>
      </w:r>
    </w:p>
    <w:p w:rsidR="008D48A7" w:rsidRPr="005E48D9" w:rsidRDefault="008D48A7" w:rsidP="009E76C3">
      <w:pPr>
        <w:pStyle w:val="Nagwek1"/>
      </w:pPr>
      <w:bookmarkStart w:id="15" w:name="_Toc258314256"/>
      <w:r w:rsidRPr="005E48D9">
        <w:t>UDZIELENIE ZAMÓWIENIA</w:t>
      </w:r>
      <w:bookmarkEnd w:id="15"/>
    </w:p>
    <w:p w:rsidR="008D48A7" w:rsidRPr="005E48D9" w:rsidRDefault="008D48A7" w:rsidP="005A5783">
      <w:pPr>
        <w:pStyle w:val="Nagwek2"/>
      </w:pPr>
      <w:r w:rsidRPr="005E48D9">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5E48D9" w:rsidRDefault="008D48A7" w:rsidP="005A5783">
      <w:pPr>
        <w:pStyle w:val="Nagwek2"/>
        <w:rPr>
          <w:b/>
        </w:rPr>
      </w:pPr>
      <w:r w:rsidRPr="005E48D9">
        <w:t xml:space="preserve">Zamawiający unieważni postępowanie w sytuacji, gdy wystąpią przesłanki wskazane w art. 93 ustawy Prawo zamówień publicznych </w:t>
      </w:r>
      <w:r w:rsidR="00E1115B" w:rsidRPr="005E48D9">
        <w:t>(t.j. Dz. U. z 2013 r. poz. 907, z późn. zm.)</w:t>
      </w:r>
      <w:r w:rsidRPr="005E48D9">
        <w:t>.</w:t>
      </w:r>
    </w:p>
    <w:p w:rsidR="008D48A7" w:rsidRPr="005E48D9" w:rsidRDefault="008D48A7" w:rsidP="005A5783">
      <w:pPr>
        <w:pStyle w:val="Nagwek2"/>
      </w:pPr>
      <w:r w:rsidRPr="005E48D9">
        <w:t>Niezwłocznie po wyborze najkorzystniejszej oferty Zamawiający jednocześnie zawiadomi Wykonawców, którzy złożyli oferty, o:</w:t>
      </w:r>
    </w:p>
    <w:p w:rsidR="008D48A7" w:rsidRPr="005E48D9" w:rsidRDefault="008D48A7" w:rsidP="005A5783">
      <w:pPr>
        <w:pStyle w:val="Nagwek2"/>
      </w:pPr>
      <w:r w:rsidRPr="005E48D9">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5E48D9" w:rsidRDefault="008D48A7" w:rsidP="005A5783">
      <w:pPr>
        <w:pStyle w:val="Nagwek2"/>
      </w:pPr>
      <w:r w:rsidRPr="005E48D9">
        <w:t>Wykonawcach, których oferty zostały odrzucone, podając uzasadnienie faktyczne i prawne;</w:t>
      </w:r>
    </w:p>
    <w:p w:rsidR="008D48A7" w:rsidRPr="005E48D9" w:rsidRDefault="008D48A7" w:rsidP="005A5783">
      <w:pPr>
        <w:pStyle w:val="Nagwek2"/>
      </w:pPr>
      <w:r w:rsidRPr="005E48D9">
        <w:lastRenderedPageBreak/>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5E48D9" w:rsidRDefault="008D48A7" w:rsidP="005A5783">
      <w:pPr>
        <w:pStyle w:val="Nagwek2"/>
      </w:pPr>
      <w:r w:rsidRPr="005E48D9">
        <w:t xml:space="preserve">terminie, określonym zgodnie z art. 94 ust. 1 lub 2 ustawy Prawo zamówień publicznych </w:t>
      </w:r>
      <w:r w:rsidR="00E1115B" w:rsidRPr="005E48D9">
        <w:t>(t.j. Dz. U. z 2013 r. poz. 907, z późn. zm.)</w:t>
      </w:r>
      <w:r w:rsidRPr="005E48D9">
        <w:t>, po którego upływie umowa w sprawie zamówienia publicznego może być zawarta.</w:t>
      </w:r>
    </w:p>
    <w:p w:rsidR="008D48A7" w:rsidRPr="005E48D9" w:rsidRDefault="008D48A7" w:rsidP="005A5783">
      <w:pPr>
        <w:pStyle w:val="Nagwek2"/>
      </w:pPr>
      <w:r w:rsidRPr="005E48D9">
        <w:t>Ogłoszenie zawieraj</w:t>
      </w:r>
      <w:r w:rsidR="00452853" w:rsidRPr="005E48D9">
        <w:t>ące informacje wskazane w pkt 16</w:t>
      </w:r>
      <w:r w:rsidRPr="005E48D9">
        <w:t xml:space="preserve">.3 lit. a Zamawiający umieści na stronie internetowej </w:t>
      </w:r>
      <w:r w:rsidR="00E1115B" w:rsidRPr="005E48D9">
        <w:rPr>
          <w:color w:val="0000FF"/>
          <w:u w:val="single"/>
        </w:rPr>
        <w:t>www.srem.pl</w:t>
      </w:r>
      <w:r w:rsidRPr="005E48D9">
        <w:t xml:space="preserve"> oraz w miejscu publicznie dostępnym w swojej siedzibie.</w:t>
      </w:r>
    </w:p>
    <w:p w:rsidR="00EB7871" w:rsidRPr="005E48D9" w:rsidRDefault="008D48A7" w:rsidP="005A5783">
      <w:pPr>
        <w:pStyle w:val="Nagwek2"/>
        <w:rPr>
          <w:color w:val="auto"/>
        </w:rPr>
      </w:pPr>
      <w:r w:rsidRPr="005E48D9">
        <w:t xml:space="preserve">Jeżeli Wykonawca, którego oferta została wybrana, uchyla się od zawarcia umowy w sprawie zamówienia publicznego </w:t>
      </w:r>
      <w:r w:rsidR="00E1115B" w:rsidRPr="005E48D9">
        <w:t xml:space="preserve"> lub nie wnosi wymaganego zabezpieczenia należytego wykonania umowy </w:t>
      </w:r>
      <w:r w:rsidRPr="005E48D9">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E1115B" w:rsidRPr="005E48D9">
        <w:t>(t.j. Dz. U. z 2013 r. poz. 907, z późn. zm.)</w:t>
      </w:r>
      <w:r w:rsidRPr="005E48D9">
        <w:t>.</w:t>
      </w:r>
    </w:p>
    <w:p w:rsidR="008D48A7" w:rsidRPr="005E48D9" w:rsidRDefault="008D48A7" w:rsidP="009E76C3">
      <w:pPr>
        <w:pStyle w:val="Nagwek1"/>
      </w:pPr>
      <w:bookmarkStart w:id="16" w:name="_Toc258314257"/>
      <w:r w:rsidRPr="005E48D9">
        <w:t>Informacje o formalno</w:t>
      </w:r>
      <w:r w:rsidRPr="005E48D9">
        <w:rPr>
          <w:rFonts w:eastAsia="TimesNewRoman" w:cs="TimesNewRoman" w:hint="eastAsia"/>
        </w:rPr>
        <w:t>ś</w:t>
      </w:r>
      <w:r w:rsidRPr="005E48D9">
        <w:t>ciach, jakie powinny zosta</w:t>
      </w:r>
      <w:r w:rsidRPr="005E48D9">
        <w:rPr>
          <w:rFonts w:eastAsia="TimesNewRoman" w:cs="TimesNewRoman" w:hint="eastAsia"/>
        </w:rPr>
        <w:t>ć</w:t>
      </w:r>
      <w:r w:rsidRPr="005E48D9">
        <w:rPr>
          <w:rFonts w:eastAsia="TimesNewRoman" w:cs="TimesNewRoman"/>
        </w:rPr>
        <w:t xml:space="preserve"> </w:t>
      </w:r>
      <w:r w:rsidRPr="005E48D9">
        <w:t>dopełnione po wyborze oferty w celu zawarcia umowy w sprawie zamówienia publicznego</w:t>
      </w:r>
      <w:bookmarkEnd w:id="16"/>
    </w:p>
    <w:p w:rsidR="00603291" w:rsidRPr="005E48D9" w:rsidRDefault="00603291" w:rsidP="005A5783">
      <w:pPr>
        <w:pStyle w:val="Nagwek2"/>
      </w:pPr>
      <w:r w:rsidRPr="005E48D9">
        <w:t xml:space="preserve">Zamawiający zawrze umowę w sprawie zamówienia publicznego, z zastrzeżeniem art. 183 ustawy Prawo zamówień publicznych </w:t>
      </w:r>
      <w:r w:rsidR="00E1115B" w:rsidRPr="005E48D9">
        <w:t>(t.j. Dz. U. z 2013 r. poz. 907, z późn. zm.)</w:t>
      </w:r>
      <w:r w:rsidRPr="005E48D9">
        <w:t xml:space="preserve">, w terminie nie krótszym niż </w:t>
      </w:r>
      <w:r w:rsidR="00DA094A" w:rsidRPr="005E48D9">
        <w:t>10</w:t>
      </w:r>
      <w:r w:rsidRPr="005E48D9">
        <w:t xml:space="preserve"> dni od dnia przesłania zawiadomienia o wyborze najkorzystniejszej oferty, jeżeli zawiadomienie to zostanie przesłane w sposób określony w art. 27 ust. 2 ustawy Prawo zamówień publicznych </w:t>
      </w:r>
      <w:r w:rsidR="00E1115B" w:rsidRPr="005E48D9">
        <w:t>(t.j. Dz. U. z 2013 r. poz. 907, z późn. zm.)</w:t>
      </w:r>
      <w:r w:rsidRPr="005E48D9">
        <w:t xml:space="preserve">, albo </w:t>
      </w:r>
      <w:r w:rsidR="00DA094A" w:rsidRPr="005E48D9">
        <w:t>15</w:t>
      </w:r>
      <w:r w:rsidRPr="005E48D9">
        <w:t xml:space="preserve"> dni - jeżeli zostanie przesłane w inny sposób. Zawarcie umowy będzie możliwe przed upływem terminów, o których mowa powyżej,</w:t>
      </w:r>
      <w:r w:rsidRPr="005E48D9">
        <w:rPr>
          <w:b/>
        </w:rPr>
        <w:t xml:space="preserve"> </w:t>
      </w:r>
      <w:r w:rsidRPr="005E48D9">
        <w:t xml:space="preserve">jeżeli wystąpią okoliczności wymienione w art. 94 ust. 2 ustawy Prawo zamówień publicznych </w:t>
      </w:r>
      <w:r w:rsidR="00E1115B" w:rsidRPr="005E48D9">
        <w:t>(t.j. Dz. U. z 2013 r. poz. 907, z późn. zm.)</w:t>
      </w:r>
      <w:r w:rsidRPr="005E48D9">
        <w:t>.</w:t>
      </w:r>
    </w:p>
    <w:p w:rsidR="00603291" w:rsidRPr="00641F53" w:rsidRDefault="00603291" w:rsidP="005A5783">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5A5783">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5A5783">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1115B">
        <w:t xml:space="preserve"> i wniesienie zabezpieczenia nale</w:t>
      </w:r>
      <w:r w:rsidR="00E1115B">
        <w:rPr>
          <w:rFonts w:ascii="TimesNewRoman" w:eastAsia="TimesNewRoman" w:cs="TimesNewRoman"/>
        </w:rPr>
        <w:t>ż</w:t>
      </w:r>
      <w:r w:rsidR="00E1115B">
        <w:t xml:space="preserve">ytego wykonania umowy. </w:t>
      </w:r>
    </w:p>
    <w:p w:rsidR="00EB7871" w:rsidRPr="003209A8" w:rsidRDefault="00603291" w:rsidP="009E76C3">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1115B" w:rsidRDefault="00E1115B" w:rsidP="00E1115B">
      <w:pPr>
        <w:pStyle w:val="Nagwek2"/>
      </w:pPr>
      <w:r w:rsidRPr="003209A8">
        <w:rPr>
          <w:color w:val="auto"/>
        </w:rPr>
        <w:t xml:space="preserve"> </w:t>
      </w:r>
      <w:r w:rsidRPr="003209A8">
        <w:t>Wykonawca zobowiązany jest wnieść zabezpieczenie należytego wykonania umowy w wysokości: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E1115B" w:rsidRPr="009C6DB0" w:rsidTr="00CE6010">
        <w:tc>
          <w:tcPr>
            <w:tcW w:w="2237" w:type="dxa"/>
          </w:tcPr>
          <w:p w:rsidR="00E1115B" w:rsidRPr="009C6DB0" w:rsidRDefault="00E1115B" w:rsidP="00CE6010">
            <w:pPr>
              <w:spacing w:before="60" w:after="120"/>
              <w:jc w:val="both"/>
              <w:rPr>
                <w:b/>
                <w:sz w:val="20"/>
                <w:szCs w:val="20"/>
              </w:rPr>
            </w:pPr>
            <w:r w:rsidRPr="009C6DB0">
              <w:rPr>
                <w:b/>
                <w:sz w:val="20"/>
                <w:szCs w:val="20"/>
              </w:rPr>
              <w:t>Zadanie częściowe nr:</w:t>
            </w:r>
          </w:p>
        </w:tc>
        <w:tc>
          <w:tcPr>
            <w:tcW w:w="4783" w:type="dxa"/>
          </w:tcPr>
          <w:p w:rsidR="00E1115B" w:rsidRPr="009C6DB0" w:rsidRDefault="00E1115B" w:rsidP="00CE6010">
            <w:pPr>
              <w:spacing w:before="60" w:after="120"/>
              <w:jc w:val="both"/>
              <w:rPr>
                <w:b/>
                <w:sz w:val="20"/>
                <w:szCs w:val="20"/>
              </w:rPr>
            </w:pPr>
            <w:r w:rsidRPr="009C6DB0">
              <w:rPr>
                <w:b/>
                <w:sz w:val="20"/>
                <w:szCs w:val="20"/>
              </w:rPr>
              <w:t>Zabezpieczenie w % ceny ofertowej:</w:t>
            </w:r>
          </w:p>
        </w:tc>
      </w:tr>
      <w:tr w:rsidR="00E1115B" w:rsidRPr="009C6DB0" w:rsidTr="00CE6010">
        <w:tc>
          <w:tcPr>
            <w:tcW w:w="2237" w:type="dxa"/>
          </w:tcPr>
          <w:p w:rsidR="00E1115B" w:rsidRPr="009C6DB0" w:rsidRDefault="00E1115B" w:rsidP="00CE6010">
            <w:pPr>
              <w:spacing w:before="60" w:after="120"/>
              <w:jc w:val="both"/>
              <w:rPr>
                <w:b/>
              </w:rPr>
            </w:pPr>
            <w:r w:rsidRPr="00E1115B">
              <w:lastRenderedPageBreak/>
              <w:t>1</w:t>
            </w:r>
          </w:p>
        </w:tc>
        <w:tc>
          <w:tcPr>
            <w:tcW w:w="4783" w:type="dxa"/>
          </w:tcPr>
          <w:p w:rsidR="00E1115B" w:rsidRPr="00C06D30" w:rsidRDefault="00E1115B" w:rsidP="00CE6010">
            <w:pPr>
              <w:pStyle w:val="Tekstpodstawowy"/>
              <w:spacing w:before="60"/>
            </w:pPr>
            <w:r w:rsidRPr="00E1115B">
              <w:t>5</w:t>
            </w:r>
            <w:r>
              <w:t xml:space="preserve"> %</w:t>
            </w:r>
          </w:p>
        </w:tc>
      </w:tr>
      <w:tr w:rsidR="00E1115B" w:rsidRPr="009C6DB0" w:rsidTr="00CE6010">
        <w:tc>
          <w:tcPr>
            <w:tcW w:w="2237" w:type="dxa"/>
          </w:tcPr>
          <w:p w:rsidR="00E1115B" w:rsidRPr="009C6DB0" w:rsidRDefault="00E1115B" w:rsidP="00CE6010">
            <w:pPr>
              <w:spacing w:before="60" w:after="120"/>
              <w:jc w:val="both"/>
              <w:rPr>
                <w:b/>
              </w:rPr>
            </w:pPr>
            <w:r w:rsidRPr="00E1115B">
              <w:t>2</w:t>
            </w:r>
          </w:p>
        </w:tc>
        <w:tc>
          <w:tcPr>
            <w:tcW w:w="4783" w:type="dxa"/>
          </w:tcPr>
          <w:p w:rsidR="00E1115B" w:rsidRPr="00C06D30" w:rsidRDefault="00E1115B" w:rsidP="00CE6010">
            <w:pPr>
              <w:pStyle w:val="Tekstpodstawowy"/>
              <w:spacing w:before="60"/>
            </w:pPr>
            <w:r w:rsidRPr="00E1115B">
              <w:t>5</w:t>
            </w:r>
            <w:r>
              <w:t xml:space="preserve"> %</w:t>
            </w:r>
          </w:p>
        </w:tc>
      </w:tr>
      <w:tr w:rsidR="00E1115B" w:rsidRPr="009C6DB0" w:rsidTr="00CE6010">
        <w:tc>
          <w:tcPr>
            <w:tcW w:w="2237" w:type="dxa"/>
          </w:tcPr>
          <w:p w:rsidR="00E1115B" w:rsidRPr="009C6DB0" w:rsidRDefault="00E1115B" w:rsidP="00CE6010">
            <w:pPr>
              <w:spacing w:before="60" w:after="120"/>
              <w:jc w:val="both"/>
              <w:rPr>
                <w:b/>
              </w:rPr>
            </w:pPr>
            <w:r w:rsidRPr="00E1115B">
              <w:t>3</w:t>
            </w:r>
          </w:p>
        </w:tc>
        <w:tc>
          <w:tcPr>
            <w:tcW w:w="4783" w:type="dxa"/>
          </w:tcPr>
          <w:p w:rsidR="00E1115B" w:rsidRPr="00C06D30" w:rsidRDefault="00E1115B" w:rsidP="00CE6010">
            <w:pPr>
              <w:pStyle w:val="Tekstpodstawowy"/>
              <w:spacing w:before="60"/>
            </w:pPr>
            <w:r w:rsidRPr="00E1115B">
              <w:t>5</w:t>
            </w:r>
            <w:r>
              <w:t xml:space="preserve"> %</w:t>
            </w:r>
          </w:p>
        </w:tc>
      </w:tr>
    </w:tbl>
    <w:p w:rsidR="00E1115B" w:rsidRPr="00876900" w:rsidRDefault="00E1115B" w:rsidP="00E1115B">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E1115B" w:rsidRPr="00876900" w:rsidRDefault="00E1115B" w:rsidP="005E48D9">
      <w:pPr>
        <w:pStyle w:val="Nagwek2"/>
        <w:numPr>
          <w:ilvl w:val="0"/>
          <w:numId w:val="0"/>
        </w:numPr>
        <w:ind w:left="680"/>
      </w:pPr>
      <w:r>
        <w:t>pieniądzu;</w:t>
      </w:r>
    </w:p>
    <w:p w:rsidR="00E1115B" w:rsidRPr="00876900" w:rsidRDefault="00E1115B" w:rsidP="005E48D9">
      <w:pPr>
        <w:pStyle w:val="Nagwek2"/>
        <w:numPr>
          <w:ilvl w:val="0"/>
          <w:numId w:val="0"/>
        </w:numPr>
        <w:ind w:left="680"/>
      </w:pPr>
      <w:r>
        <w:t>poręczeniach bankowych lub poręczeniach spółdzielczej kasy oszczędnościowo-kredytowej, z tym że zobowiązanie kasy jest zawsze zobowiązaniem pieniężnym;</w:t>
      </w:r>
    </w:p>
    <w:p w:rsidR="00E1115B" w:rsidRPr="00876900" w:rsidRDefault="00E1115B" w:rsidP="005E48D9">
      <w:pPr>
        <w:pStyle w:val="Nagwek2"/>
        <w:numPr>
          <w:ilvl w:val="0"/>
          <w:numId w:val="0"/>
        </w:numPr>
        <w:ind w:left="680"/>
      </w:pPr>
      <w:r>
        <w:t>gwarancjach bankowych;</w:t>
      </w:r>
    </w:p>
    <w:p w:rsidR="00E1115B" w:rsidRPr="00876900" w:rsidRDefault="00E1115B" w:rsidP="005E48D9">
      <w:pPr>
        <w:pStyle w:val="Nagwek2"/>
        <w:numPr>
          <w:ilvl w:val="0"/>
          <w:numId w:val="0"/>
        </w:numPr>
        <w:ind w:left="680"/>
      </w:pPr>
      <w:r>
        <w:t>gwarancjach ubezpieczeniowych;</w:t>
      </w:r>
    </w:p>
    <w:p w:rsidR="00E1115B" w:rsidRPr="00876900" w:rsidRDefault="00E1115B" w:rsidP="005E48D9">
      <w:pPr>
        <w:pStyle w:val="Nagwek2"/>
        <w:numPr>
          <w:ilvl w:val="0"/>
          <w:numId w:val="0"/>
        </w:numPr>
        <w:ind w:left="680"/>
      </w:pPr>
      <w:r>
        <w:t xml:space="preserve">poręczeniach udzielanych przez podmioty, o których mowa w art. 6b ust. 5 pkt 2 ustawy z dnia 9 listopada 2000 r. o utworzeniu Polskiej Agencji Rozwoju Przedsiębiorczości </w:t>
      </w:r>
      <w:r w:rsidRPr="001822E6">
        <w:t>(</w:t>
      </w:r>
      <w:r>
        <w:t xml:space="preserve">t.j. </w:t>
      </w:r>
      <w:r w:rsidRPr="001822E6">
        <w:t>Dz. U. z dnia 2007r. nr 42, poz. 275 z późn. zm.).</w:t>
      </w:r>
    </w:p>
    <w:p w:rsidR="00E1115B" w:rsidRPr="00876900" w:rsidRDefault="00E1115B" w:rsidP="00E1115B">
      <w:pPr>
        <w:pStyle w:val="Nagwek2"/>
      </w:pPr>
      <w:r>
        <w:t xml:space="preserve">Zabezpieczenie wnoszone w pieniądzu Wykonawca wpłaca przelewem na rachunek bankowy wskazany przez Zamawiającego. </w:t>
      </w:r>
    </w:p>
    <w:p w:rsidR="00E1115B" w:rsidRPr="00876900" w:rsidRDefault="00E1115B" w:rsidP="00E1115B">
      <w:pPr>
        <w:pStyle w:val="Nagwek2"/>
      </w:pPr>
      <w:r w:rsidRPr="003C166B">
        <w:t>W przypadku wniesienia wadium w pieniądzu Wykonawca może wyrazić zgodę na zaliczenie kwoty wadium na poczet zabezpieczenia.</w:t>
      </w:r>
      <w:r>
        <w:rPr>
          <w:color w:val="FF0000"/>
        </w:rPr>
        <w:t xml:space="preserve"> </w:t>
      </w:r>
    </w:p>
    <w:p w:rsidR="00E1115B" w:rsidRPr="00876900" w:rsidRDefault="00E1115B" w:rsidP="005E48D9">
      <w:pPr>
        <w:pStyle w:val="Nagwek2"/>
        <w:numPr>
          <w:ilvl w:val="0"/>
          <w:numId w:val="0"/>
        </w:numPr>
        <w:ind w:left="680"/>
      </w:pPr>
    </w:p>
    <w:p w:rsidR="00E1115B" w:rsidRPr="00876900" w:rsidRDefault="00E1115B" w:rsidP="00E1115B">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E1115B" w:rsidRDefault="00E1115B" w:rsidP="00E1115B">
      <w:pPr>
        <w:pStyle w:val="Nagwek2"/>
      </w:pPr>
      <w:r>
        <w:t xml:space="preserve">W trakcie realizacji umowy Wykonawca może dokonać zmiany formy zabezpieczenia na jedną lub kilka form, o których mowa w </w:t>
      </w:r>
      <w:r w:rsidRPr="005E48D9">
        <w:t>pkt 18.2. Zmiana</w:t>
      </w:r>
      <w:r>
        <w:t xml:space="preserve"> formy zabezpieczenia jest dokonywana z zachowaniem ciągłości zabezpieczenia i bez zmniejszenia jego wysokości.</w:t>
      </w:r>
    </w:p>
    <w:p w:rsidR="00EB7871" w:rsidRPr="003209A8" w:rsidRDefault="00E1115B" w:rsidP="00E1115B">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E1115B">
        <w:rPr>
          <w:szCs w:val="22"/>
        </w:rPr>
        <w:t>(t.j. Dz. U. z 2013 r. poz. 907, z późn. zm.)</w:t>
      </w:r>
      <w:r>
        <w:rPr>
          <w:szCs w:val="22"/>
        </w:rPr>
        <w:t xml:space="preserve">, jest zwracana nie później niż w 15. dniu po upływie okresu rękojmi za wady. </w:t>
      </w:r>
    </w:p>
    <w:p w:rsidR="00EB7871" w:rsidRPr="003209A8" w:rsidRDefault="00603291" w:rsidP="009E76C3">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5A5783">
      <w:pPr>
        <w:pStyle w:val="Nagwek2"/>
      </w:pPr>
      <w:r w:rsidRPr="00E348B4">
        <w:t xml:space="preserve">Wzór </w:t>
      </w:r>
      <w:r>
        <w:t>umowy stanowi załącznik do niniejszej specyfikacji istotnych warunków zamówienia.</w:t>
      </w:r>
      <w:r w:rsidR="009E7B6E">
        <w:t xml:space="preserve"> </w:t>
      </w:r>
    </w:p>
    <w:p w:rsidR="00E1115B" w:rsidRPr="00E1115B" w:rsidRDefault="00E1115B" w:rsidP="005A5783">
      <w:pPr>
        <w:pStyle w:val="Nagwek2"/>
      </w:pPr>
      <w:r>
        <w:lastRenderedPageBreak/>
        <w:t xml:space="preserve"> </w:t>
      </w:r>
      <w:r w:rsidRPr="00665EF9">
        <w:rPr>
          <w:kern w:val="24"/>
        </w:rPr>
        <w:t>Zamawiający dopuszcza możliwość zmian umowy w następującym zakresie i na określonych poniżej warunkach:</w:t>
      </w:r>
      <w:r>
        <w:rPr>
          <w:kern w:val="24"/>
        </w:rPr>
        <w:t xml:space="preserve"> </w:t>
      </w:r>
      <w:r w:rsidR="000F38DD">
        <w:t xml:space="preserve"> </w:t>
      </w:r>
      <w:r w:rsidRPr="00E1115B">
        <w:t xml:space="preserve">1. Zamawiający przewiduje możliwość następujących zmian zawartej umowy, w przypadku zmiany: </w:t>
      </w:r>
    </w:p>
    <w:p w:rsidR="00E1115B" w:rsidRPr="00E1115B" w:rsidRDefault="00E1115B" w:rsidP="005E48D9">
      <w:pPr>
        <w:pStyle w:val="Nagwek2"/>
        <w:numPr>
          <w:ilvl w:val="0"/>
          <w:numId w:val="0"/>
        </w:numPr>
        <w:ind w:left="680"/>
      </w:pPr>
      <w:r w:rsidRPr="00E1115B">
        <w:t xml:space="preserve">1) stawki podatku od towarów i usług - wynagrodzenie zostanie podwyższone lub obniżone o kwotę w wysokości równej różnicy pomiędzy wysokością stawki podatku obowiązującą w chwili zawarcia umowy oraz zmienioną wysokością stawki podatku,  </w:t>
      </w:r>
    </w:p>
    <w:p w:rsidR="00E1115B" w:rsidRPr="00E1115B" w:rsidRDefault="00E1115B" w:rsidP="005E48D9">
      <w:pPr>
        <w:pStyle w:val="Nagwek2"/>
        <w:numPr>
          <w:ilvl w:val="0"/>
          <w:numId w:val="0"/>
        </w:numPr>
        <w:ind w:left="680"/>
      </w:pPr>
      <w:r w:rsidRPr="00E1115B">
        <w:t xml:space="preserve">2) wysokości minimalnego wynagrodzenia za pracę ustalonego na podstawie art. 2 ust. 3-5 ustawy z dnia 10 października 2002 r. o minimalnym wynagrodzeniu za pracę - wynagrodzenie zostanie podwyższone lub obniżone o kwotę odpowiadającą iloczynowi </w:t>
      </w:r>
    </w:p>
    <w:p w:rsidR="00E1115B" w:rsidRPr="00E1115B" w:rsidRDefault="00E1115B" w:rsidP="005E48D9">
      <w:pPr>
        <w:pStyle w:val="Nagwek2"/>
        <w:numPr>
          <w:ilvl w:val="0"/>
          <w:numId w:val="0"/>
        </w:numPr>
        <w:ind w:left="680"/>
      </w:pPr>
      <w:r w:rsidRPr="00E1115B">
        <w:t xml:space="preserve">a) liczby pracowników otrzymujących najniższe wynagrodzenie biorących udział w wykonaniu zamówienia stosownie do wykazu osób złożonego w ofercie, </w:t>
      </w:r>
    </w:p>
    <w:p w:rsidR="00E1115B" w:rsidRPr="00E1115B" w:rsidRDefault="00E1115B" w:rsidP="005E48D9">
      <w:pPr>
        <w:pStyle w:val="Nagwek2"/>
        <w:numPr>
          <w:ilvl w:val="0"/>
          <w:numId w:val="0"/>
        </w:numPr>
        <w:ind w:left="680"/>
      </w:pPr>
      <w:r w:rsidRPr="00E1115B">
        <w:t xml:space="preserve">b) liczby miesięcy pozostałych do zakończenia okresu trwania umowy, </w:t>
      </w:r>
    </w:p>
    <w:p w:rsidR="00E1115B" w:rsidRPr="00E1115B" w:rsidRDefault="00E1115B" w:rsidP="005E48D9">
      <w:pPr>
        <w:pStyle w:val="Nagwek2"/>
        <w:numPr>
          <w:ilvl w:val="0"/>
          <w:numId w:val="0"/>
        </w:numPr>
        <w:ind w:left="680"/>
      </w:pPr>
      <w:r w:rsidRPr="00E1115B">
        <w:t>c) oraz kwoty będącej iloczynem różnicy pomiędzy dotychczasowym najniższym wynagrodzeniem za pracę, a wynagrodzeniem za pracę w nowej wysokości, oraz udziału procentowego kosztów pracowniczych w kosztach zamówienia - zgodnie ze złożoną ofertą.</w:t>
      </w:r>
    </w:p>
    <w:p w:rsidR="00E1115B" w:rsidRPr="00E1115B" w:rsidRDefault="00E1115B" w:rsidP="008143D3">
      <w:pPr>
        <w:pStyle w:val="Nagwek2"/>
        <w:numPr>
          <w:ilvl w:val="0"/>
          <w:numId w:val="0"/>
        </w:numPr>
        <w:ind w:left="680"/>
      </w:pPr>
      <w:r w:rsidRPr="00E1115B">
        <w:t>Zamawiający zastrzega, że liczba pracowników, o której mowa w lit a dotyczy tylko pracowników Wykonawcy, waloryzacja umowy nie dotyczy podwykonawców.</w:t>
      </w:r>
    </w:p>
    <w:p w:rsidR="00E1115B" w:rsidRPr="00E1115B" w:rsidRDefault="00E1115B" w:rsidP="008143D3">
      <w:pPr>
        <w:pStyle w:val="Nagwek2"/>
        <w:numPr>
          <w:ilvl w:val="0"/>
          <w:numId w:val="0"/>
        </w:numPr>
        <w:ind w:left="680"/>
      </w:pPr>
      <w:r w:rsidRPr="00E1115B">
        <w:t>3) zasad podlegania ubezpieczeniom społecznym lub ubezpieczeniu zdrowotnemu lub wysokości stawki składki na ubezpieczenia społeczne lub zdrowotne - wynagrodzenie zostanie podwyższone lub obniżone o kwotę stanowiącą będącą iloczynem:</w:t>
      </w:r>
    </w:p>
    <w:p w:rsidR="00E1115B" w:rsidRPr="00E1115B" w:rsidRDefault="00E1115B" w:rsidP="008143D3">
      <w:pPr>
        <w:pStyle w:val="Nagwek2"/>
        <w:numPr>
          <w:ilvl w:val="0"/>
          <w:numId w:val="0"/>
        </w:numPr>
        <w:ind w:left="680"/>
      </w:pPr>
      <w:r w:rsidRPr="00E1115B">
        <w:t xml:space="preserve">a)  liczby osób biorących udział w wykonaniu zamówienia (zgodnie z wykazem osób załączonym do oferty wykonawcy), </w:t>
      </w:r>
    </w:p>
    <w:p w:rsidR="00E1115B" w:rsidRPr="00E1115B" w:rsidRDefault="00E1115B" w:rsidP="008143D3">
      <w:pPr>
        <w:pStyle w:val="Nagwek2"/>
        <w:numPr>
          <w:ilvl w:val="0"/>
          <w:numId w:val="0"/>
        </w:numPr>
        <w:ind w:left="680"/>
      </w:pPr>
      <w:r w:rsidRPr="00E1115B">
        <w:t xml:space="preserve">b) liczby miesięcy pozostałych do zakończenia okresu trwania umowy, </w:t>
      </w:r>
    </w:p>
    <w:p w:rsidR="00E1115B" w:rsidRPr="00E1115B" w:rsidRDefault="00E1115B" w:rsidP="008143D3">
      <w:pPr>
        <w:pStyle w:val="Nagwek2"/>
        <w:numPr>
          <w:ilvl w:val="0"/>
          <w:numId w:val="0"/>
        </w:numPr>
        <w:ind w:left="680"/>
      </w:pPr>
      <w:r w:rsidRPr="00E1115B">
        <w:t>c) oraz kwoty różnicy pomiędzy dotychczas ponoszonymi kosztami z tego tytułu, a zmienionymi kosztami</w:t>
      </w:r>
    </w:p>
    <w:p w:rsidR="00E1115B" w:rsidRPr="00E1115B" w:rsidRDefault="00E1115B" w:rsidP="008143D3">
      <w:pPr>
        <w:pStyle w:val="Nagwek2"/>
        <w:numPr>
          <w:ilvl w:val="0"/>
          <w:numId w:val="0"/>
        </w:numPr>
        <w:ind w:left="680"/>
      </w:pPr>
      <w:r w:rsidRPr="00E1115B">
        <w:t>- jeżeli zmiany te będą miały wpływ na koszty wykonania zamówienia przez wykonawcę na jego pisemny wniosek zawierający uzasadnienie wpływu zmian na koszty wykonania zamówienia. W przypadku obniżenia kosztów wykonania zamówienia przez Wykonawcę waloryzacja wynagrodzenia następuje w formie pisemnego oświadczenia Zamawiającego.</w:t>
      </w:r>
    </w:p>
    <w:p w:rsidR="00E1115B" w:rsidRPr="00E1115B" w:rsidRDefault="00E1115B" w:rsidP="005A5783">
      <w:pPr>
        <w:pStyle w:val="Nagwek2"/>
      </w:pPr>
      <w:r w:rsidRPr="00E1115B">
        <w:t>Zamawiający dopuszcza zwiększenie kwoty maksymalnego wynagrodzenia Wykonawcy w przypadku gdy przed upływem okresu na jaki Umowa została zawarta, ilość przewidywanych odpadów do odbioru zostanie wyczerpana.</w:t>
      </w:r>
    </w:p>
    <w:p w:rsidR="00EB7871" w:rsidRPr="003209A8" w:rsidRDefault="00E1115B" w:rsidP="005A5783">
      <w:pPr>
        <w:pStyle w:val="Nagwek2"/>
      </w:pPr>
      <w:r w:rsidRPr="00E1115B">
        <w:t>Zamawiający dopuszcza przedłużenie terminu realizacji umowy nie dłużej niż o 3 miesiące, na warunkach opisanych w niniejszej umowie, w sytuacji gdy Zamawiający nie rozstrzygnie kolejnego postępowania przetargowego w okresie obowiązywania niniejszej umowy.</w:t>
      </w:r>
    </w:p>
    <w:p w:rsidR="00603291" w:rsidRPr="00876900" w:rsidRDefault="00603291" w:rsidP="009E76C3">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5A5783">
      <w:pPr>
        <w:pStyle w:val="Nagwek2"/>
      </w:pPr>
      <w:r>
        <w:t xml:space="preserve">Środki ochrony prawnej przysługują Wykonawcy, a także innemu podmiotowi, jeżeli ma lub miał interes w uzyskaniu danego zamówienia oraz poniósł lub może ponieść szkodę </w:t>
      </w:r>
      <w:r>
        <w:lastRenderedPageBreak/>
        <w:t xml:space="preserve">w wyniku naruszenia przez Zamawiającego przepisów ustawy Prawo zamówień publicznych </w:t>
      </w:r>
      <w:r w:rsidR="00E1115B" w:rsidRPr="00E1115B">
        <w:t>(t.j. Dz. U. z 2013 r. poz. 907, z późn. zm.)</w:t>
      </w:r>
      <w:r>
        <w:t>.</w:t>
      </w:r>
    </w:p>
    <w:p w:rsidR="00603291" w:rsidRPr="00DC1E2D" w:rsidRDefault="00603291" w:rsidP="005A5783">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E1115B" w:rsidRPr="00E1115B">
        <w:t>(t.j. Dz. U. z 2013 r. poz. 907, z późn. zm.)</w:t>
      </w:r>
      <w:r>
        <w:t>.</w:t>
      </w:r>
    </w:p>
    <w:p w:rsidR="00603291" w:rsidRPr="004C3BDE" w:rsidRDefault="00DA094A" w:rsidP="005A5783">
      <w:pPr>
        <w:pStyle w:val="Nagwek2"/>
      </w:pPr>
      <w:r>
        <w:t xml:space="preserve">Odwołanie przysługuje wyłącznie od niezgodnej z przepisami ustawy Prawo zamówień publicznych </w:t>
      </w:r>
      <w:r w:rsidR="00E1115B" w:rsidRPr="00E1115B">
        <w:t>(t.j. Dz. U. z 2013 r. poz. 907, z późn. zm.)</w:t>
      </w:r>
      <w:r>
        <w:t xml:space="preserve"> czynności Zamawiającego podjętej w postępowaniu o udzielenie zamówienia lub zaniechania czynności, do której Zamawiający jest zobowiązany na podstawie ustawy.</w:t>
      </w:r>
    </w:p>
    <w:p w:rsidR="00603291" w:rsidRPr="00DC1E2D" w:rsidRDefault="00603291" w:rsidP="005A5783">
      <w:pPr>
        <w:pStyle w:val="Nagwek2"/>
      </w:pPr>
      <w:r>
        <w:t xml:space="preserve">Odwołanie powinno wskazywać czynność lub zaniechanie czynności Zamawiającego, której zarzuca się niezgodność z przepisami ustawy Prawo zamówień publicznych </w:t>
      </w:r>
      <w:r w:rsidR="00E1115B" w:rsidRPr="00E1115B">
        <w:t>(t.j. Dz. U. z 2013 r. poz. 907, z późn. zm.)</w:t>
      </w:r>
      <w:r>
        <w:t>, zawierać zwięzłe przedstawienie zarzutów, określać żądanie oraz wskazywać okoliczności faktyczne i prawne uzasadniające wniesienie odwołania.</w:t>
      </w:r>
    </w:p>
    <w:p w:rsidR="00603291" w:rsidRPr="00DC1E2D" w:rsidRDefault="00603291" w:rsidP="005A5783">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5A5783">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E1115B" w:rsidRPr="00E1115B">
        <w:t>(t.j. Dz. U. z 2013 r. poz. 907, z późn. zm.)</w:t>
      </w:r>
      <w:r>
        <w:t>.</w:t>
      </w:r>
    </w:p>
    <w:p w:rsidR="00603291" w:rsidRPr="00DC1E2D" w:rsidRDefault="00603291" w:rsidP="005A5783">
      <w:pPr>
        <w:pStyle w:val="Nagwek2"/>
      </w:pPr>
      <w:r>
        <w:t xml:space="preserve">Odwołanie wnosi się w terminach określonych w art. 182 ustawy Prawo zamówień publicznych </w:t>
      </w:r>
      <w:r w:rsidR="00E1115B" w:rsidRPr="00E1115B">
        <w:t>(t.j. Dz. U. z 2013 r. poz. 907, z późn. zm.)</w:t>
      </w:r>
      <w:r>
        <w:t>.</w:t>
      </w:r>
    </w:p>
    <w:p w:rsidR="00603291" w:rsidRPr="00DC1E2D" w:rsidRDefault="00603291" w:rsidP="005A5783">
      <w:pPr>
        <w:pStyle w:val="Nagwek2"/>
      </w:pPr>
      <w:r>
        <w:t>Na orzeczenie Krajowej Izby Odwoławczej stronom oraz uczestnikom postępowania odwoławczego przysługuje skarga do sądu.</w:t>
      </w:r>
    </w:p>
    <w:p w:rsidR="00603291" w:rsidRPr="00DC1E2D" w:rsidRDefault="00603291" w:rsidP="005A5783">
      <w:pPr>
        <w:pStyle w:val="Nagwek2"/>
      </w:pPr>
      <w:r>
        <w:t>Skargę wnosi się do sądu okręgowego właściwego dla siedziby albo miejsca zamieszkania Zamawiającego.</w:t>
      </w:r>
    </w:p>
    <w:p w:rsidR="00A56852" w:rsidRPr="003209A8" w:rsidRDefault="00603291" w:rsidP="005A5783">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8143D3" w:rsidRDefault="00603291" w:rsidP="009E76C3">
      <w:pPr>
        <w:pStyle w:val="Nagwek1"/>
      </w:pPr>
      <w:r w:rsidRPr="008143D3">
        <w:t>Aukcja elektroniczna</w:t>
      </w:r>
    </w:p>
    <w:p w:rsidR="00603291" w:rsidRPr="008143D3" w:rsidRDefault="00603291" w:rsidP="005A5783">
      <w:pPr>
        <w:pStyle w:val="Nagwek2"/>
      </w:pPr>
      <w:r w:rsidRPr="008143D3">
        <w:t xml:space="preserve">W postępowaniu nie jest przewidziany wybór najkorzystniejszej oferty z zastosowaniem aukcji elektronicznej. </w:t>
      </w:r>
    </w:p>
    <w:p w:rsidR="00603291" w:rsidRDefault="00603291" w:rsidP="009E76C3">
      <w:pPr>
        <w:pStyle w:val="Nagwek1"/>
      </w:pPr>
      <w:r w:rsidRPr="00C10359">
        <w:t>Pozostałe informacje</w:t>
      </w:r>
    </w:p>
    <w:p w:rsidR="00603291" w:rsidRPr="00427C7F" w:rsidRDefault="00603291" w:rsidP="005A5783">
      <w:pPr>
        <w:pStyle w:val="Nagwek2"/>
      </w:pPr>
      <w:r>
        <w:t xml:space="preserve">Do spraw nieuregulowanych w niniejszej specyfikacji istotnych warunków zamówienia mają zastosowanie przepisy ustawy z dnia 29 stycznia 2004 roku Prawo zamówień publicznych </w:t>
      </w:r>
      <w:r w:rsidR="00E1115B" w:rsidRPr="00E1115B">
        <w:t>(t.j. Dz. U. z 2013 r. poz. 907, z późn. zm.)</w:t>
      </w:r>
      <w:r>
        <w:t xml:space="preserve"> oraz przepisy Kodeksu cywilnego.</w:t>
      </w:r>
    </w:p>
    <w:p w:rsidR="00603291" w:rsidRPr="00A748A2" w:rsidRDefault="00603291" w:rsidP="00603291">
      <w:pPr>
        <w:spacing w:before="60" w:after="120"/>
        <w:jc w:val="both"/>
      </w:pPr>
      <w:r w:rsidRPr="00A748A2">
        <w:lastRenderedPageBreak/>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9C6DB0" w:rsidTr="009C6DB0">
        <w:tc>
          <w:tcPr>
            <w:tcW w:w="828" w:type="dxa"/>
          </w:tcPr>
          <w:p w:rsidR="00603291" w:rsidRPr="009C6DB0" w:rsidRDefault="00603291" w:rsidP="009C6DB0">
            <w:pPr>
              <w:spacing w:before="60" w:after="120"/>
              <w:jc w:val="both"/>
              <w:rPr>
                <w:b/>
                <w:sz w:val="20"/>
                <w:szCs w:val="20"/>
              </w:rPr>
            </w:pPr>
            <w:r w:rsidRPr="009C6DB0">
              <w:rPr>
                <w:b/>
                <w:sz w:val="20"/>
                <w:szCs w:val="20"/>
              </w:rPr>
              <w:t>Nr</w:t>
            </w:r>
          </w:p>
        </w:tc>
        <w:tc>
          <w:tcPr>
            <w:tcW w:w="7740" w:type="dxa"/>
          </w:tcPr>
          <w:p w:rsidR="00603291" w:rsidRPr="009C6DB0" w:rsidRDefault="00603291" w:rsidP="009C6DB0">
            <w:pPr>
              <w:spacing w:before="60" w:after="120"/>
              <w:jc w:val="both"/>
              <w:rPr>
                <w:b/>
                <w:sz w:val="20"/>
                <w:szCs w:val="20"/>
              </w:rPr>
            </w:pPr>
            <w:r w:rsidRPr="009C6DB0">
              <w:rPr>
                <w:b/>
                <w:sz w:val="20"/>
                <w:szCs w:val="20"/>
              </w:rPr>
              <w:t>Nazwa załącznika</w:t>
            </w:r>
          </w:p>
        </w:tc>
      </w:tr>
      <w:tr w:rsidR="00E1115B" w:rsidRPr="009C6DB0" w:rsidTr="00CE6010">
        <w:tc>
          <w:tcPr>
            <w:tcW w:w="828" w:type="dxa"/>
          </w:tcPr>
          <w:p w:rsidR="00E1115B" w:rsidRPr="009C6DB0" w:rsidRDefault="00E1115B" w:rsidP="00CE6010">
            <w:pPr>
              <w:spacing w:before="60" w:after="120"/>
              <w:jc w:val="both"/>
              <w:rPr>
                <w:b/>
              </w:rPr>
            </w:pPr>
            <w:r w:rsidRPr="00E1115B">
              <w:t>1</w:t>
            </w:r>
          </w:p>
        </w:tc>
        <w:tc>
          <w:tcPr>
            <w:tcW w:w="7740" w:type="dxa"/>
          </w:tcPr>
          <w:p w:rsidR="00E1115B" w:rsidRPr="009C6DB0" w:rsidRDefault="00E1115B" w:rsidP="00CE6010">
            <w:pPr>
              <w:spacing w:before="60" w:after="120"/>
              <w:jc w:val="both"/>
              <w:rPr>
                <w:b/>
              </w:rPr>
            </w:pPr>
            <w:r w:rsidRPr="00E1115B">
              <w:t>Oświadczenie o spełnianiu warunków</w:t>
            </w:r>
          </w:p>
        </w:tc>
      </w:tr>
      <w:tr w:rsidR="00E1115B" w:rsidRPr="009C6DB0" w:rsidTr="00CE6010">
        <w:tc>
          <w:tcPr>
            <w:tcW w:w="828" w:type="dxa"/>
          </w:tcPr>
          <w:p w:rsidR="00E1115B" w:rsidRPr="009C6DB0" w:rsidRDefault="00E1115B" w:rsidP="00CE6010">
            <w:pPr>
              <w:spacing w:before="60" w:after="120"/>
              <w:jc w:val="both"/>
              <w:rPr>
                <w:b/>
              </w:rPr>
            </w:pPr>
            <w:r w:rsidRPr="00E1115B">
              <w:t>2</w:t>
            </w:r>
          </w:p>
        </w:tc>
        <w:tc>
          <w:tcPr>
            <w:tcW w:w="7740" w:type="dxa"/>
          </w:tcPr>
          <w:p w:rsidR="00E1115B" w:rsidRPr="009C6DB0" w:rsidRDefault="00E1115B" w:rsidP="00CE6010">
            <w:pPr>
              <w:spacing w:before="60" w:after="120"/>
              <w:jc w:val="both"/>
              <w:rPr>
                <w:b/>
              </w:rPr>
            </w:pPr>
            <w:r w:rsidRPr="00E1115B">
              <w:t>Oświadczenie o braku podstaw do wykluczenia</w:t>
            </w:r>
          </w:p>
        </w:tc>
      </w:tr>
      <w:tr w:rsidR="00E1115B" w:rsidRPr="009C6DB0" w:rsidTr="00CE6010">
        <w:tc>
          <w:tcPr>
            <w:tcW w:w="828" w:type="dxa"/>
          </w:tcPr>
          <w:p w:rsidR="00E1115B" w:rsidRPr="009C6DB0" w:rsidRDefault="00E1115B" w:rsidP="00CE6010">
            <w:pPr>
              <w:spacing w:before="60" w:after="120"/>
              <w:jc w:val="both"/>
              <w:rPr>
                <w:b/>
              </w:rPr>
            </w:pPr>
            <w:r w:rsidRPr="00E1115B">
              <w:t>3</w:t>
            </w:r>
          </w:p>
        </w:tc>
        <w:tc>
          <w:tcPr>
            <w:tcW w:w="7740" w:type="dxa"/>
          </w:tcPr>
          <w:p w:rsidR="00E1115B" w:rsidRPr="009C6DB0" w:rsidRDefault="00E1115B" w:rsidP="00CE6010">
            <w:pPr>
              <w:spacing w:before="60" w:after="120"/>
              <w:jc w:val="both"/>
              <w:rPr>
                <w:b/>
              </w:rPr>
            </w:pPr>
            <w:r w:rsidRPr="00E1115B">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9C6DB0" w:rsidTr="009C6DB0">
        <w:tc>
          <w:tcPr>
            <w:tcW w:w="828" w:type="dxa"/>
          </w:tcPr>
          <w:p w:rsidR="00603291" w:rsidRPr="009C6DB0" w:rsidRDefault="00603291" w:rsidP="009C6DB0">
            <w:pPr>
              <w:spacing w:before="60" w:after="120"/>
              <w:jc w:val="both"/>
              <w:rPr>
                <w:b/>
                <w:sz w:val="20"/>
                <w:szCs w:val="20"/>
              </w:rPr>
            </w:pPr>
            <w:r w:rsidRPr="009C6DB0">
              <w:rPr>
                <w:b/>
                <w:sz w:val="20"/>
                <w:szCs w:val="20"/>
              </w:rPr>
              <w:t xml:space="preserve">Nr </w:t>
            </w:r>
          </w:p>
        </w:tc>
        <w:tc>
          <w:tcPr>
            <w:tcW w:w="7740" w:type="dxa"/>
          </w:tcPr>
          <w:p w:rsidR="00603291" w:rsidRPr="009C6DB0" w:rsidRDefault="00603291" w:rsidP="009C6DB0">
            <w:pPr>
              <w:spacing w:before="60" w:after="120"/>
              <w:jc w:val="both"/>
              <w:rPr>
                <w:b/>
                <w:sz w:val="20"/>
                <w:szCs w:val="20"/>
              </w:rPr>
            </w:pPr>
            <w:r w:rsidRPr="009C6DB0">
              <w:rPr>
                <w:b/>
                <w:sz w:val="20"/>
                <w:szCs w:val="20"/>
              </w:rPr>
              <w:t>Nazwa dokumentu / wzoru</w:t>
            </w:r>
          </w:p>
        </w:tc>
      </w:tr>
      <w:tr w:rsidR="00E1115B" w:rsidRPr="009C6DB0" w:rsidTr="00CE6010">
        <w:tc>
          <w:tcPr>
            <w:tcW w:w="828" w:type="dxa"/>
          </w:tcPr>
          <w:p w:rsidR="00E1115B" w:rsidRPr="009C6DB0" w:rsidRDefault="00E1115B" w:rsidP="00CE6010">
            <w:pPr>
              <w:spacing w:before="60" w:after="120"/>
              <w:jc w:val="both"/>
              <w:rPr>
                <w:b/>
              </w:rPr>
            </w:pPr>
            <w:r w:rsidRPr="00E1115B">
              <w:t>1</w:t>
            </w:r>
          </w:p>
        </w:tc>
        <w:tc>
          <w:tcPr>
            <w:tcW w:w="7740" w:type="dxa"/>
          </w:tcPr>
          <w:p w:rsidR="00E1115B" w:rsidRPr="009C6DB0" w:rsidRDefault="00E1115B" w:rsidP="00CE6010">
            <w:pPr>
              <w:spacing w:before="60" w:after="120"/>
              <w:jc w:val="both"/>
              <w:rPr>
                <w:b/>
              </w:rPr>
            </w:pPr>
            <w:r w:rsidRPr="00E1115B">
              <w:t>Załącznik do SIWZ (2015 r.) - informacja dotycząca ilości odebranych odpadów dla części zamówienia nr 1, nr 2, nr 3.doc</w:t>
            </w:r>
          </w:p>
        </w:tc>
      </w:tr>
      <w:tr w:rsidR="00E1115B" w:rsidRPr="009C6DB0" w:rsidTr="00CE6010">
        <w:tc>
          <w:tcPr>
            <w:tcW w:w="828" w:type="dxa"/>
          </w:tcPr>
          <w:p w:rsidR="00E1115B" w:rsidRPr="009C6DB0" w:rsidRDefault="00E1115B" w:rsidP="00CE6010">
            <w:pPr>
              <w:spacing w:before="60" w:after="120"/>
              <w:jc w:val="both"/>
              <w:rPr>
                <w:b/>
              </w:rPr>
            </w:pPr>
            <w:r w:rsidRPr="00E1115B">
              <w:t>2</w:t>
            </w:r>
          </w:p>
        </w:tc>
        <w:tc>
          <w:tcPr>
            <w:tcW w:w="7740" w:type="dxa"/>
          </w:tcPr>
          <w:p w:rsidR="00E1115B" w:rsidRPr="009C6DB0" w:rsidRDefault="00E1115B" w:rsidP="00CE6010">
            <w:pPr>
              <w:spacing w:before="60" w:after="120"/>
              <w:jc w:val="both"/>
              <w:rPr>
                <w:b/>
              </w:rPr>
            </w:pPr>
            <w:r w:rsidRPr="00E1115B">
              <w:t>Załącznik do SIWZ (2015 r.) - wykaz aptek.doc</w:t>
            </w:r>
          </w:p>
        </w:tc>
      </w:tr>
      <w:tr w:rsidR="00E1115B" w:rsidRPr="009C6DB0" w:rsidTr="00CE6010">
        <w:tc>
          <w:tcPr>
            <w:tcW w:w="828" w:type="dxa"/>
          </w:tcPr>
          <w:p w:rsidR="00E1115B" w:rsidRPr="009C6DB0" w:rsidRDefault="00E1115B" w:rsidP="00CE6010">
            <w:pPr>
              <w:spacing w:before="60" w:after="120"/>
              <w:jc w:val="both"/>
              <w:rPr>
                <w:b/>
              </w:rPr>
            </w:pPr>
            <w:r w:rsidRPr="00E1115B">
              <w:t>3</w:t>
            </w:r>
          </w:p>
        </w:tc>
        <w:tc>
          <w:tcPr>
            <w:tcW w:w="7740" w:type="dxa"/>
          </w:tcPr>
          <w:p w:rsidR="00E1115B" w:rsidRPr="009C6DB0" w:rsidRDefault="00E1115B" w:rsidP="00CE6010">
            <w:pPr>
              <w:spacing w:before="60" w:after="120"/>
              <w:jc w:val="both"/>
              <w:rPr>
                <w:b/>
              </w:rPr>
            </w:pPr>
            <w:r w:rsidRPr="00E1115B">
              <w:t>Załącznik do SIWZ (2015 r.) - wykaz kontenerów KP i pojemników 1100 l.doc</w:t>
            </w:r>
          </w:p>
        </w:tc>
      </w:tr>
      <w:tr w:rsidR="00E1115B" w:rsidRPr="009C6DB0" w:rsidTr="00CE6010">
        <w:tc>
          <w:tcPr>
            <w:tcW w:w="828" w:type="dxa"/>
          </w:tcPr>
          <w:p w:rsidR="00E1115B" w:rsidRPr="009C6DB0" w:rsidRDefault="00E1115B" w:rsidP="00CE6010">
            <w:pPr>
              <w:spacing w:before="60" w:after="120"/>
              <w:jc w:val="both"/>
              <w:rPr>
                <w:b/>
              </w:rPr>
            </w:pPr>
            <w:r w:rsidRPr="00E1115B">
              <w:t>4</w:t>
            </w:r>
          </w:p>
        </w:tc>
        <w:tc>
          <w:tcPr>
            <w:tcW w:w="7740" w:type="dxa"/>
          </w:tcPr>
          <w:p w:rsidR="00E1115B" w:rsidRPr="009C6DB0" w:rsidRDefault="00E1115B" w:rsidP="00CE6010">
            <w:pPr>
              <w:spacing w:before="60" w:after="120"/>
              <w:jc w:val="both"/>
              <w:rPr>
                <w:b/>
              </w:rPr>
            </w:pPr>
            <w:r w:rsidRPr="00E1115B">
              <w:t>Załącznik do SIWZ (2015 r.) - wykaz pojemników typu dzwon.doc</w:t>
            </w:r>
          </w:p>
        </w:tc>
      </w:tr>
      <w:tr w:rsidR="00E1115B" w:rsidRPr="009C6DB0" w:rsidTr="00CE6010">
        <w:tc>
          <w:tcPr>
            <w:tcW w:w="828" w:type="dxa"/>
          </w:tcPr>
          <w:p w:rsidR="00E1115B" w:rsidRPr="009C6DB0" w:rsidRDefault="00E1115B" w:rsidP="00CE6010">
            <w:pPr>
              <w:spacing w:before="60" w:after="120"/>
              <w:jc w:val="both"/>
              <w:rPr>
                <w:b/>
              </w:rPr>
            </w:pPr>
            <w:r w:rsidRPr="00E1115B">
              <w:t>5</w:t>
            </w:r>
          </w:p>
        </w:tc>
        <w:tc>
          <w:tcPr>
            <w:tcW w:w="7740" w:type="dxa"/>
          </w:tcPr>
          <w:p w:rsidR="00E1115B" w:rsidRPr="009C6DB0" w:rsidRDefault="00E1115B" w:rsidP="00CE6010">
            <w:pPr>
              <w:spacing w:before="60" w:after="120"/>
              <w:jc w:val="both"/>
              <w:rPr>
                <w:b/>
              </w:rPr>
            </w:pPr>
            <w:r w:rsidRPr="00E1115B">
              <w:t>Załącznik do SIWZ (2015 r.) - wzór umowy na część zamówienia nr 1 i 2.doc</w:t>
            </w:r>
          </w:p>
        </w:tc>
      </w:tr>
      <w:tr w:rsidR="00E1115B" w:rsidRPr="009C6DB0" w:rsidTr="00CE6010">
        <w:tc>
          <w:tcPr>
            <w:tcW w:w="828" w:type="dxa"/>
          </w:tcPr>
          <w:p w:rsidR="00E1115B" w:rsidRPr="009C6DB0" w:rsidRDefault="00E1115B" w:rsidP="00CE6010">
            <w:pPr>
              <w:spacing w:before="60" w:after="120"/>
              <w:jc w:val="both"/>
              <w:rPr>
                <w:b/>
              </w:rPr>
            </w:pPr>
            <w:r w:rsidRPr="00E1115B">
              <w:t>6</w:t>
            </w:r>
          </w:p>
        </w:tc>
        <w:tc>
          <w:tcPr>
            <w:tcW w:w="7740" w:type="dxa"/>
          </w:tcPr>
          <w:p w:rsidR="00E1115B" w:rsidRPr="009C6DB0" w:rsidRDefault="00E1115B" w:rsidP="00CE6010">
            <w:pPr>
              <w:spacing w:before="60" w:after="120"/>
              <w:jc w:val="both"/>
              <w:rPr>
                <w:b/>
              </w:rPr>
            </w:pPr>
            <w:r w:rsidRPr="00E1115B">
              <w:t>Załącznik do SIWZ (2015 r.) - wzór umowy na część zamówienia nr 3.doc</w:t>
            </w:r>
          </w:p>
        </w:tc>
      </w:tr>
      <w:tr w:rsidR="00E1115B" w:rsidRPr="009C6DB0" w:rsidTr="00CE6010">
        <w:tc>
          <w:tcPr>
            <w:tcW w:w="828" w:type="dxa"/>
          </w:tcPr>
          <w:p w:rsidR="00E1115B" w:rsidRPr="009C6DB0" w:rsidRDefault="00E1115B" w:rsidP="00CE6010">
            <w:pPr>
              <w:spacing w:before="60" w:after="120"/>
              <w:jc w:val="both"/>
              <w:rPr>
                <w:b/>
              </w:rPr>
            </w:pPr>
            <w:r w:rsidRPr="00E1115B">
              <w:t>7</w:t>
            </w:r>
          </w:p>
        </w:tc>
        <w:tc>
          <w:tcPr>
            <w:tcW w:w="7740" w:type="dxa"/>
          </w:tcPr>
          <w:p w:rsidR="00E1115B" w:rsidRPr="009C6DB0" w:rsidRDefault="00E1115B" w:rsidP="00CE6010">
            <w:pPr>
              <w:spacing w:before="60" w:after="120"/>
              <w:jc w:val="both"/>
              <w:rPr>
                <w:b/>
              </w:rPr>
            </w:pPr>
            <w:r w:rsidRPr="00E1115B">
              <w:t>Szczegółowy opis przedmiotu zamówienia.docx</w:t>
            </w:r>
          </w:p>
        </w:tc>
      </w:tr>
      <w:tr w:rsidR="00E1115B" w:rsidRPr="009C6DB0" w:rsidTr="00CE6010">
        <w:tc>
          <w:tcPr>
            <w:tcW w:w="828" w:type="dxa"/>
          </w:tcPr>
          <w:p w:rsidR="00E1115B" w:rsidRPr="009C6DB0" w:rsidRDefault="00E1115B" w:rsidP="00CE6010">
            <w:pPr>
              <w:spacing w:before="60" w:after="120"/>
              <w:jc w:val="both"/>
              <w:rPr>
                <w:b/>
              </w:rPr>
            </w:pPr>
            <w:r w:rsidRPr="00E1115B">
              <w:t>8</w:t>
            </w:r>
          </w:p>
        </w:tc>
        <w:tc>
          <w:tcPr>
            <w:tcW w:w="7740" w:type="dxa"/>
          </w:tcPr>
          <w:p w:rsidR="00E1115B" w:rsidRPr="009C6DB0" w:rsidRDefault="00E1115B" w:rsidP="00CE6010">
            <w:pPr>
              <w:spacing w:before="60" w:after="120"/>
              <w:jc w:val="both"/>
              <w:rPr>
                <w:b/>
              </w:rPr>
            </w:pPr>
            <w:r w:rsidRPr="00E1115B">
              <w:t>Wzór oferty na dostawy.docx</w:t>
            </w:r>
          </w:p>
        </w:tc>
      </w:tr>
    </w:tbl>
    <w:p w:rsidR="00EB7871" w:rsidRPr="003209A8" w:rsidRDefault="00EB7871" w:rsidP="009E76C3">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12" w:rsidRDefault="00DF6612">
      <w:r>
        <w:separator/>
      </w:r>
    </w:p>
  </w:endnote>
  <w:endnote w:type="continuationSeparator" w:id="0">
    <w:p w:rsidR="00DF6612" w:rsidRDefault="00DF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5B" w:rsidRDefault="00E111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6F" w:rsidRDefault="00951B12">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C1106F" w:rsidRDefault="00C1106F">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51B12">
      <w:rPr>
        <w:rStyle w:val="Numerstrony"/>
        <w:noProof/>
        <w:sz w:val="18"/>
        <w:szCs w:val="18"/>
      </w:rPr>
      <w:t>28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51B12">
      <w:rPr>
        <w:rStyle w:val="Numerstrony"/>
        <w:noProof/>
        <w:sz w:val="18"/>
        <w:szCs w:val="18"/>
      </w:rPr>
      <w:t>28</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5B" w:rsidRDefault="00E111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12" w:rsidRDefault="00DF6612">
      <w:r>
        <w:separator/>
      </w:r>
    </w:p>
  </w:footnote>
  <w:footnote w:type="continuationSeparator" w:id="0">
    <w:p w:rsidR="00DF6612" w:rsidRDefault="00DF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5B" w:rsidRDefault="00E1115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6F" w:rsidRDefault="00C1106F">
    <w:pPr>
      <w:pStyle w:val="Nagwek"/>
      <w:jc w:val="center"/>
      <w:rPr>
        <w:sz w:val="18"/>
        <w:szCs w:val="18"/>
      </w:rPr>
    </w:pPr>
    <w:r>
      <w:rPr>
        <w:sz w:val="18"/>
        <w:szCs w:val="18"/>
      </w:rPr>
      <w:t>Specyfikacja istotnych warunków zamówienia</w:t>
    </w:r>
  </w:p>
  <w:p w:rsidR="00C1106F" w:rsidRDefault="00E1115B">
    <w:pPr>
      <w:pStyle w:val="Nagwek"/>
      <w:jc w:val="center"/>
      <w:rPr>
        <w:sz w:val="18"/>
        <w:szCs w:val="18"/>
      </w:rPr>
    </w:pPr>
    <w:r>
      <w:rPr>
        <w:sz w:val="18"/>
        <w:szCs w:val="18"/>
      </w:rPr>
      <w:t>Odbiór i zagospodarowanie odpadów komunalnych z terenu miasta i wsi gminy Śrem (II przetarg)</w:t>
    </w:r>
  </w:p>
  <w:p w:rsidR="00C1106F" w:rsidRDefault="00951B12">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5B" w:rsidRDefault="00E111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97E"/>
    <w:multiLevelType w:val="multilevel"/>
    <w:tmpl w:val="4B9E77B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CD"/>
    <w:rsid w:val="000067E5"/>
    <w:rsid w:val="000452C6"/>
    <w:rsid w:val="000471B4"/>
    <w:rsid w:val="000575CD"/>
    <w:rsid w:val="0005779B"/>
    <w:rsid w:val="00082134"/>
    <w:rsid w:val="000B08A9"/>
    <w:rsid w:val="000F01D8"/>
    <w:rsid w:val="000F38DD"/>
    <w:rsid w:val="000F4030"/>
    <w:rsid w:val="000F53AD"/>
    <w:rsid w:val="00125A9A"/>
    <w:rsid w:val="0013434C"/>
    <w:rsid w:val="00141A13"/>
    <w:rsid w:val="00145654"/>
    <w:rsid w:val="00150032"/>
    <w:rsid w:val="001542F3"/>
    <w:rsid w:val="00163E8F"/>
    <w:rsid w:val="001822E6"/>
    <w:rsid w:val="001A5E0C"/>
    <w:rsid w:val="001A71C4"/>
    <w:rsid w:val="001B3F5E"/>
    <w:rsid w:val="001E62B8"/>
    <w:rsid w:val="001E66C0"/>
    <w:rsid w:val="00201D7C"/>
    <w:rsid w:val="00223649"/>
    <w:rsid w:val="002239C2"/>
    <w:rsid w:val="0023697B"/>
    <w:rsid w:val="00236A6F"/>
    <w:rsid w:val="00263EFE"/>
    <w:rsid w:val="002746F7"/>
    <w:rsid w:val="002963F2"/>
    <w:rsid w:val="002A2D4A"/>
    <w:rsid w:val="002B22BF"/>
    <w:rsid w:val="002B7C46"/>
    <w:rsid w:val="002E5E36"/>
    <w:rsid w:val="002F2176"/>
    <w:rsid w:val="0031141E"/>
    <w:rsid w:val="003137FD"/>
    <w:rsid w:val="003209A8"/>
    <w:rsid w:val="00322993"/>
    <w:rsid w:val="00330F50"/>
    <w:rsid w:val="00333EB5"/>
    <w:rsid w:val="00343C9E"/>
    <w:rsid w:val="0034463B"/>
    <w:rsid w:val="00346A7C"/>
    <w:rsid w:val="00353479"/>
    <w:rsid w:val="0038188C"/>
    <w:rsid w:val="00384056"/>
    <w:rsid w:val="003C4BDA"/>
    <w:rsid w:val="003D58D6"/>
    <w:rsid w:val="00403B18"/>
    <w:rsid w:val="00403B59"/>
    <w:rsid w:val="004201F8"/>
    <w:rsid w:val="00423EDC"/>
    <w:rsid w:val="004350D7"/>
    <w:rsid w:val="004460EE"/>
    <w:rsid w:val="00452853"/>
    <w:rsid w:val="00466719"/>
    <w:rsid w:val="004820E5"/>
    <w:rsid w:val="00483F80"/>
    <w:rsid w:val="004957B7"/>
    <w:rsid w:val="00496D63"/>
    <w:rsid w:val="004D10CC"/>
    <w:rsid w:val="004F50A8"/>
    <w:rsid w:val="00510831"/>
    <w:rsid w:val="00514D20"/>
    <w:rsid w:val="0053029F"/>
    <w:rsid w:val="005371C5"/>
    <w:rsid w:val="00562C13"/>
    <w:rsid w:val="00562E86"/>
    <w:rsid w:val="00571EFD"/>
    <w:rsid w:val="005828F4"/>
    <w:rsid w:val="005A5783"/>
    <w:rsid w:val="005B0041"/>
    <w:rsid w:val="005D2148"/>
    <w:rsid w:val="005E48D9"/>
    <w:rsid w:val="00603291"/>
    <w:rsid w:val="006048B1"/>
    <w:rsid w:val="00614581"/>
    <w:rsid w:val="006318DF"/>
    <w:rsid w:val="0063322D"/>
    <w:rsid w:val="0063732B"/>
    <w:rsid w:val="00650268"/>
    <w:rsid w:val="00656498"/>
    <w:rsid w:val="0066381A"/>
    <w:rsid w:val="00666C20"/>
    <w:rsid w:val="006737D4"/>
    <w:rsid w:val="00674545"/>
    <w:rsid w:val="00674E7E"/>
    <w:rsid w:val="006809BC"/>
    <w:rsid w:val="006810A7"/>
    <w:rsid w:val="00681AF7"/>
    <w:rsid w:val="006C1F3A"/>
    <w:rsid w:val="006E6AB9"/>
    <w:rsid w:val="006F5063"/>
    <w:rsid w:val="00705BE6"/>
    <w:rsid w:val="00721A30"/>
    <w:rsid w:val="00730E7F"/>
    <w:rsid w:val="00732B5E"/>
    <w:rsid w:val="00734BB6"/>
    <w:rsid w:val="00740B94"/>
    <w:rsid w:val="00741CCD"/>
    <w:rsid w:val="00757FE2"/>
    <w:rsid w:val="00774A7C"/>
    <w:rsid w:val="007A004A"/>
    <w:rsid w:val="007E2211"/>
    <w:rsid w:val="008143D3"/>
    <w:rsid w:val="0082230A"/>
    <w:rsid w:val="00823C81"/>
    <w:rsid w:val="00844250"/>
    <w:rsid w:val="00862609"/>
    <w:rsid w:val="008634CF"/>
    <w:rsid w:val="00874101"/>
    <w:rsid w:val="00883670"/>
    <w:rsid w:val="008B4929"/>
    <w:rsid w:val="008B5560"/>
    <w:rsid w:val="008D48A7"/>
    <w:rsid w:val="008E2C1B"/>
    <w:rsid w:val="008F1B65"/>
    <w:rsid w:val="008F5BD2"/>
    <w:rsid w:val="008F6989"/>
    <w:rsid w:val="00903BB2"/>
    <w:rsid w:val="00925F62"/>
    <w:rsid w:val="00951B12"/>
    <w:rsid w:val="00951F09"/>
    <w:rsid w:val="00961A57"/>
    <w:rsid w:val="009838C7"/>
    <w:rsid w:val="009A4CC1"/>
    <w:rsid w:val="009B5E88"/>
    <w:rsid w:val="009B60BB"/>
    <w:rsid w:val="009B75C1"/>
    <w:rsid w:val="009C6DB0"/>
    <w:rsid w:val="009E76C3"/>
    <w:rsid w:val="009E7B6E"/>
    <w:rsid w:val="009F0A8E"/>
    <w:rsid w:val="00A021C0"/>
    <w:rsid w:val="00A02B83"/>
    <w:rsid w:val="00A13671"/>
    <w:rsid w:val="00A2369F"/>
    <w:rsid w:val="00A56852"/>
    <w:rsid w:val="00A70B48"/>
    <w:rsid w:val="00AA2AB6"/>
    <w:rsid w:val="00AA661F"/>
    <w:rsid w:val="00AB7036"/>
    <w:rsid w:val="00AC3CE1"/>
    <w:rsid w:val="00AE4D14"/>
    <w:rsid w:val="00B155A9"/>
    <w:rsid w:val="00B36CE0"/>
    <w:rsid w:val="00B4335D"/>
    <w:rsid w:val="00B64931"/>
    <w:rsid w:val="00B8343A"/>
    <w:rsid w:val="00BA1AB5"/>
    <w:rsid w:val="00BB51B7"/>
    <w:rsid w:val="00BC04D7"/>
    <w:rsid w:val="00BC12CD"/>
    <w:rsid w:val="00BF1001"/>
    <w:rsid w:val="00C03499"/>
    <w:rsid w:val="00C056BE"/>
    <w:rsid w:val="00C06D30"/>
    <w:rsid w:val="00C1106F"/>
    <w:rsid w:val="00C20DA9"/>
    <w:rsid w:val="00C2712C"/>
    <w:rsid w:val="00C61FE3"/>
    <w:rsid w:val="00C85325"/>
    <w:rsid w:val="00C9754B"/>
    <w:rsid w:val="00CA3D6E"/>
    <w:rsid w:val="00CB6608"/>
    <w:rsid w:val="00CC4725"/>
    <w:rsid w:val="00CD1C53"/>
    <w:rsid w:val="00CD2A67"/>
    <w:rsid w:val="00CE1482"/>
    <w:rsid w:val="00CE1F43"/>
    <w:rsid w:val="00CF3B31"/>
    <w:rsid w:val="00D06196"/>
    <w:rsid w:val="00D07762"/>
    <w:rsid w:val="00D23093"/>
    <w:rsid w:val="00D23D0E"/>
    <w:rsid w:val="00D65942"/>
    <w:rsid w:val="00D67BC1"/>
    <w:rsid w:val="00DA094A"/>
    <w:rsid w:val="00DD1E1B"/>
    <w:rsid w:val="00DE502A"/>
    <w:rsid w:val="00DE5056"/>
    <w:rsid w:val="00DF6612"/>
    <w:rsid w:val="00E00CF5"/>
    <w:rsid w:val="00E10E4F"/>
    <w:rsid w:val="00E1115B"/>
    <w:rsid w:val="00E40611"/>
    <w:rsid w:val="00E547CA"/>
    <w:rsid w:val="00E65F99"/>
    <w:rsid w:val="00E7448C"/>
    <w:rsid w:val="00E958C7"/>
    <w:rsid w:val="00EA00A8"/>
    <w:rsid w:val="00EB24E5"/>
    <w:rsid w:val="00EB4C1A"/>
    <w:rsid w:val="00EB7871"/>
    <w:rsid w:val="00EC4CDA"/>
    <w:rsid w:val="00EE71E5"/>
    <w:rsid w:val="00EE7565"/>
    <w:rsid w:val="00F01987"/>
    <w:rsid w:val="00F131CB"/>
    <w:rsid w:val="00F13967"/>
    <w:rsid w:val="00F23594"/>
    <w:rsid w:val="00F241C5"/>
    <w:rsid w:val="00F65ACD"/>
    <w:rsid w:val="00F7086B"/>
    <w:rsid w:val="00F8373B"/>
    <w:rsid w:val="00F9171A"/>
    <w:rsid w:val="00F920B4"/>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5A5783"/>
    <w:pPr>
      <w:numPr>
        <w:ilvl w:val="1"/>
        <w:numId w:val="1"/>
      </w:numPr>
      <w:spacing w:before="12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5A5783"/>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5A5783"/>
    <w:pPr>
      <w:numPr>
        <w:ilvl w:val="1"/>
        <w:numId w:val="1"/>
      </w:numPr>
      <w:spacing w:before="12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5A5783"/>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8992">
      <w:bodyDiv w:val="1"/>
      <w:marLeft w:val="0"/>
      <w:marRight w:val="0"/>
      <w:marTop w:val="0"/>
      <w:marBottom w:val="0"/>
      <w:divBdr>
        <w:top w:val="none" w:sz="0" w:space="0" w:color="auto"/>
        <w:left w:val="none" w:sz="0" w:space="0" w:color="auto"/>
        <w:bottom w:val="none" w:sz="0" w:space="0" w:color="auto"/>
        <w:right w:val="none" w:sz="0" w:space="0" w:color="auto"/>
      </w:divBdr>
    </w:div>
    <w:div w:id="10412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28</Pages>
  <Words>8900</Words>
  <Characters>53402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2015-01-14T07:06:00Z</cp:lastPrinted>
  <dcterms:created xsi:type="dcterms:W3CDTF">2015-01-15T08:10:00Z</dcterms:created>
  <dcterms:modified xsi:type="dcterms:W3CDTF">2015-01-15T08:10:00Z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