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920B99" w:rsidRPr="00920B99">
        <w:rPr>
          <w:b/>
          <w:i w:val="0"/>
        </w:rPr>
        <w:t>2</w:t>
      </w:r>
    </w:p>
    <w:p w:rsidR="00CB6204" w:rsidRDefault="00CA7487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20B99" w:rsidRPr="00920B99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920B99" w:rsidP="009A21D7">
      <w:pPr>
        <w:pStyle w:val="Tekstpodstawowywcity"/>
        <w:spacing w:line="360" w:lineRule="auto"/>
        <w:ind w:firstLine="0"/>
      </w:pPr>
      <w:r w:rsidRPr="00920B99">
        <w:rPr>
          <w:b/>
        </w:rPr>
        <w:t>Remont lokalu mieszkalnego w Dalewie 61/5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20B99" w:rsidRPr="00920B99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20B99" w:rsidRPr="00920B99">
        <w:t>(t.j. Dz. U. z 2013 r. 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920B99" w:rsidRPr="00920B99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920B99" w:rsidRPr="00920B99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920B99" w:rsidP="00AC0DBD">
      <w:pPr>
        <w:spacing w:after="120"/>
        <w:ind w:left="284" w:hanging="284"/>
        <w:jc w:val="both"/>
        <w:rPr>
          <w:sz w:val="24"/>
          <w:szCs w:val="24"/>
        </w:rPr>
      </w:pPr>
      <w:r w:rsidRPr="00AC0DBD">
        <w:rPr>
          <w:sz w:val="24"/>
          <w:szCs w:val="24"/>
        </w:rPr>
        <w:t xml:space="preserve"> ●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43" w:rsidRDefault="00EB0543">
      <w:r>
        <w:separator/>
      </w:r>
    </w:p>
  </w:endnote>
  <w:endnote w:type="continuationSeparator" w:id="0">
    <w:p w:rsidR="00EB0543" w:rsidRDefault="00EB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A748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04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0468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99" w:rsidRDefault="00920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43" w:rsidRDefault="00EB0543">
      <w:r>
        <w:separator/>
      </w:r>
    </w:p>
  </w:footnote>
  <w:footnote w:type="continuationSeparator" w:id="0">
    <w:p w:rsidR="00EB0543" w:rsidRDefault="00EB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99" w:rsidRDefault="00920B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99" w:rsidRDefault="00920B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99" w:rsidRDefault="00920B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7F"/>
    <w:rsid w:val="00002F64"/>
    <w:rsid w:val="00070468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20B99"/>
    <w:rsid w:val="009A21D7"/>
    <w:rsid w:val="00A11C7F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A7487"/>
    <w:rsid w:val="00CB6204"/>
    <w:rsid w:val="00CC527A"/>
    <w:rsid w:val="00D771B6"/>
    <w:rsid w:val="00DD482A"/>
    <w:rsid w:val="00DE0405"/>
    <w:rsid w:val="00DE192E"/>
    <w:rsid w:val="00DE252B"/>
    <w:rsid w:val="00EB0543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2015-02-25T12:08:00Z</dcterms:created>
  <dcterms:modified xsi:type="dcterms:W3CDTF">2015-02-25T12:08:00Z</dcterms:modified>
</cp:coreProperties>
</file>