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AD42AE" w:rsidRPr="00AD42AE">
        <w:rPr>
          <w:b/>
          <w:i w:val="0"/>
        </w:rPr>
        <w:t>1</w:t>
      </w:r>
    </w:p>
    <w:p w:rsidR="006F646A" w:rsidRDefault="000B06CE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AD42AE" w:rsidRPr="00AD42AE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AD42AE" w:rsidRPr="00AD42AE">
        <w:rPr>
          <w:b/>
        </w:rPr>
        <w:t>Remont 2 lokali mieszkalnych w Śremie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C8" w:rsidRDefault="001651C8">
      <w:r>
        <w:separator/>
      </w:r>
    </w:p>
  </w:endnote>
  <w:endnote w:type="continuationSeparator" w:id="0">
    <w:p w:rsidR="001651C8" w:rsidRDefault="0016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0B06C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06C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06C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F509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C8" w:rsidRDefault="001651C8">
      <w:r>
        <w:separator/>
      </w:r>
    </w:p>
  </w:footnote>
  <w:footnote w:type="continuationSeparator" w:id="0">
    <w:p w:rsidR="001651C8" w:rsidRDefault="0016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E" w:rsidRDefault="00AD42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E" w:rsidRDefault="00AD42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E" w:rsidRDefault="00AD42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96"/>
    <w:rsid w:val="000A5EC4"/>
    <w:rsid w:val="000B06CE"/>
    <w:rsid w:val="001651C8"/>
    <w:rsid w:val="00212828"/>
    <w:rsid w:val="00271E63"/>
    <w:rsid w:val="00280712"/>
    <w:rsid w:val="002A7C88"/>
    <w:rsid w:val="004B4F3F"/>
    <w:rsid w:val="004D3908"/>
    <w:rsid w:val="004F2D10"/>
    <w:rsid w:val="00586A2A"/>
    <w:rsid w:val="005D5E0B"/>
    <w:rsid w:val="00616A00"/>
    <w:rsid w:val="00695AE8"/>
    <w:rsid w:val="006F5096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AD42AE"/>
    <w:rsid w:val="00B52793"/>
    <w:rsid w:val="00BF2504"/>
    <w:rsid w:val="00C17AA6"/>
    <w:rsid w:val="00CA3550"/>
    <w:rsid w:val="00CB3539"/>
    <w:rsid w:val="00D23A0C"/>
    <w:rsid w:val="00D30B74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2015-06-03T09:06:00Z</dcterms:created>
  <dcterms:modified xsi:type="dcterms:W3CDTF">2015-06-03T09:06:00Z</dcterms:modified>
</cp:coreProperties>
</file>