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C43C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12050F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03D" w:rsidRDefault="0070403D"/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C43C9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03D" w:rsidRDefault="007040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70403D" w:rsidRDefault="0070403D"/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C43C9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03D" w:rsidRDefault="0070403D"/>
                  </w:txbxContent>
                </v:textbox>
              </v:roundrect>
            </w:pict>
          </mc:Fallback>
        </mc:AlternateContent>
      </w: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Gmina Śrem</w:t>
      </w:r>
    </w:p>
    <w:p w:rsidR="0070403D" w:rsidRDefault="007A4E10">
      <w:pPr>
        <w:ind w:left="3969"/>
        <w:rPr>
          <w:b/>
          <w:sz w:val="24"/>
        </w:rPr>
      </w:pPr>
      <w:r w:rsidRPr="007A4E10">
        <w:rPr>
          <w:b/>
          <w:sz w:val="24"/>
        </w:rPr>
        <w:t>Plac 20 Października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1</w:t>
      </w: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63-100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Śrem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C43C90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7A4E10" w:rsidRPr="007A4E10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6C6E95" w:rsidRDefault="006C6E95" w:rsidP="006C6E95">
      <w:pPr>
        <w:pStyle w:val="Tekstpodstawowywcity"/>
        <w:ind w:firstLine="0"/>
      </w:pPr>
      <w:r>
        <w:t xml:space="preserve"> </w:t>
      </w:r>
      <w:r w:rsidRPr="00AD42AE">
        <w:rPr>
          <w:b/>
        </w:rPr>
        <w:t>Remont 2 lokali mieszkalnych w Śremie</w:t>
      </w:r>
      <w:r>
        <w:t xml:space="preserve"> </w:t>
      </w:r>
    </w:p>
    <w:p w:rsidR="005D1E5D" w:rsidRPr="005D1E5D" w:rsidRDefault="005D1E5D" w:rsidP="005D1E5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4"/>
        </w:rPr>
      </w:pPr>
      <w:r w:rsidRPr="005D1E5D">
        <w:rPr>
          <w:b/>
          <w:sz w:val="24"/>
        </w:rPr>
        <w:t>Remont lokalu mieszkalnego przy ul. Modrzewskiego 1/6 w Śremie</w:t>
      </w:r>
    </w:p>
    <w:p w:rsidR="005D1E5D" w:rsidRDefault="005D1E5D" w:rsidP="005D1E5D">
      <w:pPr>
        <w:autoSpaceDE w:val="0"/>
        <w:autoSpaceDN w:val="0"/>
        <w:adjustRightInd w:val="0"/>
        <w:ind w:left="360"/>
        <w:jc w:val="both"/>
        <w:rPr>
          <w:i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rPr>
          <w:sz w:val="24"/>
        </w:rPr>
      </w:pPr>
      <w:r w:rsidRPr="00660700">
        <w:rPr>
          <w:sz w:val="24"/>
        </w:rPr>
        <w:t>oferujemy wykonanie usług objętych zamówieniem, stosując niżej wymienione stawki:</w:t>
      </w:r>
      <w:r w:rsidR="00660700">
        <w:rPr>
          <w:sz w:val="24"/>
        </w:rPr>
        <w:t xml:space="preserve"> </w:t>
      </w:r>
      <w:r w:rsidRPr="00660700">
        <w:rPr>
          <w:sz w:val="24"/>
        </w:rPr>
        <w:t>stawka roboczogodziny (R) .......................... zł (słownie..................................................zł)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koszty pośrednie (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..................... % (od R) co do wartości zł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zysk (Z) ...................... % (od R i </w:t>
      </w:r>
      <w:proofErr w:type="spell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co do wartości zł</w:t>
      </w:r>
    </w:p>
    <w:p w:rsidR="0070403D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cena (C) za wykonanie całości przedmiotu zamówienia wynosi kwotę netto ................... zł (słownie: .......................................................................................... zł), natomiast wraz z </w:t>
      </w:r>
      <w:r w:rsidRPr="00660700">
        <w:rPr>
          <w:b/>
          <w:sz w:val="24"/>
        </w:rPr>
        <w:t>należnym podatkiem VAT w wysokości ......%, wynosi kwotę brutto ..................... zł</w:t>
      </w:r>
      <w:r w:rsidRPr="00660700">
        <w:rPr>
          <w:sz w:val="24"/>
        </w:rPr>
        <w:t xml:space="preserve"> (słownie: ..................................................................................................... zł).</w:t>
      </w:r>
    </w:p>
    <w:p w:rsidR="005D1E5D" w:rsidRPr="005D1E5D" w:rsidRDefault="005D1E5D" w:rsidP="005D1E5D">
      <w:pPr>
        <w:spacing w:line="360" w:lineRule="auto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660700" w:rsidRDefault="0066070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sz w:val="24"/>
        </w:rPr>
      </w:pPr>
      <w:r w:rsidRPr="00660700">
        <w:rPr>
          <w:b/>
          <w:sz w:val="24"/>
        </w:rPr>
        <w:t>oświadczamy, że zamówienie wykonamy w ciągu ……. dni kalendarzowych</w:t>
      </w:r>
    </w:p>
    <w:p w:rsidR="005D1E5D" w:rsidRPr="005D1E5D" w:rsidRDefault="005D1E5D" w:rsidP="005D1E5D">
      <w:pPr>
        <w:pStyle w:val="Akapitzlist"/>
        <w:rPr>
          <w:b/>
          <w:sz w:val="24"/>
        </w:rPr>
      </w:pPr>
    </w:p>
    <w:p w:rsidR="005D1E5D" w:rsidRPr="005D1E5D" w:rsidRDefault="005D1E5D" w:rsidP="005D1E5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4"/>
        </w:rPr>
      </w:pPr>
      <w:r w:rsidRPr="005D1E5D">
        <w:rPr>
          <w:b/>
          <w:sz w:val="24"/>
        </w:rPr>
        <w:t>Remont lokalu mieszkalnego przy ul. Ogrodowej 35/12 w Śremie</w:t>
      </w:r>
    </w:p>
    <w:p w:rsidR="005D1E5D" w:rsidRDefault="005D1E5D" w:rsidP="005D1E5D">
      <w:pPr>
        <w:spacing w:line="360" w:lineRule="auto"/>
        <w:jc w:val="both"/>
        <w:rPr>
          <w:b/>
          <w:sz w:val="24"/>
        </w:rPr>
      </w:pPr>
    </w:p>
    <w:p w:rsidR="005D1E5D" w:rsidRPr="005D1E5D" w:rsidRDefault="005D1E5D" w:rsidP="005D1E5D">
      <w:pPr>
        <w:pStyle w:val="Akapitzlist"/>
        <w:numPr>
          <w:ilvl w:val="0"/>
          <w:numId w:val="44"/>
        </w:numPr>
        <w:spacing w:line="360" w:lineRule="auto"/>
        <w:rPr>
          <w:sz w:val="24"/>
        </w:rPr>
      </w:pPr>
      <w:r w:rsidRPr="005D1E5D">
        <w:rPr>
          <w:sz w:val="24"/>
        </w:rPr>
        <w:t>oferujemy wykonanie usług objętych zamówieniem, stosując niżej wymienione stawki: stawka roboczogodziny (R) .......................... zł (słownie..................................................zł)</w:t>
      </w:r>
    </w:p>
    <w:p w:rsidR="005D1E5D" w:rsidRPr="005D1E5D" w:rsidRDefault="005D1E5D" w:rsidP="005D1E5D">
      <w:pPr>
        <w:pStyle w:val="Akapitzlist"/>
        <w:spacing w:line="360" w:lineRule="auto"/>
        <w:rPr>
          <w:sz w:val="24"/>
        </w:rPr>
      </w:pPr>
      <w:r w:rsidRPr="005D1E5D">
        <w:rPr>
          <w:sz w:val="24"/>
        </w:rPr>
        <w:t>koszty pośrednie (</w:t>
      </w:r>
      <w:proofErr w:type="spellStart"/>
      <w:r w:rsidRPr="005D1E5D">
        <w:rPr>
          <w:sz w:val="24"/>
        </w:rPr>
        <w:t>Kp</w:t>
      </w:r>
      <w:proofErr w:type="spellEnd"/>
      <w:r w:rsidRPr="005D1E5D">
        <w:rPr>
          <w:sz w:val="24"/>
        </w:rPr>
        <w:t>) ..................... % (od R) co do wartości zł</w:t>
      </w:r>
    </w:p>
    <w:p w:rsidR="005D1E5D" w:rsidRPr="005D1E5D" w:rsidRDefault="005D1E5D" w:rsidP="005D1E5D">
      <w:pPr>
        <w:pStyle w:val="Akapitzlist"/>
        <w:spacing w:line="360" w:lineRule="auto"/>
        <w:rPr>
          <w:sz w:val="24"/>
        </w:rPr>
      </w:pPr>
      <w:r w:rsidRPr="005D1E5D">
        <w:rPr>
          <w:sz w:val="24"/>
        </w:rPr>
        <w:t xml:space="preserve">zysk (Z) ...................... % (od R i </w:t>
      </w:r>
      <w:proofErr w:type="spellStart"/>
      <w:r w:rsidRPr="005D1E5D">
        <w:rPr>
          <w:sz w:val="24"/>
        </w:rPr>
        <w:t>Kp</w:t>
      </w:r>
      <w:proofErr w:type="spellEnd"/>
      <w:r w:rsidRPr="005D1E5D">
        <w:rPr>
          <w:sz w:val="24"/>
        </w:rPr>
        <w:t>) co do wartości zł</w:t>
      </w:r>
    </w:p>
    <w:p w:rsidR="005D1E5D" w:rsidRPr="005D1E5D" w:rsidRDefault="005D1E5D" w:rsidP="005D1E5D">
      <w:pPr>
        <w:pStyle w:val="Akapitzlist"/>
        <w:spacing w:line="360" w:lineRule="auto"/>
        <w:rPr>
          <w:sz w:val="24"/>
        </w:rPr>
      </w:pPr>
      <w:r w:rsidRPr="005D1E5D">
        <w:rPr>
          <w:sz w:val="24"/>
        </w:rPr>
        <w:t xml:space="preserve">cena (C) za wykonanie całości przedmiotu zamówienia wynosi kwotę netto ................... zł (słownie: .......................................................................................... zł), natomiast wraz z </w:t>
      </w:r>
      <w:r w:rsidRPr="005D1E5D">
        <w:rPr>
          <w:b/>
          <w:sz w:val="24"/>
        </w:rPr>
        <w:t>należnym podatkiem VAT w wysokości ......%, wynosi kwotę brutto ..................... zł</w:t>
      </w:r>
      <w:r w:rsidRPr="005D1E5D">
        <w:rPr>
          <w:sz w:val="24"/>
        </w:rPr>
        <w:t xml:space="preserve"> (słownie: ..................................................................................................... zł).</w:t>
      </w:r>
    </w:p>
    <w:p w:rsidR="005D1E5D" w:rsidRPr="005D1E5D" w:rsidRDefault="005D1E5D" w:rsidP="005D1E5D">
      <w:pPr>
        <w:spacing w:line="360" w:lineRule="auto"/>
        <w:rPr>
          <w:sz w:val="24"/>
        </w:rPr>
      </w:pPr>
    </w:p>
    <w:p w:rsidR="005D1E5D" w:rsidRPr="005D1E5D" w:rsidRDefault="005D1E5D" w:rsidP="005D1E5D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</w:rPr>
      </w:pPr>
      <w:r w:rsidRPr="005D1E5D"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5D1E5D" w:rsidRDefault="005D1E5D" w:rsidP="005D1E5D">
      <w:pPr>
        <w:spacing w:line="360" w:lineRule="auto"/>
        <w:jc w:val="both"/>
        <w:rPr>
          <w:sz w:val="24"/>
        </w:rPr>
      </w:pPr>
    </w:p>
    <w:p w:rsidR="005D1E5D" w:rsidRPr="005D1E5D" w:rsidRDefault="005D1E5D" w:rsidP="005D1E5D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sz w:val="24"/>
        </w:rPr>
      </w:pPr>
      <w:r w:rsidRPr="005D1E5D">
        <w:rPr>
          <w:b/>
          <w:sz w:val="24"/>
        </w:rPr>
        <w:t>oświadczamy, że zamówienie wykonamy w ciągu ……. dni kalendarzowych</w:t>
      </w:r>
    </w:p>
    <w:p w:rsidR="005D1E5D" w:rsidRPr="005D1E5D" w:rsidRDefault="005D1E5D" w:rsidP="005D1E5D">
      <w:pPr>
        <w:pStyle w:val="Akapitzlist"/>
        <w:numPr>
          <w:ilvl w:val="0"/>
          <w:numId w:val="43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informacje wspólne:</w:t>
      </w:r>
      <w:bookmarkStart w:id="0" w:name="_GoBack"/>
      <w:bookmarkEnd w:id="0"/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uważamy się za związanych niniejszą ofertą częściową na czas wskazany w specyfikacji istotnych warunków zamówienia,</w:t>
      </w:r>
    </w:p>
    <w:p w:rsidR="0070403D" w:rsidRDefault="0070403D">
      <w:pPr>
        <w:spacing w:line="360" w:lineRule="auto"/>
        <w:ind w:left="284"/>
        <w:jc w:val="both"/>
        <w:rPr>
          <w:sz w:val="24"/>
        </w:rPr>
      </w:pPr>
    </w:p>
    <w:p w:rsidR="007935A7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b/>
          <w:sz w:val="24"/>
        </w:rPr>
      </w:pPr>
      <w:r w:rsidRPr="00660700">
        <w:rPr>
          <w:sz w:val="24"/>
        </w:rPr>
        <w:t xml:space="preserve">oświadczamy, że udzielamy gwarancji na okres </w:t>
      </w:r>
      <w:r w:rsidR="00D97583">
        <w:rPr>
          <w:b/>
          <w:sz w:val="24"/>
        </w:rPr>
        <w:t>60</w:t>
      </w:r>
      <w:r w:rsidRPr="00660700">
        <w:rPr>
          <w:b/>
          <w:sz w:val="24"/>
        </w:rPr>
        <w:t xml:space="preserve"> miesięcy</w:t>
      </w:r>
      <w:r w:rsidRPr="00660700">
        <w:rPr>
          <w:sz w:val="24"/>
        </w:rPr>
        <w:t xml:space="preserve"> licząc od daty odbioru końcowego.</w:t>
      </w:r>
      <w:r w:rsidR="007935A7" w:rsidRPr="00660700">
        <w:rPr>
          <w:sz w:val="24"/>
        </w:rPr>
        <w:t xml:space="preserve"> Rękojmia zgodnie z art. 568 §1 Kodeksu cywilnego dla budynków wynosi </w:t>
      </w:r>
      <w:r w:rsidR="00D97583" w:rsidRPr="00D97583">
        <w:rPr>
          <w:b/>
          <w:sz w:val="24"/>
        </w:rPr>
        <w:t>5</w:t>
      </w:r>
      <w:r w:rsidR="007935A7" w:rsidRPr="00660700">
        <w:rPr>
          <w:b/>
          <w:sz w:val="24"/>
        </w:rPr>
        <w:t xml:space="preserve"> lat</w:t>
      </w:r>
    </w:p>
    <w:p w:rsidR="0070403D" w:rsidRDefault="0070403D">
      <w:pPr>
        <w:spacing w:line="360" w:lineRule="auto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prosimy o zwrot pieniędzy wniesionych tytułem wadium na konto*:</w:t>
      </w: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rPr>
          <w:sz w:val="24"/>
        </w:rPr>
      </w:pPr>
      <w:r w:rsidRPr="00660700">
        <w:rPr>
          <w:sz w:val="24"/>
        </w:rPr>
        <w:t>................................................................................................................................,</w:t>
      </w:r>
    </w:p>
    <w:p w:rsidR="0070403D" w:rsidRPr="00660700" w:rsidRDefault="00C43C90" w:rsidP="00660700">
      <w:pPr>
        <w:pStyle w:val="Akapitzlist"/>
        <w:numPr>
          <w:ilvl w:val="1"/>
          <w:numId w:val="40"/>
        </w:numPr>
        <w:spacing w:line="360" w:lineRule="auto"/>
        <w:jc w:val="both"/>
        <w:rPr>
          <w:i/>
          <w:sz w:val="24"/>
        </w:rPr>
      </w:pPr>
      <w:r w:rsidRPr="00660700">
        <w:rPr>
          <w:i/>
          <w:sz w:val="24"/>
        </w:rPr>
        <w:t>dotyczy tych Wykonawców, którzy wnoszą wadium gotówką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Pr="00660700" w:rsidRDefault="00C43C90" w:rsidP="0066070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60700"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Default="00C43C90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70403D" w:rsidRDefault="00C43C90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70403D" w:rsidRDefault="00C43C90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70403D" w:rsidRDefault="00C43C9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70403D" w:rsidRDefault="00C43C90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D97583" w:rsidRDefault="00D97583" w:rsidP="00D97583">
      <w:pPr>
        <w:spacing w:line="360" w:lineRule="auto"/>
        <w:ind w:left="1701" w:hanging="1701"/>
        <w:jc w:val="both"/>
      </w:pPr>
    </w:p>
    <w:p w:rsidR="00D97583" w:rsidRDefault="00D97583" w:rsidP="00D97583">
      <w:pPr>
        <w:spacing w:line="360" w:lineRule="auto"/>
        <w:ind w:left="1701" w:hanging="1701"/>
        <w:jc w:val="both"/>
      </w:pPr>
    </w:p>
    <w:p w:rsidR="00D97583" w:rsidRDefault="00D97583" w:rsidP="00D97583">
      <w:pPr>
        <w:spacing w:line="360" w:lineRule="auto"/>
        <w:ind w:left="1701" w:hanging="1701"/>
        <w:jc w:val="both"/>
      </w:pPr>
      <w:r>
        <w:t>adres email do korespondencji: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Nr tel.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D97583" w:rsidRDefault="00D97583" w:rsidP="00D97583">
      <w:pPr>
        <w:spacing w:line="360" w:lineRule="auto"/>
        <w:ind w:left="1701" w:hanging="1701"/>
        <w:jc w:val="both"/>
      </w:pPr>
      <w:r>
        <w:t xml:space="preserve">Nr </w:t>
      </w:r>
      <w:proofErr w:type="spellStart"/>
      <w:r>
        <w:t>faxu</w:t>
      </w:r>
      <w:proofErr w:type="spellEnd"/>
    </w:p>
    <w:p w:rsidR="00D97583" w:rsidRDefault="00D97583" w:rsidP="00D97583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670274" w:rsidRDefault="00670274">
      <w:pPr>
        <w:spacing w:line="360" w:lineRule="auto"/>
        <w:ind w:left="1701" w:hanging="1701"/>
        <w:jc w:val="both"/>
      </w:pPr>
    </w:p>
    <w:sectPr w:rsidR="00670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4D" w:rsidRDefault="00A43F4D" w:rsidP="007A4E10">
      <w:r>
        <w:separator/>
      </w:r>
    </w:p>
  </w:endnote>
  <w:endnote w:type="continuationSeparator" w:id="0">
    <w:p w:rsidR="00A43F4D" w:rsidRDefault="00A43F4D" w:rsidP="007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4D" w:rsidRDefault="00A43F4D" w:rsidP="007A4E10">
      <w:r>
        <w:separator/>
      </w:r>
    </w:p>
  </w:footnote>
  <w:footnote w:type="continuationSeparator" w:id="0">
    <w:p w:rsidR="00A43F4D" w:rsidRDefault="00A43F4D" w:rsidP="007A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0F7F3A72"/>
    <w:multiLevelType w:val="hybridMultilevel"/>
    <w:tmpl w:val="9DC2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BEB0D36"/>
    <w:multiLevelType w:val="hybridMultilevel"/>
    <w:tmpl w:val="22BC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674FF3"/>
    <w:multiLevelType w:val="hybridMultilevel"/>
    <w:tmpl w:val="19BC9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2765C"/>
    <w:multiLevelType w:val="hybridMultilevel"/>
    <w:tmpl w:val="25D008D0"/>
    <w:lvl w:ilvl="0" w:tplc="2394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7C82530"/>
    <w:multiLevelType w:val="hybridMultilevel"/>
    <w:tmpl w:val="858CD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62171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7"/>
  </w:num>
  <w:num w:numId="5">
    <w:abstractNumId w:val="6"/>
  </w:num>
  <w:num w:numId="6">
    <w:abstractNumId w:val="30"/>
  </w:num>
  <w:num w:numId="7">
    <w:abstractNumId w:val="8"/>
  </w:num>
  <w:num w:numId="8">
    <w:abstractNumId w:val="9"/>
  </w:num>
  <w:num w:numId="9">
    <w:abstractNumId w:val="36"/>
  </w:num>
  <w:num w:numId="10">
    <w:abstractNumId w:val="4"/>
  </w:num>
  <w:num w:numId="11">
    <w:abstractNumId w:val="33"/>
  </w:num>
  <w:num w:numId="12">
    <w:abstractNumId w:val="15"/>
  </w:num>
  <w:num w:numId="13">
    <w:abstractNumId w:val="18"/>
  </w:num>
  <w:num w:numId="14">
    <w:abstractNumId w:val="42"/>
  </w:num>
  <w:num w:numId="15">
    <w:abstractNumId w:val="28"/>
  </w:num>
  <w:num w:numId="16">
    <w:abstractNumId w:val="43"/>
  </w:num>
  <w:num w:numId="17">
    <w:abstractNumId w:val="26"/>
  </w:num>
  <w:num w:numId="18">
    <w:abstractNumId w:val="41"/>
  </w:num>
  <w:num w:numId="19">
    <w:abstractNumId w:val="12"/>
  </w:num>
  <w:num w:numId="20">
    <w:abstractNumId w:val="19"/>
  </w:num>
  <w:num w:numId="21">
    <w:abstractNumId w:val="39"/>
  </w:num>
  <w:num w:numId="22">
    <w:abstractNumId w:val="23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2"/>
  </w:num>
  <w:num w:numId="29">
    <w:abstractNumId w:val="31"/>
  </w:num>
  <w:num w:numId="30">
    <w:abstractNumId w:val="5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25"/>
  </w:num>
  <w:num w:numId="36">
    <w:abstractNumId w:val="1"/>
  </w:num>
  <w:num w:numId="37">
    <w:abstractNumId w:val="37"/>
  </w:num>
  <w:num w:numId="38">
    <w:abstractNumId w:val="29"/>
  </w:num>
  <w:num w:numId="39">
    <w:abstractNumId w:val="3"/>
  </w:num>
  <w:num w:numId="40">
    <w:abstractNumId w:val="40"/>
  </w:num>
  <w:num w:numId="41">
    <w:abstractNumId w:val="21"/>
  </w:num>
  <w:num w:numId="42">
    <w:abstractNumId w:val="7"/>
  </w:num>
  <w:num w:numId="43">
    <w:abstractNumId w:val="2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74"/>
    <w:rsid w:val="00074491"/>
    <w:rsid w:val="0012050F"/>
    <w:rsid w:val="00205129"/>
    <w:rsid w:val="003425BC"/>
    <w:rsid w:val="0046661D"/>
    <w:rsid w:val="005D1E5D"/>
    <w:rsid w:val="00660700"/>
    <w:rsid w:val="00670274"/>
    <w:rsid w:val="006C6E95"/>
    <w:rsid w:val="0070403D"/>
    <w:rsid w:val="007935A7"/>
    <w:rsid w:val="007A4E10"/>
    <w:rsid w:val="00A43F4D"/>
    <w:rsid w:val="00A67561"/>
    <w:rsid w:val="00A76CBB"/>
    <w:rsid w:val="00B016BB"/>
    <w:rsid w:val="00C02A78"/>
    <w:rsid w:val="00C43C90"/>
    <w:rsid w:val="00D97583"/>
    <w:rsid w:val="00F5230E"/>
    <w:rsid w:val="00F56A60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A98A-B5E4-44A9-88B2-BD983EC1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2001-01-09T17:10:00Z</cp:lastPrinted>
  <dcterms:created xsi:type="dcterms:W3CDTF">2015-06-11T06:03:00Z</dcterms:created>
  <dcterms:modified xsi:type="dcterms:W3CDTF">2015-06-11T06:03:00Z</dcterms:modified>
</cp:coreProperties>
</file>