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EB1466">
      <w:pPr>
        <w:spacing w:before="360"/>
        <w:rPr>
          <w:b/>
          <w:bCs/>
        </w:rPr>
      </w:pPr>
      <w:r w:rsidRPr="00EB1466">
        <w:rPr>
          <w:b/>
          <w:bCs/>
        </w:rPr>
        <w:t>Gmina Śrem</w:t>
      </w:r>
    </w:p>
    <w:p w:rsidR="0033076C" w:rsidRDefault="00EB1466">
      <w:pPr>
        <w:rPr>
          <w:b/>
          <w:bCs/>
        </w:rPr>
      </w:pPr>
      <w:r w:rsidRPr="00EB1466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EB1466">
        <w:rPr>
          <w:b/>
          <w:bCs/>
        </w:rPr>
        <w:t>1</w:t>
      </w:r>
    </w:p>
    <w:p w:rsidR="0033076C" w:rsidRDefault="00EB1466">
      <w:pPr>
        <w:rPr>
          <w:b/>
          <w:bCs/>
        </w:rPr>
      </w:pPr>
      <w:r w:rsidRPr="00EB1466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EB1466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EB1466" w:rsidRPr="00EB1466">
        <w:rPr>
          <w:b/>
          <w:bCs/>
        </w:rPr>
        <w:t>BP.271.15.2015.BS/4</w:t>
      </w:r>
      <w:r>
        <w:tab/>
        <w:t xml:space="preserve"> </w:t>
      </w:r>
      <w:r w:rsidR="00EB1466" w:rsidRPr="00EB1466">
        <w:t>Śrem</w:t>
      </w:r>
      <w:r>
        <w:t xml:space="preserve"> dnia: </w:t>
      </w:r>
      <w:r w:rsidR="00EB1466" w:rsidRPr="00EB1466">
        <w:t>2015-07-03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B1466" w:rsidRPr="00EB1466">
        <w:t>(</w:t>
      </w:r>
      <w:proofErr w:type="spellStart"/>
      <w:r w:rsidR="00EB1466" w:rsidRPr="00EB1466">
        <w:t>t.j</w:t>
      </w:r>
      <w:proofErr w:type="spellEnd"/>
      <w:r w:rsidR="00EB1466" w:rsidRPr="00EB1466">
        <w:t xml:space="preserve">. Dz. U. z 2013 r. poz. 907, z </w:t>
      </w:r>
      <w:proofErr w:type="spellStart"/>
      <w:r w:rsidR="00EB1466" w:rsidRPr="00EB1466">
        <w:t>późn</w:t>
      </w:r>
      <w:proofErr w:type="spellEnd"/>
      <w:r w:rsidR="00EB1466" w:rsidRPr="00EB1466">
        <w:t>. zm.)</w:t>
      </w:r>
      <w:r>
        <w:t xml:space="preserve"> </w:t>
      </w:r>
      <w:r>
        <w:rPr>
          <w:bCs/>
        </w:rPr>
        <w:t xml:space="preserve">w trybie </w:t>
      </w:r>
      <w:r w:rsidR="00EB1466" w:rsidRPr="00EB1466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B1466">
      <w:pPr>
        <w:spacing w:before="120" w:after="120"/>
        <w:jc w:val="center"/>
        <w:rPr>
          <w:b/>
        </w:rPr>
      </w:pPr>
      <w:r w:rsidRPr="00EB1466">
        <w:rPr>
          <w:b/>
        </w:rPr>
        <w:t>Remont 2 lokali mieszkalnych w Śremie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B1466" w:rsidTr="007F5F0D">
        <w:trPr>
          <w:cantSplit/>
        </w:trPr>
        <w:tc>
          <w:tcPr>
            <w:tcW w:w="9210" w:type="dxa"/>
          </w:tcPr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rPr>
                <w:b/>
              </w:rPr>
              <w:t xml:space="preserve">Stolarstwo </w:t>
            </w:r>
            <w:proofErr w:type="spellStart"/>
            <w:r w:rsidRPr="00EB1466">
              <w:rPr>
                <w:b/>
              </w:rPr>
              <w:t>Hołderny</w:t>
            </w:r>
            <w:proofErr w:type="spellEnd"/>
            <w:r w:rsidRPr="00EB1466">
              <w:rPr>
                <w:b/>
              </w:rPr>
              <w:t xml:space="preserve"> Adam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rPr>
                <w:b/>
              </w:rPr>
              <w:t>Świerkowa</w:t>
            </w:r>
            <w:r>
              <w:rPr>
                <w:b/>
              </w:rPr>
              <w:t xml:space="preserve"> </w:t>
            </w:r>
            <w:r w:rsidRPr="00EB1466">
              <w:rPr>
                <w:b/>
              </w:rPr>
              <w:t>2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EB1466">
              <w:rPr>
                <w:b/>
              </w:rPr>
              <w:t>Mechlin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t>Remont lokalu mieszkalnego przy ul. Modrzewskiego 1/6 w Śremie</w:t>
            </w:r>
            <w:r>
              <w:t xml:space="preserve"> za cenę </w:t>
            </w:r>
            <w:r w:rsidRPr="00EB1466">
              <w:rPr>
                <w:b/>
              </w:rPr>
              <w:t>46 477.80 zł</w:t>
            </w:r>
          </w:p>
          <w:p w:rsidR="00EB1466" w:rsidRDefault="00EB1466" w:rsidP="007F5F0D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</w:pPr>
            <w:r w:rsidRPr="00EB1466">
              <w:t xml:space="preserve">oferta najkorzystniejsza </w:t>
            </w:r>
            <w:r w:rsidR="00496AB4" w:rsidRPr="00EB1466">
              <w:t>spośród</w:t>
            </w:r>
            <w:r w:rsidRPr="00EB1466">
              <w:t xml:space="preserve"> wszystkich ofert nie podlegających odrzuceniu.</w:t>
            </w:r>
          </w:p>
        </w:tc>
      </w:tr>
      <w:tr w:rsidR="00EB1466" w:rsidTr="007F5F0D">
        <w:trPr>
          <w:cantSplit/>
        </w:trPr>
        <w:tc>
          <w:tcPr>
            <w:tcW w:w="9210" w:type="dxa"/>
          </w:tcPr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rPr>
                <w:b/>
              </w:rPr>
              <w:t xml:space="preserve">Stolarstwo </w:t>
            </w:r>
            <w:proofErr w:type="spellStart"/>
            <w:r w:rsidRPr="00EB1466">
              <w:rPr>
                <w:b/>
              </w:rPr>
              <w:t>Hołderny</w:t>
            </w:r>
            <w:proofErr w:type="spellEnd"/>
            <w:r w:rsidRPr="00EB1466">
              <w:rPr>
                <w:b/>
              </w:rPr>
              <w:t xml:space="preserve"> Adam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rPr>
                <w:b/>
              </w:rPr>
              <w:t>Świerkowa</w:t>
            </w:r>
            <w:r>
              <w:rPr>
                <w:b/>
              </w:rPr>
              <w:t xml:space="preserve"> </w:t>
            </w:r>
            <w:r w:rsidRPr="00EB1466">
              <w:rPr>
                <w:b/>
              </w:rPr>
              <w:t>2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EB1466">
              <w:rPr>
                <w:b/>
              </w:rPr>
              <w:t>Mechlin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  <w:rPr>
                <w:b/>
              </w:rPr>
            </w:pPr>
            <w:r w:rsidRPr="00EB1466">
              <w:t>Remont lokalu mieszkalnego przy ul. Ogrodowej 35/12 w Śremie</w:t>
            </w:r>
            <w:r>
              <w:t xml:space="preserve"> za cenę </w:t>
            </w:r>
            <w:r w:rsidRPr="00EB1466">
              <w:rPr>
                <w:b/>
              </w:rPr>
              <w:t>29 997.00 zł</w:t>
            </w:r>
          </w:p>
          <w:p w:rsidR="00EB1466" w:rsidRDefault="00EB1466" w:rsidP="007F5F0D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B1466" w:rsidRDefault="00EB1466" w:rsidP="007F5F0D">
            <w:pPr>
              <w:spacing w:line="360" w:lineRule="auto"/>
              <w:ind w:firstLine="284"/>
              <w:jc w:val="both"/>
            </w:pPr>
            <w:r w:rsidRPr="00EB1466">
              <w:t xml:space="preserve">oferta najkorzystniejsza </w:t>
            </w:r>
            <w:r w:rsidR="00496AB4" w:rsidRPr="00EB1466">
              <w:t>spośród</w:t>
            </w:r>
            <w:r w:rsidRPr="00EB1466">
              <w:t xml:space="preserve"> wszystkich ofert nie podlegających odrzuceniu.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</w:t>
            </w:r>
            <w:r w:rsidRPr="00581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EB146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EB146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EB146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Termin wykon</w:t>
            </w:r>
            <w:r w:rsidRPr="00EB14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ania</w:t>
            </w:r>
          </w:p>
        </w:tc>
        <w:tc>
          <w:tcPr>
            <w:tcW w:w="771" w:type="dxa"/>
            <w:vAlign w:val="center"/>
          </w:tcPr>
          <w:p w:rsidR="000B6515" w:rsidRPr="005811DF" w:rsidRDefault="00EB146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Termin wykon</w:t>
            </w:r>
            <w:r w:rsidRPr="00EB14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ania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B1466" w:rsidRPr="005811DF" w:rsidTr="007F5F0D">
        <w:tc>
          <w:tcPr>
            <w:tcW w:w="54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EB1466" w:rsidRPr="005811DF" w:rsidTr="007F5F0D">
        <w:tc>
          <w:tcPr>
            <w:tcW w:w="54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WERBUD Roboty Drogowo-Budowlane Piotr </w:t>
            </w:r>
            <w:proofErr w:type="spellStart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Pleśnierowicz</w:t>
            </w:r>
            <w:proofErr w:type="spellEnd"/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Pośrednik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1A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62-840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Koźminek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67,10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74,10</w:t>
            </w:r>
          </w:p>
        </w:tc>
      </w:tr>
      <w:tr w:rsidR="00EB1466" w:rsidRPr="005811DF" w:rsidTr="007F5F0D">
        <w:tc>
          <w:tcPr>
            <w:tcW w:w="54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EB1466" w:rsidRPr="005811DF" w:rsidTr="007F5F0D">
        <w:tc>
          <w:tcPr>
            <w:tcW w:w="54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EB1466" w:rsidRPr="005811DF" w:rsidTr="007F5F0D">
        <w:tc>
          <w:tcPr>
            <w:tcW w:w="54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WERBUD Roboty Drogowo-Budowlane Piotr </w:t>
            </w:r>
            <w:proofErr w:type="spellStart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Pleśnierowicz</w:t>
            </w:r>
            <w:proofErr w:type="spellEnd"/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Pośrednik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1A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62-840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Koźminek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64,37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71,37</w:t>
            </w:r>
          </w:p>
        </w:tc>
      </w:tr>
      <w:tr w:rsidR="00EB1466" w:rsidRPr="005811DF" w:rsidTr="007F5F0D">
        <w:tc>
          <w:tcPr>
            <w:tcW w:w="54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14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1466" w:rsidRPr="005811DF" w:rsidRDefault="00EB1466" w:rsidP="007F5F0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B1466" w:rsidTr="007F5F0D">
        <w:tc>
          <w:tcPr>
            <w:tcW w:w="941" w:type="dxa"/>
            <w:vAlign w:val="center"/>
          </w:tcPr>
          <w:p w:rsidR="00EB1466" w:rsidRDefault="00EB1466" w:rsidP="007F5F0D">
            <w:r w:rsidRPr="00EB1466">
              <w:t>1</w:t>
            </w:r>
          </w:p>
        </w:tc>
        <w:tc>
          <w:tcPr>
            <w:tcW w:w="2796" w:type="dxa"/>
            <w:vAlign w:val="center"/>
          </w:tcPr>
          <w:p w:rsidR="00EB1466" w:rsidRDefault="00EB1466" w:rsidP="007F5F0D">
            <w:r w:rsidRPr="00EB1466">
              <w:t>2</w:t>
            </w:r>
          </w:p>
          <w:p w:rsidR="00EB1466" w:rsidRDefault="00EB1466" w:rsidP="007F5F0D">
            <w:r w:rsidRPr="00EB1466">
              <w:t xml:space="preserve">PHU SMOCZYK Radzisław </w:t>
            </w:r>
            <w:proofErr w:type="spellStart"/>
            <w:r w:rsidRPr="00EB1466">
              <w:t>Smoczyk</w:t>
            </w:r>
            <w:proofErr w:type="spellEnd"/>
          </w:p>
          <w:p w:rsidR="00EB1466" w:rsidRDefault="00EB1466" w:rsidP="007F5F0D">
            <w:r w:rsidRPr="00EB1466">
              <w:t>Jagienki</w:t>
            </w:r>
            <w:r>
              <w:t xml:space="preserve"> </w:t>
            </w:r>
            <w:r w:rsidRPr="00EB1466">
              <w:t>22</w:t>
            </w:r>
            <w:r>
              <w:t xml:space="preserve"> </w:t>
            </w:r>
          </w:p>
          <w:p w:rsidR="00EB1466" w:rsidRDefault="00EB1466" w:rsidP="007F5F0D">
            <w:r w:rsidRPr="00EB1466">
              <w:t>64-100</w:t>
            </w:r>
            <w:r>
              <w:t xml:space="preserve"> </w:t>
            </w:r>
            <w:r w:rsidRPr="00EB1466">
              <w:t>Leszno</w:t>
            </w:r>
          </w:p>
        </w:tc>
        <w:tc>
          <w:tcPr>
            <w:tcW w:w="5488" w:type="dxa"/>
            <w:vAlign w:val="center"/>
          </w:tcPr>
          <w:p w:rsidR="00EB1466" w:rsidRDefault="00EB1466" w:rsidP="007F5F0D">
            <w:r w:rsidRPr="00EB1466">
              <w:t>Art. 89. ust.1 pkt 2</w:t>
            </w:r>
          </w:p>
          <w:p w:rsidR="00EB1466" w:rsidRPr="00EB1466" w:rsidRDefault="00EB1466" w:rsidP="007F5F0D">
            <w:pPr>
              <w:jc w:val="both"/>
            </w:pPr>
            <w:r w:rsidRPr="00EB1466">
              <w:t>Nie złożono dokumentu: Wykaz osób</w:t>
            </w:r>
          </w:p>
          <w:p w:rsidR="00EB1466" w:rsidRPr="00EB1466" w:rsidRDefault="00EB1466" w:rsidP="007F5F0D">
            <w:pPr>
              <w:jc w:val="both"/>
            </w:pPr>
            <w:r w:rsidRPr="00EB1466">
              <w:t xml:space="preserve">Uzasadnienie : wykonawca nie złożył wykazu osób, </w:t>
            </w:r>
            <w:r w:rsidR="00496AB4" w:rsidRPr="00EB1466">
              <w:t>załączył</w:t>
            </w:r>
            <w:r w:rsidRPr="00EB1466">
              <w:t xml:space="preserve"> jedynie dokumenty potwierdzające posiadanie uprawnień do kierowania robotami. Zamawiający odstąpił od wzywania wykonawcy do uzupełnienia ponieważ jego oferta i tak podlega odrzuceniu.</w:t>
            </w:r>
          </w:p>
          <w:p w:rsidR="00EB1466" w:rsidRPr="00EB1466" w:rsidRDefault="00EB1466" w:rsidP="007F5F0D">
            <w:pPr>
              <w:jc w:val="both"/>
            </w:pPr>
          </w:p>
          <w:p w:rsidR="00EB1466" w:rsidRPr="00EB1466" w:rsidRDefault="00EB1466" w:rsidP="007F5F0D">
            <w:pPr>
              <w:jc w:val="both"/>
            </w:pPr>
            <w:r w:rsidRPr="00EB1466">
              <w:t xml:space="preserve">Brak poprawności merytorycznej </w:t>
            </w:r>
          </w:p>
          <w:p w:rsidR="00EB1466" w:rsidRDefault="00EB1466" w:rsidP="007F5F0D">
            <w:pPr>
              <w:jc w:val="both"/>
            </w:pPr>
            <w:r w:rsidRPr="00EB1466">
              <w:t xml:space="preserve">Uzasadnienie : Wykonawca samowolnie zmienił w formularzu ofertowym zapis dot. terminu realizacji umowy. </w:t>
            </w:r>
            <w:proofErr w:type="spellStart"/>
            <w:r w:rsidRPr="00EB1466">
              <w:t>Zamawiajacy</w:t>
            </w:r>
            <w:proofErr w:type="spellEnd"/>
            <w:r w:rsidRPr="00EB1466">
              <w:t xml:space="preserve"> wymagał podania liczby dni wykonywania zamówienia, natomiast Wykonawca zmienił treść formularza ofertowego i podał datę zakończenia realizacji zamówienia.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EB1466">
            <w:r w:rsidRPr="00EB1466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B1466">
        <w:t xml:space="preserve"> </w:t>
      </w:r>
      <w:r w:rsidR="00EB1466" w:rsidRPr="0012155B">
        <w:t xml:space="preserve"> nie krótszym niż 10 dni od dnia przesłania niniejszego zawiadomienia o wyborze najkorzystniejszej oferty</w:t>
      </w:r>
      <w:r w:rsidR="00EB1466">
        <w:t>.</w:t>
      </w:r>
      <w:r w:rsidR="00EB1466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EB1466">
      <w:pPr>
        <w:spacing w:before="120" w:after="120"/>
        <w:ind w:left="4680"/>
        <w:jc w:val="center"/>
        <w:rPr>
          <w:bCs/>
          <w:vertAlign w:val="superscript"/>
        </w:rPr>
      </w:pPr>
      <w:r w:rsidRPr="00EB1466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EB1466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6E" w:rsidRDefault="0074426E">
      <w:r>
        <w:separator/>
      </w:r>
    </w:p>
  </w:endnote>
  <w:endnote w:type="continuationSeparator" w:id="0">
    <w:p w:rsidR="0074426E" w:rsidRDefault="0074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66" w:rsidRDefault="00EB1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66" w:rsidRDefault="00EB1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6E" w:rsidRDefault="0074426E">
      <w:r>
        <w:separator/>
      </w:r>
    </w:p>
  </w:footnote>
  <w:footnote w:type="continuationSeparator" w:id="0">
    <w:p w:rsidR="0074426E" w:rsidRDefault="0074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66" w:rsidRDefault="00EB14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66" w:rsidRDefault="00EB14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66" w:rsidRDefault="00EB14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0E"/>
    <w:rsid w:val="00034F15"/>
    <w:rsid w:val="00095FA1"/>
    <w:rsid w:val="000B6515"/>
    <w:rsid w:val="000D1E6C"/>
    <w:rsid w:val="000D6259"/>
    <w:rsid w:val="00134245"/>
    <w:rsid w:val="001F1559"/>
    <w:rsid w:val="001F67FA"/>
    <w:rsid w:val="002371E6"/>
    <w:rsid w:val="00251690"/>
    <w:rsid w:val="002F587A"/>
    <w:rsid w:val="0033076C"/>
    <w:rsid w:val="003C27EC"/>
    <w:rsid w:val="00406B7B"/>
    <w:rsid w:val="00496AB4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4426E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C4310E"/>
    <w:rsid w:val="00D05A79"/>
    <w:rsid w:val="00D26C67"/>
    <w:rsid w:val="00D5181E"/>
    <w:rsid w:val="00E05A7A"/>
    <w:rsid w:val="00E4520D"/>
    <w:rsid w:val="00EB1466"/>
    <w:rsid w:val="00EB4311"/>
    <w:rsid w:val="00EF36C3"/>
    <w:rsid w:val="00F973C8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1900-12-31T22:00:00Z</cp:lastPrinted>
  <dcterms:created xsi:type="dcterms:W3CDTF">2015-07-03T11:13:00Z</dcterms:created>
  <dcterms:modified xsi:type="dcterms:W3CDTF">2015-07-03T11:13:00Z</dcterms:modified>
</cp:coreProperties>
</file>