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F26EFC">
      <w:pPr>
        <w:spacing w:before="360"/>
        <w:rPr>
          <w:b/>
          <w:bCs/>
        </w:rPr>
      </w:pPr>
      <w:r w:rsidRPr="00F26EFC">
        <w:rPr>
          <w:b/>
          <w:bCs/>
        </w:rPr>
        <w:t>Gmina Śrem</w:t>
      </w:r>
    </w:p>
    <w:p w:rsidR="0033076C" w:rsidRDefault="00F26EFC">
      <w:pPr>
        <w:rPr>
          <w:b/>
          <w:bCs/>
        </w:rPr>
      </w:pPr>
      <w:bookmarkStart w:id="0" w:name="_GoBack"/>
      <w:bookmarkEnd w:id="0"/>
      <w:r w:rsidRPr="00F26EFC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F26EFC">
        <w:rPr>
          <w:b/>
          <w:bCs/>
        </w:rPr>
        <w:t>1</w:t>
      </w:r>
    </w:p>
    <w:p w:rsidR="00155556" w:rsidRDefault="00F26EFC" w:rsidP="00155556">
      <w:pPr>
        <w:rPr>
          <w:b/>
          <w:bCs/>
        </w:rPr>
      </w:pPr>
      <w:r w:rsidRPr="00F26EFC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F26EFC">
        <w:rPr>
          <w:b/>
          <w:bCs/>
        </w:rPr>
        <w:t>Śrem</w:t>
      </w:r>
    </w:p>
    <w:p w:rsidR="0033076C" w:rsidRDefault="0033076C" w:rsidP="00155556">
      <w:r>
        <w:rPr>
          <w:b/>
          <w:bCs/>
        </w:rPr>
        <w:t xml:space="preserve">Pismo: </w:t>
      </w:r>
      <w:r w:rsidR="00F26EFC" w:rsidRPr="00F26EFC">
        <w:rPr>
          <w:b/>
          <w:bCs/>
        </w:rPr>
        <w:t>BP.271.27.2015.BS/4</w:t>
      </w:r>
      <w:r>
        <w:tab/>
      </w:r>
      <w:r w:rsidR="00155556">
        <w:tab/>
      </w:r>
      <w:r w:rsidR="00155556">
        <w:tab/>
      </w:r>
      <w:r w:rsidR="00155556">
        <w:tab/>
      </w:r>
      <w:r w:rsidR="00155556">
        <w:tab/>
      </w:r>
      <w:r w:rsidR="00155556">
        <w:tab/>
      </w:r>
      <w:r>
        <w:t xml:space="preserve"> </w:t>
      </w:r>
      <w:r w:rsidR="00F26EFC" w:rsidRPr="00F26EFC">
        <w:t>Śrem</w:t>
      </w:r>
      <w:r>
        <w:t xml:space="preserve"> dnia: </w:t>
      </w:r>
      <w:r w:rsidR="00F26EFC" w:rsidRPr="00F26EFC">
        <w:t>2015-10-26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F26EFC" w:rsidRPr="00F26EFC">
        <w:t>(</w:t>
      </w:r>
      <w:proofErr w:type="spellStart"/>
      <w:r w:rsidR="00F26EFC" w:rsidRPr="00F26EFC">
        <w:t>t.j</w:t>
      </w:r>
      <w:proofErr w:type="spellEnd"/>
      <w:r w:rsidR="00F26EFC" w:rsidRPr="00F26EFC">
        <w:t xml:space="preserve">. Dz. U. z 2013 r. poz. 907, z </w:t>
      </w:r>
      <w:proofErr w:type="spellStart"/>
      <w:r w:rsidR="00F26EFC" w:rsidRPr="00F26EFC">
        <w:t>późn</w:t>
      </w:r>
      <w:proofErr w:type="spellEnd"/>
      <w:r w:rsidR="00F26EFC" w:rsidRPr="00F26EFC">
        <w:t>. zm.)</w:t>
      </w:r>
      <w:r>
        <w:t xml:space="preserve"> </w:t>
      </w:r>
      <w:r>
        <w:rPr>
          <w:bCs/>
        </w:rPr>
        <w:t xml:space="preserve">w trybie </w:t>
      </w:r>
      <w:r w:rsidR="00F26EFC" w:rsidRPr="00F26EFC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F26EFC">
      <w:pPr>
        <w:spacing w:before="120" w:after="120"/>
        <w:jc w:val="center"/>
        <w:rPr>
          <w:b/>
        </w:rPr>
      </w:pPr>
      <w:r w:rsidRPr="00F26EFC">
        <w:rPr>
          <w:b/>
        </w:rPr>
        <w:t>Prowadzenie i obsługa akcji zimowej 2015/2016 i 2016/2017 na drogach na terenie miasta i gminy Śrem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26EFC" w:rsidTr="004D06D3">
        <w:trPr>
          <w:cantSplit/>
        </w:trPr>
        <w:tc>
          <w:tcPr>
            <w:tcW w:w="9210" w:type="dxa"/>
          </w:tcPr>
          <w:p w:rsidR="00F26EFC" w:rsidRDefault="00F26EFC" w:rsidP="004D06D3">
            <w:pPr>
              <w:spacing w:line="360" w:lineRule="auto"/>
              <w:ind w:firstLine="284"/>
              <w:jc w:val="both"/>
              <w:rPr>
                <w:b/>
              </w:rPr>
            </w:pPr>
            <w:r w:rsidRPr="00F26EFC">
              <w:rPr>
                <w:b/>
              </w:rPr>
              <w:t>PGK sp. z o.o.</w:t>
            </w:r>
          </w:p>
          <w:p w:rsidR="00F26EFC" w:rsidRDefault="00F26EFC" w:rsidP="004D06D3">
            <w:pPr>
              <w:spacing w:line="360" w:lineRule="auto"/>
              <w:ind w:firstLine="284"/>
              <w:jc w:val="both"/>
              <w:rPr>
                <w:b/>
              </w:rPr>
            </w:pPr>
            <w:r w:rsidRPr="00F26EFC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F26EFC">
              <w:rPr>
                <w:b/>
              </w:rPr>
              <w:t>6</w:t>
            </w:r>
          </w:p>
          <w:p w:rsidR="00F26EFC" w:rsidRDefault="00F26EFC" w:rsidP="004D06D3">
            <w:pPr>
              <w:spacing w:line="360" w:lineRule="auto"/>
              <w:ind w:firstLine="284"/>
              <w:jc w:val="both"/>
              <w:rPr>
                <w:b/>
              </w:rPr>
            </w:pPr>
            <w:r w:rsidRPr="00F26EFC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F26EFC">
              <w:rPr>
                <w:b/>
              </w:rPr>
              <w:t>Śrem</w:t>
            </w:r>
          </w:p>
          <w:p w:rsidR="00F26EFC" w:rsidRDefault="00F26EFC" w:rsidP="004D06D3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D14B5B" w:rsidRDefault="00F26EFC" w:rsidP="004D06D3">
            <w:pPr>
              <w:spacing w:line="360" w:lineRule="auto"/>
              <w:ind w:firstLine="284"/>
              <w:jc w:val="both"/>
            </w:pPr>
            <w:r w:rsidRPr="00F26EFC">
              <w:t>prowadzenie i obsługa akcji zimowej 2015/2016 i 2016/2017 na drogach na terenie miasta i gminy Śrem</w:t>
            </w:r>
            <w:r>
              <w:t xml:space="preserve"> za cenę </w:t>
            </w:r>
          </w:p>
          <w:p w:rsidR="00D14B5B" w:rsidRDefault="00F26EFC" w:rsidP="00D14B5B">
            <w:pPr>
              <w:spacing w:line="360" w:lineRule="auto"/>
              <w:jc w:val="both"/>
              <w:rPr>
                <w:b/>
              </w:rPr>
            </w:pPr>
            <w:r w:rsidRPr="00F26EFC">
              <w:rPr>
                <w:b/>
              </w:rPr>
              <w:t xml:space="preserve">samochód o nośności 7 - 8 t z pługiem lub piaskarką  - 8.64 </w:t>
            </w:r>
            <w:r w:rsidR="00D14B5B">
              <w:rPr>
                <w:b/>
              </w:rPr>
              <w:t>zł,</w:t>
            </w:r>
            <w:r w:rsidRPr="00F26EFC">
              <w:rPr>
                <w:b/>
              </w:rPr>
              <w:t>;</w:t>
            </w:r>
          </w:p>
          <w:p w:rsidR="00D14B5B" w:rsidRDefault="00F26EFC" w:rsidP="00D14B5B">
            <w:pPr>
              <w:spacing w:line="360" w:lineRule="auto"/>
              <w:jc w:val="both"/>
              <w:rPr>
                <w:b/>
              </w:rPr>
            </w:pPr>
            <w:r w:rsidRPr="00F26EFC">
              <w:rPr>
                <w:b/>
              </w:rPr>
              <w:t xml:space="preserve">koparka lub ładowarka o ładowności 0,5 - 1,5 m3  - 150.00 </w:t>
            </w:r>
            <w:r w:rsidR="00D14B5B">
              <w:rPr>
                <w:b/>
              </w:rPr>
              <w:t>zł</w:t>
            </w:r>
            <w:r w:rsidRPr="00F26EFC">
              <w:rPr>
                <w:b/>
              </w:rPr>
              <w:t xml:space="preserve">‚; </w:t>
            </w:r>
          </w:p>
          <w:p w:rsidR="00D14B5B" w:rsidRDefault="00F26EFC" w:rsidP="00D14B5B">
            <w:pPr>
              <w:spacing w:line="360" w:lineRule="auto"/>
              <w:jc w:val="both"/>
              <w:rPr>
                <w:b/>
              </w:rPr>
            </w:pPr>
            <w:r w:rsidRPr="00F26EFC">
              <w:rPr>
                <w:b/>
              </w:rPr>
              <w:t xml:space="preserve">mały pojazd do odśnieżania chodników z pługiem lub piaskarką - 5.40 </w:t>
            </w:r>
            <w:r w:rsidR="00D14B5B">
              <w:rPr>
                <w:b/>
              </w:rPr>
              <w:t>zł</w:t>
            </w:r>
            <w:r w:rsidRPr="00F26EFC">
              <w:rPr>
                <w:b/>
              </w:rPr>
              <w:t xml:space="preserve">‚; </w:t>
            </w:r>
          </w:p>
          <w:p w:rsidR="00D14B5B" w:rsidRDefault="00F26EFC" w:rsidP="00D14B5B">
            <w:pPr>
              <w:spacing w:line="360" w:lineRule="auto"/>
              <w:jc w:val="both"/>
              <w:rPr>
                <w:b/>
              </w:rPr>
            </w:pPr>
            <w:r w:rsidRPr="00F26EFC">
              <w:rPr>
                <w:b/>
              </w:rPr>
              <w:t xml:space="preserve">samochód o nośności 8 - 9 t z pługiem lub piaskarką - 12.96 </w:t>
            </w:r>
            <w:r w:rsidR="00D14B5B">
              <w:rPr>
                <w:b/>
              </w:rPr>
              <w:t>zł</w:t>
            </w:r>
            <w:r w:rsidRPr="00F26EFC">
              <w:rPr>
                <w:b/>
              </w:rPr>
              <w:t xml:space="preserve">‚; </w:t>
            </w:r>
          </w:p>
          <w:p w:rsidR="00D14B5B" w:rsidRDefault="00F26EFC" w:rsidP="00D14B5B">
            <w:pPr>
              <w:spacing w:line="360" w:lineRule="auto"/>
              <w:jc w:val="both"/>
              <w:rPr>
                <w:b/>
              </w:rPr>
            </w:pPr>
            <w:r w:rsidRPr="00F26EFC">
              <w:rPr>
                <w:b/>
              </w:rPr>
              <w:t xml:space="preserve">pług wirnikowy do odśnieżania jezdni - 150.00 </w:t>
            </w:r>
            <w:r w:rsidR="00D14B5B">
              <w:rPr>
                <w:b/>
              </w:rPr>
              <w:t>zł</w:t>
            </w:r>
            <w:r w:rsidRPr="00F26EFC">
              <w:rPr>
                <w:b/>
              </w:rPr>
              <w:t xml:space="preserve">‚; </w:t>
            </w:r>
          </w:p>
          <w:p w:rsidR="00D14B5B" w:rsidRDefault="00F26EFC" w:rsidP="00D14B5B">
            <w:pPr>
              <w:spacing w:line="360" w:lineRule="auto"/>
              <w:jc w:val="both"/>
              <w:rPr>
                <w:b/>
              </w:rPr>
            </w:pPr>
            <w:r w:rsidRPr="00F26EFC">
              <w:rPr>
                <w:b/>
              </w:rPr>
              <w:t xml:space="preserve">koparka lub ładowarka o ładowności ok. 3,5 m3 (typu </w:t>
            </w:r>
            <w:proofErr w:type="spellStart"/>
            <w:r w:rsidRPr="00F26EFC">
              <w:rPr>
                <w:b/>
              </w:rPr>
              <w:t>Fadroma</w:t>
            </w:r>
            <w:proofErr w:type="spellEnd"/>
            <w:r w:rsidRPr="00F26EFC">
              <w:rPr>
                <w:b/>
              </w:rPr>
              <w:t xml:space="preserve"> Ł-34) - 150.00 </w:t>
            </w:r>
            <w:r w:rsidR="00D14B5B">
              <w:rPr>
                <w:b/>
              </w:rPr>
              <w:t>zł</w:t>
            </w:r>
            <w:r w:rsidRPr="00F26EFC">
              <w:rPr>
                <w:b/>
              </w:rPr>
              <w:t xml:space="preserve">‚; </w:t>
            </w:r>
          </w:p>
          <w:p w:rsidR="00D14B5B" w:rsidRDefault="00F26EFC" w:rsidP="00D14B5B">
            <w:pPr>
              <w:spacing w:line="360" w:lineRule="auto"/>
              <w:jc w:val="both"/>
              <w:rPr>
                <w:b/>
              </w:rPr>
            </w:pPr>
            <w:r w:rsidRPr="00F26EFC">
              <w:rPr>
                <w:b/>
              </w:rPr>
              <w:t xml:space="preserve">koszt pracy pracownika  - 40.00 </w:t>
            </w:r>
            <w:r w:rsidR="00D14B5B">
              <w:rPr>
                <w:b/>
              </w:rPr>
              <w:t>zł</w:t>
            </w:r>
            <w:r w:rsidRPr="00F26EFC">
              <w:rPr>
                <w:b/>
              </w:rPr>
              <w:t xml:space="preserve">‚; </w:t>
            </w:r>
          </w:p>
          <w:p w:rsidR="00D14B5B" w:rsidRDefault="00F26EFC" w:rsidP="00D14B5B">
            <w:pPr>
              <w:spacing w:line="360" w:lineRule="auto"/>
              <w:jc w:val="both"/>
              <w:rPr>
                <w:b/>
              </w:rPr>
            </w:pPr>
            <w:r w:rsidRPr="00F26EFC">
              <w:rPr>
                <w:b/>
              </w:rPr>
              <w:t xml:space="preserve">koszt 1 tony piasku do wykonania mieszanki z solą - 40.00 </w:t>
            </w:r>
            <w:r w:rsidR="00D14B5B">
              <w:rPr>
                <w:b/>
              </w:rPr>
              <w:t>zł</w:t>
            </w:r>
            <w:r w:rsidRPr="00F26EFC">
              <w:rPr>
                <w:b/>
              </w:rPr>
              <w:t xml:space="preserve">‚; </w:t>
            </w:r>
          </w:p>
          <w:p w:rsidR="00D14B5B" w:rsidRDefault="00F26EFC" w:rsidP="00D14B5B">
            <w:pPr>
              <w:spacing w:line="360" w:lineRule="auto"/>
              <w:jc w:val="both"/>
              <w:rPr>
                <w:b/>
              </w:rPr>
            </w:pPr>
            <w:r w:rsidRPr="00F26EFC">
              <w:rPr>
                <w:b/>
              </w:rPr>
              <w:t xml:space="preserve">koszt 1 tony soli do wykonania mieszanki z piaskiem  - 450.00 </w:t>
            </w:r>
            <w:r w:rsidR="00D14B5B">
              <w:rPr>
                <w:b/>
              </w:rPr>
              <w:t>zł</w:t>
            </w:r>
            <w:r w:rsidRPr="00F26EFC">
              <w:rPr>
                <w:b/>
              </w:rPr>
              <w:t xml:space="preserve">‚; </w:t>
            </w:r>
          </w:p>
          <w:p w:rsidR="00D14B5B" w:rsidRDefault="00F26EFC" w:rsidP="00D14B5B">
            <w:pPr>
              <w:spacing w:line="360" w:lineRule="auto"/>
              <w:jc w:val="both"/>
              <w:rPr>
                <w:b/>
              </w:rPr>
            </w:pPr>
            <w:r w:rsidRPr="00F26EFC">
              <w:rPr>
                <w:b/>
              </w:rPr>
              <w:t xml:space="preserve">transport materiałów </w:t>
            </w:r>
            <w:proofErr w:type="spellStart"/>
            <w:r w:rsidRPr="00F26EFC">
              <w:rPr>
                <w:b/>
              </w:rPr>
              <w:t>uszorstniających</w:t>
            </w:r>
            <w:proofErr w:type="spellEnd"/>
            <w:r w:rsidRPr="00F26EFC">
              <w:rPr>
                <w:b/>
              </w:rPr>
              <w:t xml:space="preserve"> - 6.48 </w:t>
            </w:r>
            <w:r w:rsidR="00D14B5B">
              <w:rPr>
                <w:b/>
              </w:rPr>
              <w:t>zł</w:t>
            </w:r>
            <w:r w:rsidRPr="00F26EFC">
              <w:rPr>
                <w:b/>
              </w:rPr>
              <w:t xml:space="preserve">‚; </w:t>
            </w:r>
          </w:p>
          <w:p w:rsidR="00F26EFC" w:rsidRDefault="00F26EFC" w:rsidP="00D14B5B">
            <w:pPr>
              <w:spacing w:line="360" w:lineRule="auto"/>
              <w:jc w:val="both"/>
              <w:rPr>
                <w:b/>
              </w:rPr>
            </w:pPr>
            <w:r w:rsidRPr="00F26EFC">
              <w:rPr>
                <w:b/>
              </w:rPr>
              <w:t xml:space="preserve">wielkość jednorazowego zestawu do transportu materiałów </w:t>
            </w:r>
            <w:proofErr w:type="spellStart"/>
            <w:r w:rsidRPr="00F26EFC">
              <w:rPr>
                <w:b/>
              </w:rPr>
              <w:t>uszorstniających</w:t>
            </w:r>
            <w:proofErr w:type="spellEnd"/>
            <w:r w:rsidRPr="00F26EFC">
              <w:rPr>
                <w:b/>
              </w:rPr>
              <w:t xml:space="preserve"> - 20 </w:t>
            </w:r>
            <w:r w:rsidR="00D14B5B">
              <w:rPr>
                <w:b/>
              </w:rPr>
              <w:t>ton</w:t>
            </w:r>
          </w:p>
          <w:p w:rsidR="00F26EFC" w:rsidRDefault="00F26EFC" w:rsidP="004D06D3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F26EFC" w:rsidRDefault="00F26EFC" w:rsidP="004D06D3">
            <w:pPr>
              <w:spacing w:line="360" w:lineRule="auto"/>
              <w:ind w:firstLine="284"/>
              <w:jc w:val="both"/>
            </w:pPr>
            <w:r w:rsidRPr="00F26EFC">
              <w:t>jedyna złożona oferta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F26EF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>mały pojazd do odśnieżania chodników (typu Multikar) z pługiem lub piaskarką</w:t>
            </w:r>
          </w:p>
        </w:tc>
        <w:tc>
          <w:tcPr>
            <w:tcW w:w="771" w:type="dxa"/>
            <w:vAlign w:val="center"/>
          </w:tcPr>
          <w:p w:rsidR="000B6515" w:rsidRPr="005811DF" w:rsidRDefault="00F26EF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>samochód o nośności 7 - 8 t z pługiem lub piaskarką</w:t>
            </w:r>
          </w:p>
        </w:tc>
        <w:tc>
          <w:tcPr>
            <w:tcW w:w="772" w:type="dxa"/>
            <w:vAlign w:val="center"/>
          </w:tcPr>
          <w:p w:rsidR="000B6515" w:rsidRPr="005811DF" w:rsidRDefault="00F26EF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>koszt pracy pracownika</w:t>
            </w:r>
          </w:p>
        </w:tc>
        <w:tc>
          <w:tcPr>
            <w:tcW w:w="771" w:type="dxa"/>
            <w:vAlign w:val="center"/>
          </w:tcPr>
          <w:p w:rsidR="000B6515" w:rsidRPr="005811DF" w:rsidRDefault="00F26EF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>samochód o nośności 8 - 9 t z pługiem lub piaskarką</w:t>
            </w:r>
          </w:p>
        </w:tc>
        <w:tc>
          <w:tcPr>
            <w:tcW w:w="772" w:type="dxa"/>
            <w:vAlign w:val="center"/>
          </w:tcPr>
          <w:p w:rsidR="000B6515" w:rsidRPr="005811DF" w:rsidRDefault="00F26EF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>pług wirnikowy do odśnieżania jezdni</w:t>
            </w:r>
          </w:p>
        </w:tc>
        <w:tc>
          <w:tcPr>
            <w:tcW w:w="771" w:type="dxa"/>
            <w:vAlign w:val="center"/>
          </w:tcPr>
          <w:p w:rsidR="000B6515" w:rsidRPr="005811DF" w:rsidRDefault="00F26EF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>koszt 1 tony piasku do wykonania mieszanki z solą</w:t>
            </w:r>
          </w:p>
        </w:tc>
        <w:tc>
          <w:tcPr>
            <w:tcW w:w="772" w:type="dxa"/>
            <w:vAlign w:val="center"/>
          </w:tcPr>
          <w:p w:rsidR="000B6515" w:rsidRPr="005811DF" w:rsidRDefault="00F26EF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>koparka lub ładowarka o ładowności 0,5 - 1,5 m3</w:t>
            </w: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F26EFC" w:rsidRPr="005811DF" w:rsidTr="004D06D3">
        <w:tc>
          <w:tcPr>
            <w:tcW w:w="540" w:type="dxa"/>
            <w:vAlign w:val="center"/>
          </w:tcPr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6EFC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6EFC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26EF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 xml:space="preserve">  28,00</w:t>
            </w:r>
          </w:p>
        </w:tc>
        <w:tc>
          <w:tcPr>
            <w:tcW w:w="771" w:type="dxa"/>
            <w:vAlign w:val="center"/>
          </w:tcPr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 xml:space="preserve">  8,00</w:t>
            </w:r>
          </w:p>
        </w:tc>
        <w:tc>
          <w:tcPr>
            <w:tcW w:w="771" w:type="dxa"/>
            <w:vAlign w:val="center"/>
          </w:tcPr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 xml:space="preserve">  7,00</w:t>
            </w:r>
          </w:p>
        </w:tc>
        <w:tc>
          <w:tcPr>
            <w:tcW w:w="772" w:type="dxa"/>
            <w:vAlign w:val="center"/>
          </w:tcPr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 xml:space="preserve">  7,00</w:t>
            </w:r>
          </w:p>
        </w:tc>
        <w:tc>
          <w:tcPr>
            <w:tcW w:w="771" w:type="dxa"/>
            <w:vAlign w:val="center"/>
          </w:tcPr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 xml:space="preserve">  6,00</w:t>
            </w:r>
          </w:p>
        </w:tc>
        <w:tc>
          <w:tcPr>
            <w:tcW w:w="772" w:type="dxa"/>
            <w:vAlign w:val="center"/>
          </w:tcPr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260" w:type="dxa"/>
            <w:vAlign w:val="center"/>
          </w:tcPr>
          <w:p w:rsidR="00F26EFC" w:rsidRPr="005811DF" w:rsidRDefault="00F26EFC" w:rsidP="004D06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C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F26EFC">
        <w:t xml:space="preserve"> </w:t>
      </w:r>
      <w:r w:rsidR="00F26EFC" w:rsidRPr="0012155B">
        <w:t xml:space="preserve"> nie krótszym niż 10 dni od dnia przesłania niniejszego zawiadomienia o wyborze najkorzystniejszej oferty</w:t>
      </w:r>
      <w:r w:rsidR="00F26EFC">
        <w:t>.</w:t>
      </w:r>
      <w:r w:rsidR="00F26EFC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F26EFC">
      <w:pPr>
        <w:spacing w:before="120" w:after="120"/>
        <w:ind w:left="4680"/>
        <w:jc w:val="center"/>
        <w:rPr>
          <w:bCs/>
          <w:vertAlign w:val="superscript"/>
        </w:rPr>
      </w:pPr>
      <w:r w:rsidRPr="00F26EFC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F26EFC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10" w:rsidRDefault="00FD3E10">
      <w:r>
        <w:separator/>
      </w:r>
    </w:p>
  </w:endnote>
  <w:endnote w:type="continuationSeparator" w:id="0">
    <w:p w:rsidR="00FD3E10" w:rsidRDefault="00FD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FC" w:rsidRDefault="00F26E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FC" w:rsidRDefault="00F26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10" w:rsidRDefault="00FD3E10">
      <w:r>
        <w:separator/>
      </w:r>
    </w:p>
  </w:footnote>
  <w:footnote w:type="continuationSeparator" w:id="0">
    <w:p w:rsidR="00FD3E10" w:rsidRDefault="00FD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FC" w:rsidRDefault="00F26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FC" w:rsidRDefault="00F26E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FC" w:rsidRDefault="00F26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8E"/>
    <w:rsid w:val="00034F15"/>
    <w:rsid w:val="00095FA1"/>
    <w:rsid w:val="000B6515"/>
    <w:rsid w:val="000D1E6C"/>
    <w:rsid w:val="000D6259"/>
    <w:rsid w:val="00155556"/>
    <w:rsid w:val="001F1559"/>
    <w:rsid w:val="001F67FA"/>
    <w:rsid w:val="002371E6"/>
    <w:rsid w:val="00251690"/>
    <w:rsid w:val="002F587A"/>
    <w:rsid w:val="0033076C"/>
    <w:rsid w:val="003C27EC"/>
    <w:rsid w:val="00486473"/>
    <w:rsid w:val="004B5777"/>
    <w:rsid w:val="005652D5"/>
    <w:rsid w:val="005811DF"/>
    <w:rsid w:val="00596F83"/>
    <w:rsid w:val="005E538E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D05A79"/>
    <w:rsid w:val="00D14B5B"/>
    <w:rsid w:val="00D26C67"/>
    <w:rsid w:val="00D5181E"/>
    <w:rsid w:val="00E05A7A"/>
    <w:rsid w:val="00E4520D"/>
    <w:rsid w:val="00EB4311"/>
    <w:rsid w:val="00EF36C3"/>
    <w:rsid w:val="00F26EFC"/>
    <w:rsid w:val="00F973C8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2015-10-26T12:34:00Z</dcterms:created>
  <dcterms:modified xsi:type="dcterms:W3CDTF">2015-10-26T12:34:00Z</dcterms:modified>
</cp:coreProperties>
</file>