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C574D">
      <w:pPr>
        <w:pStyle w:val="pkt"/>
        <w:ind w:left="0" w:firstLine="0"/>
        <w:rPr>
          <w:b/>
        </w:rPr>
      </w:pPr>
      <w:r w:rsidRPr="002C574D">
        <w:rPr>
          <w:b/>
        </w:rPr>
        <w:t>Gmina Śrem</w:t>
      </w:r>
    </w:p>
    <w:p w:rsidR="00EB7871" w:rsidRPr="003209A8" w:rsidRDefault="002C574D">
      <w:pPr>
        <w:pStyle w:val="pkt"/>
        <w:ind w:left="0" w:firstLine="0"/>
        <w:rPr>
          <w:b/>
        </w:rPr>
      </w:pPr>
      <w:r w:rsidRPr="002C574D">
        <w:rPr>
          <w:b/>
        </w:rPr>
        <w:t>Plac 20 Października</w:t>
      </w:r>
      <w:r w:rsidR="00EB7871" w:rsidRPr="003209A8">
        <w:rPr>
          <w:b/>
        </w:rPr>
        <w:t xml:space="preserve"> </w:t>
      </w:r>
      <w:r w:rsidRPr="002C574D">
        <w:rPr>
          <w:b/>
        </w:rPr>
        <w:t>1</w:t>
      </w:r>
      <w:r w:rsidR="00EB7871" w:rsidRPr="003209A8">
        <w:rPr>
          <w:b/>
        </w:rPr>
        <w:t xml:space="preserve"> </w:t>
      </w:r>
    </w:p>
    <w:p w:rsidR="00EB7871" w:rsidRPr="003209A8" w:rsidRDefault="002C574D">
      <w:pPr>
        <w:pStyle w:val="pkt"/>
        <w:ind w:left="0" w:firstLine="0"/>
        <w:rPr>
          <w:b/>
        </w:rPr>
      </w:pPr>
      <w:r w:rsidRPr="002C574D">
        <w:rPr>
          <w:b/>
        </w:rPr>
        <w:t>63-100</w:t>
      </w:r>
      <w:r w:rsidR="00EB7871" w:rsidRPr="003209A8">
        <w:rPr>
          <w:b/>
        </w:rPr>
        <w:t xml:space="preserve"> </w:t>
      </w:r>
      <w:r w:rsidRPr="002C574D">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C574D" w:rsidRPr="002C574D">
        <w:rPr>
          <w:b/>
        </w:rPr>
        <w:t>BP.271.35.2015.BS</w:t>
      </w:r>
      <w:r w:rsidRPr="003209A8">
        <w:tab/>
      </w:r>
      <w:r w:rsidR="002C574D" w:rsidRPr="002C574D">
        <w:t>Śrem</w:t>
      </w:r>
      <w:r w:rsidRPr="003209A8">
        <w:t xml:space="preserve">, </w:t>
      </w:r>
      <w:r w:rsidR="002C574D" w:rsidRPr="002C574D">
        <w:t>2015-12-04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2C574D" w:rsidRPr="002C574D">
        <w:rPr>
          <w:b/>
          <w:sz w:val="32"/>
          <w:szCs w:val="32"/>
        </w:rPr>
        <w:t>Realizacja programów terapeutycznych dla osób uzależnionych od alkoholu i innych substancji psychoaktywnych i ich rodzin oraz dla osób związanych z przemocą w rodzinie, a także zajęć profilaktycznych w ww. zakresach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2C574D" w:rsidRPr="002C574D">
        <w:rPr>
          <w:b/>
        </w:rPr>
        <w:t>przetarg nieograniczony</w:t>
      </w:r>
      <w:r w:rsidRPr="00516BCE">
        <w:t xml:space="preserve"> na podstawie ustawy z dn</w:t>
      </w:r>
      <w:r>
        <w:t>ia 29 stycznia 2004 roku Prawo zamówień p</w:t>
      </w:r>
      <w:r w:rsidRPr="00516BCE">
        <w:t xml:space="preserve">ublicznych </w:t>
      </w:r>
      <w:r w:rsidR="002C574D" w:rsidRPr="002C574D">
        <w:t>(t.j. Dz. U. z 2013 r. poz. 907, z późn. zm.)</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C574D">
      <w:pPr>
        <w:ind w:left="5940"/>
      </w:pPr>
      <w:r w:rsidRPr="002C574D">
        <w:t>2015-12-04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C574D">
      <w:pPr>
        <w:ind w:left="5940"/>
      </w:pPr>
      <w:r w:rsidRPr="002C574D">
        <w:t>Sławomir Baum</w:t>
      </w:r>
    </w:p>
    <w:p w:rsidR="009838C7" w:rsidRPr="00876900" w:rsidRDefault="00EB7871" w:rsidP="002C3722">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2C574D" w:rsidRPr="002C574D">
        <w:t>Gmina Śrem</w:t>
      </w:r>
    </w:p>
    <w:p w:rsidR="009838C7" w:rsidRPr="00516BCE" w:rsidRDefault="009838C7" w:rsidP="009838C7">
      <w:pPr>
        <w:pStyle w:val="Tekstpodstawowy"/>
        <w:spacing w:before="60"/>
        <w:ind w:left="360"/>
      </w:pPr>
      <w:r>
        <w:t xml:space="preserve"> </w:t>
      </w:r>
      <w:r w:rsidR="002C574D" w:rsidRPr="002C574D">
        <w:t>Plac 20 Października</w:t>
      </w:r>
      <w:r w:rsidRPr="00516BCE">
        <w:t xml:space="preserve"> </w:t>
      </w:r>
      <w:r w:rsidR="002C574D" w:rsidRPr="002C574D">
        <w:t>1</w:t>
      </w:r>
      <w:r w:rsidRPr="00516BCE">
        <w:t xml:space="preserve"> </w:t>
      </w:r>
    </w:p>
    <w:p w:rsidR="00EB7871" w:rsidRPr="003209A8" w:rsidRDefault="009838C7" w:rsidP="009838C7">
      <w:pPr>
        <w:pStyle w:val="Tekstpodstawowy"/>
        <w:ind w:left="360"/>
      </w:pPr>
      <w:r>
        <w:t xml:space="preserve"> </w:t>
      </w:r>
      <w:r w:rsidR="002C574D" w:rsidRPr="002C574D">
        <w:t>63-100</w:t>
      </w:r>
      <w:r w:rsidRPr="00516BCE">
        <w:t xml:space="preserve"> </w:t>
      </w:r>
      <w:r w:rsidR="002C574D" w:rsidRPr="002C574D">
        <w:t>Śrem</w:t>
      </w:r>
    </w:p>
    <w:p w:rsidR="009838C7" w:rsidRPr="007731F5" w:rsidRDefault="009838C7" w:rsidP="002C3722">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2C574D" w:rsidRPr="002C574D">
        <w:rPr>
          <w:b/>
        </w:rPr>
        <w:t>przetarg nieograniczony</w:t>
      </w:r>
    </w:p>
    <w:p w:rsidR="00EB7871" w:rsidRPr="003209A8" w:rsidRDefault="00F23594" w:rsidP="002C3722">
      <w:pPr>
        <w:pStyle w:val="Nagwek1"/>
      </w:pPr>
      <w:bookmarkStart w:id="2" w:name="_Toc258314244"/>
      <w:r w:rsidRPr="007731F5">
        <w:t>Opis przedmiotu zamówienia</w:t>
      </w:r>
      <w:bookmarkEnd w:id="2"/>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2C574D" w:rsidRPr="002C574D">
        <w:t>Realizacja programów terapeutycznych dla osób uzależnionych od alkoholu i innych substancji psychoaktywnych i ich rodzin oraz dla osób związanych z przemocą w rodzinie, a także zajęć profilaktycznych w ww. zakresach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C574D" w:rsidRPr="00D91376" w:rsidTr="00E83B72">
        <w:tc>
          <w:tcPr>
            <w:tcW w:w="8820" w:type="dxa"/>
          </w:tcPr>
          <w:p w:rsidR="002C574D" w:rsidRPr="00D91376" w:rsidRDefault="002C574D" w:rsidP="00E83B72">
            <w:pPr>
              <w:pStyle w:val="Tekstpodstawowy"/>
              <w:rPr>
                <w:b/>
              </w:rPr>
            </w:pPr>
            <w:r w:rsidRPr="00D91376">
              <w:rPr>
                <w:b/>
              </w:rPr>
              <w:t xml:space="preserve">Wspólny Słownik Zamówień: </w:t>
            </w:r>
            <w:r w:rsidRPr="002C574D">
              <w:t>85121270-6 - Usługi psychiatryczne lub psychologiczne</w:t>
            </w:r>
            <w:r w:rsidRPr="00D91376">
              <w:t xml:space="preserve"> </w:t>
            </w:r>
          </w:p>
          <w:p w:rsidR="002C574D" w:rsidRPr="002C574D" w:rsidRDefault="002C574D" w:rsidP="00E83B72">
            <w:pPr>
              <w:pStyle w:val="Tekstpodstawowy"/>
            </w:pPr>
            <w:r w:rsidRPr="002C574D">
              <w:t>Przedmiotem zamówienia jest usługa polegająca na realizacji programów terapeutycznych dla osób uzależnionych od alkoholu i innych substancji psychoaktywnych i ich rodzin oraz dla osób związanych z przemocą w rodzinie, a także zajęć profilaktycznych w ww. zakresach.</w:t>
            </w:r>
          </w:p>
          <w:p w:rsidR="002C574D" w:rsidRPr="002C574D" w:rsidRDefault="002C574D" w:rsidP="00E83B72">
            <w:pPr>
              <w:pStyle w:val="Tekstpodstawowy"/>
            </w:pPr>
            <w:r w:rsidRPr="002C574D">
              <w:tab/>
              <w:t>1. Prowadzenie terapii dla osób uzależnionych i współuzależnionych od alkoholu:</w:t>
            </w:r>
          </w:p>
          <w:p w:rsidR="002C574D" w:rsidRPr="002C574D" w:rsidRDefault="002C574D" w:rsidP="00E83B72">
            <w:pPr>
              <w:pStyle w:val="Tekstpodstawowy"/>
            </w:pPr>
            <w:r w:rsidRPr="002C574D">
              <w:t>a) indywidualne porady psychologiczne i lekarskie dla osób uzależnionych i współuzależnionych ponad limit NFZ,</w:t>
            </w:r>
          </w:p>
          <w:p w:rsidR="002C574D" w:rsidRPr="002C574D" w:rsidRDefault="002C574D" w:rsidP="00E83B72">
            <w:pPr>
              <w:pStyle w:val="Tekstpodstawowy"/>
            </w:pPr>
            <w:r w:rsidRPr="002C574D">
              <w:t>b)  prowadzenie grupowego programu zaawansowanego dla osób uzależnionych - 15 spotkań,</w:t>
            </w:r>
          </w:p>
          <w:p w:rsidR="002C574D" w:rsidRPr="002C574D" w:rsidRDefault="002C574D" w:rsidP="00E83B72">
            <w:pPr>
              <w:pStyle w:val="Tekstpodstawowy"/>
            </w:pPr>
            <w:r w:rsidRPr="002C574D">
              <w:t>c) prowadzenie grupowego programu zaawansowanego dla osób współuzależnionych - 12 spotkań.</w:t>
            </w:r>
          </w:p>
          <w:p w:rsidR="002C574D" w:rsidRPr="002C574D" w:rsidRDefault="002C574D" w:rsidP="00E83B72">
            <w:pPr>
              <w:pStyle w:val="Tekstpodstawowy"/>
            </w:pPr>
            <w:r w:rsidRPr="002C574D">
              <w:t>2. Prowadzenie  programu terapeutycznego dla DDA (dorosłych dzieci alkoholików)  - 48 spotkań.</w:t>
            </w:r>
          </w:p>
          <w:p w:rsidR="002C574D" w:rsidRPr="002C574D" w:rsidRDefault="002C574D" w:rsidP="00E83B72">
            <w:pPr>
              <w:pStyle w:val="Tekstpodstawowy"/>
            </w:pPr>
            <w:r w:rsidRPr="002C574D">
              <w:t>3. Prowadzenie programu dla absolwentów, osób, które ukończyły terapię - 12 spotkań.</w:t>
            </w:r>
          </w:p>
          <w:p w:rsidR="002C574D" w:rsidRPr="002C574D" w:rsidRDefault="002C574D" w:rsidP="00E83B72">
            <w:pPr>
              <w:pStyle w:val="Tekstpodstawowy"/>
            </w:pPr>
            <w:r w:rsidRPr="002C574D">
              <w:t>4 Kierowanie na detoksykację.</w:t>
            </w:r>
          </w:p>
          <w:p w:rsidR="002C574D" w:rsidRPr="002C574D" w:rsidRDefault="002C574D" w:rsidP="00E83B72">
            <w:pPr>
              <w:pStyle w:val="Tekstpodstawowy"/>
            </w:pPr>
            <w:r w:rsidRPr="002C574D">
              <w:t>5. Umożliwienie dostępu do terapii w stacjonarnych zakładach lecznictwa odwykowego na terenie Wielkopolski i wiodących placówek lecznictwa odwykowego w Polsce.</w:t>
            </w:r>
          </w:p>
          <w:p w:rsidR="002C574D" w:rsidRPr="002C574D" w:rsidRDefault="002C574D" w:rsidP="00E83B72">
            <w:pPr>
              <w:pStyle w:val="Tekstpodstawowy"/>
            </w:pPr>
            <w:r w:rsidRPr="002C574D">
              <w:t>6. Prowadzenie terapii dla osób uzależnionych i współuzależnionych od narkotyków:</w:t>
            </w:r>
          </w:p>
          <w:p w:rsidR="002C574D" w:rsidRPr="002C574D" w:rsidRDefault="002C574D" w:rsidP="00E83B72">
            <w:pPr>
              <w:pStyle w:val="Tekstpodstawowy"/>
            </w:pPr>
            <w:r w:rsidRPr="002C574D">
              <w:t>a) indywidualne porady psychologiczne i lekarskie dla osób uzależnionych i współuzależnionych ponad limit NFZ,</w:t>
            </w:r>
          </w:p>
          <w:p w:rsidR="002C574D" w:rsidRPr="002C574D" w:rsidRDefault="002C574D" w:rsidP="00E83B72">
            <w:pPr>
              <w:pStyle w:val="Tekstpodstawowy"/>
            </w:pPr>
            <w:r w:rsidRPr="002C574D">
              <w:t>b) prowadzenie grupowego programu dla osób uzależnionych (podstawowy)  i współuzależnionych (podstawowy) - 32 spotkania dla osób uzależnionych, 16 spotkań dla osób współuzależnionych.</w:t>
            </w:r>
          </w:p>
          <w:p w:rsidR="002C574D" w:rsidRPr="002C574D" w:rsidRDefault="002C574D" w:rsidP="00E83B72">
            <w:pPr>
              <w:pStyle w:val="Tekstpodstawowy"/>
            </w:pPr>
            <w:r w:rsidRPr="002C574D">
              <w:t>7. Pomoc terapeutyczna dla ofiar przemocy - konsultacje indywidualne, udział w Zespołach Interdyscyplinarnych i grupach roboczych.</w:t>
            </w:r>
          </w:p>
          <w:p w:rsidR="002C574D" w:rsidRPr="002C574D" w:rsidRDefault="002C574D" w:rsidP="00E83B72">
            <w:pPr>
              <w:pStyle w:val="Tekstpodstawowy"/>
            </w:pPr>
            <w:r w:rsidRPr="002C574D">
              <w:t xml:space="preserve">8. Prowadzenie grupowego programu terapeutycznego dla sprawców przemocy - 2 razy </w:t>
            </w:r>
            <w:r w:rsidRPr="002C574D">
              <w:lastRenderedPageBreak/>
              <w:t>po 6 spotkań.</w:t>
            </w:r>
          </w:p>
          <w:p w:rsidR="002C574D" w:rsidRPr="002C574D" w:rsidRDefault="002C574D" w:rsidP="00E83B72">
            <w:pPr>
              <w:pStyle w:val="Tekstpodstawowy"/>
            </w:pPr>
            <w:r w:rsidRPr="002C574D">
              <w:t>9. Prowadzenie programu psychoterapii dla rodziców dzieci eksperymentujących - 6 spotkań .</w:t>
            </w:r>
          </w:p>
          <w:p w:rsidR="002C574D" w:rsidRPr="002C574D" w:rsidRDefault="002C574D" w:rsidP="00E83B72">
            <w:pPr>
              <w:pStyle w:val="Tekstpodstawowy"/>
            </w:pPr>
            <w:r w:rsidRPr="002C574D">
              <w:t>10. Prowadzenie programu psychoterapii dla młodzieży eksperymentującej - konsultacje indywidualne.</w:t>
            </w:r>
          </w:p>
          <w:p w:rsidR="002C574D" w:rsidRPr="002C574D" w:rsidRDefault="002C574D" w:rsidP="00E83B72">
            <w:pPr>
              <w:pStyle w:val="Tekstpodstawowy"/>
            </w:pPr>
            <w:r w:rsidRPr="002C574D">
              <w:t>11. Prowadzenie warsztatów dla nauczycieli o tematyce uzależnień - minimum 2 warsztaty.</w:t>
            </w:r>
          </w:p>
          <w:p w:rsidR="002C574D" w:rsidRPr="002C574D" w:rsidRDefault="002C574D" w:rsidP="00E83B72">
            <w:pPr>
              <w:pStyle w:val="Tekstpodstawowy"/>
            </w:pPr>
            <w:r w:rsidRPr="002C574D">
              <w:t>12. Przeprowadzenie zajęć (warsztatów) profilaktycznych dla dzieci - minimum 4 warsztaty odbywające się na terenie szkół.</w:t>
            </w:r>
          </w:p>
          <w:p w:rsidR="002C574D" w:rsidRPr="002C574D" w:rsidRDefault="002C574D" w:rsidP="00E83B72">
            <w:pPr>
              <w:pStyle w:val="Tekstpodstawowy"/>
            </w:pPr>
            <w:r w:rsidRPr="002C574D">
              <w:t>13. Organizacja seminarium o tematyce profilaktyki uzależnień oraz przemocy dla służb społecznych, działających na terenie gminy, m. in. policjantów, strażników miejskich, kuratorów sądowych, pracowników socjalnych, pedagogów i psychologów szkolnych - minimum 1 seminarium.</w:t>
            </w:r>
          </w:p>
          <w:p w:rsidR="002C574D" w:rsidRPr="002C574D" w:rsidRDefault="002C574D" w:rsidP="00E83B72">
            <w:pPr>
              <w:pStyle w:val="Tekstpodstawowy"/>
            </w:pPr>
            <w:r w:rsidRPr="002C574D">
              <w:tab/>
              <w:t>14. Współpraca z:</w:t>
            </w:r>
          </w:p>
          <w:p w:rsidR="002C574D" w:rsidRPr="002C574D" w:rsidRDefault="002C574D" w:rsidP="00E83B72">
            <w:pPr>
              <w:pStyle w:val="Tekstpodstawowy"/>
            </w:pPr>
            <w:r w:rsidRPr="002C574D">
              <w:tab/>
            </w:r>
            <w:r w:rsidRPr="002C574D">
              <w:tab/>
              <w:t>a) Gminną Komisją Rozwiązywania Problemów Alkoholowych,</w:t>
            </w:r>
          </w:p>
          <w:p w:rsidR="002C574D" w:rsidRPr="002C574D" w:rsidRDefault="002C574D" w:rsidP="00E83B72">
            <w:pPr>
              <w:pStyle w:val="Tekstpodstawowy"/>
            </w:pPr>
            <w:r w:rsidRPr="002C574D">
              <w:tab/>
            </w:r>
            <w:r w:rsidRPr="002C574D">
              <w:tab/>
              <w:t>b) Ośrodkiem Pomocy Społecznej,</w:t>
            </w:r>
          </w:p>
          <w:p w:rsidR="002C574D" w:rsidRPr="002C574D" w:rsidRDefault="002C574D" w:rsidP="00E83B72">
            <w:pPr>
              <w:pStyle w:val="Tekstpodstawowy"/>
            </w:pPr>
            <w:r w:rsidRPr="002C574D">
              <w:tab/>
            </w:r>
            <w:r w:rsidRPr="002C574D">
              <w:tab/>
              <w:t>c) Sądem Rejonowym,</w:t>
            </w:r>
          </w:p>
          <w:p w:rsidR="002C574D" w:rsidRPr="002C574D" w:rsidRDefault="002C574D" w:rsidP="00E83B72">
            <w:pPr>
              <w:pStyle w:val="Tekstpodstawowy"/>
            </w:pPr>
            <w:r w:rsidRPr="002C574D">
              <w:tab/>
            </w:r>
            <w:r w:rsidRPr="002C574D">
              <w:tab/>
              <w:t>d) Prokuraturą,</w:t>
            </w:r>
          </w:p>
          <w:p w:rsidR="002C574D" w:rsidRPr="002C574D" w:rsidRDefault="002C574D" w:rsidP="00E83B72">
            <w:pPr>
              <w:pStyle w:val="Tekstpodstawowy"/>
            </w:pPr>
            <w:r w:rsidRPr="002C574D">
              <w:tab/>
            </w:r>
            <w:r w:rsidRPr="002C574D">
              <w:tab/>
              <w:t>e) Kuratorami Sądowymi,</w:t>
            </w:r>
          </w:p>
          <w:p w:rsidR="002C574D" w:rsidRPr="002C574D" w:rsidRDefault="002C574D" w:rsidP="00E83B72">
            <w:pPr>
              <w:pStyle w:val="Tekstpodstawowy"/>
            </w:pPr>
            <w:r w:rsidRPr="002C574D">
              <w:tab/>
            </w:r>
            <w:r w:rsidRPr="002C574D">
              <w:tab/>
              <w:t>f) Komendą Powiatową Policji,</w:t>
            </w:r>
          </w:p>
          <w:p w:rsidR="002C574D" w:rsidRPr="002C574D" w:rsidRDefault="002C574D" w:rsidP="00E83B72">
            <w:pPr>
              <w:pStyle w:val="Tekstpodstawowy"/>
            </w:pPr>
            <w:r w:rsidRPr="002C574D">
              <w:tab/>
            </w:r>
            <w:r w:rsidRPr="002C574D">
              <w:tab/>
              <w:t>g) Lekarzami rodzinnymi,</w:t>
            </w:r>
          </w:p>
          <w:p w:rsidR="002C574D" w:rsidRPr="002C574D" w:rsidRDefault="002C574D" w:rsidP="00E83B72">
            <w:pPr>
              <w:pStyle w:val="Tekstpodstawowy"/>
            </w:pPr>
            <w:r w:rsidRPr="002C574D">
              <w:t>h) Innymi zakładami opieki zdrowotnej przede wszystkim lekarzami specjalistami psychiatrii i neurologii.</w:t>
            </w:r>
          </w:p>
          <w:p w:rsidR="002C574D" w:rsidRPr="002C574D" w:rsidRDefault="002C574D" w:rsidP="00E83B72">
            <w:pPr>
              <w:pStyle w:val="Tekstpodstawowy"/>
            </w:pPr>
            <w:r w:rsidRPr="002C574D">
              <w:tab/>
            </w:r>
          </w:p>
          <w:p w:rsidR="002C574D" w:rsidRPr="002C574D" w:rsidRDefault="002C574D" w:rsidP="00E83B72">
            <w:pPr>
              <w:pStyle w:val="Tekstpodstawowy"/>
            </w:pPr>
            <w:r w:rsidRPr="002C574D">
              <w:t>Należy przedłożyć programy:</w:t>
            </w:r>
          </w:p>
          <w:p w:rsidR="002C574D" w:rsidRPr="002C574D" w:rsidRDefault="002C574D" w:rsidP="00E83B72">
            <w:pPr>
              <w:pStyle w:val="Tekstpodstawowy"/>
            </w:pPr>
            <w:r w:rsidRPr="002C574D">
              <w:t>1.</w:t>
            </w:r>
            <w:r w:rsidRPr="002C574D">
              <w:tab/>
              <w:t>Program zaawansowany dla osób uzależnionych od alkoholu.</w:t>
            </w:r>
          </w:p>
          <w:p w:rsidR="002C574D" w:rsidRPr="002C574D" w:rsidRDefault="002C574D" w:rsidP="00E83B72">
            <w:pPr>
              <w:pStyle w:val="Tekstpodstawowy"/>
            </w:pPr>
            <w:r w:rsidRPr="002C574D">
              <w:t>2.</w:t>
            </w:r>
            <w:r w:rsidRPr="002C574D">
              <w:tab/>
              <w:t>Program zaawansowany dla osób współuzależnionych od alkoholu.</w:t>
            </w:r>
          </w:p>
          <w:p w:rsidR="002C574D" w:rsidRPr="002C574D" w:rsidRDefault="002C574D" w:rsidP="00E83B72">
            <w:pPr>
              <w:pStyle w:val="Tekstpodstawowy"/>
            </w:pPr>
            <w:r w:rsidRPr="002C574D">
              <w:t xml:space="preserve">3. </w:t>
            </w:r>
            <w:r w:rsidRPr="002C574D">
              <w:tab/>
              <w:t>Program terapeutyczny dla DDA.</w:t>
            </w:r>
          </w:p>
          <w:p w:rsidR="002C574D" w:rsidRPr="002C574D" w:rsidRDefault="002C574D" w:rsidP="00E83B72">
            <w:pPr>
              <w:pStyle w:val="Tekstpodstawowy"/>
            </w:pPr>
            <w:r w:rsidRPr="002C574D">
              <w:t xml:space="preserve">4. </w:t>
            </w:r>
            <w:r w:rsidRPr="002C574D">
              <w:tab/>
              <w:t>Program dla absolwentów, osób, które ukończyły terapię.</w:t>
            </w:r>
          </w:p>
          <w:p w:rsidR="002C574D" w:rsidRPr="002C574D" w:rsidRDefault="002C574D" w:rsidP="00E83B72">
            <w:pPr>
              <w:pStyle w:val="Tekstpodstawowy"/>
            </w:pPr>
            <w:r w:rsidRPr="002C574D">
              <w:t xml:space="preserve">5. </w:t>
            </w:r>
            <w:r w:rsidRPr="002C574D">
              <w:tab/>
              <w:t>Program terapeutyczny  dla osób uzależnionych od narkotyków.</w:t>
            </w:r>
          </w:p>
          <w:p w:rsidR="002C574D" w:rsidRPr="002C574D" w:rsidRDefault="002C574D" w:rsidP="00E83B72">
            <w:pPr>
              <w:pStyle w:val="Tekstpodstawowy"/>
            </w:pPr>
            <w:r w:rsidRPr="002C574D">
              <w:t xml:space="preserve">6. </w:t>
            </w:r>
            <w:r w:rsidRPr="002C574D">
              <w:tab/>
              <w:t>Program terapeutyczny  dla osób współuzależnionych od narkotyków.</w:t>
            </w:r>
          </w:p>
          <w:p w:rsidR="002C574D" w:rsidRPr="002C574D" w:rsidRDefault="002C574D" w:rsidP="00E83B72">
            <w:pPr>
              <w:pStyle w:val="Tekstpodstawowy"/>
            </w:pPr>
            <w:r w:rsidRPr="002C574D">
              <w:t xml:space="preserve">7. </w:t>
            </w:r>
            <w:r w:rsidRPr="002C574D">
              <w:tab/>
              <w:t>Programu terapeutyczny dla sprawców przemocy.</w:t>
            </w:r>
          </w:p>
          <w:p w:rsidR="002C574D" w:rsidRPr="00D91376" w:rsidRDefault="002C574D" w:rsidP="00E83B72">
            <w:pPr>
              <w:pStyle w:val="Tekstpodstawowy"/>
            </w:pPr>
            <w:r w:rsidRPr="002C574D">
              <w:t xml:space="preserve">8. </w:t>
            </w:r>
            <w:r w:rsidRPr="002C574D">
              <w:tab/>
              <w:t>Program psychoterapii dla rodziców dzieci eksperymentujących.</w:t>
            </w:r>
          </w:p>
          <w:p w:rsidR="002C574D" w:rsidRPr="00D91376" w:rsidRDefault="002C574D" w:rsidP="00E83B72">
            <w:pPr>
              <w:pStyle w:val="Tekstpodstawowy"/>
            </w:pPr>
            <w:r w:rsidRPr="002C574D">
              <w:rPr>
                <w:b/>
              </w:rPr>
              <w:t>Zamawiający nie dopuszcza składania ofert równoważnych</w:t>
            </w:r>
          </w:p>
          <w:p w:rsidR="002C574D" w:rsidRPr="00D91376" w:rsidRDefault="002C574D" w:rsidP="00E83B72">
            <w:pPr>
              <w:pStyle w:val="Tekstpodstawowy"/>
              <w:rPr>
                <w:b/>
              </w:rPr>
            </w:pPr>
            <w:r w:rsidRPr="002C574D">
              <w:rPr>
                <w:b/>
              </w:rPr>
              <w:t>Zamawiający nie dopuszcza składania ofert wariantowych</w:t>
            </w:r>
            <w:r w:rsidRPr="00D91376">
              <w:t xml:space="preserve">. </w:t>
            </w:r>
          </w:p>
        </w:tc>
      </w:tr>
    </w:tbl>
    <w:p w:rsidR="00EB7871" w:rsidRPr="003209A8" w:rsidRDefault="00234936" w:rsidP="008634CF">
      <w:pPr>
        <w:pStyle w:val="Nagwek2"/>
      </w:pPr>
      <w:r w:rsidRPr="00D91376">
        <w:lastRenderedPageBreak/>
        <w:t>Zamawiający nie dopuszcza składania ofert częściowych. Oferty nie zawierające pełnego zakresu przedmiotu zamówienia zostaną odrzucone.</w:t>
      </w:r>
    </w:p>
    <w:p w:rsidR="00F23594" w:rsidRDefault="00F23594" w:rsidP="008634CF">
      <w:pPr>
        <w:pStyle w:val="Nagwek2"/>
      </w:pPr>
      <w:r>
        <w:lastRenderedPageBreak/>
        <w:t>Miejsce realizacji:</w:t>
      </w:r>
      <w:r w:rsidR="00234936">
        <w:t xml:space="preserve"> </w:t>
      </w:r>
      <w:r w:rsidR="002C574D" w:rsidRPr="002C574D">
        <w:t>gmina Śrem</w:t>
      </w:r>
      <w:r w:rsidR="00234936">
        <w:t>.</w:t>
      </w:r>
    </w:p>
    <w:p w:rsidR="00A2369F" w:rsidRPr="000B08A9" w:rsidRDefault="00A2369F" w:rsidP="002C3722">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2C574D" w:rsidP="008634CF">
      <w:pPr>
        <w:pStyle w:val="Nagwek2"/>
      </w:pPr>
      <w:r w:rsidRPr="000B08A9">
        <w:t xml:space="preserve"> Zamawiający nie przewiduje udzielenia zamówień uzupełniających. </w:t>
      </w:r>
    </w:p>
    <w:p w:rsidR="00EB7871" w:rsidRPr="003209A8" w:rsidRDefault="00A2369F" w:rsidP="002C3722">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30695E">
        <w:t xml:space="preserve"> </w:t>
      </w:r>
      <w:r w:rsidR="002C574D" w:rsidRPr="002C574D">
        <w:t>data zakończenia: 2016-12-31</w:t>
      </w:r>
      <w:r w:rsidR="0030695E">
        <w:t>.</w:t>
      </w:r>
    </w:p>
    <w:p w:rsidR="00A2369F" w:rsidRPr="00876900" w:rsidRDefault="00A2369F" w:rsidP="002C3722">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2C574D" w:rsidRPr="002C574D">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2C574D" w:rsidRPr="002C574D">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D2CF3">
        <w:tc>
          <w:tcPr>
            <w:tcW w:w="720" w:type="dxa"/>
            <w:vAlign w:val="center"/>
          </w:tcPr>
          <w:p w:rsidR="00FF1C48" w:rsidRPr="008D2CF3" w:rsidRDefault="00FF1C48" w:rsidP="008D2CF3">
            <w:pPr>
              <w:spacing w:before="60" w:after="120"/>
              <w:jc w:val="center"/>
              <w:rPr>
                <w:b/>
                <w:sz w:val="20"/>
                <w:szCs w:val="20"/>
              </w:rPr>
            </w:pPr>
            <w:r w:rsidRPr="008D2CF3">
              <w:rPr>
                <w:b/>
                <w:sz w:val="20"/>
                <w:szCs w:val="20"/>
              </w:rPr>
              <w:t>Lp.</w:t>
            </w:r>
          </w:p>
        </w:tc>
        <w:tc>
          <w:tcPr>
            <w:tcW w:w="7738" w:type="dxa"/>
            <w:vAlign w:val="center"/>
          </w:tcPr>
          <w:p w:rsidR="00FF1C48" w:rsidRPr="008D2CF3" w:rsidRDefault="00FF1C48" w:rsidP="008D2CF3">
            <w:pPr>
              <w:spacing w:before="60" w:after="120"/>
              <w:jc w:val="center"/>
              <w:rPr>
                <w:sz w:val="20"/>
                <w:szCs w:val="20"/>
              </w:rPr>
            </w:pPr>
            <w:r w:rsidRPr="008D2CF3">
              <w:rPr>
                <w:b/>
                <w:sz w:val="20"/>
                <w:szCs w:val="20"/>
              </w:rPr>
              <w:t>Warunki oraz opis sposobu dokonywania oceny spełniania tych warunków</w:t>
            </w:r>
          </w:p>
        </w:tc>
      </w:tr>
      <w:tr w:rsidR="002C574D" w:rsidTr="00E83B72">
        <w:tc>
          <w:tcPr>
            <w:tcW w:w="720" w:type="dxa"/>
          </w:tcPr>
          <w:p w:rsidR="002C574D" w:rsidRDefault="002C574D" w:rsidP="00E83B72">
            <w:pPr>
              <w:spacing w:before="60" w:after="120"/>
              <w:jc w:val="both"/>
            </w:pPr>
            <w:r w:rsidRPr="002C574D">
              <w:t>1</w:t>
            </w:r>
          </w:p>
        </w:tc>
        <w:tc>
          <w:tcPr>
            <w:tcW w:w="7738" w:type="dxa"/>
          </w:tcPr>
          <w:p w:rsidR="002C574D" w:rsidRPr="008D2CF3" w:rsidRDefault="002C574D" w:rsidP="00E83B72">
            <w:pPr>
              <w:spacing w:before="60" w:after="120"/>
              <w:jc w:val="both"/>
              <w:rPr>
                <w:b/>
                <w:bCs/>
              </w:rPr>
            </w:pPr>
            <w:r w:rsidRPr="002C574D">
              <w:rPr>
                <w:b/>
                <w:bCs/>
              </w:rPr>
              <w:t>Uprawnienia do wykonywania określonej działalności lub czynności, jeżeli przepisy prawa nakładają obowiązek ich posiadania</w:t>
            </w:r>
          </w:p>
          <w:p w:rsidR="002C574D" w:rsidRDefault="002C574D" w:rsidP="00E83B72">
            <w:pPr>
              <w:spacing w:before="60" w:after="120"/>
              <w:jc w:val="both"/>
            </w:pPr>
            <w:r w:rsidRPr="002C574D">
              <w:t>O udzielenie zamówienia mogą ubiegać się wykonawcy, którzy spełniają warunki, dotyczące posiadania uprawnień do wykonywania określonej działalności lub czynności, jeżeli przepisy prawa nakładają obowiązek ich posiadania posiadają zaświadczenie o wpisie do rejestru podmiotów wykonujących działalność leczniczą Numer 30 - 02544. Ocena spełniania warunków udziału w postępowaniu będzie dokonana na zasadzie spełnia/nie spełnia.</w:t>
            </w:r>
          </w:p>
        </w:tc>
      </w:tr>
      <w:tr w:rsidR="002C574D" w:rsidTr="00E83B72">
        <w:tc>
          <w:tcPr>
            <w:tcW w:w="720" w:type="dxa"/>
          </w:tcPr>
          <w:p w:rsidR="002C574D" w:rsidRDefault="002C574D" w:rsidP="00E83B72">
            <w:pPr>
              <w:spacing w:before="60" w:after="120"/>
              <w:jc w:val="both"/>
            </w:pPr>
            <w:r w:rsidRPr="002C574D">
              <w:t>2</w:t>
            </w:r>
          </w:p>
        </w:tc>
        <w:tc>
          <w:tcPr>
            <w:tcW w:w="7738" w:type="dxa"/>
          </w:tcPr>
          <w:p w:rsidR="002C574D" w:rsidRPr="008D2CF3" w:rsidRDefault="002C574D" w:rsidP="00E83B72">
            <w:pPr>
              <w:spacing w:before="60" w:after="120"/>
              <w:jc w:val="both"/>
              <w:rPr>
                <w:b/>
                <w:bCs/>
              </w:rPr>
            </w:pPr>
            <w:r w:rsidRPr="002C574D">
              <w:rPr>
                <w:b/>
                <w:bCs/>
              </w:rPr>
              <w:t>Wiedza i doświadczenie</w:t>
            </w:r>
          </w:p>
          <w:p w:rsidR="002C574D" w:rsidRDefault="002C574D" w:rsidP="00E83B72">
            <w:pPr>
              <w:spacing w:before="60" w:after="120"/>
              <w:jc w:val="both"/>
            </w:pPr>
            <w:r w:rsidRPr="002C574D">
              <w:t>O udzielenie zamówienia mogą ubiegać się wykonawcy, którzy spełniają warunki, dotyczące posiadania wiedzy i doświadczenia. Ocena spełniania warunków udziału w postępowaniu będzie dokonana na zasadzie spełnia/nie spełnia.</w:t>
            </w:r>
          </w:p>
        </w:tc>
      </w:tr>
      <w:tr w:rsidR="002C574D" w:rsidTr="00E83B72">
        <w:tc>
          <w:tcPr>
            <w:tcW w:w="720" w:type="dxa"/>
          </w:tcPr>
          <w:p w:rsidR="002C574D" w:rsidRDefault="002C574D" w:rsidP="00E83B72">
            <w:pPr>
              <w:spacing w:before="60" w:after="120"/>
              <w:jc w:val="both"/>
            </w:pPr>
            <w:r w:rsidRPr="002C574D">
              <w:t>3</w:t>
            </w:r>
          </w:p>
        </w:tc>
        <w:tc>
          <w:tcPr>
            <w:tcW w:w="7738" w:type="dxa"/>
          </w:tcPr>
          <w:p w:rsidR="002C574D" w:rsidRPr="008D2CF3" w:rsidRDefault="002C574D" w:rsidP="00E83B72">
            <w:pPr>
              <w:spacing w:before="60" w:after="120"/>
              <w:jc w:val="both"/>
              <w:rPr>
                <w:b/>
                <w:bCs/>
              </w:rPr>
            </w:pPr>
            <w:r w:rsidRPr="002C574D">
              <w:rPr>
                <w:b/>
                <w:bCs/>
              </w:rPr>
              <w:t>Potencjał techniczny</w:t>
            </w:r>
          </w:p>
          <w:p w:rsidR="002C574D" w:rsidRDefault="002C574D" w:rsidP="00E83B72">
            <w:pPr>
              <w:spacing w:before="60" w:after="120"/>
              <w:jc w:val="both"/>
            </w:pPr>
            <w:r w:rsidRPr="002C574D">
              <w:t>O udzielenie zamówienia mogą ubiegać się wykonawcy, którzy spełniają warunki, dotyczące dysponowania odpowiednim potencjałem technicznym dysponują lokalem, w którym mieszczą się co najmniej 2 sale terapii grupowej, oraz co najmniej 3 gabinety terapii indywidualnej. Ocena spełniania warunków udziału w postępowaniu będzie dokonana na zasadzie spełnia/nie spełnia.</w:t>
            </w:r>
          </w:p>
        </w:tc>
      </w:tr>
      <w:tr w:rsidR="002C574D" w:rsidTr="00E83B72">
        <w:tc>
          <w:tcPr>
            <w:tcW w:w="720" w:type="dxa"/>
          </w:tcPr>
          <w:p w:rsidR="002C574D" w:rsidRDefault="002C574D" w:rsidP="00E83B72">
            <w:pPr>
              <w:spacing w:before="60" w:after="120"/>
              <w:jc w:val="both"/>
            </w:pPr>
            <w:r w:rsidRPr="002C574D">
              <w:t>4</w:t>
            </w:r>
          </w:p>
        </w:tc>
        <w:tc>
          <w:tcPr>
            <w:tcW w:w="7738" w:type="dxa"/>
          </w:tcPr>
          <w:p w:rsidR="002C574D" w:rsidRPr="008D2CF3" w:rsidRDefault="002C574D" w:rsidP="00E83B72">
            <w:pPr>
              <w:spacing w:before="60" w:after="120"/>
              <w:jc w:val="both"/>
              <w:rPr>
                <w:b/>
                <w:bCs/>
              </w:rPr>
            </w:pPr>
            <w:r w:rsidRPr="002C574D">
              <w:rPr>
                <w:b/>
                <w:bCs/>
              </w:rPr>
              <w:t>Osoby zdolne do wykonania zamówienia</w:t>
            </w:r>
          </w:p>
          <w:p w:rsidR="002C574D" w:rsidRPr="002C574D" w:rsidRDefault="002C574D" w:rsidP="00E83B72">
            <w:pPr>
              <w:spacing w:before="60" w:after="120"/>
              <w:jc w:val="both"/>
            </w:pPr>
            <w:r w:rsidRPr="002C574D">
              <w:t xml:space="preserve">O udzielenie zamówienia mogą ubiegać się wykonawcy, którzy spełniają </w:t>
            </w:r>
            <w:r w:rsidRPr="002C574D">
              <w:lastRenderedPageBreak/>
              <w:t xml:space="preserve">warunki, dotyczące dysponowania osobami zdolnymi do wykonania zamówienia tj. dysponują </w:t>
            </w:r>
          </w:p>
          <w:p w:rsidR="002C574D" w:rsidRPr="002C574D" w:rsidRDefault="002C574D" w:rsidP="00E83B72">
            <w:pPr>
              <w:spacing w:before="60" w:after="120"/>
              <w:jc w:val="both"/>
            </w:pPr>
            <w:r w:rsidRPr="002C574D">
              <w:t>a)</w:t>
            </w:r>
            <w:r w:rsidRPr="002C574D">
              <w:tab/>
              <w:t>Specjalista lekarz psychiatra</w:t>
            </w:r>
          </w:p>
          <w:p w:rsidR="002C574D" w:rsidRPr="002C574D" w:rsidRDefault="002C574D" w:rsidP="00E83B72">
            <w:pPr>
              <w:spacing w:before="60" w:after="120"/>
              <w:jc w:val="both"/>
            </w:pPr>
            <w:r w:rsidRPr="002C574D">
              <w:t>b)</w:t>
            </w:r>
            <w:r w:rsidRPr="002C574D">
              <w:tab/>
              <w:t>Certyfikowany Specjalista Psychoterapii uzależnień - co najmniej dwóch</w:t>
            </w:r>
          </w:p>
          <w:p w:rsidR="002C574D" w:rsidRPr="002C574D" w:rsidRDefault="002C574D" w:rsidP="00E83B72">
            <w:pPr>
              <w:spacing w:before="60" w:after="120"/>
              <w:jc w:val="both"/>
            </w:pPr>
            <w:r w:rsidRPr="002C574D">
              <w:t>c)</w:t>
            </w:r>
            <w:r w:rsidRPr="002C574D">
              <w:tab/>
              <w:t>Certyfikowany Psychoterapeuta PTP</w:t>
            </w:r>
          </w:p>
          <w:p w:rsidR="002C574D" w:rsidRPr="002C574D" w:rsidRDefault="002C574D" w:rsidP="00E83B72">
            <w:pPr>
              <w:spacing w:before="60" w:after="120"/>
              <w:jc w:val="both"/>
            </w:pPr>
            <w:r w:rsidRPr="002C574D">
              <w:t>d)</w:t>
            </w:r>
            <w:r w:rsidRPr="002C574D">
              <w:tab/>
              <w:t>Certyfikowany instruktor terapii uzależnień</w:t>
            </w:r>
          </w:p>
          <w:p w:rsidR="002C574D" w:rsidRPr="002C574D" w:rsidRDefault="002C574D" w:rsidP="00E83B72">
            <w:pPr>
              <w:spacing w:before="60" w:after="120"/>
              <w:jc w:val="both"/>
            </w:pPr>
            <w:r w:rsidRPr="002C574D">
              <w:t>e)</w:t>
            </w:r>
            <w:r w:rsidRPr="002C574D">
              <w:tab/>
              <w:t>Psycholog</w:t>
            </w:r>
          </w:p>
          <w:p w:rsidR="0047656F" w:rsidRDefault="002C574D" w:rsidP="00E83B72">
            <w:pPr>
              <w:spacing w:before="60" w:after="120"/>
              <w:jc w:val="both"/>
            </w:pPr>
            <w:r w:rsidRPr="002C574D">
              <w:t>f)</w:t>
            </w:r>
            <w:r w:rsidRPr="002C574D">
              <w:tab/>
              <w:t>Psychoterapeuta.</w:t>
            </w:r>
          </w:p>
          <w:p w:rsidR="002C574D" w:rsidRDefault="002C574D" w:rsidP="00E83B72">
            <w:pPr>
              <w:spacing w:before="60" w:after="120"/>
              <w:jc w:val="both"/>
            </w:pPr>
            <w:r w:rsidRPr="002C574D">
              <w:t>Ocena spełniania warunków udziału w postępowaniu będzie dokonana na zasadzie spełnia/nie spełnia.</w:t>
            </w:r>
          </w:p>
        </w:tc>
      </w:tr>
      <w:tr w:rsidR="002C574D" w:rsidTr="00E83B72">
        <w:tc>
          <w:tcPr>
            <w:tcW w:w="720" w:type="dxa"/>
          </w:tcPr>
          <w:p w:rsidR="002C574D" w:rsidRDefault="002C574D" w:rsidP="00E83B72">
            <w:pPr>
              <w:spacing w:before="60" w:after="120"/>
              <w:jc w:val="both"/>
            </w:pPr>
            <w:r w:rsidRPr="002C574D">
              <w:lastRenderedPageBreak/>
              <w:t>5</w:t>
            </w:r>
          </w:p>
        </w:tc>
        <w:tc>
          <w:tcPr>
            <w:tcW w:w="7738" w:type="dxa"/>
          </w:tcPr>
          <w:p w:rsidR="002C574D" w:rsidRPr="008D2CF3" w:rsidRDefault="002C574D" w:rsidP="00E83B72">
            <w:pPr>
              <w:spacing w:before="60" w:after="120"/>
              <w:jc w:val="both"/>
              <w:rPr>
                <w:b/>
                <w:bCs/>
              </w:rPr>
            </w:pPr>
            <w:r w:rsidRPr="002C574D">
              <w:rPr>
                <w:b/>
                <w:bCs/>
              </w:rPr>
              <w:t>Sytuacja ekonomiczna i finansowa</w:t>
            </w:r>
          </w:p>
          <w:p w:rsidR="002C574D" w:rsidRDefault="002C574D" w:rsidP="00E83B72">
            <w:pPr>
              <w:spacing w:before="60" w:after="120"/>
              <w:jc w:val="both"/>
            </w:pPr>
            <w:r w:rsidRPr="002C574D">
              <w:t>O udzielenie zamówienia mogą ubiegać się wykonawcy, którzy spełniają warunki, dotyczące sytuacji ekonomicznej i finansowej, tj. posiadają ubezpieczenie OC prowadzonej działalności gospodarczej na kwotę co najmniej 100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 xml:space="preserve">Przepisy </w:t>
      </w:r>
      <w:r w:rsidRPr="00A661E0">
        <w:t>dotycz</w:t>
      </w:r>
      <w:r w:rsidRPr="00A661E0">
        <w:rPr>
          <w:rFonts w:ascii="TimesNewRoman" w:eastAsia="TimesNewRoman" w:cs="TimesNewRoman" w:hint="eastAsia"/>
        </w:rPr>
        <w:t>ą</w:t>
      </w:r>
      <w:r w:rsidRPr="00A661E0">
        <w:t>ce Wykonawcy stosuje si</w:t>
      </w:r>
      <w:r w:rsidRPr="00A661E0">
        <w:rPr>
          <w:rFonts w:ascii="TimesNewRoman" w:eastAsia="TimesNewRoman" w:cs="TimesNewRoman" w:hint="eastAsia"/>
        </w:rPr>
        <w:t>ę</w:t>
      </w:r>
      <w:r w:rsidRPr="00A661E0">
        <w:rPr>
          <w:rFonts w:ascii="TimesNewRoman" w:eastAsia="TimesNewRoman" w:cs="TimesNewRoman"/>
        </w:rPr>
        <w:t xml:space="preserve"> </w:t>
      </w:r>
      <w:r w:rsidRPr="00A661E0">
        <w:t>odpowiednio do Wykonawców, o których mowa w pkt 6.4.</w:t>
      </w:r>
    </w:p>
    <w:p w:rsidR="00A2369F" w:rsidRDefault="00A2369F" w:rsidP="008634CF">
      <w:pPr>
        <w:pStyle w:val="Nagwek2"/>
      </w:pPr>
      <w:r w:rsidRPr="00D91376">
        <w:t>Zamawiający wykluczy z postępowania o udzielenie zamówienia Wykonawców na podstawie</w:t>
      </w:r>
      <w:r w:rsidR="002B6D29">
        <w:t xml:space="preserve"> przepisów art. 24 ust.1 pkt 1-11 oraz art. 24 ust. 2 pkt 1-5</w:t>
      </w:r>
      <w:r w:rsidRPr="00D91376">
        <w:t xml:space="preserve"> ustawy </w:t>
      </w:r>
      <w:r>
        <w:t xml:space="preserve">Prawo zamówień publicznych </w:t>
      </w:r>
      <w:r w:rsidR="002C574D" w:rsidRPr="002C574D">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2C3722">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2C574D" w:rsidRDefault="002C574D" w:rsidP="002C574D">
      <w:pPr>
        <w:pStyle w:val="Nagwek2"/>
        <w:numPr>
          <w:ilvl w:val="0"/>
          <w:numId w:val="0"/>
        </w:numPr>
      </w:pPr>
    </w:p>
    <w:p w:rsidR="002C574D" w:rsidRPr="00371538" w:rsidRDefault="002C574D" w:rsidP="002C574D">
      <w:pPr>
        <w:pStyle w:val="Nagwek2"/>
      </w:pPr>
      <w:r w:rsidRPr="00371538">
        <w:lastRenderedPageBreak/>
        <w:t xml:space="preserve">W celu wykazania spełniania przez Wykonawcę warunków, o których mowa w art. 22 ust. 1 ustawy Prawo zamówień publicznych </w:t>
      </w:r>
      <w:r w:rsidRPr="002C574D">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C574D" w:rsidRPr="00371538" w:rsidTr="00E83B72">
        <w:tc>
          <w:tcPr>
            <w:tcW w:w="720" w:type="dxa"/>
          </w:tcPr>
          <w:p w:rsidR="002C574D" w:rsidRPr="00371538" w:rsidRDefault="002C574D" w:rsidP="00E83B72">
            <w:pPr>
              <w:spacing w:before="60" w:after="120"/>
              <w:jc w:val="both"/>
            </w:pPr>
            <w:r w:rsidRPr="008D2CF3">
              <w:rPr>
                <w:b/>
                <w:sz w:val="20"/>
                <w:szCs w:val="20"/>
              </w:rPr>
              <w:t>Lp.</w:t>
            </w:r>
          </w:p>
        </w:tc>
        <w:tc>
          <w:tcPr>
            <w:tcW w:w="7920" w:type="dxa"/>
          </w:tcPr>
          <w:p w:rsidR="002C574D" w:rsidRPr="00371538" w:rsidRDefault="002C574D" w:rsidP="00E83B72">
            <w:pPr>
              <w:spacing w:before="60" w:after="120"/>
              <w:jc w:val="both"/>
            </w:pPr>
            <w:r w:rsidRPr="008D2CF3">
              <w:rPr>
                <w:b/>
                <w:sz w:val="20"/>
                <w:szCs w:val="20"/>
              </w:rPr>
              <w:t>Wymagany dokument</w:t>
            </w:r>
          </w:p>
        </w:tc>
      </w:tr>
      <w:tr w:rsidR="002C574D" w:rsidRPr="00371538" w:rsidTr="00E83B72">
        <w:tc>
          <w:tcPr>
            <w:tcW w:w="720" w:type="dxa"/>
          </w:tcPr>
          <w:p w:rsidR="002C574D" w:rsidRPr="00371538" w:rsidRDefault="002C574D" w:rsidP="00E83B72">
            <w:pPr>
              <w:spacing w:before="60" w:after="120"/>
              <w:jc w:val="both"/>
            </w:pPr>
            <w:r w:rsidRPr="002C574D">
              <w:t>1</w:t>
            </w:r>
          </w:p>
        </w:tc>
        <w:tc>
          <w:tcPr>
            <w:tcW w:w="7920" w:type="dxa"/>
          </w:tcPr>
          <w:p w:rsidR="002C574D" w:rsidRPr="008D2CF3" w:rsidRDefault="002C574D" w:rsidP="00E83B72">
            <w:pPr>
              <w:spacing w:before="60" w:after="120"/>
              <w:jc w:val="both"/>
              <w:rPr>
                <w:b/>
                <w:bCs/>
              </w:rPr>
            </w:pPr>
            <w:r w:rsidRPr="002C574D">
              <w:rPr>
                <w:b/>
                <w:bCs/>
              </w:rPr>
              <w:t>Oświadczenie o spełnianiu warunków</w:t>
            </w:r>
          </w:p>
          <w:p w:rsidR="002C574D" w:rsidRPr="00371538" w:rsidRDefault="002C574D" w:rsidP="00E83B72">
            <w:pPr>
              <w:spacing w:before="60" w:after="120"/>
              <w:jc w:val="both"/>
            </w:pPr>
            <w:r w:rsidRPr="002C574D">
              <w:t>Oświadczenie o spełnianiu warunków</w:t>
            </w:r>
          </w:p>
        </w:tc>
      </w:tr>
      <w:tr w:rsidR="002C574D" w:rsidRPr="00371538" w:rsidTr="00E83B72">
        <w:tc>
          <w:tcPr>
            <w:tcW w:w="720" w:type="dxa"/>
          </w:tcPr>
          <w:p w:rsidR="002C574D" w:rsidRPr="00371538" w:rsidRDefault="002C574D" w:rsidP="00E83B72">
            <w:pPr>
              <w:spacing w:before="60" w:after="120"/>
              <w:jc w:val="both"/>
            </w:pPr>
            <w:r w:rsidRPr="002C574D">
              <w:t>2</w:t>
            </w:r>
          </w:p>
        </w:tc>
        <w:tc>
          <w:tcPr>
            <w:tcW w:w="7920" w:type="dxa"/>
          </w:tcPr>
          <w:p w:rsidR="002C574D" w:rsidRPr="008D2CF3" w:rsidRDefault="002C574D" w:rsidP="00E83B72">
            <w:pPr>
              <w:spacing w:before="60" w:after="120"/>
              <w:jc w:val="both"/>
              <w:rPr>
                <w:b/>
                <w:bCs/>
              </w:rPr>
            </w:pPr>
            <w:r w:rsidRPr="002C574D">
              <w:rPr>
                <w:b/>
                <w:bCs/>
              </w:rPr>
              <w:t>Wykaz narzędzi, wyposażenia zakładu i urządzeń technicznych</w:t>
            </w:r>
          </w:p>
          <w:p w:rsidR="002C574D" w:rsidRPr="00371538" w:rsidRDefault="002C574D" w:rsidP="00E83B72">
            <w:pPr>
              <w:spacing w:before="60" w:after="120"/>
              <w:jc w:val="both"/>
            </w:pPr>
            <w:r w:rsidRPr="002C574D">
              <w:t>Wykaz narzędzi, wyposażenia zakładu i urządzeń technicznych dostępnych wykonawcy usług lub robót budowlanych w celu wykonania zamówienia wraz z informacją o podstawie do dysponowania tymi zasobami</w:t>
            </w:r>
          </w:p>
        </w:tc>
      </w:tr>
      <w:tr w:rsidR="002C574D" w:rsidRPr="00371538" w:rsidTr="00E83B72">
        <w:tc>
          <w:tcPr>
            <w:tcW w:w="720" w:type="dxa"/>
          </w:tcPr>
          <w:p w:rsidR="002C574D" w:rsidRPr="00371538" w:rsidRDefault="002C574D" w:rsidP="00E83B72">
            <w:pPr>
              <w:spacing w:before="60" w:after="120"/>
              <w:jc w:val="both"/>
            </w:pPr>
            <w:r w:rsidRPr="002C574D">
              <w:t>3</w:t>
            </w:r>
          </w:p>
        </w:tc>
        <w:tc>
          <w:tcPr>
            <w:tcW w:w="7920" w:type="dxa"/>
          </w:tcPr>
          <w:p w:rsidR="002C574D" w:rsidRPr="008D2CF3" w:rsidRDefault="002C574D" w:rsidP="00E83B72">
            <w:pPr>
              <w:spacing w:before="60" w:after="120"/>
              <w:jc w:val="both"/>
              <w:rPr>
                <w:b/>
                <w:bCs/>
              </w:rPr>
            </w:pPr>
            <w:r w:rsidRPr="002C574D">
              <w:rPr>
                <w:b/>
                <w:bCs/>
              </w:rPr>
              <w:t>Wykaz osób</w:t>
            </w:r>
          </w:p>
          <w:p w:rsidR="002C574D" w:rsidRPr="00371538" w:rsidRDefault="002C574D" w:rsidP="00E83B72">
            <w:pPr>
              <w:spacing w:before="60" w:after="120"/>
              <w:jc w:val="both"/>
            </w:pPr>
            <w:r w:rsidRPr="002C574D">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2C574D" w:rsidRPr="00371538" w:rsidTr="00E83B72">
        <w:tc>
          <w:tcPr>
            <w:tcW w:w="720" w:type="dxa"/>
          </w:tcPr>
          <w:p w:rsidR="002C574D" w:rsidRPr="00371538" w:rsidRDefault="002C574D" w:rsidP="00E83B72">
            <w:pPr>
              <w:spacing w:before="60" w:after="120"/>
              <w:jc w:val="both"/>
            </w:pPr>
            <w:r w:rsidRPr="002C574D">
              <w:t>4</w:t>
            </w:r>
          </w:p>
        </w:tc>
        <w:tc>
          <w:tcPr>
            <w:tcW w:w="7920" w:type="dxa"/>
          </w:tcPr>
          <w:p w:rsidR="002C574D" w:rsidRPr="008D2CF3" w:rsidRDefault="002C574D" w:rsidP="00E83B72">
            <w:pPr>
              <w:spacing w:before="60" w:after="120"/>
              <w:jc w:val="both"/>
              <w:rPr>
                <w:b/>
                <w:bCs/>
              </w:rPr>
            </w:pPr>
            <w:r w:rsidRPr="002C574D">
              <w:rPr>
                <w:b/>
                <w:bCs/>
              </w:rPr>
              <w:t>Opłacona polisa</w:t>
            </w:r>
          </w:p>
          <w:p w:rsidR="002C574D" w:rsidRPr="00371538" w:rsidRDefault="002C574D" w:rsidP="00E83B72">
            <w:pPr>
              <w:spacing w:before="60" w:after="120"/>
              <w:jc w:val="both"/>
            </w:pPr>
            <w:r w:rsidRPr="002C574D">
              <w:t>Opłacona polisa, a w przypadku jej braku inny dokument potwierdzający, że wykonawca jest ubezpieczony od odpowiedzialności cywilnej w zakresie prowadzonej działalności związanej z przedmiotem zamówienia</w:t>
            </w:r>
          </w:p>
        </w:tc>
      </w:tr>
    </w:tbl>
    <w:p w:rsidR="002C574D" w:rsidRPr="00371538" w:rsidRDefault="008634CF" w:rsidP="002C574D">
      <w:pPr>
        <w:pStyle w:val="Nagwek2"/>
        <w:numPr>
          <w:ilvl w:val="0"/>
          <w:numId w:val="0"/>
        </w:numPr>
      </w:pPr>
      <w:r w:rsidRPr="00371538">
        <w:t xml:space="preserve"> </w:t>
      </w:r>
    </w:p>
    <w:p w:rsidR="002C574D" w:rsidRPr="00371538" w:rsidRDefault="002C574D" w:rsidP="002C574D">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Pr="002C574D">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C574D" w:rsidRPr="00371538" w:rsidTr="00E83B72">
        <w:tc>
          <w:tcPr>
            <w:tcW w:w="720" w:type="dxa"/>
          </w:tcPr>
          <w:p w:rsidR="002C574D" w:rsidRPr="00371538" w:rsidRDefault="002C574D" w:rsidP="00E83B72">
            <w:pPr>
              <w:spacing w:before="60" w:after="120"/>
              <w:jc w:val="both"/>
            </w:pPr>
            <w:r w:rsidRPr="008D2CF3">
              <w:rPr>
                <w:b/>
                <w:sz w:val="20"/>
                <w:szCs w:val="20"/>
              </w:rPr>
              <w:t>Lp.</w:t>
            </w:r>
          </w:p>
        </w:tc>
        <w:tc>
          <w:tcPr>
            <w:tcW w:w="7920" w:type="dxa"/>
          </w:tcPr>
          <w:p w:rsidR="002C574D" w:rsidRPr="00371538" w:rsidRDefault="002C574D" w:rsidP="00E83B72">
            <w:pPr>
              <w:spacing w:before="60" w:after="120"/>
              <w:jc w:val="both"/>
            </w:pPr>
            <w:r w:rsidRPr="008D2CF3">
              <w:rPr>
                <w:b/>
                <w:sz w:val="20"/>
                <w:szCs w:val="20"/>
              </w:rPr>
              <w:t>Wymagany dokument</w:t>
            </w:r>
          </w:p>
        </w:tc>
      </w:tr>
      <w:tr w:rsidR="002C574D" w:rsidRPr="00371538" w:rsidTr="00E83B72">
        <w:tc>
          <w:tcPr>
            <w:tcW w:w="720" w:type="dxa"/>
          </w:tcPr>
          <w:p w:rsidR="002C574D" w:rsidRPr="00371538" w:rsidRDefault="002C574D" w:rsidP="00E83B72">
            <w:pPr>
              <w:spacing w:before="60" w:after="120"/>
              <w:jc w:val="both"/>
            </w:pPr>
            <w:r w:rsidRPr="002C574D">
              <w:t>1</w:t>
            </w:r>
          </w:p>
        </w:tc>
        <w:tc>
          <w:tcPr>
            <w:tcW w:w="7920" w:type="dxa"/>
          </w:tcPr>
          <w:p w:rsidR="002C574D" w:rsidRPr="008D2CF3" w:rsidRDefault="002C574D" w:rsidP="00E83B72">
            <w:pPr>
              <w:spacing w:before="60" w:after="120"/>
              <w:jc w:val="both"/>
              <w:rPr>
                <w:b/>
                <w:bCs/>
              </w:rPr>
            </w:pPr>
            <w:r w:rsidRPr="002C574D">
              <w:rPr>
                <w:b/>
                <w:bCs/>
              </w:rPr>
              <w:t>Oświadczenie o braku podstaw do wykluczenia</w:t>
            </w:r>
          </w:p>
          <w:p w:rsidR="002C574D" w:rsidRPr="00371538" w:rsidRDefault="002C574D" w:rsidP="00E83B72">
            <w:pPr>
              <w:spacing w:before="60" w:after="120"/>
              <w:jc w:val="both"/>
            </w:pPr>
            <w:r w:rsidRPr="002C574D">
              <w:t>Oświadczenie o braku podstaw do wykluczenia</w:t>
            </w:r>
          </w:p>
        </w:tc>
      </w:tr>
      <w:tr w:rsidR="002C574D" w:rsidRPr="00371538" w:rsidTr="00E83B72">
        <w:tc>
          <w:tcPr>
            <w:tcW w:w="720" w:type="dxa"/>
          </w:tcPr>
          <w:p w:rsidR="002C574D" w:rsidRPr="00371538" w:rsidRDefault="002C574D" w:rsidP="00E83B72">
            <w:pPr>
              <w:spacing w:before="60" w:after="120"/>
              <w:jc w:val="both"/>
            </w:pPr>
            <w:r w:rsidRPr="002C574D">
              <w:t>2</w:t>
            </w:r>
          </w:p>
        </w:tc>
        <w:tc>
          <w:tcPr>
            <w:tcW w:w="7920" w:type="dxa"/>
          </w:tcPr>
          <w:p w:rsidR="002C574D" w:rsidRPr="008D2CF3" w:rsidRDefault="002C574D" w:rsidP="00E83B72">
            <w:pPr>
              <w:spacing w:before="60" w:after="120"/>
              <w:jc w:val="both"/>
              <w:rPr>
                <w:b/>
                <w:bCs/>
              </w:rPr>
            </w:pPr>
            <w:r w:rsidRPr="002C574D">
              <w:rPr>
                <w:b/>
                <w:bCs/>
              </w:rPr>
              <w:t>Aktualny odpis z właściwego rejestru lub z centralnej ewidencji i informacji o działalności gospodarczej</w:t>
            </w:r>
          </w:p>
          <w:p w:rsidR="002C574D" w:rsidRPr="00371538" w:rsidRDefault="002C574D" w:rsidP="00E83B72">
            <w:pPr>
              <w:spacing w:before="60" w:after="120"/>
              <w:jc w:val="both"/>
            </w:pPr>
            <w:r w:rsidRPr="002C574D">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3</w:t>
            </w:r>
          </w:p>
        </w:tc>
        <w:tc>
          <w:tcPr>
            <w:tcW w:w="7920" w:type="dxa"/>
          </w:tcPr>
          <w:p w:rsidR="002C574D" w:rsidRPr="008D2CF3" w:rsidRDefault="002C574D" w:rsidP="00E83B72">
            <w:pPr>
              <w:spacing w:before="60" w:after="120"/>
              <w:jc w:val="both"/>
              <w:rPr>
                <w:b/>
                <w:bCs/>
              </w:rPr>
            </w:pPr>
            <w:r w:rsidRPr="002C574D">
              <w:rPr>
                <w:b/>
                <w:bCs/>
              </w:rPr>
              <w:t>Aktualne zaświadczenie właściwego naczelnika urzędu skarbowego</w:t>
            </w:r>
          </w:p>
          <w:p w:rsidR="002C574D" w:rsidRPr="00371538" w:rsidRDefault="002C574D" w:rsidP="00E83B72">
            <w:pPr>
              <w:spacing w:before="60" w:after="120"/>
              <w:jc w:val="both"/>
            </w:pPr>
            <w:r w:rsidRPr="002C574D">
              <w:t xml:space="preserve">Aktualne zaświadczenie właściwego naczelnika urzędu skarbowego </w:t>
            </w:r>
            <w:r w:rsidRPr="002C574D">
              <w:lastRenderedPageBreak/>
              <w:t>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lastRenderedPageBreak/>
              <w:t>4</w:t>
            </w:r>
          </w:p>
        </w:tc>
        <w:tc>
          <w:tcPr>
            <w:tcW w:w="7920" w:type="dxa"/>
          </w:tcPr>
          <w:p w:rsidR="002C574D" w:rsidRPr="008D2CF3" w:rsidRDefault="002C574D" w:rsidP="00E83B72">
            <w:pPr>
              <w:spacing w:before="60" w:after="120"/>
              <w:jc w:val="both"/>
              <w:rPr>
                <w:b/>
                <w:bCs/>
              </w:rPr>
            </w:pPr>
            <w:r w:rsidRPr="002C574D">
              <w:rPr>
                <w:b/>
                <w:bCs/>
              </w:rPr>
              <w:t>Aktualne zaświadczenie właściwego oddziału ZUS lub KRUS</w:t>
            </w:r>
          </w:p>
          <w:p w:rsidR="002C574D" w:rsidRPr="00371538" w:rsidRDefault="002C574D" w:rsidP="00E83B72">
            <w:pPr>
              <w:spacing w:before="60" w:after="120"/>
              <w:jc w:val="both"/>
            </w:pPr>
            <w:r w:rsidRPr="002C574D">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5</w:t>
            </w:r>
          </w:p>
        </w:tc>
        <w:tc>
          <w:tcPr>
            <w:tcW w:w="7920" w:type="dxa"/>
          </w:tcPr>
          <w:p w:rsidR="002C574D" w:rsidRPr="008D2CF3" w:rsidRDefault="002C574D" w:rsidP="00E83B72">
            <w:pPr>
              <w:spacing w:before="60" w:after="120"/>
              <w:jc w:val="both"/>
              <w:rPr>
                <w:b/>
                <w:bCs/>
              </w:rPr>
            </w:pPr>
            <w:r w:rsidRPr="002C574D">
              <w:rPr>
                <w:b/>
                <w:bCs/>
              </w:rPr>
              <w:t>Aktualna informacja z KRK w zakresie określonym w art. 24 ust. 1 pkt 4-8 ustawy</w:t>
            </w:r>
          </w:p>
          <w:p w:rsidR="002C574D" w:rsidRPr="00371538" w:rsidRDefault="002C574D" w:rsidP="00E83B72">
            <w:pPr>
              <w:spacing w:before="60" w:after="120"/>
              <w:jc w:val="both"/>
            </w:pPr>
            <w:r w:rsidRPr="002C574D">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6</w:t>
            </w:r>
          </w:p>
        </w:tc>
        <w:tc>
          <w:tcPr>
            <w:tcW w:w="7920" w:type="dxa"/>
          </w:tcPr>
          <w:p w:rsidR="002C574D" w:rsidRPr="008D2CF3" w:rsidRDefault="002C574D" w:rsidP="00E83B72">
            <w:pPr>
              <w:spacing w:before="60" w:after="120"/>
              <w:jc w:val="both"/>
              <w:rPr>
                <w:b/>
                <w:bCs/>
              </w:rPr>
            </w:pPr>
            <w:r w:rsidRPr="002C574D">
              <w:rPr>
                <w:b/>
                <w:bCs/>
              </w:rPr>
              <w:t>Aktualna informacja z KRK w zakresie określonym w art. 24 ust. 1 pkt 9 ustawy</w:t>
            </w:r>
          </w:p>
          <w:p w:rsidR="002C574D" w:rsidRPr="00371538" w:rsidRDefault="002C574D" w:rsidP="00E83B72">
            <w:pPr>
              <w:spacing w:before="60" w:after="120"/>
              <w:jc w:val="both"/>
            </w:pPr>
            <w:r w:rsidRPr="002C574D">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7</w:t>
            </w:r>
          </w:p>
        </w:tc>
        <w:tc>
          <w:tcPr>
            <w:tcW w:w="7920" w:type="dxa"/>
          </w:tcPr>
          <w:p w:rsidR="002C574D" w:rsidRPr="008D2CF3" w:rsidRDefault="002C574D" w:rsidP="00E83B72">
            <w:pPr>
              <w:spacing w:before="60" w:after="120"/>
              <w:jc w:val="both"/>
              <w:rPr>
                <w:b/>
                <w:bCs/>
              </w:rPr>
            </w:pPr>
            <w:r w:rsidRPr="002C574D">
              <w:rPr>
                <w:b/>
                <w:bCs/>
              </w:rPr>
              <w:t>Dokumenty dotyczące przynależności do grupy kapitałowej</w:t>
            </w:r>
          </w:p>
          <w:p w:rsidR="002C574D" w:rsidRPr="00371538" w:rsidRDefault="002C574D" w:rsidP="00E83B72">
            <w:pPr>
              <w:spacing w:before="60" w:after="120"/>
              <w:jc w:val="both"/>
            </w:pPr>
            <w:r w:rsidRPr="002C574D">
              <w:t>Lista podmiotów należących do tej samej grupy kapitałowej w rozumieniu ustawy z dnia 16 lutego 2007 r. o ochronie konkurencji i konsumentów albo informacja o tym, że Wykonawca nie należy do grupy kapitałowej</w:t>
            </w:r>
          </w:p>
        </w:tc>
      </w:tr>
      <w:tr w:rsidR="002C574D" w:rsidRPr="00371538" w:rsidTr="00E83B72">
        <w:tc>
          <w:tcPr>
            <w:tcW w:w="720" w:type="dxa"/>
          </w:tcPr>
          <w:p w:rsidR="002C574D" w:rsidRPr="00371538" w:rsidRDefault="002C574D" w:rsidP="00E83B72">
            <w:pPr>
              <w:spacing w:before="60" w:after="120"/>
              <w:jc w:val="both"/>
            </w:pPr>
            <w:r w:rsidRPr="002C574D">
              <w:t>8</w:t>
            </w:r>
          </w:p>
        </w:tc>
        <w:tc>
          <w:tcPr>
            <w:tcW w:w="7920" w:type="dxa"/>
          </w:tcPr>
          <w:p w:rsidR="002C574D" w:rsidRPr="008D2CF3" w:rsidRDefault="002C574D" w:rsidP="00E83B72">
            <w:pPr>
              <w:spacing w:before="60" w:after="120"/>
              <w:jc w:val="both"/>
              <w:rPr>
                <w:b/>
                <w:bCs/>
              </w:rPr>
            </w:pPr>
            <w:r w:rsidRPr="002C574D">
              <w:rPr>
                <w:b/>
                <w:bCs/>
              </w:rPr>
              <w:t>Aktualna informacja z KRK w zakresie określonym w art. 24 ust. 1 pkt 10 i 11 ustawy</w:t>
            </w:r>
          </w:p>
          <w:p w:rsidR="002C574D" w:rsidRPr="00371538" w:rsidRDefault="002C574D" w:rsidP="00E83B72">
            <w:pPr>
              <w:spacing w:before="60" w:after="120"/>
              <w:jc w:val="both"/>
            </w:pPr>
            <w:r w:rsidRPr="002C574D">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2C574D" w:rsidRPr="00371538" w:rsidRDefault="002C574D" w:rsidP="002C574D">
      <w:pPr>
        <w:pStyle w:val="Nagwek2"/>
        <w:numPr>
          <w:ilvl w:val="0"/>
          <w:numId w:val="0"/>
        </w:numPr>
      </w:pPr>
    </w:p>
    <w:p w:rsidR="002C574D" w:rsidRPr="00371538" w:rsidRDefault="008634CF" w:rsidP="002C574D">
      <w:pPr>
        <w:pStyle w:val="Nagwek2"/>
        <w:numPr>
          <w:ilvl w:val="0"/>
          <w:numId w:val="0"/>
        </w:numPr>
      </w:pPr>
      <w:r w:rsidRPr="00371538">
        <w:t xml:space="preserve"> </w:t>
      </w:r>
    </w:p>
    <w:p w:rsidR="002C574D" w:rsidRPr="00371538" w:rsidRDefault="002C574D" w:rsidP="002C574D">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C574D" w:rsidRPr="00371538" w:rsidTr="00E83B72">
        <w:tc>
          <w:tcPr>
            <w:tcW w:w="720" w:type="dxa"/>
          </w:tcPr>
          <w:p w:rsidR="002C574D" w:rsidRPr="00371538" w:rsidRDefault="002C574D" w:rsidP="00E83B72">
            <w:pPr>
              <w:spacing w:before="60" w:after="120"/>
              <w:jc w:val="both"/>
            </w:pPr>
            <w:r w:rsidRPr="008D2CF3">
              <w:rPr>
                <w:b/>
                <w:sz w:val="20"/>
                <w:szCs w:val="20"/>
              </w:rPr>
              <w:t>Lp.</w:t>
            </w:r>
          </w:p>
        </w:tc>
        <w:tc>
          <w:tcPr>
            <w:tcW w:w="7920" w:type="dxa"/>
          </w:tcPr>
          <w:p w:rsidR="002C574D" w:rsidRPr="00371538" w:rsidRDefault="002C574D" w:rsidP="00E83B72">
            <w:pPr>
              <w:spacing w:before="60" w:after="120"/>
              <w:jc w:val="both"/>
            </w:pPr>
            <w:r w:rsidRPr="008D2CF3">
              <w:rPr>
                <w:b/>
                <w:sz w:val="20"/>
                <w:szCs w:val="20"/>
              </w:rPr>
              <w:t>Wymagany dokument</w:t>
            </w:r>
          </w:p>
        </w:tc>
      </w:tr>
      <w:tr w:rsidR="002C574D" w:rsidRPr="00371538" w:rsidTr="00E83B72">
        <w:tc>
          <w:tcPr>
            <w:tcW w:w="720" w:type="dxa"/>
          </w:tcPr>
          <w:p w:rsidR="002C574D" w:rsidRPr="00371538" w:rsidRDefault="002C574D" w:rsidP="00E83B72">
            <w:pPr>
              <w:spacing w:before="60" w:after="120"/>
              <w:jc w:val="both"/>
            </w:pPr>
            <w:r w:rsidRPr="002C574D">
              <w:lastRenderedPageBreak/>
              <w:t>1</w:t>
            </w:r>
          </w:p>
        </w:tc>
        <w:tc>
          <w:tcPr>
            <w:tcW w:w="7920" w:type="dxa"/>
          </w:tcPr>
          <w:p w:rsidR="002C574D" w:rsidRPr="008D2CF3" w:rsidRDefault="002C574D" w:rsidP="00E83B72">
            <w:pPr>
              <w:spacing w:before="60" w:after="120"/>
              <w:jc w:val="both"/>
              <w:rPr>
                <w:b/>
                <w:bCs/>
              </w:rPr>
            </w:pPr>
            <w:r w:rsidRPr="002C574D">
              <w:rPr>
                <w:b/>
                <w:bCs/>
              </w:rPr>
              <w:t>Dokument potwierdzający, że nie otwarto jego likwidacji ani nie ogłoszono upadłości</w:t>
            </w:r>
          </w:p>
          <w:p w:rsidR="002C574D" w:rsidRPr="00371538" w:rsidRDefault="002C574D" w:rsidP="00E83B72">
            <w:pPr>
              <w:spacing w:before="60" w:after="120"/>
              <w:jc w:val="both"/>
            </w:pPr>
            <w:r w:rsidRPr="002C574D">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2</w:t>
            </w:r>
          </w:p>
        </w:tc>
        <w:tc>
          <w:tcPr>
            <w:tcW w:w="7920" w:type="dxa"/>
          </w:tcPr>
          <w:p w:rsidR="002C574D" w:rsidRPr="008D2CF3" w:rsidRDefault="002C574D" w:rsidP="00E83B72">
            <w:pPr>
              <w:spacing w:before="60" w:after="120"/>
              <w:jc w:val="both"/>
              <w:rPr>
                <w:b/>
                <w:bCs/>
              </w:rPr>
            </w:pPr>
            <w:r w:rsidRPr="002C574D">
              <w:rPr>
                <w:b/>
                <w:bCs/>
              </w:rPr>
              <w:t>Dokument potwierdzający, że nie zalega z uiszczaniem podatków, opłat, składek na ubezpieczenie społeczne i zdrowotne</w:t>
            </w:r>
          </w:p>
          <w:p w:rsidR="002C574D" w:rsidRPr="00371538" w:rsidRDefault="002C574D" w:rsidP="00E83B72">
            <w:pPr>
              <w:spacing w:before="60" w:after="120"/>
              <w:jc w:val="both"/>
            </w:pPr>
            <w:r w:rsidRPr="002C574D">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3</w:t>
            </w:r>
          </w:p>
        </w:tc>
        <w:tc>
          <w:tcPr>
            <w:tcW w:w="7920" w:type="dxa"/>
          </w:tcPr>
          <w:p w:rsidR="002C574D" w:rsidRPr="008D2CF3" w:rsidRDefault="002C574D" w:rsidP="00E83B72">
            <w:pPr>
              <w:spacing w:before="60" w:after="120"/>
              <w:jc w:val="both"/>
              <w:rPr>
                <w:b/>
                <w:bCs/>
              </w:rPr>
            </w:pPr>
            <w:r w:rsidRPr="002C574D">
              <w:rPr>
                <w:b/>
                <w:bCs/>
              </w:rPr>
              <w:t>Dokument potwierdzający, że nie orzeczono wobec niego zakazu ubiegania się o zamówienie</w:t>
            </w:r>
          </w:p>
          <w:p w:rsidR="002C574D" w:rsidRPr="00371538" w:rsidRDefault="002C574D" w:rsidP="00E83B72">
            <w:pPr>
              <w:spacing w:before="60" w:after="120"/>
              <w:jc w:val="both"/>
            </w:pPr>
            <w:r w:rsidRPr="002C574D">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4</w:t>
            </w:r>
          </w:p>
        </w:tc>
        <w:tc>
          <w:tcPr>
            <w:tcW w:w="7920" w:type="dxa"/>
          </w:tcPr>
          <w:p w:rsidR="002C574D" w:rsidRPr="008D2CF3" w:rsidRDefault="002C574D" w:rsidP="00E83B72">
            <w:pPr>
              <w:spacing w:before="60" w:after="120"/>
              <w:jc w:val="both"/>
              <w:rPr>
                <w:b/>
                <w:bCs/>
              </w:rPr>
            </w:pPr>
            <w:r w:rsidRPr="002C574D">
              <w:rPr>
                <w:b/>
                <w:bCs/>
              </w:rPr>
              <w:t>Zaświadczenie w zakresie określonym w art. 24 ust. 1 pkt 4-8 ustawy</w:t>
            </w:r>
          </w:p>
          <w:p w:rsidR="002C574D" w:rsidRPr="00371538" w:rsidRDefault="002C574D" w:rsidP="00E83B72">
            <w:pPr>
              <w:spacing w:before="60" w:after="120"/>
              <w:jc w:val="both"/>
            </w:pPr>
            <w:r w:rsidRPr="002C574D">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2C574D" w:rsidRPr="00371538" w:rsidTr="00E83B72">
        <w:tc>
          <w:tcPr>
            <w:tcW w:w="720" w:type="dxa"/>
          </w:tcPr>
          <w:p w:rsidR="002C574D" w:rsidRPr="00371538" w:rsidRDefault="002C574D" w:rsidP="00E83B72">
            <w:pPr>
              <w:spacing w:before="60" w:after="120"/>
              <w:jc w:val="both"/>
            </w:pPr>
            <w:r w:rsidRPr="002C574D">
              <w:t>5</w:t>
            </w:r>
          </w:p>
        </w:tc>
        <w:tc>
          <w:tcPr>
            <w:tcW w:w="7920" w:type="dxa"/>
          </w:tcPr>
          <w:p w:rsidR="002C574D" w:rsidRPr="008D2CF3" w:rsidRDefault="002C574D" w:rsidP="00E83B72">
            <w:pPr>
              <w:spacing w:before="60" w:after="120"/>
              <w:jc w:val="both"/>
              <w:rPr>
                <w:b/>
                <w:bCs/>
              </w:rPr>
            </w:pPr>
            <w:r w:rsidRPr="002C574D">
              <w:rPr>
                <w:b/>
                <w:bCs/>
              </w:rPr>
              <w:t>Zaświadczenie w zakresie określonym w art. 24 ust. 1 pkt 10 i 11 ustawy</w:t>
            </w:r>
          </w:p>
          <w:p w:rsidR="002C574D" w:rsidRPr="00371538" w:rsidRDefault="002C574D" w:rsidP="00E83B72">
            <w:pPr>
              <w:spacing w:before="60" w:after="120"/>
              <w:jc w:val="both"/>
            </w:pPr>
            <w:r w:rsidRPr="002C574D">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2C574D" w:rsidRDefault="002C574D" w:rsidP="002C574D">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C574D" w:rsidRDefault="002C574D" w:rsidP="002C574D">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C45DF8" w:rsidRPr="00876900" w:rsidRDefault="00C45DF8" w:rsidP="00C45DF8">
      <w:pPr>
        <w:pStyle w:val="Nagwek1"/>
        <w:spacing w:before="0" w:after="0"/>
      </w:pPr>
      <w:bookmarkStart w:id="7" w:name="_Toc258314249"/>
      <w:r>
        <w:t>Podwykonawstwo</w:t>
      </w:r>
    </w:p>
    <w:p w:rsidR="00C45DF8" w:rsidRDefault="00C45DF8" w:rsidP="00C45DF8">
      <w:pPr>
        <w:pStyle w:val="Nagwek2"/>
        <w:spacing w:before="0" w:after="0"/>
      </w:pPr>
      <w:r w:rsidRPr="00ED32BF">
        <w:t>Wykonawca może powierzyć wykonanie części zamówienia podwykonawcom.</w:t>
      </w:r>
    </w:p>
    <w:p w:rsidR="002C574D" w:rsidRPr="001C2F6E" w:rsidRDefault="002C574D" w:rsidP="002C574D">
      <w:pPr>
        <w:pStyle w:val="Nagwek2"/>
        <w:numPr>
          <w:ilvl w:val="0"/>
          <w:numId w:val="0"/>
        </w:numPr>
        <w:spacing w:before="0" w:after="0"/>
      </w:pPr>
    </w:p>
    <w:p w:rsidR="002C574D" w:rsidRDefault="002C574D" w:rsidP="002C574D">
      <w:pPr>
        <w:pStyle w:val="Nagwek2"/>
        <w:spacing w:before="0" w:after="0"/>
      </w:pPr>
      <w:r w:rsidRPr="001C2F6E">
        <w:t>Wykonawca jest obowiązany wskazać w ofercie części zamówienia, których wykonanie zam</w:t>
      </w:r>
      <w:r>
        <w:t>ierza powierzyć podwykonawcom.</w:t>
      </w:r>
    </w:p>
    <w:p w:rsidR="002C574D" w:rsidRDefault="00C45DF8" w:rsidP="002C574D">
      <w:pPr>
        <w:pStyle w:val="Nagwek2"/>
        <w:numPr>
          <w:ilvl w:val="0"/>
          <w:numId w:val="0"/>
        </w:numPr>
        <w:spacing w:before="0" w:after="0"/>
      </w:pPr>
      <w:r w:rsidRPr="001C2F6E">
        <w:t xml:space="preserve"> </w:t>
      </w:r>
      <w:r w:rsidR="002C574D" w:rsidRPr="001C2F6E">
        <w:t xml:space="preserve"> </w:t>
      </w:r>
    </w:p>
    <w:p w:rsidR="00EC0BBA" w:rsidRDefault="00C45DF8" w:rsidP="00C45DF8">
      <w:pPr>
        <w:pStyle w:val="Nagwek2"/>
        <w:numPr>
          <w:ilvl w:val="0"/>
          <w:numId w:val="0"/>
        </w:numPr>
        <w:spacing w:before="0" w:after="0"/>
      </w:pPr>
      <w:r>
        <w:t xml:space="preserve"> </w:t>
      </w:r>
      <w:r w:rsidR="002C574D">
        <w:t xml:space="preserve"> </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2C574D" w:rsidRPr="002C574D">
        <w:t>2015-12-08</w:t>
      </w:r>
      <w:r>
        <w:t>.</w:t>
      </w:r>
    </w:p>
    <w:p w:rsidR="00BC04D7" w:rsidRPr="00A661E0" w:rsidRDefault="00BC04D7" w:rsidP="008634CF">
      <w:pPr>
        <w:pStyle w:val="Nagwek2"/>
      </w:pPr>
      <w:r w:rsidRPr="00B64044">
        <w:lastRenderedPageBreak/>
        <w:t>Jeż</w:t>
      </w:r>
      <w:r>
        <w:t xml:space="preserve">eli wniosek o wyjaśnienie treści specyfikacji istotnych warunków zamówienia wpłynął po upływie terminu składania wniosku, o którym mowa </w:t>
      </w:r>
      <w:r w:rsidRPr="00A661E0">
        <w:t xml:space="preserve">w </w:t>
      </w:r>
      <w:r w:rsidR="00EC0BBA" w:rsidRPr="00A661E0">
        <w:t>pkt 9</w:t>
      </w:r>
      <w:r w:rsidRPr="00A661E0">
        <w:t>.1, lub dotyczy udzielonych wyjaśnień, Zamawiający może udzielić wyjaśnień albo pozostawić wniosek bez rozpatrywania.</w:t>
      </w:r>
    </w:p>
    <w:p w:rsidR="00BC04D7" w:rsidRPr="00A661E0" w:rsidRDefault="00BC04D7" w:rsidP="008634CF">
      <w:pPr>
        <w:pStyle w:val="Nagwek2"/>
      </w:pPr>
      <w:r w:rsidRPr="00A661E0">
        <w:t xml:space="preserve">Przedłużenie terminu składania ofert nie wpływa na bieg terminu składania wniosku, o którym mowa w </w:t>
      </w:r>
      <w:r w:rsidR="00EC0BBA" w:rsidRPr="00A661E0">
        <w:t>pkt 9</w:t>
      </w:r>
      <w:r w:rsidRPr="00A661E0">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2C574D" w:rsidRPr="002C574D">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2C574D" w:rsidRPr="002C574D">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C574D" w:rsidRPr="008D2CF3" w:rsidTr="00E83B72">
        <w:tc>
          <w:tcPr>
            <w:tcW w:w="744" w:type="dxa"/>
            <w:tcBorders>
              <w:top w:val="nil"/>
              <w:left w:val="nil"/>
              <w:bottom w:val="nil"/>
              <w:right w:val="nil"/>
            </w:tcBorders>
          </w:tcPr>
          <w:p w:rsidR="002C574D" w:rsidRPr="00882095" w:rsidRDefault="002C574D" w:rsidP="00E83B72">
            <w:r w:rsidRPr="002C574D">
              <w:t>1</w:t>
            </w:r>
          </w:p>
        </w:tc>
        <w:tc>
          <w:tcPr>
            <w:tcW w:w="7304" w:type="dxa"/>
            <w:tcBorders>
              <w:top w:val="nil"/>
              <w:left w:val="nil"/>
              <w:bottom w:val="nil"/>
              <w:right w:val="nil"/>
            </w:tcBorders>
          </w:tcPr>
          <w:p w:rsidR="002C574D" w:rsidRPr="008D2CF3" w:rsidRDefault="002C574D" w:rsidP="00E83B72">
            <w:pPr>
              <w:rPr>
                <w:lang w:val="en-US"/>
              </w:rPr>
            </w:pPr>
            <w:r w:rsidRPr="002C574D">
              <w:rPr>
                <w:lang w:val="en-US"/>
              </w:rPr>
              <w:t>mgr Sławomir Baum</w:t>
            </w:r>
            <w:r w:rsidRPr="008D2CF3">
              <w:rPr>
                <w:lang w:val="en-US"/>
              </w:rPr>
              <w:t xml:space="preserve"> -  </w:t>
            </w:r>
            <w:r w:rsidRPr="002C574D">
              <w:rPr>
                <w:lang w:val="en-US"/>
              </w:rPr>
              <w:t>Radca prawny</w:t>
            </w:r>
            <w:r w:rsidRPr="008D2CF3">
              <w:rPr>
                <w:lang w:val="en-US"/>
              </w:rPr>
              <w:t xml:space="preserve"> tel.: </w:t>
            </w:r>
            <w:r w:rsidRPr="002C574D">
              <w:rPr>
                <w:lang w:val="en-US"/>
              </w:rPr>
              <w:t>(61) 2847133</w:t>
            </w:r>
            <w:r w:rsidRPr="008D2CF3">
              <w:rPr>
                <w:lang w:val="en-US"/>
              </w:rPr>
              <w:t xml:space="preserve">, e-mail: </w:t>
            </w:r>
            <w:r w:rsidRPr="002C574D">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C574D" w:rsidRPr="008D2CF3" w:rsidTr="00E83B72">
        <w:tc>
          <w:tcPr>
            <w:tcW w:w="744" w:type="dxa"/>
            <w:tcBorders>
              <w:top w:val="nil"/>
              <w:left w:val="nil"/>
              <w:bottom w:val="nil"/>
              <w:right w:val="nil"/>
            </w:tcBorders>
          </w:tcPr>
          <w:p w:rsidR="002C574D" w:rsidRPr="00882095" w:rsidRDefault="002C574D" w:rsidP="00E83B72">
            <w:bookmarkStart w:id="8" w:name="_Toc258314250"/>
            <w:r w:rsidRPr="002C574D">
              <w:t>1</w:t>
            </w:r>
          </w:p>
        </w:tc>
        <w:tc>
          <w:tcPr>
            <w:tcW w:w="7176" w:type="dxa"/>
            <w:tcBorders>
              <w:top w:val="nil"/>
              <w:left w:val="nil"/>
              <w:bottom w:val="nil"/>
              <w:right w:val="nil"/>
            </w:tcBorders>
          </w:tcPr>
          <w:p w:rsidR="002C574D" w:rsidRPr="008D2CF3" w:rsidRDefault="002C574D" w:rsidP="00E83B72">
            <w:pPr>
              <w:rPr>
                <w:lang w:val="en-US"/>
              </w:rPr>
            </w:pPr>
            <w:r w:rsidRPr="002C574D">
              <w:rPr>
                <w:lang w:val="en-US"/>
              </w:rPr>
              <w:t xml:space="preserve">  Barbara Czaplicka</w:t>
            </w:r>
            <w:r w:rsidRPr="008D2CF3">
              <w:rPr>
                <w:lang w:val="en-US"/>
              </w:rPr>
              <w:t xml:space="preserve"> -   tel.: </w:t>
            </w:r>
            <w:r w:rsidRPr="002C574D">
              <w:rPr>
                <w:lang w:val="en-US"/>
              </w:rPr>
              <w:t>(61) 2847142</w:t>
            </w:r>
            <w:r w:rsidRPr="008D2CF3">
              <w:rPr>
                <w:lang w:val="en-US"/>
              </w:rPr>
              <w:t xml:space="preserve">, e-mail: </w:t>
            </w:r>
            <w:r w:rsidRPr="002C574D">
              <w:rPr>
                <w:lang w:val="en-US"/>
              </w:rPr>
              <w:t>barbara.czaplicka@urzad.srem.pl</w:t>
            </w:r>
          </w:p>
        </w:tc>
      </w:tr>
    </w:tbl>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8"/>
    </w:p>
    <w:p w:rsidR="002C574D" w:rsidRPr="003209A8" w:rsidRDefault="002C574D" w:rsidP="002C574D">
      <w:pPr>
        <w:pStyle w:val="Nagwek2"/>
        <w:rPr>
          <w:b/>
        </w:rPr>
      </w:pPr>
      <w:r>
        <w:t xml:space="preserve"> </w:t>
      </w:r>
      <w:r w:rsidRPr="003209A8">
        <w:t xml:space="preserve">Oferta musi być zabezpieczona wadium w wysokości: </w:t>
      </w:r>
      <w:r w:rsidRPr="002C574D">
        <w:rPr>
          <w:b/>
        </w:rPr>
        <w:t>1 500.00</w:t>
      </w:r>
      <w:r w:rsidRPr="00D91376">
        <w:rPr>
          <w:b/>
        </w:rPr>
        <w:t> PLN</w:t>
      </w:r>
      <w:r w:rsidRPr="00D91376">
        <w:t xml:space="preserve"> (słownie: </w:t>
      </w:r>
      <w:r w:rsidRPr="002C574D">
        <w:t xml:space="preserve"> jeden tysiąc pięćset  00/100</w:t>
      </w:r>
      <w:r w:rsidRPr="00D91376">
        <w:t> PLN)</w:t>
      </w:r>
      <w:r>
        <w:t>.</w:t>
      </w:r>
    </w:p>
    <w:p w:rsidR="002C574D" w:rsidRPr="00876900" w:rsidRDefault="002C574D" w:rsidP="002C574D">
      <w:pPr>
        <w:pStyle w:val="Nagwek2"/>
      </w:pPr>
      <w:r>
        <w:t xml:space="preserve">Wadium należy wnieść w terminie do dnia </w:t>
      </w:r>
      <w:r w:rsidRPr="002C574D">
        <w:t>2015-12-11</w:t>
      </w:r>
      <w:r>
        <w:t xml:space="preserve"> do godz. </w:t>
      </w:r>
      <w:r w:rsidRPr="002C574D">
        <w:t>13:00</w:t>
      </w:r>
      <w:r>
        <w:t>.</w:t>
      </w:r>
    </w:p>
    <w:p w:rsidR="002C574D" w:rsidRPr="00876900" w:rsidRDefault="002C574D" w:rsidP="002C574D">
      <w:pPr>
        <w:pStyle w:val="Nagwek2"/>
      </w:pPr>
      <w:r>
        <w:t>Wadium może być wnoszone w jednej lub kilku następujących formach:</w:t>
      </w:r>
    </w:p>
    <w:p w:rsidR="002C574D" w:rsidRPr="00876900" w:rsidRDefault="002C574D" w:rsidP="002C574D">
      <w:pPr>
        <w:pStyle w:val="Nagwek2"/>
        <w:numPr>
          <w:ilvl w:val="2"/>
          <w:numId w:val="1"/>
        </w:numPr>
      </w:pPr>
      <w:r>
        <w:lastRenderedPageBreak/>
        <w:t xml:space="preserve">pieniądzu: przelewem na rachunek bankowy Zamawiającego: </w:t>
      </w:r>
      <w:r w:rsidRPr="002C574D">
        <w:t>SBL Śrem</w:t>
      </w:r>
      <w:r>
        <w:t xml:space="preserve"> </w:t>
      </w:r>
      <w:r w:rsidRPr="002C574D">
        <w:t>95 9084 0003 2102 0013 0521 0008</w:t>
      </w:r>
      <w:r>
        <w:t>;</w:t>
      </w:r>
    </w:p>
    <w:p w:rsidR="002C574D" w:rsidRDefault="002C574D" w:rsidP="002C574D">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2C574D" w:rsidRPr="00876900" w:rsidRDefault="002C574D" w:rsidP="002C574D">
      <w:pPr>
        <w:pStyle w:val="Nagwek2"/>
        <w:numPr>
          <w:ilvl w:val="2"/>
          <w:numId w:val="1"/>
        </w:numPr>
      </w:pPr>
      <w:r>
        <w:t>gwarancjach bankowych;</w:t>
      </w:r>
    </w:p>
    <w:p w:rsidR="002C574D" w:rsidRPr="00876900" w:rsidRDefault="002C574D" w:rsidP="002C574D">
      <w:pPr>
        <w:pStyle w:val="Nagwek2"/>
        <w:numPr>
          <w:ilvl w:val="2"/>
          <w:numId w:val="1"/>
        </w:numPr>
      </w:pPr>
      <w:r>
        <w:t>gwarancjach ubezpieczeniowych;</w:t>
      </w:r>
    </w:p>
    <w:p w:rsidR="002C574D" w:rsidRPr="00A661E0" w:rsidRDefault="002C574D" w:rsidP="002C574D">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2B6D29">
        <w:t>(</w:t>
      </w:r>
      <w:r>
        <w:t xml:space="preserve">t.j. </w:t>
      </w:r>
      <w:r w:rsidRPr="002B6D29">
        <w:t>Dz. U. z dnia 2007r. nr 42, poz. 275 z późn. zm.).</w:t>
      </w:r>
    </w:p>
    <w:p w:rsidR="002C574D" w:rsidRPr="00876BA7" w:rsidRDefault="002C574D" w:rsidP="002C574D">
      <w:pPr>
        <w:pStyle w:val="Nagwek2"/>
        <w:numPr>
          <w:ilvl w:val="0"/>
          <w:numId w:val="0"/>
        </w:numPr>
        <w:tabs>
          <w:tab w:val="left" w:pos="708"/>
        </w:tabs>
        <w:ind w:left="1021"/>
        <w:rPr>
          <w:b/>
        </w:rPr>
      </w:pPr>
      <w:r w:rsidRPr="00876BA7">
        <w:rPr>
          <w:b/>
        </w:rPr>
        <w:t xml:space="preserve">Oryginał powyższego dokumentu (lit. b-e) należy złożyć w Pionie Zarządzania Finansami Gminy, pokój nr 9 w terminie przewidzianym dla składania ofert, </w:t>
      </w:r>
      <w:r w:rsidRPr="00876BA7">
        <w:rPr>
          <w:b/>
        </w:rPr>
        <w:br/>
        <w:t>a potwierdzoną kopie należy załączyć do oferty lub dostarczyć przed otwarciem ofert.</w:t>
      </w:r>
    </w:p>
    <w:p w:rsidR="002C574D" w:rsidRDefault="002C574D" w:rsidP="002C574D">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2C574D" w:rsidRDefault="002C574D" w:rsidP="002C574D">
      <w:pPr>
        <w:pStyle w:val="Nagwek2"/>
      </w:pPr>
      <w:r w:rsidRPr="00772ADB">
        <w:t>Wykonawca zobowiązany jest wnieść wadium na okres związania ofertą.</w:t>
      </w:r>
    </w:p>
    <w:p w:rsidR="002C574D" w:rsidRPr="00876900" w:rsidRDefault="002C574D" w:rsidP="002C574D">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2C574D">
        <w:t>(t.j. Dz. U. z 2013 r. poz. 907, z późn. zm.)</w:t>
      </w:r>
      <w:r>
        <w:t>.</w:t>
      </w:r>
    </w:p>
    <w:p w:rsidR="002C574D" w:rsidRPr="00876900" w:rsidRDefault="002C574D" w:rsidP="002C574D">
      <w:pPr>
        <w:pStyle w:val="Nagwek2"/>
      </w:pPr>
      <w:r>
        <w:t xml:space="preserve">Wykonawcy, którego oferta została wybrana jako najkorzystniejsza, Zamawiający zwraca wadium niezwłocznie po zawarciu umowy w sprawie zamówienia publicznego  </w:t>
      </w:r>
      <w:r w:rsidRPr="00772ADB">
        <w:t>.</w:t>
      </w:r>
      <w:r>
        <w:rPr>
          <w:color w:val="800000"/>
        </w:rPr>
        <w:t xml:space="preserve"> </w:t>
      </w:r>
    </w:p>
    <w:p w:rsidR="002C574D" w:rsidRPr="00876900" w:rsidRDefault="002C574D" w:rsidP="002C574D">
      <w:pPr>
        <w:pStyle w:val="Nagwek2"/>
      </w:pPr>
      <w:r>
        <w:t>Zamawiający zwraca niezwłocznie wadium, na wniosek Wykonawcy, który wycofał ofertę przed upływem terminu składania ofert.</w:t>
      </w:r>
    </w:p>
    <w:p w:rsidR="002C574D" w:rsidRPr="00720175" w:rsidRDefault="002C574D" w:rsidP="002C574D">
      <w:pPr>
        <w:pStyle w:val="Nagwek2"/>
      </w:pPr>
      <w:r>
        <w:t xml:space="preserve">Zamawiający żąda ponownego wniesienia wadium przez Wykonawcę, któremu zwrócono wadium na podstawie art. 46 ust. 1 ustawy Prawo zamówień publicznych </w:t>
      </w:r>
      <w:r w:rsidRPr="002C574D">
        <w:t>(t.j. Dz. U. z 2013 r. poz. 907, z późn. zm.)</w:t>
      </w:r>
      <w:r>
        <w:t>, jeżeli w wyniku rozstrzygnięcia odwołania jego oferta została wybrana jako najkorzystniejsza. Wykonawca wnosi wadium w terminie określonym przez Zamawiającego.</w:t>
      </w:r>
    </w:p>
    <w:p w:rsidR="002C574D" w:rsidRDefault="002C574D" w:rsidP="002C574D">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2C574D" w:rsidRDefault="002C574D" w:rsidP="002C574D">
      <w:pPr>
        <w:pStyle w:val="Nagwek2"/>
      </w:pPr>
      <w:r>
        <w:t xml:space="preserve">Zamawiający zatrzymuje wadium wraz z odsetkami, jeżeli Wykonawca w odpowiedzi na wezwanie, o którym mowa w art. 26 ust. 3 ustawy Prawo zamówień publicznych </w:t>
      </w:r>
      <w:r w:rsidRPr="002C574D">
        <w:t>(t.j. Dz. U. z 2013 r. poz. 907, z późn. zm.)</w:t>
      </w:r>
      <w:r>
        <w:t xml:space="preserve">, nie złożył dokumentów lub oświadczeń, o których mowa w art. 25 ust. 1 ustawy Prawo zamówień publicznych </w:t>
      </w:r>
      <w:r w:rsidRPr="002C574D">
        <w:t>(t.j. Dz. U. z 2013 r. poz. 907, z późn. zm.)</w:t>
      </w:r>
      <w:r>
        <w:t xml:space="preserve">, lub pełnomocnictw, chyba że udowodni, że wynika to z przyczyn nieleżących po jego stronie. </w:t>
      </w:r>
    </w:p>
    <w:p w:rsidR="002C574D" w:rsidRPr="00876900" w:rsidRDefault="002C574D" w:rsidP="002C574D">
      <w:pPr>
        <w:pStyle w:val="Nagwek2"/>
      </w:pPr>
      <w:r>
        <w:t>Zamawiający zatrzymuje wadium wraz z odsetkami, jeżeli Wykonawca, którego oferta została wybrana:</w:t>
      </w:r>
    </w:p>
    <w:p w:rsidR="002C574D" w:rsidRPr="00876900" w:rsidRDefault="002C574D" w:rsidP="002C574D">
      <w:pPr>
        <w:pStyle w:val="Nagwek2"/>
        <w:numPr>
          <w:ilvl w:val="2"/>
          <w:numId w:val="1"/>
        </w:numPr>
      </w:pPr>
      <w:r>
        <w:t>odmówił podpisania umowy w sprawie zamówienia publicznego na warunkach określonych w ofercie;</w:t>
      </w:r>
      <w:r w:rsidRPr="006D5F37">
        <w:t xml:space="preserve"> </w:t>
      </w:r>
      <w:r>
        <w:t xml:space="preserve"> </w:t>
      </w:r>
    </w:p>
    <w:p w:rsidR="002C574D" w:rsidRDefault="002C574D" w:rsidP="002C574D">
      <w:pPr>
        <w:pStyle w:val="Nagwek2"/>
        <w:numPr>
          <w:ilvl w:val="2"/>
          <w:numId w:val="1"/>
        </w:numPr>
      </w:pPr>
      <w:r>
        <w:lastRenderedPageBreak/>
        <w:t xml:space="preserve">zawarcie umowy w sprawie zamówienia publicznego stało się niemożliwe z przyczyn leżących po stronie wykonawcy. </w:t>
      </w:r>
    </w:p>
    <w:p w:rsidR="008F1B65" w:rsidRDefault="008F1B65" w:rsidP="0047656F">
      <w:pPr>
        <w:pStyle w:val="Nagwek2"/>
        <w:numPr>
          <w:ilvl w:val="0"/>
          <w:numId w:val="0"/>
        </w:numPr>
        <w:ind w:left="680"/>
      </w:pPr>
    </w:p>
    <w:p w:rsidR="008D48A7" w:rsidRPr="00876900" w:rsidRDefault="008D48A7" w:rsidP="002C3722">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2C574D" w:rsidRPr="002C574D">
        <w:t>30</w:t>
      </w:r>
      <w:r>
        <w:t xml:space="preserve"> dni.</w:t>
      </w:r>
    </w:p>
    <w:p w:rsidR="008D48A7" w:rsidRPr="00876900" w:rsidRDefault="008D48A7" w:rsidP="008634CF">
      <w:pPr>
        <w:pStyle w:val="Nagwek2"/>
      </w:pPr>
      <w:r>
        <w:t>Bieg terminu związania ofertą rozpoczyna się wraz z upływem terminu składania ofert.</w:t>
      </w:r>
    </w:p>
    <w:p w:rsidR="002C574D" w:rsidRPr="00876900" w:rsidRDefault="008D48A7" w:rsidP="002C574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2C574D">
        <w:t xml:space="preserve"> Odmowa wyrażenia zgody nie powoduje utraty wadium.</w:t>
      </w:r>
      <w:r w:rsidR="002C574D" w:rsidRPr="00876900">
        <w:t xml:space="preserve"> </w:t>
      </w:r>
    </w:p>
    <w:p w:rsidR="002C574D" w:rsidRPr="003209A8" w:rsidRDefault="002C574D" w:rsidP="002C574D">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47656F">
      <w:pPr>
        <w:pStyle w:val="Nagwek2"/>
        <w:numPr>
          <w:ilvl w:val="0"/>
          <w:numId w:val="0"/>
        </w:numPr>
        <w:ind w:left="680"/>
      </w:pPr>
      <w:bookmarkStart w:id="10" w:name="_GoBack"/>
      <w:bookmarkEnd w:id="10"/>
    </w:p>
    <w:p w:rsidR="008D48A7" w:rsidRPr="00876900" w:rsidRDefault="008D48A7" w:rsidP="002C3722">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34976">
        <w:t>u</w:t>
      </w:r>
      <w:r w:rsidRPr="00012B3D">
        <w:t xml:space="preserve"> kosztów udz</w:t>
      </w:r>
      <w:r>
        <w:t>iału w postępowaniu.</w:t>
      </w:r>
    </w:p>
    <w:p w:rsidR="008D48A7" w:rsidRPr="00A661E0" w:rsidRDefault="008D48A7" w:rsidP="008634CF">
      <w:pPr>
        <w:pStyle w:val="Nagwek2"/>
      </w:pPr>
      <w:r>
        <w:t xml:space="preserve">Oferta wraz ze stanowiącymi jej integralną część załącznikami musi być sporządzona przez </w:t>
      </w:r>
      <w:r w:rsidRPr="00A661E0">
        <w:t>Wykonawcę  ściśle według postanowień niniejszej specyfikacji istotnych warunków zamówienia.</w:t>
      </w:r>
    </w:p>
    <w:p w:rsidR="008D48A7" w:rsidRPr="00A661E0" w:rsidRDefault="008D48A7" w:rsidP="008634CF">
      <w:pPr>
        <w:pStyle w:val="Nagwek2"/>
      </w:pPr>
      <w:r w:rsidRPr="00A661E0">
        <w:t>Oferta musi być sporządzona według wzoru formularza oferty stanowiącego załącznik do niniejszej specyfikacji istotnych warunków zamówienia.</w:t>
      </w:r>
    </w:p>
    <w:p w:rsidR="008D48A7" w:rsidRPr="00876900" w:rsidRDefault="008D48A7" w:rsidP="008634CF">
      <w:pPr>
        <w:pStyle w:val="Nagwek2"/>
      </w:pPr>
      <w:r w:rsidRPr="00A661E0">
        <w:t>Oferta musi być</w:t>
      </w:r>
      <w:r>
        <w:t xml:space="preserve">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A661E0" w:rsidRDefault="008D48A7" w:rsidP="008634CF">
      <w:pPr>
        <w:pStyle w:val="Nagwek2"/>
      </w:pPr>
      <w:r w:rsidRPr="00A661E0">
        <w:t>Wszelkie poprawki lub zmiany w tekście oferty muszą być parafowane przez osobę (osoby) podpisujące ofertę i opatrzone datami ich dokonania.</w:t>
      </w:r>
    </w:p>
    <w:p w:rsidR="008D48A7" w:rsidRPr="00A661E0" w:rsidRDefault="008D48A7" w:rsidP="008634CF">
      <w:pPr>
        <w:pStyle w:val="Nagwek2"/>
      </w:pPr>
      <w:r w:rsidRPr="00A661E0">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rsidRPr="00A661E0">
        <w:t xml:space="preserve">Wykonawca zamieszcza ofertę w </w:t>
      </w:r>
      <w:r w:rsidR="00A661E0">
        <w:rPr>
          <w:lang w:val="pl-PL"/>
        </w:rPr>
        <w:t xml:space="preserve">jednej </w:t>
      </w:r>
      <w:r w:rsidRPr="00A661E0">
        <w:t>koper</w:t>
      </w:r>
      <w:r w:rsidR="00A661E0">
        <w:rPr>
          <w:lang w:val="pl-PL"/>
        </w:rPr>
        <w:t>cie</w:t>
      </w:r>
      <w:r w:rsidRPr="00A661E0">
        <w:t xml:space="preserve"> oznaczon</w:t>
      </w:r>
      <w:r w:rsidR="00A661E0">
        <w:rPr>
          <w:lang w:val="pl-PL"/>
        </w:rPr>
        <w:t>ej</w:t>
      </w:r>
      <w:r w:rsidRPr="00A661E0">
        <w:t xml:space="preserve"> nazwą i adresem Zamawiającego oraz opisanych</w:t>
      </w:r>
      <w:r>
        <w:t xml:space="preserve"> w następujący sposób: „Oferta na: </w:t>
      </w:r>
      <w:r w:rsidR="002C574D" w:rsidRPr="002C574D">
        <w:t xml:space="preserve">Realizacja programów </w:t>
      </w:r>
      <w:r w:rsidR="002C574D" w:rsidRPr="002C574D">
        <w:lastRenderedPageBreak/>
        <w:t>terapeutycznych dla osób uzależnionych od alkoholu i innych substancji psychoaktywnych i ich rodzin oraz dla osób związanych z przemocą w rodzinie, a także zajęć profilaktycznych w ww. zakresach</w:t>
      </w:r>
      <w:r>
        <w:t xml:space="preserve"> NIE OTWIERAĆ przed: </w:t>
      </w:r>
      <w:r w:rsidR="002C574D" w:rsidRPr="002C574D">
        <w:t>2015-12-11</w:t>
      </w:r>
      <w:r>
        <w:t xml:space="preserve"> godz. </w:t>
      </w:r>
      <w:r w:rsidR="002C574D" w:rsidRPr="002C574D">
        <w:t>13:30</w:t>
      </w:r>
      <w:r>
        <w:t xml:space="preserve">”. </w:t>
      </w:r>
      <w:r>
        <w:rPr>
          <w:rFonts w:eastAsia="Arial Unicode MS"/>
        </w:rPr>
        <w:t>Na kopercie należy podać nazwę i adres Wykonawcy, by umożliwić zwrot nie otwartej oferty w przypadku dostarczenia jej Zamawiającemu po terminie.</w:t>
      </w:r>
    </w:p>
    <w:p w:rsidR="008D48A7" w:rsidRPr="00A661E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w:t>
      </w:r>
      <w:r w:rsidRPr="00A661E0">
        <w:t>zmian lub wycofaniu oferty. Powiadomienie to musi być op</w:t>
      </w:r>
      <w:r w:rsidR="00EC0BBA" w:rsidRPr="00A661E0">
        <w:t>isane w sposób wskazany w pkt 12.11</w:t>
      </w:r>
      <w:r w:rsidRPr="00A661E0">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t>ce tajemnicę przedsiębiorstwa</w:t>
      </w:r>
      <w:r w:rsidRPr="00112AEC">
        <w:t>”. Wykonawca nie może zastrzec informacji, o których mowa w art. 86 ust. 4 ustawy Prawo zamówień publicznych</w:t>
      </w:r>
      <w:r>
        <w:t xml:space="preserve"> </w:t>
      </w:r>
      <w:r w:rsidR="002C574D" w:rsidRPr="002C574D">
        <w:t>(t.j. Dz. U. z 2013 r. poz. 907, z późn. zm.)</w:t>
      </w:r>
      <w:r w:rsidRPr="00112AEC">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2C574D" w:rsidRPr="002C574D">
        <w:t>siedzibie Zamawiającego</w:t>
      </w:r>
      <w:r>
        <w:t xml:space="preserve">, pokój nr: </w:t>
      </w:r>
      <w:r w:rsidR="002C574D" w:rsidRPr="002C574D">
        <w:t>2</w:t>
      </w:r>
      <w:r>
        <w:t xml:space="preserve"> do dnia </w:t>
      </w:r>
      <w:r w:rsidR="002C574D" w:rsidRPr="002C574D">
        <w:t>2015-12-11</w:t>
      </w:r>
      <w:r>
        <w:t xml:space="preserve"> do godz. </w:t>
      </w:r>
      <w:r w:rsidR="002C574D" w:rsidRPr="002C574D">
        <w:t>13:00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2C574D" w:rsidRPr="002C574D">
        <w:t>2015-12-11</w:t>
      </w:r>
      <w:r>
        <w:t xml:space="preserve"> o godz. </w:t>
      </w:r>
      <w:r w:rsidR="002C574D" w:rsidRPr="002C574D">
        <w:t>13:30</w:t>
      </w:r>
      <w:r>
        <w:t xml:space="preserve">, w </w:t>
      </w:r>
      <w:r w:rsidR="002C574D" w:rsidRPr="002C574D">
        <w:t>siedzibie Zamawiającego</w:t>
      </w:r>
      <w:r>
        <w:t xml:space="preserve">, pokój nr </w:t>
      </w:r>
      <w:r w:rsidR="002C574D" w:rsidRPr="002C574D">
        <w:t>14</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8D48A7" w:rsidRPr="00345533" w:rsidRDefault="008D48A7" w:rsidP="00AE0FE1">
      <w:pPr>
        <w:pStyle w:val="Nagwek2"/>
        <w:rPr>
          <w:color w:val="auto"/>
        </w:rPr>
      </w:pPr>
      <w:r w:rsidRPr="00A14739">
        <w:t>W ofercie należy podać cenę</w:t>
      </w:r>
      <w:r>
        <w:t xml:space="preserve"> w rozumieniu art. 3 ust. 1 pkt</w:t>
      </w:r>
      <w:r w:rsidRPr="00A14739">
        <w:t xml:space="preserve"> 1 ustawy z dnia 5 lipca 2001</w:t>
      </w:r>
      <w:r>
        <w:t xml:space="preserve"> </w:t>
      </w:r>
      <w:r w:rsidRPr="00A14739">
        <w:t xml:space="preserve">r. o cenach </w:t>
      </w:r>
      <w:r w:rsidR="00AE0FE1" w:rsidRPr="00AE0FE1">
        <w:t>(t.j. Dz. U. z 2013 r. poz. 385)</w:t>
      </w:r>
      <w:r w:rsidRPr="00A14739">
        <w:t xml:space="preserve"> za wykonanie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5620E0"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przedmiotu zamówienia.</w:t>
      </w:r>
    </w:p>
    <w:p w:rsidR="005620E0" w:rsidRPr="00A07288" w:rsidRDefault="005620E0" w:rsidP="008634CF">
      <w:pPr>
        <w:pStyle w:val="Nagwek2"/>
        <w:rPr>
          <w:color w:val="auto"/>
        </w:rPr>
      </w:pPr>
      <w:r w:rsidRPr="00D21E80">
        <w:rPr>
          <w:color w:val="auto"/>
        </w:rPr>
        <w:t>Rozliczenia między Zamawiającym a Wykonawcą prowadzon</w:t>
      </w:r>
      <w:r>
        <w:rPr>
          <w:color w:val="auto"/>
        </w:rPr>
        <w:t xml:space="preserve">e będą w walucie </w:t>
      </w:r>
      <w:r w:rsidR="00A661E0">
        <w:rPr>
          <w:color w:val="auto"/>
          <w:lang w:val="pl-PL"/>
        </w:rPr>
        <w:t>PLN</w:t>
      </w:r>
      <w:r>
        <w:rPr>
          <w:color w:val="auto"/>
        </w:rPr>
        <w:t xml:space="preserve"> .</w:t>
      </w:r>
    </w:p>
    <w:p w:rsidR="00EB7871" w:rsidRPr="003209A8" w:rsidRDefault="002C574D" w:rsidP="008634CF">
      <w:pPr>
        <w:pStyle w:val="Nagwek2"/>
      </w:pPr>
      <w:r w:rsidRPr="000D4A4D">
        <w:t xml:space="preserve"> Zamawiający nie przewiduje udzielenia zaliczek na poczet wykonania zamówienia. </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D2CF3" w:rsidTr="008D2CF3">
        <w:tc>
          <w:tcPr>
            <w:tcW w:w="900" w:type="dxa"/>
          </w:tcPr>
          <w:p w:rsidR="008D48A7" w:rsidRPr="008D2CF3" w:rsidRDefault="008D48A7" w:rsidP="008D2CF3">
            <w:pPr>
              <w:spacing w:before="60" w:after="120"/>
              <w:jc w:val="both"/>
              <w:rPr>
                <w:b/>
                <w:sz w:val="20"/>
                <w:szCs w:val="20"/>
              </w:rPr>
            </w:pPr>
            <w:r w:rsidRPr="008D2CF3">
              <w:rPr>
                <w:b/>
                <w:sz w:val="20"/>
                <w:szCs w:val="20"/>
              </w:rPr>
              <w:t>Nr</w:t>
            </w:r>
          </w:p>
        </w:tc>
        <w:tc>
          <w:tcPr>
            <w:tcW w:w="4278" w:type="dxa"/>
          </w:tcPr>
          <w:p w:rsidR="008D48A7" w:rsidRPr="008D2CF3" w:rsidRDefault="008D48A7" w:rsidP="008D2CF3">
            <w:pPr>
              <w:spacing w:before="60" w:after="120"/>
              <w:jc w:val="both"/>
              <w:rPr>
                <w:b/>
                <w:sz w:val="20"/>
                <w:szCs w:val="20"/>
              </w:rPr>
            </w:pPr>
            <w:r w:rsidRPr="008D2CF3">
              <w:rPr>
                <w:b/>
                <w:sz w:val="20"/>
                <w:szCs w:val="20"/>
              </w:rPr>
              <w:t xml:space="preserve">Nazwa kryterium </w:t>
            </w:r>
          </w:p>
        </w:tc>
        <w:tc>
          <w:tcPr>
            <w:tcW w:w="1842" w:type="dxa"/>
          </w:tcPr>
          <w:p w:rsidR="008D48A7" w:rsidRPr="008D2CF3" w:rsidRDefault="008D48A7" w:rsidP="008D2CF3">
            <w:pPr>
              <w:spacing w:before="60" w:after="120"/>
              <w:jc w:val="both"/>
              <w:rPr>
                <w:b/>
                <w:sz w:val="20"/>
                <w:szCs w:val="20"/>
              </w:rPr>
            </w:pPr>
            <w:r w:rsidRPr="008D2CF3">
              <w:rPr>
                <w:b/>
                <w:sz w:val="20"/>
                <w:szCs w:val="20"/>
              </w:rPr>
              <w:t>Waga</w:t>
            </w:r>
          </w:p>
        </w:tc>
      </w:tr>
      <w:tr w:rsidR="002C574D" w:rsidRPr="008D2CF3" w:rsidTr="00E83B72">
        <w:tc>
          <w:tcPr>
            <w:tcW w:w="900" w:type="dxa"/>
          </w:tcPr>
          <w:p w:rsidR="002C574D" w:rsidRPr="00A149D4" w:rsidRDefault="002C574D" w:rsidP="00E83B72">
            <w:pPr>
              <w:spacing w:before="60" w:after="120"/>
              <w:jc w:val="both"/>
            </w:pPr>
            <w:r w:rsidRPr="002C574D">
              <w:t>1</w:t>
            </w:r>
          </w:p>
        </w:tc>
        <w:tc>
          <w:tcPr>
            <w:tcW w:w="4278" w:type="dxa"/>
          </w:tcPr>
          <w:p w:rsidR="002C574D" w:rsidRPr="00A149D4" w:rsidRDefault="002C574D" w:rsidP="00E83B72">
            <w:pPr>
              <w:spacing w:before="60" w:after="120"/>
              <w:jc w:val="both"/>
            </w:pPr>
            <w:r w:rsidRPr="002C574D">
              <w:t>Cena (koszt)</w:t>
            </w:r>
          </w:p>
        </w:tc>
        <w:tc>
          <w:tcPr>
            <w:tcW w:w="1842" w:type="dxa"/>
          </w:tcPr>
          <w:p w:rsidR="002C574D" w:rsidRPr="00A149D4" w:rsidRDefault="002C574D" w:rsidP="00E83B72">
            <w:pPr>
              <w:spacing w:before="60" w:after="120"/>
              <w:jc w:val="both"/>
            </w:pPr>
            <w:r w:rsidRPr="002C574D">
              <w:t>100</w:t>
            </w:r>
            <w:r>
              <w:t xml:space="preserve"> %</w:t>
            </w:r>
          </w:p>
        </w:tc>
      </w:tr>
    </w:tbl>
    <w:p w:rsidR="008D48A7" w:rsidRDefault="008D48A7" w:rsidP="008634CF">
      <w:pPr>
        <w:pStyle w:val="Nagwek2"/>
      </w:pPr>
      <w:r w:rsidRPr="00BA284E">
        <w:t xml:space="preserve">Punkty przyznawane za podane w </w:t>
      </w:r>
      <w:r w:rsidRPr="00A661E0">
        <w:t xml:space="preserve">pkt </w:t>
      </w:r>
      <w:r w:rsidR="00EC0BBA" w:rsidRPr="00A661E0">
        <w:t>15</w:t>
      </w:r>
      <w:r w:rsidRPr="00A661E0">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D2CF3" w:rsidTr="008D2CF3">
        <w:tc>
          <w:tcPr>
            <w:tcW w:w="2237" w:type="dxa"/>
          </w:tcPr>
          <w:p w:rsidR="008D48A7" w:rsidRPr="008D2CF3" w:rsidRDefault="008D48A7" w:rsidP="008D2CF3">
            <w:pPr>
              <w:spacing w:before="60" w:after="120"/>
              <w:jc w:val="both"/>
              <w:rPr>
                <w:b/>
                <w:sz w:val="20"/>
                <w:szCs w:val="20"/>
              </w:rPr>
            </w:pPr>
            <w:r w:rsidRPr="008D2CF3">
              <w:rPr>
                <w:b/>
                <w:sz w:val="20"/>
                <w:szCs w:val="20"/>
              </w:rPr>
              <w:t>Nr kryterium</w:t>
            </w:r>
          </w:p>
        </w:tc>
        <w:tc>
          <w:tcPr>
            <w:tcW w:w="4783" w:type="dxa"/>
          </w:tcPr>
          <w:p w:rsidR="008D48A7" w:rsidRPr="008D2CF3" w:rsidRDefault="008D48A7" w:rsidP="008D2CF3">
            <w:pPr>
              <w:spacing w:before="60" w:after="120"/>
              <w:jc w:val="both"/>
              <w:rPr>
                <w:b/>
                <w:sz w:val="20"/>
                <w:szCs w:val="20"/>
              </w:rPr>
            </w:pPr>
            <w:r w:rsidRPr="008D2CF3">
              <w:rPr>
                <w:b/>
                <w:sz w:val="20"/>
                <w:szCs w:val="20"/>
              </w:rPr>
              <w:t>Wzór</w:t>
            </w:r>
          </w:p>
        </w:tc>
      </w:tr>
      <w:tr w:rsidR="002C574D" w:rsidRPr="008D2CF3" w:rsidTr="00E83B72">
        <w:tc>
          <w:tcPr>
            <w:tcW w:w="2237" w:type="dxa"/>
          </w:tcPr>
          <w:p w:rsidR="002C574D" w:rsidRPr="008D2CF3" w:rsidRDefault="002C574D" w:rsidP="00E83B72">
            <w:pPr>
              <w:spacing w:before="60" w:after="120"/>
              <w:jc w:val="both"/>
              <w:rPr>
                <w:b/>
              </w:rPr>
            </w:pPr>
            <w:r w:rsidRPr="002C574D">
              <w:t>1</w:t>
            </w:r>
          </w:p>
        </w:tc>
        <w:tc>
          <w:tcPr>
            <w:tcW w:w="4783" w:type="dxa"/>
          </w:tcPr>
          <w:p w:rsidR="002C574D" w:rsidRDefault="002C574D" w:rsidP="00E83B72">
            <w:pPr>
              <w:pStyle w:val="Tekstpodstawowy"/>
              <w:spacing w:before="60"/>
            </w:pPr>
            <w:r w:rsidRPr="002C574D">
              <w:t>Cena (koszt)</w:t>
            </w:r>
          </w:p>
          <w:p w:rsidR="002C574D" w:rsidRPr="002C574D" w:rsidRDefault="002C574D" w:rsidP="00E83B72">
            <w:pPr>
              <w:spacing w:before="60" w:after="120"/>
              <w:jc w:val="both"/>
            </w:pPr>
            <w:r w:rsidRPr="002C574D">
              <w:t>z`Liczba punktów = ( Cmin/Cof ) * 100 * waga</w:t>
            </w:r>
          </w:p>
          <w:p w:rsidR="002C574D" w:rsidRPr="002C574D" w:rsidRDefault="002C574D" w:rsidP="00E83B72">
            <w:pPr>
              <w:spacing w:before="60" w:after="120"/>
              <w:jc w:val="both"/>
            </w:pPr>
            <w:r w:rsidRPr="002C574D">
              <w:t>gdzie:</w:t>
            </w:r>
          </w:p>
          <w:p w:rsidR="002C574D" w:rsidRPr="002C574D" w:rsidRDefault="002C574D" w:rsidP="00E83B72">
            <w:pPr>
              <w:spacing w:before="60" w:after="120"/>
              <w:jc w:val="both"/>
            </w:pPr>
            <w:r w:rsidRPr="002C574D">
              <w:t xml:space="preserve"> - Cmin - najniższa cena spośród wszystkich ofert</w:t>
            </w:r>
          </w:p>
          <w:p w:rsidR="002C574D" w:rsidRPr="008D2CF3" w:rsidRDefault="002C574D" w:rsidP="00E83B72">
            <w:pPr>
              <w:spacing w:before="60" w:after="120"/>
              <w:jc w:val="both"/>
              <w:rPr>
                <w:b/>
              </w:rPr>
            </w:pPr>
            <w:r w:rsidRPr="002C574D">
              <w:t xml:space="preserve"> - Cof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rsidRPr="00A661E0">
        <w:t>dotycz</w:t>
      </w:r>
      <w:r w:rsidRPr="00A661E0">
        <w:rPr>
          <w:rFonts w:ascii="TimesNewRoman" w:eastAsia="TimesNewRoman" w:cs="TimesNewRoman" w:hint="eastAsia"/>
        </w:rPr>
        <w:t>ą</w:t>
      </w:r>
      <w:r w:rsidRPr="00A661E0">
        <w:t>cych tre</w:t>
      </w:r>
      <w:r w:rsidRPr="00A661E0">
        <w:rPr>
          <w:rFonts w:ascii="TimesNewRoman" w:eastAsia="TimesNewRoman" w:cs="TimesNewRoman" w:hint="eastAsia"/>
        </w:rPr>
        <w:t>ś</w:t>
      </w:r>
      <w:r w:rsidRPr="00A661E0">
        <w:t>ci zło</w:t>
      </w:r>
      <w:r w:rsidRPr="00A661E0">
        <w:rPr>
          <w:rFonts w:ascii="TimesNewRoman" w:eastAsia="TimesNewRoman" w:cs="TimesNewRoman"/>
        </w:rPr>
        <w:t>ż</w:t>
      </w:r>
      <w:r w:rsidRPr="00A661E0">
        <w:t>onych ofert. Niedopuszczalne jest prowadzenie mi</w:t>
      </w:r>
      <w:r w:rsidRPr="00A661E0">
        <w:rPr>
          <w:rFonts w:ascii="TimesNewRoman" w:eastAsia="TimesNewRoman" w:cs="TimesNewRoman" w:hint="eastAsia"/>
        </w:rPr>
        <w:t>ę</w:t>
      </w:r>
      <w:r w:rsidRPr="00A661E0">
        <w:t>dzy Zamawiaj</w:t>
      </w:r>
      <w:r w:rsidRPr="00A661E0">
        <w:rPr>
          <w:rFonts w:ascii="TimesNewRoman" w:eastAsia="TimesNewRoman" w:cs="TimesNewRoman" w:hint="eastAsia"/>
        </w:rPr>
        <w:t>ą</w:t>
      </w:r>
      <w:r w:rsidRPr="00A661E0">
        <w:t>cym a Wykonawc</w:t>
      </w:r>
      <w:r w:rsidRPr="00A661E0">
        <w:rPr>
          <w:rFonts w:ascii="TimesNewRoman" w:eastAsia="TimesNewRoman" w:cs="TimesNewRoman" w:hint="eastAsia"/>
        </w:rPr>
        <w:t>ą</w:t>
      </w:r>
      <w:r w:rsidRPr="00A661E0">
        <w:rPr>
          <w:rFonts w:ascii="TimesNewRoman" w:eastAsia="TimesNewRoman" w:cs="TimesNewRoman"/>
        </w:rPr>
        <w:t xml:space="preserve"> </w:t>
      </w:r>
      <w:r w:rsidRPr="00A661E0">
        <w:t>negocjacji dotycz</w:t>
      </w:r>
      <w:r w:rsidRPr="00A661E0">
        <w:rPr>
          <w:rFonts w:ascii="TimesNewRoman" w:eastAsia="TimesNewRoman" w:cs="TimesNewRoman" w:hint="eastAsia"/>
        </w:rPr>
        <w:t>ą</w:t>
      </w:r>
      <w:r w:rsidRPr="00A661E0">
        <w:t>cych zło</w:t>
      </w:r>
      <w:r w:rsidRPr="00A661E0">
        <w:rPr>
          <w:rFonts w:ascii="TimesNewRoman" w:eastAsia="TimesNewRoman" w:cs="TimesNewRoman"/>
        </w:rPr>
        <w:t>ż</w:t>
      </w:r>
      <w:r w:rsidRPr="00A661E0">
        <w:t>onej oferty oraz, z zastrze</w:t>
      </w:r>
      <w:r w:rsidRPr="00A661E0">
        <w:rPr>
          <w:rFonts w:ascii="TimesNewRoman" w:eastAsia="TimesNewRoman" w:cs="TimesNewRoman"/>
        </w:rPr>
        <w:t>ż</w:t>
      </w:r>
      <w:r w:rsidRPr="00A661E0">
        <w:t xml:space="preserve">eniem pkt </w:t>
      </w:r>
      <w:r w:rsidR="00EC0BBA" w:rsidRPr="00A661E0">
        <w:t>15</w:t>
      </w:r>
      <w:r w:rsidRPr="00A661E0">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2C574D" w:rsidRPr="002C574D">
        <w:t>(t.j. Dz. U. z 2013 r. poz. 907, z późn. zm.)</w:t>
      </w:r>
      <w:r>
        <w:t xml:space="preserve">, lub pełnomocnictw albo jeżeli złoży wymagane przez Zamawiającego oświadczenia i dokumenty, o których mowa w art. 25 ust. 1 ustawy Prawo zamówień publicznych </w:t>
      </w:r>
      <w:r w:rsidR="002C574D" w:rsidRPr="002C574D">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2C574D" w:rsidRPr="002C574D">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 xml:space="preserve">cego zgodnie z przepisami o podatku od towarów i usług w zakresie </w:t>
      </w:r>
      <w:r w:rsidRPr="00BA284E">
        <w:lastRenderedPageBreak/>
        <w:t>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 xml:space="preserve">nie </w:t>
      </w:r>
      <w:r w:rsidRPr="00A661E0">
        <w:t>odpowiada tre</w:t>
      </w:r>
      <w:r w:rsidRPr="00A661E0">
        <w:rPr>
          <w:rFonts w:ascii="TimesNewRoman" w:eastAsia="TimesNewRoman" w:cs="TimesNewRoman" w:hint="eastAsia"/>
        </w:rPr>
        <w:t>ś</w:t>
      </w:r>
      <w:r w:rsidRPr="00A661E0">
        <w:t>ci specyfikacji istotnych warunków zamówienia, z zastrze</w:t>
      </w:r>
      <w:r w:rsidRPr="00A661E0">
        <w:rPr>
          <w:rFonts w:ascii="TimesNewRoman" w:eastAsia="TimesNewRoman" w:cs="TimesNewRoman"/>
        </w:rPr>
        <w:t>ż</w:t>
      </w:r>
      <w:r w:rsidR="00EC0BBA" w:rsidRPr="00A661E0">
        <w:t>eniem pkt 15</w:t>
      </w:r>
      <w:r w:rsidRPr="00A661E0">
        <w:t>.6 lit</w:t>
      </w:r>
      <w:r>
        <w: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rsidRPr="00A661E0">
        <w:t>Wykonawca w terminie 3 dni od dnia dor</w:t>
      </w:r>
      <w:r w:rsidRPr="00A661E0">
        <w:rPr>
          <w:rFonts w:ascii="TimesNewRoman" w:eastAsia="TimesNewRoman" w:cs="TimesNewRoman" w:hint="eastAsia"/>
        </w:rPr>
        <w:t>ę</w:t>
      </w:r>
      <w:r w:rsidRPr="00A661E0">
        <w:t>czenia zawiadomienia nie zgodził si</w:t>
      </w:r>
      <w:r w:rsidRPr="00A661E0">
        <w:rPr>
          <w:rFonts w:ascii="TimesNewRoman" w:eastAsia="TimesNewRoman" w:cs="TimesNewRoman" w:hint="eastAsia"/>
        </w:rPr>
        <w:t>ę</w:t>
      </w:r>
      <w:r w:rsidRPr="00A661E0">
        <w:rPr>
          <w:rFonts w:ascii="TimesNewRoman" w:eastAsia="TimesNewRoman" w:cs="TimesNewRoman"/>
        </w:rPr>
        <w:t xml:space="preserve"> </w:t>
      </w:r>
      <w:r w:rsidRPr="00A661E0">
        <w:t xml:space="preserve">na poprawienie omyłki, </w:t>
      </w:r>
      <w:r w:rsidR="00EC0BBA" w:rsidRPr="00A661E0">
        <w:t>o której mowa w pkt 15</w:t>
      </w:r>
      <w:r w:rsidRPr="00A661E0">
        <w:t>.6 lit</w:t>
      </w:r>
      <w:r>
        <w: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2C574D" w:rsidRPr="002C574D">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lastRenderedPageBreak/>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2C574D" w:rsidRPr="002C574D">
        <w:t>(t.j. Dz. U. z 2013 r. poz. 907, z późn. zm.)</w:t>
      </w:r>
      <w:r>
        <w:t>, po którego upływie umowa w sprawie zamówienia publicznego może być zawarta.</w:t>
      </w:r>
    </w:p>
    <w:p w:rsidR="008D48A7" w:rsidRPr="00876900" w:rsidRDefault="008D48A7" w:rsidP="008634CF">
      <w:pPr>
        <w:pStyle w:val="Nagwek2"/>
      </w:pPr>
      <w:r w:rsidRPr="00A661E0">
        <w:t>Ogłoszenie zawieraj</w:t>
      </w:r>
      <w:r w:rsidR="00EC0BBA" w:rsidRPr="00A661E0">
        <w:t>ące informacje wskazane w pkt 16</w:t>
      </w:r>
      <w:r w:rsidRPr="00A661E0">
        <w:t>.3 lit.</w:t>
      </w:r>
      <w:r>
        <w:t xml:space="preserve"> a Zamawiający umieści na stronie internetowej </w:t>
      </w:r>
      <w:r w:rsidR="002C574D" w:rsidRPr="002C574D">
        <w:rPr>
          <w:color w:val="0000FF"/>
          <w:u w:val="single"/>
        </w:rPr>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2C574D">
        <w:t xml:space="preserve">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2C574D" w:rsidRPr="002C574D">
        <w:t>(t.j. Dz. U. z 2013 r. poz. 907, z późn. zm.)</w:t>
      </w:r>
      <w:r>
        <w:t>.</w:t>
      </w:r>
    </w:p>
    <w:p w:rsidR="008D48A7" w:rsidRDefault="008D48A7" w:rsidP="002C3722">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2C574D" w:rsidRPr="002C574D">
        <w:t>(t.j. Dz. U. z 2013 r. poz. 907, z późn. zm.)</w:t>
      </w:r>
      <w:r>
        <w:t xml:space="preserve">, w terminie nie krótszym </w:t>
      </w:r>
      <w:r w:rsidRPr="00A661E0">
        <w:t xml:space="preserve">niż 5 dni od dnia przesłania zawiadomienia o wyborze najkorzystniejszej oferty, jeżeli zawiadomienie to zostanie przesłane w sposób określony w art. 27 ust. 2 ustawy Prawo zamówień publicznych </w:t>
      </w:r>
      <w:r w:rsidR="002C574D" w:rsidRPr="002C574D">
        <w:t>(t.j. Dz. U. z 2013 r. poz. 907, z późn. zm.)</w:t>
      </w:r>
      <w:r w:rsidRPr="00A661E0">
        <w:t>, albo 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2C574D" w:rsidRPr="002C574D">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C574D">
        <w:t xml:space="preserve"> . </w:t>
      </w:r>
    </w:p>
    <w:p w:rsidR="00EB7871" w:rsidRPr="003209A8" w:rsidRDefault="00603291" w:rsidP="002C3722">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2C574D" w:rsidP="008634CF">
      <w:pPr>
        <w:pStyle w:val="Nagwek2"/>
      </w:pPr>
      <w:r>
        <w:t xml:space="preserve"> W danym postępowaniu wniesienie zabezpieczenie należytego wykonania umowy nie jest wymagane. </w:t>
      </w:r>
    </w:p>
    <w:p w:rsidR="00EB7871" w:rsidRPr="003209A8" w:rsidRDefault="00603291" w:rsidP="002C3722">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2C574D" w:rsidP="008634CF">
      <w:pPr>
        <w:pStyle w:val="Nagwek2"/>
      </w:pPr>
      <w:r>
        <w:t xml:space="preserve"> Zakazuje się istotnych zmian postanowień zawartej umowy w stosunku do treści oferty, na podstawie której dokonano wyboru Wykonawcy. </w:t>
      </w:r>
      <w:r w:rsidR="00B305C7">
        <w:t xml:space="preserve"> </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2C574D" w:rsidRPr="002C574D">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2C574D" w:rsidRPr="002C574D">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2C574D" w:rsidRPr="002C574D">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2C574D" w:rsidRPr="002C574D">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w:t>
      </w:r>
      <w:r>
        <w:lastRenderedPageBreak/>
        <w:t xml:space="preserve">zaniechaniu czynności, do której jest on zobowiązany na podstawie ustawy, na które nie przysługuje odwołanie na podstawie art. 180 ust. 2 ustawy Prawo zamówień publicznych </w:t>
      </w:r>
      <w:r w:rsidR="002C574D" w:rsidRPr="002C574D">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2C574D" w:rsidRPr="002C574D">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A661E0" w:rsidRDefault="00603291" w:rsidP="002C3722">
      <w:pPr>
        <w:pStyle w:val="Nagwek1"/>
      </w:pPr>
      <w:r w:rsidRPr="00A661E0">
        <w:t>Aukcja elektroniczna</w:t>
      </w:r>
    </w:p>
    <w:p w:rsidR="00603291" w:rsidRPr="00A661E0" w:rsidRDefault="00603291" w:rsidP="008634CF">
      <w:pPr>
        <w:pStyle w:val="Nagwek2"/>
      </w:pPr>
      <w:r w:rsidRPr="00A661E0">
        <w:t xml:space="preserve">W postępowaniu nie jest przewidziany wybór najkorzystniejszej oferty z zastosowaniem aukcji elektronicznej. </w:t>
      </w:r>
    </w:p>
    <w:p w:rsidR="00603291" w:rsidRDefault="00603291" w:rsidP="002C3722">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2C574D" w:rsidRPr="002C574D">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Nr</w:t>
            </w:r>
          </w:p>
        </w:tc>
        <w:tc>
          <w:tcPr>
            <w:tcW w:w="7740" w:type="dxa"/>
          </w:tcPr>
          <w:p w:rsidR="00603291" w:rsidRPr="008D2CF3" w:rsidRDefault="00603291" w:rsidP="008D2CF3">
            <w:pPr>
              <w:spacing w:before="60" w:after="120"/>
              <w:jc w:val="both"/>
              <w:rPr>
                <w:b/>
                <w:sz w:val="20"/>
                <w:szCs w:val="20"/>
              </w:rPr>
            </w:pPr>
            <w:r w:rsidRPr="008D2CF3">
              <w:rPr>
                <w:b/>
                <w:sz w:val="20"/>
                <w:szCs w:val="20"/>
              </w:rPr>
              <w:t>Nazwa załącznika</w:t>
            </w:r>
          </w:p>
        </w:tc>
      </w:tr>
      <w:tr w:rsidR="002C574D" w:rsidRPr="008D2CF3" w:rsidTr="00E83B72">
        <w:tc>
          <w:tcPr>
            <w:tcW w:w="828" w:type="dxa"/>
          </w:tcPr>
          <w:p w:rsidR="002C574D" w:rsidRPr="008D2CF3" w:rsidRDefault="002C574D" w:rsidP="00E83B72">
            <w:pPr>
              <w:spacing w:before="60" w:after="120"/>
              <w:jc w:val="both"/>
              <w:rPr>
                <w:b/>
              </w:rPr>
            </w:pPr>
            <w:r w:rsidRPr="002C574D">
              <w:t>1</w:t>
            </w:r>
          </w:p>
        </w:tc>
        <w:tc>
          <w:tcPr>
            <w:tcW w:w="7740" w:type="dxa"/>
          </w:tcPr>
          <w:p w:rsidR="002C574D" w:rsidRPr="008D2CF3" w:rsidRDefault="002C574D" w:rsidP="00E83B72">
            <w:pPr>
              <w:spacing w:before="60" w:after="120"/>
              <w:jc w:val="both"/>
              <w:rPr>
                <w:b/>
              </w:rPr>
            </w:pPr>
            <w:r w:rsidRPr="002C574D">
              <w:t>Oświadczenie o spełnianiu warunków</w:t>
            </w:r>
          </w:p>
        </w:tc>
      </w:tr>
      <w:tr w:rsidR="002C574D" w:rsidRPr="008D2CF3" w:rsidTr="00E83B72">
        <w:tc>
          <w:tcPr>
            <w:tcW w:w="828" w:type="dxa"/>
          </w:tcPr>
          <w:p w:rsidR="002C574D" w:rsidRPr="008D2CF3" w:rsidRDefault="002C574D" w:rsidP="00E83B72">
            <w:pPr>
              <w:spacing w:before="60" w:after="120"/>
              <w:jc w:val="both"/>
              <w:rPr>
                <w:b/>
              </w:rPr>
            </w:pPr>
            <w:r w:rsidRPr="002C574D">
              <w:t>2</w:t>
            </w:r>
          </w:p>
        </w:tc>
        <w:tc>
          <w:tcPr>
            <w:tcW w:w="7740" w:type="dxa"/>
          </w:tcPr>
          <w:p w:rsidR="002C574D" w:rsidRPr="008D2CF3" w:rsidRDefault="002C574D" w:rsidP="00E83B72">
            <w:pPr>
              <w:spacing w:before="60" w:after="120"/>
              <w:jc w:val="both"/>
              <w:rPr>
                <w:b/>
              </w:rPr>
            </w:pPr>
            <w:r w:rsidRPr="002C574D">
              <w:t>Oświadczenie o braku podstaw do wykluczenia</w:t>
            </w:r>
          </w:p>
        </w:tc>
      </w:tr>
      <w:tr w:rsidR="002C574D" w:rsidRPr="008D2CF3" w:rsidTr="00E83B72">
        <w:tc>
          <w:tcPr>
            <w:tcW w:w="828" w:type="dxa"/>
          </w:tcPr>
          <w:p w:rsidR="002C574D" w:rsidRPr="008D2CF3" w:rsidRDefault="002C574D" w:rsidP="00E83B72">
            <w:pPr>
              <w:spacing w:before="60" w:after="120"/>
              <w:jc w:val="both"/>
              <w:rPr>
                <w:b/>
              </w:rPr>
            </w:pPr>
            <w:r w:rsidRPr="002C574D">
              <w:t>3</w:t>
            </w:r>
          </w:p>
        </w:tc>
        <w:tc>
          <w:tcPr>
            <w:tcW w:w="7740" w:type="dxa"/>
          </w:tcPr>
          <w:p w:rsidR="002C574D" w:rsidRPr="008D2CF3" w:rsidRDefault="002C574D" w:rsidP="00E83B72">
            <w:pPr>
              <w:spacing w:before="60" w:after="120"/>
              <w:jc w:val="both"/>
              <w:rPr>
                <w:b/>
              </w:rPr>
            </w:pPr>
            <w:r w:rsidRPr="002C574D">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 xml:space="preserve">Nr </w:t>
            </w:r>
          </w:p>
        </w:tc>
        <w:tc>
          <w:tcPr>
            <w:tcW w:w="7740" w:type="dxa"/>
          </w:tcPr>
          <w:p w:rsidR="00603291" w:rsidRPr="008D2CF3" w:rsidRDefault="00603291" w:rsidP="008D2CF3">
            <w:pPr>
              <w:spacing w:before="60" w:after="120"/>
              <w:jc w:val="both"/>
              <w:rPr>
                <w:b/>
                <w:sz w:val="20"/>
                <w:szCs w:val="20"/>
              </w:rPr>
            </w:pPr>
            <w:r w:rsidRPr="008D2CF3">
              <w:rPr>
                <w:b/>
                <w:sz w:val="20"/>
                <w:szCs w:val="20"/>
              </w:rPr>
              <w:t>Nazwa dokumentu / wzoru</w:t>
            </w:r>
          </w:p>
        </w:tc>
      </w:tr>
      <w:tr w:rsidR="002C574D" w:rsidRPr="008D2CF3" w:rsidTr="00E83B72">
        <w:tc>
          <w:tcPr>
            <w:tcW w:w="828" w:type="dxa"/>
          </w:tcPr>
          <w:p w:rsidR="002C574D" w:rsidRPr="008D2CF3" w:rsidRDefault="002C574D" w:rsidP="00E83B72">
            <w:pPr>
              <w:spacing w:before="60" w:after="120"/>
              <w:jc w:val="both"/>
              <w:rPr>
                <w:b/>
              </w:rPr>
            </w:pPr>
            <w:r w:rsidRPr="002C574D">
              <w:t>2</w:t>
            </w:r>
          </w:p>
        </w:tc>
        <w:tc>
          <w:tcPr>
            <w:tcW w:w="7740" w:type="dxa"/>
          </w:tcPr>
          <w:p w:rsidR="002C574D" w:rsidRPr="008D2CF3" w:rsidRDefault="002C574D" w:rsidP="00E83B72">
            <w:pPr>
              <w:spacing w:before="60" w:after="120"/>
              <w:jc w:val="both"/>
              <w:rPr>
                <w:b/>
              </w:rPr>
            </w:pPr>
            <w:r w:rsidRPr="002C574D">
              <w:t>umowa- programy terapeutyczne.docx</w:t>
            </w:r>
          </w:p>
        </w:tc>
      </w:tr>
      <w:tr w:rsidR="002C574D" w:rsidRPr="008D2CF3" w:rsidTr="00E83B72">
        <w:tc>
          <w:tcPr>
            <w:tcW w:w="828" w:type="dxa"/>
          </w:tcPr>
          <w:p w:rsidR="002C574D" w:rsidRPr="008D2CF3" w:rsidRDefault="002C574D" w:rsidP="00E83B72">
            <w:pPr>
              <w:spacing w:before="60" w:after="120"/>
              <w:jc w:val="both"/>
              <w:rPr>
                <w:b/>
              </w:rPr>
            </w:pPr>
            <w:r w:rsidRPr="002C574D">
              <w:t>3</w:t>
            </w:r>
          </w:p>
        </w:tc>
        <w:tc>
          <w:tcPr>
            <w:tcW w:w="7740" w:type="dxa"/>
          </w:tcPr>
          <w:p w:rsidR="002C574D" w:rsidRPr="008D2CF3" w:rsidRDefault="002C574D" w:rsidP="00E83B72">
            <w:pPr>
              <w:spacing w:before="60" w:after="120"/>
              <w:jc w:val="both"/>
              <w:rPr>
                <w:b/>
              </w:rPr>
            </w:pPr>
            <w:r w:rsidRPr="002C574D">
              <w:t>Wzór oferty na dostawy.docx</w:t>
            </w:r>
          </w:p>
        </w:tc>
      </w:tr>
      <w:tr w:rsidR="002C574D" w:rsidRPr="008D2CF3" w:rsidTr="00E83B72">
        <w:tc>
          <w:tcPr>
            <w:tcW w:w="828" w:type="dxa"/>
          </w:tcPr>
          <w:p w:rsidR="002C574D" w:rsidRPr="008D2CF3" w:rsidRDefault="002C574D" w:rsidP="00E83B72">
            <w:pPr>
              <w:spacing w:before="60" w:after="120"/>
              <w:jc w:val="both"/>
              <w:rPr>
                <w:b/>
              </w:rPr>
            </w:pPr>
            <w:r w:rsidRPr="002C574D">
              <w:t>4</w:t>
            </w:r>
          </w:p>
        </w:tc>
        <w:tc>
          <w:tcPr>
            <w:tcW w:w="7740" w:type="dxa"/>
          </w:tcPr>
          <w:p w:rsidR="002C574D" w:rsidRPr="008D2CF3" w:rsidRDefault="002C574D" w:rsidP="00E83B72">
            <w:pPr>
              <w:spacing w:before="60" w:after="120"/>
              <w:jc w:val="both"/>
              <w:rPr>
                <w:b/>
              </w:rPr>
            </w:pPr>
            <w:r w:rsidRPr="002C574D">
              <w:t>tabelka do oferty UM na 2016 rok.docx</w:t>
            </w:r>
          </w:p>
        </w:tc>
      </w:tr>
    </w:tbl>
    <w:p w:rsidR="00EB7871" w:rsidRPr="003209A8" w:rsidRDefault="00EB7871" w:rsidP="002C372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D9" w:rsidRDefault="003704D9">
      <w:r>
        <w:separator/>
      </w:r>
    </w:p>
  </w:endnote>
  <w:endnote w:type="continuationSeparator" w:id="0">
    <w:p w:rsidR="003704D9" w:rsidRDefault="0037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4D" w:rsidRDefault="002C57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5E425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7656F">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7656F">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4D" w:rsidRDefault="002C57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D9" w:rsidRDefault="003704D9">
      <w:r>
        <w:separator/>
      </w:r>
    </w:p>
  </w:footnote>
  <w:footnote w:type="continuationSeparator" w:id="0">
    <w:p w:rsidR="003704D9" w:rsidRDefault="0037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4D" w:rsidRDefault="002C57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2C574D">
    <w:pPr>
      <w:pStyle w:val="Nagwek"/>
      <w:jc w:val="center"/>
      <w:rPr>
        <w:sz w:val="18"/>
        <w:szCs w:val="18"/>
      </w:rPr>
    </w:pPr>
    <w:r>
      <w:rPr>
        <w:sz w:val="18"/>
        <w:szCs w:val="18"/>
      </w:rPr>
      <w:t>Realizacja programów terapeutycznych dla osób uzależnionych od alkoholu i innych substancji psychoaktywnych i ich rodzin oraz dla osób związanych z przemocą w rodzinie, a także zajęć profilaktycznych w ww. zakresach</w:t>
    </w:r>
  </w:p>
  <w:p w:rsidR="00B305C7" w:rsidRDefault="005E425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4D" w:rsidRDefault="002C57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86"/>
    <w:rsid w:val="000067E5"/>
    <w:rsid w:val="00021A37"/>
    <w:rsid w:val="000249E2"/>
    <w:rsid w:val="00037F47"/>
    <w:rsid w:val="000471B4"/>
    <w:rsid w:val="0005779B"/>
    <w:rsid w:val="000B08A9"/>
    <w:rsid w:val="000B7497"/>
    <w:rsid w:val="000F01D8"/>
    <w:rsid w:val="000F53AD"/>
    <w:rsid w:val="00103338"/>
    <w:rsid w:val="0013434C"/>
    <w:rsid w:val="00141A13"/>
    <w:rsid w:val="00150032"/>
    <w:rsid w:val="001542F3"/>
    <w:rsid w:val="001B3F5E"/>
    <w:rsid w:val="001E66C0"/>
    <w:rsid w:val="002001E1"/>
    <w:rsid w:val="00201D7C"/>
    <w:rsid w:val="002239C2"/>
    <w:rsid w:val="00234936"/>
    <w:rsid w:val="0023697B"/>
    <w:rsid w:val="00246E82"/>
    <w:rsid w:val="00263EFE"/>
    <w:rsid w:val="002963F2"/>
    <w:rsid w:val="002A2D4A"/>
    <w:rsid w:val="002B1C7B"/>
    <w:rsid w:val="002B22BF"/>
    <w:rsid w:val="002B6D29"/>
    <w:rsid w:val="002B7895"/>
    <w:rsid w:val="002C3722"/>
    <w:rsid w:val="002C574D"/>
    <w:rsid w:val="002D08E8"/>
    <w:rsid w:val="002E11EF"/>
    <w:rsid w:val="002E5E36"/>
    <w:rsid w:val="00300D3D"/>
    <w:rsid w:val="0030695E"/>
    <w:rsid w:val="003209A8"/>
    <w:rsid w:val="00322993"/>
    <w:rsid w:val="00330F50"/>
    <w:rsid w:val="00335A98"/>
    <w:rsid w:val="0034463B"/>
    <w:rsid w:val="003704D9"/>
    <w:rsid w:val="00381090"/>
    <w:rsid w:val="0038188C"/>
    <w:rsid w:val="00384056"/>
    <w:rsid w:val="003C4BDA"/>
    <w:rsid w:val="003D58D6"/>
    <w:rsid w:val="00403B18"/>
    <w:rsid w:val="00410853"/>
    <w:rsid w:val="004201F8"/>
    <w:rsid w:val="00423EDC"/>
    <w:rsid w:val="004350D7"/>
    <w:rsid w:val="004460EE"/>
    <w:rsid w:val="00466719"/>
    <w:rsid w:val="0047656F"/>
    <w:rsid w:val="004820E5"/>
    <w:rsid w:val="00483F80"/>
    <w:rsid w:val="004A1EC0"/>
    <w:rsid w:val="004D10CC"/>
    <w:rsid w:val="004F50A8"/>
    <w:rsid w:val="00510831"/>
    <w:rsid w:val="00514D20"/>
    <w:rsid w:val="00522E98"/>
    <w:rsid w:val="00553485"/>
    <w:rsid w:val="005620E0"/>
    <w:rsid w:val="00562E86"/>
    <w:rsid w:val="00571EFD"/>
    <w:rsid w:val="005828F4"/>
    <w:rsid w:val="005830CD"/>
    <w:rsid w:val="00597EC8"/>
    <w:rsid w:val="005D2148"/>
    <w:rsid w:val="005E4254"/>
    <w:rsid w:val="00603291"/>
    <w:rsid w:val="00614581"/>
    <w:rsid w:val="006318DF"/>
    <w:rsid w:val="0063322D"/>
    <w:rsid w:val="0063732B"/>
    <w:rsid w:val="00650268"/>
    <w:rsid w:val="00655B18"/>
    <w:rsid w:val="0066381A"/>
    <w:rsid w:val="00666C20"/>
    <w:rsid w:val="006737D4"/>
    <w:rsid w:val="00676FE8"/>
    <w:rsid w:val="006810A7"/>
    <w:rsid w:val="00681AF7"/>
    <w:rsid w:val="006C1F3A"/>
    <w:rsid w:val="00705BE6"/>
    <w:rsid w:val="00732B5E"/>
    <w:rsid w:val="00740B94"/>
    <w:rsid w:val="00741CCD"/>
    <w:rsid w:val="00757FE2"/>
    <w:rsid w:val="00760856"/>
    <w:rsid w:val="00774A7C"/>
    <w:rsid w:val="00795AEE"/>
    <w:rsid w:val="007A004A"/>
    <w:rsid w:val="0082230A"/>
    <w:rsid w:val="00823C81"/>
    <w:rsid w:val="00844250"/>
    <w:rsid w:val="008634CF"/>
    <w:rsid w:val="00874101"/>
    <w:rsid w:val="00874E06"/>
    <w:rsid w:val="00883670"/>
    <w:rsid w:val="00893EA5"/>
    <w:rsid w:val="008B5F4E"/>
    <w:rsid w:val="008D2CF3"/>
    <w:rsid w:val="008D48A7"/>
    <w:rsid w:val="008E2C1B"/>
    <w:rsid w:val="008F1B65"/>
    <w:rsid w:val="008F6989"/>
    <w:rsid w:val="00917ADB"/>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661E0"/>
    <w:rsid w:val="00A70B48"/>
    <w:rsid w:val="00AA661F"/>
    <w:rsid w:val="00AB7036"/>
    <w:rsid w:val="00AC3CE1"/>
    <w:rsid w:val="00AC6686"/>
    <w:rsid w:val="00AE0FE1"/>
    <w:rsid w:val="00B305C7"/>
    <w:rsid w:val="00B36CE0"/>
    <w:rsid w:val="00B8343A"/>
    <w:rsid w:val="00BC04D7"/>
    <w:rsid w:val="00C03499"/>
    <w:rsid w:val="00C06D30"/>
    <w:rsid w:val="00C20DA9"/>
    <w:rsid w:val="00C2712C"/>
    <w:rsid w:val="00C45DF8"/>
    <w:rsid w:val="00C85325"/>
    <w:rsid w:val="00C9038F"/>
    <w:rsid w:val="00CA2E31"/>
    <w:rsid w:val="00CA3D6E"/>
    <w:rsid w:val="00CB6608"/>
    <w:rsid w:val="00CD1C53"/>
    <w:rsid w:val="00CD2A67"/>
    <w:rsid w:val="00CE1482"/>
    <w:rsid w:val="00CE1F43"/>
    <w:rsid w:val="00D0297E"/>
    <w:rsid w:val="00D06196"/>
    <w:rsid w:val="00D07762"/>
    <w:rsid w:val="00D23093"/>
    <w:rsid w:val="00D65942"/>
    <w:rsid w:val="00D67BC1"/>
    <w:rsid w:val="00DC61FE"/>
    <w:rsid w:val="00DE5056"/>
    <w:rsid w:val="00E10E4F"/>
    <w:rsid w:val="00E23BC9"/>
    <w:rsid w:val="00E40611"/>
    <w:rsid w:val="00E547CA"/>
    <w:rsid w:val="00E57F09"/>
    <w:rsid w:val="00E7448C"/>
    <w:rsid w:val="00EA00A8"/>
    <w:rsid w:val="00EB24E5"/>
    <w:rsid w:val="00EB7871"/>
    <w:rsid w:val="00EC0BBA"/>
    <w:rsid w:val="00EC4CDA"/>
    <w:rsid w:val="00EE02A6"/>
    <w:rsid w:val="00EE6D4D"/>
    <w:rsid w:val="00F01987"/>
    <w:rsid w:val="00F131CB"/>
    <w:rsid w:val="00F13967"/>
    <w:rsid w:val="00F1736E"/>
    <w:rsid w:val="00F20DDB"/>
    <w:rsid w:val="00F23594"/>
    <w:rsid w:val="00F241C5"/>
    <w:rsid w:val="00F34976"/>
    <w:rsid w:val="00F5412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5976</Words>
  <Characters>35861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2015-12-04T09:20:00Z</dcterms:created>
  <dcterms:modified xsi:type="dcterms:W3CDTF">2015-12-04T09:20:00Z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