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D86BE3" w:rsidRPr="00D86BE3">
        <w:rPr>
          <w:b/>
          <w:i w:val="0"/>
        </w:rPr>
        <w:t>1</w:t>
      </w:r>
    </w:p>
    <w:p w:rsidR="006F646A" w:rsidRDefault="00BF6FD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86BE3" w:rsidRPr="00D86BE3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D86BE3" w:rsidRPr="00D86BE3">
        <w:rPr>
          <w:b/>
        </w:rPr>
        <w:t>Modernizacja dróg gruntowych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60" w:rsidRDefault="00EA4E60">
      <w:r>
        <w:separator/>
      </w:r>
    </w:p>
  </w:endnote>
  <w:endnote w:type="continuationSeparator" w:id="0">
    <w:p w:rsidR="00EA4E60" w:rsidRDefault="00E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BF6FD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47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47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2503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60" w:rsidRDefault="00EA4E60">
      <w:r>
        <w:separator/>
      </w:r>
    </w:p>
  </w:footnote>
  <w:footnote w:type="continuationSeparator" w:id="0">
    <w:p w:rsidR="00EA4E60" w:rsidRDefault="00EA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E3" w:rsidRDefault="00D86B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E3" w:rsidRDefault="00D86B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E3" w:rsidRDefault="00D86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3F"/>
    <w:rsid w:val="000A5EC4"/>
    <w:rsid w:val="00212828"/>
    <w:rsid w:val="00271E63"/>
    <w:rsid w:val="00280712"/>
    <w:rsid w:val="002A7C88"/>
    <w:rsid w:val="0032503F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94718"/>
    <w:rsid w:val="009A0497"/>
    <w:rsid w:val="009B1B93"/>
    <w:rsid w:val="00A146F3"/>
    <w:rsid w:val="00B52793"/>
    <w:rsid w:val="00BF2504"/>
    <w:rsid w:val="00BF6FD7"/>
    <w:rsid w:val="00C17AA6"/>
    <w:rsid w:val="00CA3550"/>
    <w:rsid w:val="00CB3539"/>
    <w:rsid w:val="00D23A0C"/>
    <w:rsid w:val="00D30B74"/>
    <w:rsid w:val="00D86BE3"/>
    <w:rsid w:val="00EA4E60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2016-02-19T08:33:00Z</dcterms:created>
  <dcterms:modified xsi:type="dcterms:W3CDTF">2016-02-19T08:33:00Z</dcterms:modified>
</cp:coreProperties>
</file>