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7D3937" w:rsidRDefault="007D3937" w:rsidP="007D3937">
      <w:pPr>
        <w:pStyle w:val="Tekstpodstawowywcity"/>
        <w:ind w:firstLine="0"/>
      </w:pPr>
      <w:r>
        <w:t xml:space="preserve"> </w:t>
      </w:r>
      <w:r w:rsidRPr="00FD79EC">
        <w:rPr>
          <w:b/>
        </w:rPr>
        <w:t>Budowa ul. Krętej w Śremie - etap I - kanalizacja deszczowa</w:t>
      </w:r>
      <w:r>
        <w:t xml:space="preserve"> </w:t>
      </w:r>
    </w:p>
    <w:p w:rsidR="00FE66C6" w:rsidRDefault="00767873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1) oferujemy wykonanie usług objętych zamówieniem, stosując niżej wymienione stawki: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FE66C6" w:rsidRDefault="00767873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6E0DEC" w:rsidRPr="0072129B" w:rsidRDefault="006E0DEC" w:rsidP="006E0DEC">
      <w:pPr>
        <w:spacing w:line="360" w:lineRule="auto"/>
        <w:ind w:left="284"/>
        <w:rPr>
          <w:b/>
          <w:sz w:val="24"/>
        </w:rPr>
      </w:pPr>
      <w:r>
        <w:rPr>
          <w:b/>
          <w:sz w:val="24"/>
        </w:rPr>
        <w:t>2) wydłużamy dobrowolnie okres rękojmi o …………….. miesięcy  (od 0 do 24 miesięcy), 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767873">
        <w:rPr>
          <w:sz w:val="24"/>
        </w:rPr>
        <w:t>) oświadczamy, że zapoznaliśmy się ze specyfikacją istotnych warunków zamówienia i uznajemy się za związanych określonymi w niej zasadami postępowania,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767873">
        <w:rPr>
          <w:sz w:val="24"/>
        </w:rPr>
        <w:t>) oświadczamy, że uważamy się za związanych niniejszą ofertą częściową na czas wskazany w specyfikacji istotnych warunków zamówienia,</w:t>
      </w:r>
    </w:p>
    <w:p w:rsidR="00FE66C6" w:rsidRDefault="00FE66C6">
      <w:pPr>
        <w:spacing w:line="360" w:lineRule="auto"/>
        <w:ind w:left="284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767873">
        <w:rPr>
          <w:sz w:val="24"/>
        </w:rPr>
        <w:t xml:space="preserve">) oświadczamy, że udzielamy gwarancji na okres </w:t>
      </w:r>
      <w:r w:rsidR="005434DD">
        <w:rPr>
          <w:sz w:val="24"/>
        </w:rPr>
        <w:t>60</w:t>
      </w:r>
      <w:r w:rsidR="00767873">
        <w:rPr>
          <w:sz w:val="24"/>
        </w:rPr>
        <w:t xml:space="preserve"> miesięcy licząc od daty odbioru końcowego.</w:t>
      </w:r>
    </w:p>
    <w:p w:rsidR="00FE66C6" w:rsidRDefault="00FE66C6">
      <w:pPr>
        <w:spacing w:line="360" w:lineRule="auto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FE66C6" w:rsidRDefault="0076787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E66C6" w:rsidRDefault="0076787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7B6439" w:rsidRDefault="007B6439" w:rsidP="007B6439">
      <w:pPr>
        <w:spacing w:line="360" w:lineRule="auto"/>
        <w:ind w:left="1701" w:hanging="1701"/>
        <w:jc w:val="both"/>
      </w:pPr>
    </w:p>
    <w:p w:rsidR="007B6439" w:rsidRDefault="007B6439" w:rsidP="007B6439">
      <w:pPr>
        <w:spacing w:line="360" w:lineRule="auto"/>
        <w:ind w:left="1701" w:hanging="1701"/>
        <w:jc w:val="both"/>
      </w:pPr>
      <w:r>
        <w:t>adres email do korespondencji: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Nr tel.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</w:p>
    <w:p w:rsidR="0083230E" w:rsidRDefault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60" w:rsidRDefault="00394B60" w:rsidP="00884B1E">
      <w:r>
        <w:separator/>
      </w:r>
    </w:p>
  </w:endnote>
  <w:endnote w:type="continuationSeparator" w:id="0">
    <w:p w:rsidR="00394B60" w:rsidRDefault="00394B60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60" w:rsidRDefault="00394B60" w:rsidP="00884B1E">
      <w:r>
        <w:separator/>
      </w:r>
    </w:p>
  </w:footnote>
  <w:footnote w:type="continuationSeparator" w:id="0">
    <w:p w:rsidR="00394B60" w:rsidRDefault="00394B60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A0D56"/>
    <w:rsid w:val="000A3F07"/>
    <w:rsid w:val="00195017"/>
    <w:rsid w:val="00240926"/>
    <w:rsid w:val="0025754B"/>
    <w:rsid w:val="002A2E78"/>
    <w:rsid w:val="002F0E9C"/>
    <w:rsid w:val="00346E9C"/>
    <w:rsid w:val="00366F91"/>
    <w:rsid w:val="00394B60"/>
    <w:rsid w:val="00531D42"/>
    <w:rsid w:val="005434DD"/>
    <w:rsid w:val="006C1675"/>
    <w:rsid w:val="006E0DEC"/>
    <w:rsid w:val="0072129B"/>
    <w:rsid w:val="0073250E"/>
    <w:rsid w:val="00767873"/>
    <w:rsid w:val="007B6439"/>
    <w:rsid w:val="007D3937"/>
    <w:rsid w:val="00812D7D"/>
    <w:rsid w:val="0083230E"/>
    <w:rsid w:val="00872790"/>
    <w:rsid w:val="00884B1E"/>
    <w:rsid w:val="008C597C"/>
    <w:rsid w:val="00920EF2"/>
    <w:rsid w:val="009629ED"/>
    <w:rsid w:val="00A0508C"/>
    <w:rsid w:val="00B05298"/>
    <w:rsid w:val="00B701F0"/>
    <w:rsid w:val="00BA7D4B"/>
    <w:rsid w:val="00BB14F3"/>
    <w:rsid w:val="00CA0415"/>
    <w:rsid w:val="00CA66B9"/>
    <w:rsid w:val="00E61BEF"/>
    <w:rsid w:val="00ED522B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6</cp:revision>
  <cp:lastPrinted>2001-01-09T17:10:00Z</cp:lastPrinted>
  <dcterms:created xsi:type="dcterms:W3CDTF">2015-04-17T08:09:00Z</dcterms:created>
  <dcterms:modified xsi:type="dcterms:W3CDTF">2016-03-18T12:00:00Z</dcterms:modified>
</cp:coreProperties>
</file>