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035E57" w:rsidRPr="00035E57">
        <w:rPr>
          <w:b/>
          <w:i w:val="0"/>
        </w:rPr>
        <w:t>1</w:t>
      </w:r>
    </w:p>
    <w:p w:rsidR="006F646A" w:rsidRDefault="004F392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035E57" w:rsidRPr="00035E5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035E57" w:rsidRPr="00035E57">
        <w:rPr>
          <w:b/>
        </w:rPr>
        <w:t>Budowa boiska wielofunkcyjnego wraz z oświetleniem przy Szkole Podstawowej nr 4 w Śremie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15" w:rsidRDefault="00FB6315">
      <w:r>
        <w:separator/>
      </w:r>
    </w:p>
  </w:endnote>
  <w:endnote w:type="continuationSeparator" w:id="0">
    <w:p w:rsidR="00FB6315" w:rsidRDefault="00F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4F392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4E1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4E1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73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15" w:rsidRDefault="00FB6315">
      <w:r>
        <w:separator/>
      </w:r>
    </w:p>
  </w:footnote>
  <w:footnote w:type="continuationSeparator" w:id="0">
    <w:p w:rsidR="00FB6315" w:rsidRDefault="00FB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57" w:rsidRDefault="00035E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57" w:rsidRDefault="00035E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57" w:rsidRDefault="00035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5"/>
    <w:rsid w:val="00035E57"/>
    <w:rsid w:val="000A5EC4"/>
    <w:rsid w:val="001F4E15"/>
    <w:rsid w:val="00212828"/>
    <w:rsid w:val="00271E63"/>
    <w:rsid w:val="00280712"/>
    <w:rsid w:val="002A7C88"/>
    <w:rsid w:val="004B4F3F"/>
    <w:rsid w:val="004D3908"/>
    <w:rsid w:val="004F2D10"/>
    <w:rsid w:val="004F3928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C17AA6"/>
    <w:rsid w:val="00C87365"/>
    <w:rsid w:val="00CA3550"/>
    <w:rsid w:val="00CB3539"/>
    <w:rsid w:val="00D23A0C"/>
    <w:rsid w:val="00D30B74"/>
    <w:rsid w:val="00FB5AFA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2016-06-23T11:30:00Z</dcterms:created>
  <dcterms:modified xsi:type="dcterms:W3CDTF">2016-06-23T11:30:00Z</dcterms:modified>
</cp:coreProperties>
</file>