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F2F55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A0B0D" w:rsidRPr="00AA0B0D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A0B0D" w:rsidRPr="00AA0B0D">
        <w:rPr>
          <w:b/>
          <w:sz w:val="24"/>
        </w:rPr>
        <w:t>BP.271.15.2017.BS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A0B0D" w:rsidRPr="00AA0B0D">
        <w:rPr>
          <w:b/>
        </w:rPr>
        <w:t>przetarg nieograniczony</w:t>
      </w:r>
      <w:r w:rsidR="00753DC1">
        <w:t xml:space="preserve"> na:</w:t>
      </w:r>
    </w:p>
    <w:p w:rsidR="0000184A" w:rsidRDefault="00AA0B0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A0B0D">
        <w:rPr>
          <w:b/>
          <w:sz w:val="24"/>
          <w:szCs w:val="24"/>
        </w:rPr>
        <w:t>Boiska wielofunkcyjne 3 części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A0B0D" w:rsidRPr="00AA0B0D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A0B0D" w:rsidRPr="00AA0B0D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A0B0D" w:rsidRPr="00AA0B0D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C2" w:rsidRDefault="004B5AC2">
      <w:r>
        <w:separator/>
      </w:r>
    </w:p>
  </w:endnote>
  <w:endnote w:type="continuationSeparator" w:id="0">
    <w:p w:rsidR="004B5AC2" w:rsidRDefault="004B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F2F5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40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40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0D" w:rsidRDefault="00AA0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C2" w:rsidRDefault="004B5AC2">
      <w:r>
        <w:separator/>
      </w:r>
    </w:p>
  </w:footnote>
  <w:footnote w:type="continuationSeparator" w:id="0">
    <w:p w:rsidR="004B5AC2" w:rsidRDefault="004B5AC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0D" w:rsidRDefault="00AA0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0D" w:rsidRDefault="00AA0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0D" w:rsidRDefault="00AA0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44"/>
    <w:rsid w:val="0000184A"/>
    <w:rsid w:val="00012997"/>
    <w:rsid w:val="000621A2"/>
    <w:rsid w:val="00075CEC"/>
    <w:rsid w:val="000C7344"/>
    <w:rsid w:val="000F2F55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B5AC2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40C9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0B0D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6AB6-246B-41C8-B893-E666375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2017-04-12T10:21:00Z</dcterms:created>
  <dcterms:modified xsi:type="dcterms:W3CDTF">2017-04-12T10:21:00Z</dcterms:modified>
</cp:coreProperties>
</file>