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Default="004455F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4C6773" w:rsidRPr="004C6773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C6773" w:rsidRPr="004C6773">
        <w:rPr>
          <w:rFonts w:ascii="Times New Roman" w:eastAsia="Times New Roman" w:hAnsi="Times New Roman"/>
          <w:b/>
          <w:sz w:val="24"/>
          <w:szCs w:val="20"/>
          <w:lang w:eastAsia="pl-PL"/>
        </w:rPr>
        <w:t>BP.271.19.2017.BS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4C6773" w:rsidRPr="004C6773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4C6773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6773">
        <w:rPr>
          <w:rFonts w:ascii="Times New Roman" w:eastAsia="Times New Roman" w:hAnsi="Times New Roman"/>
          <w:b/>
          <w:sz w:val="24"/>
          <w:szCs w:val="24"/>
          <w:lang w:eastAsia="pl-PL"/>
        </w:rPr>
        <w:t>Budowa placu Pumptrack w Parku Śremskich Odlewników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91" w:rsidRDefault="00234191" w:rsidP="00025386">
      <w:pPr>
        <w:spacing w:after="0" w:line="240" w:lineRule="auto"/>
      </w:pPr>
      <w:r>
        <w:separator/>
      </w:r>
    </w:p>
  </w:endnote>
  <w:endnote w:type="continuationSeparator" w:id="0">
    <w:p w:rsidR="00234191" w:rsidRDefault="002341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3" w:rsidRDefault="004C6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4455F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78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078C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3" w:rsidRDefault="004C6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91" w:rsidRDefault="00234191" w:rsidP="00025386">
      <w:pPr>
        <w:spacing w:after="0" w:line="240" w:lineRule="auto"/>
      </w:pPr>
      <w:r>
        <w:separator/>
      </w:r>
    </w:p>
  </w:footnote>
  <w:footnote w:type="continuationSeparator" w:id="0">
    <w:p w:rsidR="00234191" w:rsidRDefault="002341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3" w:rsidRDefault="004C67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3" w:rsidRDefault="004C67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73" w:rsidRDefault="004C6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3E"/>
    <w:rsid w:val="00025386"/>
    <w:rsid w:val="00101B40"/>
    <w:rsid w:val="001C2314"/>
    <w:rsid w:val="00234191"/>
    <w:rsid w:val="003C30EF"/>
    <w:rsid w:val="004455FF"/>
    <w:rsid w:val="004C6773"/>
    <w:rsid w:val="005624D8"/>
    <w:rsid w:val="005A0158"/>
    <w:rsid w:val="006078CF"/>
    <w:rsid w:val="0069796D"/>
    <w:rsid w:val="0073203E"/>
    <w:rsid w:val="008E405A"/>
    <w:rsid w:val="008F2498"/>
    <w:rsid w:val="00A56A6F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dcterms:created xsi:type="dcterms:W3CDTF">2017-05-05T06:59:00Z</dcterms:created>
  <dcterms:modified xsi:type="dcterms:W3CDTF">2017-05-05T06:59:00Z</dcterms:modified>
</cp:coreProperties>
</file>