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06487B">
      <w:pPr>
        <w:rPr>
          <w:b/>
          <w:bCs/>
          <w:sz w:val="24"/>
        </w:rPr>
      </w:pPr>
      <w:r w:rsidRPr="0006487B">
        <w:rPr>
          <w:b/>
          <w:bCs/>
          <w:sz w:val="24"/>
        </w:rPr>
        <w:t>Gmina Śrem</w:t>
      </w:r>
    </w:p>
    <w:p w:rsidR="00EF1037" w:rsidRDefault="0006487B">
      <w:pPr>
        <w:rPr>
          <w:b/>
          <w:bCs/>
          <w:sz w:val="24"/>
        </w:rPr>
      </w:pPr>
      <w:r w:rsidRPr="0006487B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06487B">
        <w:rPr>
          <w:b/>
          <w:bCs/>
          <w:sz w:val="24"/>
        </w:rPr>
        <w:t>1</w:t>
      </w:r>
    </w:p>
    <w:p w:rsidR="00EF1037" w:rsidRDefault="0006487B">
      <w:pPr>
        <w:rPr>
          <w:b/>
          <w:bCs/>
          <w:sz w:val="24"/>
        </w:rPr>
      </w:pPr>
      <w:r w:rsidRPr="0006487B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06487B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6487B" w:rsidRPr="0006487B">
        <w:rPr>
          <w:b/>
          <w:bCs/>
          <w:sz w:val="24"/>
        </w:rPr>
        <w:t>BP.271.19.2017.BS/3</w:t>
      </w:r>
      <w:r>
        <w:rPr>
          <w:sz w:val="24"/>
        </w:rPr>
        <w:tab/>
        <w:t xml:space="preserve"> </w:t>
      </w:r>
      <w:r w:rsidR="0006487B" w:rsidRPr="0006487B">
        <w:rPr>
          <w:sz w:val="24"/>
        </w:rPr>
        <w:t>Śrem</w:t>
      </w:r>
      <w:r>
        <w:rPr>
          <w:sz w:val="24"/>
        </w:rPr>
        <w:t xml:space="preserve"> dnia: </w:t>
      </w:r>
      <w:r w:rsidR="0006487B" w:rsidRPr="0006487B">
        <w:rPr>
          <w:sz w:val="24"/>
        </w:rPr>
        <w:t>2017-05-16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06487B" w:rsidRPr="0006487B">
        <w:rPr>
          <w:bCs/>
          <w:sz w:val="24"/>
        </w:rPr>
        <w:t>Budowa placu Pumptrack w Parku Śremskich Odlewników</w:t>
      </w:r>
      <w:r>
        <w:rPr>
          <w:bCs/>
          <w:sz w:val="24"/>
        </w:rPr>
        <w:t xml:space="preserve"> (</w:t>
      </w:r>
      <w:r w:rsidR="0006487B" w:rsidRPr="0006487B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A04C94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6487B" w:rsidRPr="0006487B">
        <w:rPr>
          <w:sz w:val="24"/>
          <w:szCs w:val="24"/>
        </w:rPr>
        <w:t>(Dz. U. z 2015 r. poz. 2164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6487B" w:rsidRPr="0006487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6487B" w:rsidRPr="0006487B">
        <w:rPr>
          <w:b/>
          <w:sz w:val="24"/>
          <w:szCs w:val="22"/>
        </w:rPr>
        <w:t>Budowa placu Pumptrack w Parku Śremskich Odlewników</w:t>
      </w:r>
      <w:r>
        <w:rPr>
          <w:sz w:val="24"/>
          <w:szCs w:val="22"/>
        </w:rPr>
        <w:t>, dokonuje następujących zmian zapisów w specyfikacji istotnych warunków zamówienia:</w:t>
      </w:r>
    </w:p>
    <w:p w:rsidR="0006487B" w:rsidRPr="0006487B" w:rsidRDefault="0006487B">
      <w:pPr>
        <w:spacing w:before="120" w:after="120" w:line="360" w:lineRule="auto"/>
        <w:rPr>
          <w:bCs/>
          <w:sz w:val="24"/>
        </w:rPr>
      </w:pPr>
      <w:r w:rsidRPr="0006487B">
        <w:rPr>
          <w:bCs/>
          <w:sz w:val="24"/>
        </w:rPr>
        <w:t>w pkt 6.2. SIWZ pkt 2 tabeli otrzymuje brzmienie:</w:t>
      </w:r>
    </w:p>
    <w:p w:rsidR="0006487B" w:rsidRPr="0006487B" w:rsidRDefault="0006487B">
      <w:pPr>
        <w:spacing w:before="120" w:after="120" w:line="360" w:lineRule="auto"/>
        <w:rPr>
          <w:bCs/>
          <w:sz w:val="24"/>
        </w:rPr>
      </w:pPr>
      <w:r w:rsidRPr="0006487B">
        <w:rPr>
          <w:bCs/>
          <w:sz w:val="24"/>
        </w:rPr>
        <w:t>2</w:t>
      </w:r>
      <w:r w:rsidRPr="0006487B">
        <w:rPr>
          <w:bCs/>
          <w:sz w:val="24"/>
        </w:rPr>
        <w:tab/>
        <w:t>Zdolność techniczna lub zawodowa</w:t>
      </w:r>
    </w:p>
    <w:p w:rsidR="00CE3D7C" w:rsidRDefault="0006487B" w:rsidP="00CE3D7C">
      <w:pPr>
        <w:spacing w:line="360" w:lineRule="auto"/>
        <w:rPr>
          <w:bCs/>
          <w:sz w:val="24"/>
        </w:rPr>
      </w:pPr>
      <w:r w:rsidRPr="0006487B">
        <w:rPr>
          <w:bCs/>
          <w:sz w:val="24"/>
        </w:rPr>
        <w:t xml:space="preserve">O udzielenie zamówienia publicznego mogą ubiegać się wykonawcy, którzy spełniają warunki, dotyczące  zdolności technicznej lub zawodowej, tj. </w:t>
      </w:r>
    </w:p>
    <w:p w:rsidR="0006487B" w:rsidRPr="0006487B" w:rsidRDefault="0006487B" w:rsidP="00CE3D7C">
      <w:pPr>
        <w:spacing w:line="360" w:lineRule="auto"/>
        <w:rPr>
          <w:bCs/>
          <w:sz w:val="24"/>
        </w:rPr>
      </w:pPr>
      <w:r w:rsidRPr="0006487B">
        <w:rPr>
          <w:bCs/>
          <w:sz w:val="24"/>
        </w:rPr>
        <w:t xml:space="preserve">1) dysponują co najmniej 1 osobą posiadającą uprawnienia do kierowania robotami budowlanymi w branży </w:t>
      </w:r>
      <w:r w:rsidR="00CE3D7C" w:rsidRPr="0006487B">
        <w:rPr>
          <w:bCs/>
          <w:sz w:val="24"/>
        </w:rPr>
        <w:t>konstrukcyjnej</w:t>
      </w:r>
      <w:bookmarkStart w:id="0" w:name="_GoBack"/>
      <w:bookmarkEnd w:id="0"/>
      <w:r w:rsidRPr="0006487B">
        <w:rPr>
          <w:bCs/>
          <w:sz w:val="24"/>
        </w:rPr>
        <w:t xml:space="preserve"> - ogólnej;</w:t>
      </w:r>
    </w:p>
    <w:p w:rsidR="0006487B" w:rsidRPr="00A04C94" w:rsidRDefault="0006487B" w:rsidP="00CE3D7C">
      <w:pPr>
        <w:spacing w:line="360" w:lineRule="auto"/>
        <w:rPr>
          <w:bCs/>
          <w:color w:val="FF0000"/>
          <w:sz w:val="24"/>
        </w:rPr>
      </w:pPr>
      <w:r w:rsidRPr="0006487B">
        <w:rPr>
          <w:bCs/>
          <w:sz w:val="24"/>
        </w:rPr>
        <w:t xml:space="preserve">2) wykażą że wykonali należycie co </w:t>
      </w:r>
      <w:r w:rsidRPr="00A04C94">
        <w:rPr>
          <w:bCs/>
          <w:color w:val="FF0000"/>
          <w:sz w:val="24"/>
        </w:rPr>
        <w:t xml:space="preserve">najmniej 2 place asfaltowe pumptrack na kwotę co najmniej 150 tys. zł brutto każde. </w:t>
      </w:r>
    </w:p>
    <w:p w:rsidR="00EF1037" w:rsidRDefault="0006487B" w:rsidP="00CE3D7C">
      <w:pPr>
        <w:spacing w:line="360" w:lineRule="auto"/>
        <w:rPr>
          <w:bCs/>
          <w:sz w:val="24"/>
        </w:rPr>
      </w:pPr>
      <w:r w:rsidRPr="0006487B">
        <w:rPr>
          <w:bCs/>
          <w:sz w:val="24"/>
        </w:rPr>
        <w:t>Ocena spełniania warunków udziału w postępowaniu będzie dokonana na zasadzie spełnia/nie spełnia.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06487B">
      <w:pPr>
        <w:pStyle w:val="Tekstpodstawowy"/>
        <w:ind w:left="4536"/>
        <w:jc w:val="center"/>
        <w:rPr>
          <w:vertAlign w:val="superscript"/>
        </w:rPr>
      </w:pPr>
      <w:r w:rsidRPr="0006487B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06487B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E" w:rsidRDefault="00145ABE">
      <w:r>
        <w:separator/>
      </w:r>
    </w:p>
  </w:endnote>
  <w:endnote w:type="continuationSeparator" w:id="0">
    <w:p w:rsidR="00145ABE" w:rsidRDefault="001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F517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321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E" w:rsidRDefault="00145ABE">
      <w:r>
        <w:separator/>
      </w:r>
    </w:p>
  </w:footnote>
  <w:footnote w:type="continuationSeparator" w:id="0">
    <w:p w:rsidR="00145ABE" w:rsidRDefault="0014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B" w:rsidRDefault="000648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B" w:rsidRDefault="000648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B" w:rsidRDefault="000648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B"/>
    <w:rsid w:val="000613E0"/>
    <w:rsid w:val="0006487B"/>
    <w:rsid w:val="00145ABE"/>
    <w:rsid w:val="001A571A"/>
    <w:rsid w:val="002B1C74"/>
    <w:rsid w:val="00384EFD"/>
    <w:rsid w:val="004222DA"/>
    <w:rsid w:val="004F517F"/>
    <w:rsid w:val="005079A4"/>
    <w:rsid w:val="0055546F"/>
    <w:rsid w:val="006D4AE5"/>
    <w:rsid w:val="0087224A"/>
    <w:rsid w:val="009149C3"/>
    <w:rsid w:val="009321AB"/>
    <w:rsid w:val="00953AA1"/>
    <w:rsid w:val="0095641D"/>
    <w:rsid w:val="009D169F"/>
    <w:rsid w:val="00A04C94"/>
    <w:rsid w:val="00B361A9"/>
    <w:rsid w:val="00C152AE"/>
    <w:rsid w:val="00CE3D7C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2001-02-10T17:08:00Z</cp:lastPrinted>
  <dcterms:created xsi:type="dcterms:W3CDTF">2017-05-16T10:38:00Z</dcterms:created>
  <dcterms:modified xsi:type="dcterms:W3CDTF">2017-05-16T10:38:00Z</dcterms:modified>
</cp:coreProperties>
</file>