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AC2F83">
      <w:pPr>
        <w:rPr>
          <w:b/>
          <w:bCs/>
          <w:sz w:val="24"/>
        </w:rPr>
      </w:pPr>
      <w:r w:rsidRPr="00AC2F83">
        <w:rPr>
          <w:b/>
          <w:bCs/>
          <w:sz w:val="24"/>
        </w:rPr>
        <w:t>Gmina Śrem</w:t>
      </w:r>
    </w:p>
    <w:p w:rsidR="006D4AB3" w:rsidRDefault="00AC2F83">
      <w:pPr>
        <w:rPr>
          <w:b/>
          <w:bCs/>
          <w:sz w:val="24"/>
        </w:rPr>
      </w:pPr>
      <w:r w:rsidRPr="00AC2F83">
        <w:rPr>
          <w:b/>
          <w:bCs/>
          <w:sz w:val="24"/>
        </w:rPr>
        <w:t>Plac 20 Października</w:t>
      </w:r>
      <w:r w:rsidR="006D4AB3">
        <w:rPr>
          <w:b/>
          <w:bCs/>
          <w:sz w:val="24"/>
        </w:rPr>
        <w:t xml:space="preserve"> </w:t>
      </w:r>
      <w:r w:rsidRPr="00AC2F83">
        <w:rPr>
          <w:b/>
          <w:bCs/>
          <w:sz w:val="24"/>
        </w:rPr>
        <w:t>1</w:t>
      </w:r>
    </w:p>
    <w:p w:rsidR="006D4AB3" w:rsidRDefault="00AC2F83">
      <w:pPr>
        <w:rPr>
          <w:b/>
          <w:bCs/>
          <w:sz w:val="24"/>
        </w:rPr>
      </w:pPr>
      <w:r w:rsidRPr="00AC2F83">
        <w:rPr>
          <w:b/>
          <w:bCs/>
          <w:sz w:val="24"/>
        </w:rPr>
        <w:t>63-100</w:t>
      </w:r>
      <w:r w:rsidR="006D4AB3">
        <w:rPr>
          <w:b/>
          <w:bCs/>
          <w:sz w:val="24"/>
        </w:rPr>
        <w:t xml:space="preserve"> </w:t>
      </w:r>
      <w:r w:rsidRPr="00AC2F83">
        <w:rPr>
          <w:b/>
          <w:bCs/>
          <w:sz w:val="24"/>
        </w:rPr>
        <w:t>Śrem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C2F83" w:rsidRPr="00AC2F83">
        <w:rPr>
          <w:b/>
          <w:bCs/>
          <w:sz w:val="24"/>
        </w:rPr>
        <w:t>BP.271.16.2017.BS/3</w:t>
      </w:r>
      <w:r>
        <w:rPr>
          <w:sz w:val="24"/>
        </w:rPr>
        <w:tab/>
        <w:t xml:space="preserve"> </w:t>
      </w:r>
      <w:r w:rsidR="00AC2F83" w:rsidRPr="00AC2F83">
        <w:rPr>
          <w:sz w:val="24"/>
        </w:rPr>
        <w:t>Śrem</w:t>
      </w:r>
      <w:r>
        <w:rPr>
          <w:sz w:val="24"/>
        </w:rPr>
        <w:t xml:space="preserve"> dnia: </w:t>
      </w:r>
      <w:r w:rsidR="00AC2F83" w:rsidRPr="00AC2F83">
        <w:rPr>
          <w:sz w:val="24"/>
        </w:rPr>
        <w:t>2017-05-18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AC2F83" w:rsidRPr="00AC2F83">
        <w:rPr>
          <w:sz w:val="24"/>
        </w:rPr>
        <w:t>2017-05-12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AC2F83" w:rsidRPr="00AC2F83">
        <w:rPr>
          <w:sz w:val="24"/>
        </w:rPr>
        <w:t>(Dz. U. z 2015 r. poz. 2164 z późn. zm.)</w:t>
      </w:r>
      <w:r>
        <w:t xml:space="preserve"> </w:t>
      </w:r>
      <w:r>
        <w:rPr>
          <w:sz w:val="24"/>
        </w:rPr>
        <w:t xml:space="preserve">w trybie </w:t>
      </w:r>
      <w:r w:rsidR="00AC2F83" w:rsidRPr="00AC2F83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AC2F83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AC2F83">
        <w:rPr>
          <w:b/>
          <w:sz w:val="24"/>
        </w:rPr>
        <w:t>Stała pielęgnacja i bieżące utrzymanie zieleni miejskiej 5 części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AC2F83" w:rsidRPr="00AC2F83" w:rsidRDefault="0076182E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„</w:t>
      </w:r>
      <w:r w:rsidR="00AC2F83" w:rsidRPr="00AC2F83">
        <w:rPr>
          <w:sz w:val="24"/>
        </w:rPr>
        <w:t>Proszę o udzielenie wyjaśnień:</w:t>
      </w:r>
    </w:p>
    <w:p w:rsidR="00AC2F83" w:rsidRPr="00AC2F83" w:rsidRDefault="00AC2F83">
      <w:pPr>
        <w:pStyle w:val="Tekstpodstawowywcity3"/>
        <w:spacing w:before="120" w:after="120"/>
        <w:ind w:firstLine="0"/>
        <w:rPr>
          <w:sz w:val="24"/>
        </w:rPr>
      </w:pPr>
      <w:r w:rsidRPr="00AC2F83">
        <w:rPr>
          <w:sz w:val="24"/>
        </w:rPr>
        <w:t>1. Zamawiający w pkt. 6.2.2 ppkt. 2 lit. b) określił warunek dotyczący zdolności zawodowej:</w:t>
      </w:r>
    </w:p>
    <w:p w:rsidR="00AC2F83" w:rsidRPr="00AC2F83" w:rsidRDefault="00AC2F83">
      <w:pPr>
        <w:pStyle w:val="Tekstpodstawowywcity3"/>
        <w:spacing w:before="120" w:after="120"/>
        <w:ind w:firstLine="0"/>
        <w:rPr>
          <w:sz w:val="24"/>
        </w:rPr>
      </w:pPr>
      <w:r w:rsidRPr="00AC2F83">
        <w:rPr>
          <w:sz w:val="24"/>
        </w:rPr>
        <w:t>"w zakresie dysponowania osobami zdolnymi do wykonania zamówienia - tj. o niniejsze zamówienie może ubiegać się Wykonawca, który zatrudnia na stałe na cały okres trwania umowy min. 4 osoby/na każdą część odrębnie, w tym przynajmniej 1 osobę o wykształceniu min. średnim ogrodniczym, rolniczym lub leśnym, bądź wyższym kierunkowym, 1 osobę z uprawnieniami pilarza drzew, co najmniej 1 osobę posiadającą aktualne zaświadczenie o ukończeniu szkolenia w zakresie stosowania środków ochrony roślin przy użyciu opryskiwaczy".</w:t>
      </w:r>
    </w:p>
    <w:p w:rsidR="00AC2F83" w:rsidRPr="00AC2F83" w:rsidRDefault="00AC2F83">
      <w:pPr>
        <w:pStyle w:val="Tekstpodstawowywcity3"/>
        <w:spacing w:before="120" w:after="120"/>
        <w:ind w:firstLine="0"/>
        <w:rPr>
          <w:sz w:val="24"/>
        </w:rPr>
      </w:pPr>
    </w:p>
    <w:p w:rsidR="00AC2F83" w:rsidRPr="00AC2F83" w:rsidRDefault="00AC2F83">
      <w:pPr>
        <w:pStyle w:val="Tekstpodstawowywcity3"/>
        <w:spacing w:before="120" w:after="120"/>
        <w:ind w:firstLine="0"/>
        <w:rPr>
          <w:sz w:val="24"/>
        </w:rPr>
      </w:pPr>
      <w:r w:rsidRPr="00AC2F83">
        <w:rPr>
          <w:sz w:val="24"/>
        </w:rPr>
        <w:t>Jeżeli Wykonawca złoży oferty na trzy części:</w:t>
      </w:r>
    </w:p>
    <w:p w:rsidR="00AC2F83" w:rsidRPr="00AC2F83" w:rsidRDefault="00AC2F83">
      <w:pPr>
        <w:pStyle w:val="Tekstpodstawowywcity3"/>
        <w:spacing w:before="120" w:after="120"/>
        <w:ind w:firstLine="0"/>
        <w:rPr>
          <w:sz w:val="24"/>
        </w:rPr>
      </w:pPr>
    </w:p>
    <w:p w:rsidR="00AC2F83" w:rsidRPr="00AC2F83" w:rsidRDefault="00AC2F83">
      <w:pPr>
        <w:pStyle w:val="Tekstpodstawowywcity3"/>
        <w:spacing w:before="120" w:after="120"/>
        <w:ind w:firstLine="0"/>
        <w:rPr>
          <w:sz w:val="24"/>
        </w:rPr>
      </w:pPr>
      <w:r w:rsidRPr="00AC2F83">
        <w:rPr>
          <w:sz w:val="24"/>
        </w:rPr>
        <w:lastRenderedPageBreak/>
        <w:t xml:space="preserve"> - to musi zatrudniać min. 12 osób, w tym  3 osoby z wykształceniem kierunkowym, 3 osoby z uprawnieniami pilarza drzew i 3 osoby posiadające zaświadczenie o ukończeniu szkolenia w zakresie stosowania środków ochrony roślin przy użyciu opryskiwaczy</w:t>
      </w:r>
    </w:p>
    <w:p w:rsidR="00AC2F83" w:rsidRPr="00AC2F83" w:rsidRDefault="00AC2F83">
      <w:pPr>
        <w:pStyle w:val="Tekstpodstawowywcity3"/>
        <w:spacing w:before="120" w:after="120"/>
        <w:ind w:firstLine="0"/>
        <w:rPr>
          <w:sz w:val="24"/>
        </w:rPr>
      </w:pPr>
      <w:r w:rsidRPr="00AC2F83">
        <w:rPr>
          <w:sz w:val="24"/>
        </w:rPr>
        <w:t xml:space="preserve">czy </w:t>
      </w:r>
    </w:p>
    <w:p w:rsidR="006D4AB3" w:rsidRDefault="00AC2F83">
      <w:pPr>
        <w:pStyle w:val="Tekstpodstawowywcity3"/>
        <w:spacing w:before="120" w:after="120"/>
        <w:ind w:firstLine="0"/>
        <w:rPr>
          <w:sz w:val="24"/>
        </w:rPr>
      </w:pPr>
      <w:r w:rsidRPr="00AC2F83">
        <w:rPr>
          <w:sz w:val="24"/>
        </w:rPr>
        <w:t>- musi zatrudniać min. 12 osób, w tym 1 osobę z wykształceniem kierunkowym,1 osobę z uprawnieniami pilarza drzew i 1 osobę posiadającą zaświadczenie o ukończeniu szkolenia w zakresie stosowania środków ochrony roślin przy użyciu opryskiwaczy.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Stanowisko (wyjaśnienia) Zamawiającego w przedmiotowej kwestii jest następujące:</w:t>
      </w:r>
    </w:p>
    <w:p w:rsidR="0076182E" w:rsidRDefault="0076182E" w:rsidP="006D4AB3">
      <w:pPr>
        <w:spacing w:before="120" w:after="120" w:line="360" w:lineRule="auto"/>
        <w:rPr>
          <w:sz w:val="24"/>
        </w:rPr>
      </w:pPr>
      <w:r w:rsidRPr="00AC2F83">
        <w:rPr>
          <w:sz w:val="24"/>
        </w:rPr>
        <w:t>Jeżeli Wykonawca złoży oferty na trzy części</w:t>
      </w:r>
      <w:r>
        <w:rPr>
          <w:sz w:val="24"/>
        </w:rPr>
        <w:t>, wówczas</w:t>
      </w:r>
      <w:r w:rsidRPr="00AC2F83">
        <w:rPr>
          <w:sz w:val="24"/>
        </w:rPr>
        <w:t xml:space="preserve"> musi zatrudniać min. 12 osób, w tym 1 osobę z wykształceniem kierunkowym,1 osobę z uprawnieniami pilarza drzew i 1 osobę posiadającą zaświadczenie o ukończeniu szkolenia w zakresie stosowania środków ochrony roślin przy użyciu opryskiwaczy.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AC2F83" w:rsidRPr="00AC2F83">
        <w:rPr>
          <w:sz w:val="24"/>
        </w:rPr>
        <w:t>(Dz. U. z 2015 r. poz. 2164 z późn. zm.)</w:t>
      </w:r>
      <w:r>
        <w:rPr>
          <w:sz w:val="24"/>
        </w:rPr>
        <w:t>, stanowisko Zamawiającego zostało rozesłane do wszystkich wykonawców, którym przekazano SIWZ.</w:t>
      </w:r>
    </w:p>
    <w:p w:rsidR="008413B1" w:rsidRDefault="008413B1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76182E">
      <w:pPr>
        <w:spacing w:before="120" w:after="120" w:line="360" w:lineRule="auto"/>
        <w:ind w:left="567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Adam Lewandowski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8B" w:rsidRDefault="006F518B">
      <w:r>
        <w:separator/>
      </w:r>
    </w:p>
  </w:endnote>
  <w:endnote w:type="continuationSeparator" w:id="0">
    <w:p w:rsidR="006F518B" w:rsidRDefault="006F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D3045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51B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8B" w:rsidRDefault="006F518B">
      <w:r>
        <w:separator/>
      </w:r>
    </w:p>
  </w:footnote>
  <w:footnote w:type="continuationSeparator" w:id="0">
    <w:p w:rsidR="006F518B" w:rsidRDefault="006F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3" w:rsidRDefault="00AC2F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3" w:rsidRDefault="00AC2F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3" w:rsidRDefault="00AC2F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AF"/>
    <w:rsid w:val="00031374"/>
    <w:rsid w:val="000A1097"/>
    <w:rsid w:val="00180C6E"/>
    <w:rsid w:val="00351BAF"/>
    <w:rsid w:val="004A75F2"/>
    <w:rsid w:val="005144A9"/>
    <w:rsid w:val="005B1B08"/>
    <w:rsid w:val="00662BDB"/>
    <w:rsid w:val="006B7198"/>
    <w:rsid w:val="006D4AB3"/>
    <w:rsid w:val="006F3B81"/>
    <w:rsid w:val="006F518B"/>
    <w:rsid w:val="0076182E"/>
    <w:rsid w:val="008413B1"/>
    <w:rsid w:val="00897AB0"/>
    <w:rsid w:val="00A905AC"/>
    <w:rsid w:val="00AC2F83"/>
    <w:rsid w:val="00BA6584"/>
    <w:rsid w:val="00C370F2"/>
    <w:rsid w:val="00C44EEC"/>
    <w:rsid w:val="00D30455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2001-02-10T13:28:00Z</cp:lastPrinted>
  <dcterms:created xsi:type="dcterms:W3CDTF">2017-05-18T08:30:00Z</dcterms:created>
  <dcterms:modified xsi:type="dcterms:W3CDTF">2017-05-18T08:30:00Z</dcterms:modified>
</cp:coreProperties>
</file>