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6148E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FF035A" w:rsidRPr="00FF035A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F035A" w:rsidRPr="00FF035A">
        <w:rPr>
          <w:b/>
          <w:sz w:val="24"/>
        </w:rPr>
        <w:t>BP.271.21.2017.BS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F035A" w:rsidRPr="00FF035A">
        <w:rPr>
          <w:b/>
        </w:rPr>
        <w:t>przetarg nieograniczony</w:t>
      </w:r>
      <w:r w:rsidR="00753DC1">
        <w:t xml:space="preserve"> na:</w:t>
      </w:r>
    </w:p>
    <w:p w:rsidR="0000184A" w:rsidRDefault="00FF035A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FF035A">
        <w:rPr>
          <w:b/>
          <w:sz w:val="24"/>
          <w:szCs w:val="24"/>
        </w:rPr>
        <w:t>Rozbudowa Zespołu Szkoły Podstawowej i Gimnazjum w Dąbrowie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F035A" w:rsidRPr="00FF035A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F035A" w:rsidRPr="00FF035A">
        <w:rPr>
          <w:sz w:val="24"/>
          <w:szCs w:val="24"/>
        </w:rPr>
        <w:t>(Dz. U. z 2015 r. poz. 2164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F035A" w:rsidRPr="00FF035A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C3" w:rsidRDefault="00251EC3">
      <w:r>
        <w:separator/>
      </w:r>
    </w:p>
  </w:endnote>
  <w:endnote w:type="continuationSeparator" w:id="0">
    <w:p w:rsidR="00251EC3" w:rsidRDefault="0025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6148E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0C8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0C8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A" w:rsidRDefault="00FF03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C3" w:rsidRDefault="00251EC3">
      <w:r>
        <w:separator/>
      </w:r>
    </w:p>
  </w:footnote>
  <w:footnote w:type="continuationSeparator" w:id="0">
    <w:p w:rsidR="00251EC3" w:rsidRDefault="00251EC3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A" w:rsidRDefault="00FF03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A" w:rsidRDefault="00FF03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A" w:rsidRDefault="00FF03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BC"/>
    <w:rsid w:val="0000184A"/>
    <w:rsid w:val="00012997"/>
    <w:rsid w:val="0006148E"/>
    <w:rsid w:val="000621A2"/>
    <w:rsid w:val="00075CEC"/>
    <w:rsid w:val="000C0CBC"/>
    <w:rsid w:val="00106AC7"/>
    <w:rsid w:val="00111985"/>
    <w:rsid w:val="00147532"/>
    <w:rsid w:val="001614BA"/>
    <w:rsid w:val="00204613"/>
    <w:rsid w:val="00251EC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70C8E"/>
    <w:rsid w:val="00EB5766"/>
    <w:rsid w:val="00EC667E"/>
    <w:rsid w:val="00F46593"/>
    <w:rsid w:val="00F568D6"/>
    <w:rsid w:val="00F70072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11ECA-52D1-4DF3-BDD3-9B333115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2010-01-07T08:39:00Z</cp:lastPrinted>
  <dcterms:created xsi:type="dcterms:W3CDTF">2017-05-23T11:44:00Z</dcterms:created>
  <dcterms:modified xsi:type="dcterms:W3CDTF">2017-05-23T11:44:00Z</dcterms:modified>
</cp:coreProperties>
</file>