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432F5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20335" w:rsidRPr="00C20335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20335" w:rsidRPr="00C20335">
        <w:rPr>
          <w:b/>
          <w:sz w:val="24"/>
        </w:rPr>
        <w:t>BP.271.25.2017.BS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20335" w:rsidRPr="00C20335">
        <w:rPr>
          <w:b/>
        </w:rPr>
        <w:t>przetarg nieograniczony</w:t>
      </w:r>
      <w:r w:rsidR="00753DC1">
        <w:t xml:space="preserve"> na:</w:t>
      </w:r>
    </w:p>
    <w:p w:rsidR="0000184A" w:rsidRDefault="00C2033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20335">
        <w:rPr>
          <w:b/>
          <w:sz w:val="24"/>
          <w:szCs w:val="24"/>
        </w:rPr>
        <w:t>Udzielenie gminie Śrem długotrwałego kredytu komercyjnego w kwocie 1 599 600 zł z przeznaczeniem na spłatę wcześniej zaciągniętych zobowiązań zaplanowaną w budżecie gminy Śrem na 2017 rok.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20335" w:rsidRPr="00C20335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20335" w:rsidRPr="00C20335">
        <w:rPr>
          <w:sz w:val="24"/>
          <w:szCs w:val="24"/>
        </w:rPr>
        <w:t>(Dz. U. z 2015 r. poz. 2164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20335" w:rsidRPr="00C20335">
        <w:rPr>
          <w:sz w:val="24"/>
          <w:szCs w:val="24"/>
        </w:rPr>
        <w:t>(Dz. U. z 2015 r. poz. 2164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7B" w:rsidRDefault="006C757B">
      <w:r>
        <w:separator/>
      </w:r>
    </w:p>
  </w:endnote>
  <w:endnote w:type="continuationSeparator" w:id="0">
    <w:p w:rsidR="006C757B" w:rsidRDefault="006C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432F5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6E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6E9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35" w:rsidRDefault="00C20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7B" w:rsidRDefault="006C757B">
      <w:r>
        <w:separator/>
      </w:r>
    </w:p>
  </w:footnote>
  <w:footnote w:type="continuationSeparator" w:id="0">
    <w:p w:rsidR="006C757B" w:rsidRDefault="006C757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35" w:rsidRDefault="00C20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35" w:rsidRDefault="00C203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35" w:rsidRDefault="00C20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69"/>
    <w:rsid w:val="0000184A"/>
    <w:rsid w:val="00012997"/>
    <w:rsid w:val="000432F5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4F0569"/>
    <w:rsid w:val="00533E9F"/>
    <w:rsid w:val="0056132E"/>
    <w:rsid w:val="005A5013"/>
    <w:rsid w:val="005C3627"/>
    <w:rsid w:val="00641063"/>
    <w:rsid w:val="00664D2F"/>
    <w:rsid w:val="00697D36"/>
    <w:rsid w:val="006B51E7"/>
    <w:rsid w:val="006C757B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6E94"/>
    <w:rsid w:val="00BE6092"/>
    <w:rsid w:val="00C20335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9FA7-8365-4BA7-8EBC-D08C8569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Slawomir Baum</cp:lastModifiedBy>
  <cp:revision>2</cp:revision>
  <cp:lastPrinted>2010-01-07T08:39:00Z</cp:lastPrinted>
  <dcterms:created xsi:type="dcterms:W3CDTF">2017-06-14T10:50:00Z</dcterms:created>
  <dcterms:modified xsi:type="dcterms:W3CDTF">2017-06-14T10:50:00Z</dcterms:modified>
</cp:coreProperties>
</file>