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A7641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F1017" w:rsidRPr="001F1017">
        <w:rPr>
          <w:rFonts w:ascii="Times New Roman" w:hAnsi="Times New Roman"/>
          <w:b/>
        </w:rPr>
        <w:t>BP.271.25.2017.BS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1017" w:rsidRPr="001F1017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1017" w:rsidRPr="001F1017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1F1017" w:rsidRPr="001F1017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1017" w:rsidRPr="001F1017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1F1017" w:rsidRPr="001F1017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1F1017" w:rsidRPr="001F1017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F1017" w:rsidRPr="001F1017">
        <w:rPr>
          <w:rFonts w:ascii="Times New Roman" w:hAnsi="Times New Roman"/>
          <w:b/>
          <w:sz w:val="24"/>
          <w:szCs w:val="24"/>
        </w:rPr>
        <w:t>Udzielenie gminie Śrem długotrwałego kredytu komercyjnego w kwocie 1 599 600 zł z przeznaczeniem na spłatę wcześniej zaciągniętych zobowiązań zaplanowaną w budżecie gminy Śrem na 2017 rok.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1F1017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997D0F">
        <w:rPr>
          <w:rFonts w:ascii="Times New Roman" w:hAnsi="Times New Roman"/>
          <w:bCs/>
          <w:iCs/>
          <w:color w:val="000000"/>
          <w:lang w:eastAsia="x-none"/>
        </w:rPr>
        <w:t xml:space="preserve"> 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F1017" w:rsidRPr="00292198" w:rsidRDefault="001F1017" w:rsidP="001F101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  <w:r w:rsidR="00997D0F">
        <w:rPr>
          <w:rFonts w:ascii="Times New Roman" w:hAnsi="Times New Roman"/>
          <w:bCs/>
          <w:iCs/>
        </w:rPr>
        <w:t xml:space="preserve"> </w:t>
      </w:r>
      <w:r w:rsidRPr="00292198">
        <w:rPr>
          <w:rFonts w:ascii="Times New Roman" w:hAnsi="Times New Roman"/>
          <w:bCs/>
          <w:iCs/>
        </w:rPr>
        <w:t xml:space="preserve"> </w:t>
      </w:r>
    </w:p>
    <w:p w:rsidR="001F1017" w:rsidRPr="00292198" w:rsidRDefault="00292198" w:rsidP="001F101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1F1017" w:rsidRPr="00292198">
        <w:rPr>
          <w:rFonts w:ascii="Times New Roman" w:hAnsi="Times New Roman"/>
          <w:bCs/>
          <w:iCs/>
        </w:rPr>
        <w:t xml:space="preserve"> </w:t>
      </w:r>
    </w:p>
    <w:p w:rsidR="001F1017" w:rsidRPr="00292198" w:rsidRDefault="00292198" w:rsidP="001F101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1F1017" w:rsidRPr="00292198">
        <w:rPr>
          <w:rFonts w:ascii="Times New Roman" w:hAnsi="Times New Roman"/>
          <w:bCs/>
          <w:iCs/>
        </w:rPr>
        <w:t xml:space="preserve"> </w:t>
      </w:r>
    </w:p>
    <w:p w:rsidR="001F1017" w:rsidRDefault="00292198" w:rsidP="001F101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lastRenderedPageBreak/>
        <w:t xml:space="preserve"> </w:t>
      </w:r>
      <w:r w:rsidR="001F1017">
        <w:rPr>
          <w:rFonts w:ascii="Times New Roman" w:hAnsi="Times New Roman"/>
          <w:bCs/>
          <w:iCs/>
        </w:rPr>
        <w:t xml:space="preserve"> </w:t>
      </w:r>
    </w:p>
    <w:p w:rsidR="001F1017" w:rsidRPr="00292198" w:rsidRDefault="00292198" w:rsidP="001F1017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="001F1017" w:rsidRPr="00292198">
        <w:rPr>
          <w:rFonts w:ascii="Times New Roman" w:hAnsi="Times New Roman"/>
          <w:bCs/>
          <w:iCs/>
        </w:rPr>
        <w:t xml:space="preserve"> </w:t>
      </w:r>
    </w:p>
    <w:p w:rsidR="001F1017" w:rsidRPr="00292198" w:rsidRDefault="00292198" w:rsidP="001F101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1F1017" w:rsidRPr="00292198">
        <w:rPr>
          <w:rFonts w:ascii="Times New Roman" w:hAnsi="Times New Roman"/>
          <w:bCs/>
          <w:iCs/>
        </w:rPr>
        <w:t xml:space="preserve"> </w:t>
      </w:r>
    </w:p>
    <w:p w:rsidR="001F1017" w:rsidRPr="00292198" w:rsidRDefault="00292198" w:rsidP="001F1017">
      <w:pPr>
        <w:spacing w:after="0" w:line="240" w:lineRule="auto"/>
        <w:jc w:val="both"/>
        <w:rPr>
          <w:rFonts w:ascii="Times New Roman" w:hAnsi="Times New Roman"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1F1017" w:rsidRPr="00292198">
        <w:rPr>
          <w:rFonts w:ascii="Times New Roman" w:hAnsi="Times New Roman"/>
          <w:bCs/>
          <w:iCs/>
        </w:rPr>
        <w:t xml:space="preserve"> 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75" w:rsidRDefault="00555E75" w:rsidP="0038231F">
      <w:pPr>
        <w:spacing w:after="0" w:line="240" w:lineRule="auto"/>
      </w:pPr>
      <w:r>
        <w:separator/>
      </w:r>
    </w:p>
  </w:endnote>
  <w:endnote w:type="continuationSeparator" w:id="0">
    <w:p w:rsidR="00555E75" w:rsidRDefault="00555E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17" w:rsidRDefault="001F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764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764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17" w:rsidRDefault="001F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75" w:rsidRDefault="00555E75" w:rsidP="0038231F">
      <w:pPr>
        <w:spacing w:after="0" w:line="240" w:lineRule="auto"/>
      </w:pPr>
      <w:r>
        <w:separator/>
      </w:r>
    </w:p>
  </w:footnote>
  <w:footnote w:type="continuationSeparator" w:id="0">
    <w:p w:rsidR="00555E75" w:rsidRDefault="00555E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17" w:rsidRDefault="001F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17" w:rsidRDefault="001F10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17" w:rsidRDefault="001F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0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1017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7FA3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5E75"/>
    <w:rsid w:val="005641F0"/>
    <w:rsid w:val="005A7641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37A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759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6916-595F-4376-BA26-8C2A01FA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3</cp:revision>
  <cp:lastPrinted>2016-07-26T10:32:00Z</cp:lastPrinted>
  <dcterms:created xsi:type="dcterms:W3CDTF">2017-06-12T11:42:00Z</dcterms:created>
  <dcterms:modified xsi:type="dcterms:W3CDTF">2017-06-14T12:00:00Z</dcterms:modified>
</cp:coreProperties>
</file>