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96" w:rsidRDefault="003A0096">
      <w:pPr>
        <w:spacing w:before="360"/>
        <w:rPr>
          <w:b/>
          <w:bCs/>
        </w:rPr>
      </w:pPr>
      <w:bookmarkStart w:id="0" w:name="_GoBack"/>
      <w:bookmarkEnd w:id="0"/>
      <w:r w:rsidRPr="000D3B68">
        <w:rPr>
          <w:b/>
          <w:bCs/>
        </w:rPr>
        <w:t>Gmina Śrem</w:t>
      </w:r>
    </w:p>
    <w:p w:rsidR="003A0096" w:rsidRDefault="003A0096">
      <w:pPr>
        <w:rPr>
          <w:b/>
          <w:bCs/>
        </w:rPr>
      </w:pPr>
      <w:r w:rsidRPr="000D3B68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0D3B68">
        <w:rPr>
          <w:b/>
          <w:bCs/>
        </w:rPr>
        <w:t>1</w:t>
      </w:r>
    </w:p>
    <w:p w:rsidR="003A0096" w:rsidRDefault="003A0096">
      <w:pPr>
        <w:rPr>
          <w:b/>
          <w:bCs/>
        </w:rPr>
      </w:pPr>
      <w:r w:rsidRPr="000D3B68">
        <w:rPr>
          <w:b/>
          <w:bCs/>
        </w:rPr>
        <w:t>63-100</w:t>
      </w:r>
      <w:r>
        <w:rPr>
          <w:b/>
          <w:bCs/>
        </w:rPr>
        <w:t xml:space="preserve"> </w:t>
      </w:r>
      <w:r w:rsidRPr="000D3B68">
        <w:rPr>
          <w:b/>
          <w:bCs/>
        </w:rPr>
        <w:t>Śrem</w:t>
      </w:r>
    </w:p>
    <w:p w:rsidR="003A0096" w:rsidRDefault="003A009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0D3B68">
        <w:rPr>
          <w:b/>
          <w:bCs/>
        </w:rPr>
        <w:t>BP.271.16.2017.BS/4</w:t>
      </w:r>
      <w:r>
        <w:tab/>
        <w:t xml:space="preserve"> </w:t>
      </w:r>
      <w:r w:rsidRPr="000D3B68">
        <w:t>Śrem</w:t>
      </w:r>
      <w:r>
        <w:t xml:space="preserve"> dnia: </w:t>
      </w:r>
      <w:r w:rsidRPr="000D3B68">
        <w:t>2017-06-19</w:t>
      </w:r>
    </w:p>
    <w:p w:rsidR="003A0096" w:rsidRDefault="002622DE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  <w:noProof/>
        </w:rPr>
        <w:t xml:space="preserve"> </w:t>
      </w:r>
    </w:p>
    <w:p w:rsidR="003A0096" w:rsidRDefault="003A0096">
      <w:pPr>
        <w:ind w:left="5245"/>
        <w:rPr>
          <w:b/>
        </w:rPr>
      </w:pPr>
    </w:p>
    <w:p w:rsidR="003A0096" w:rsidRDefault="003A009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A0096" w:rsidRDefault="003A009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3A0096" w:rsidRDefault="003A009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A0096" w:rsidRDefault="003A0096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0D3B68">
        <w:t xml:space="preserve">(Dz. U. z 2015 r. poz. 2164 z </w:t>
      </w:r>
      <w:proofErr w:type="spellStart"/>
      <w:r w:rsidRPr="000D3B68">
        <w:t>późn</w:t>
      </w:r>
      <w:proofErr w:type="spellEnd"/>
      <w:r w:rsidRPr="000D3B68">
        <w:t>. zm.)</w:t>
      </w:r>
      <w:r>
        <w:t xml:space="preserve"> </w:t>
      </w:r>
      <w:r>
        <w:rPr>
          <w:bCs/>
        </w:rPr>
        <w:t xml:space="preserve">w trybie </w:t>
      </w:r>
      <w:r w:rsidRPr="000D3B68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A0096" w:rsidRDefault="003A0096">
      <w:pPr>
        <w:spacing w:before="120" w:after="120"/>
        <w:jc w:val="center"/>
        <w:rPr>
          <w:b/>
        </w:rPr>
      </w:pPr>
      <w:r w:rsidRPr="000D3B68">
        <w:rPr>
          <w:b/>
        </w:rPr>
        <w:t>Stała pielęgnacja i bieżące utrzymanie zieleni miejskiej 5 części</w:t>
      </w:r>
    </w:p>
    <w:p w:rsidR="003A0096" w:rsidRDefault="003A009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096" w:rsidTr="00BC50D5">
        <w:trPr>
          <w:cantSplit/>
        </w:trPr>
        <w:tc>
          <w:tcPr>
            <w:tcW w:w="9210" w:type="dxa"/>
          </w:tcPr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PGK sp. z o.o.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6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Śrem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t>Stała pielęgnacja i bieżące utrzymanie zieleni miejskiej w rejonie lewobrzeżnej części miasta Śrem tj. ok. 73.300,80 m2.</w:t>
            </w:r>
            <w:r>
              <w:t xml:space="preserve"> za cenę </w:t>
            </w:r>
            <w:r w:rsidRPr="000D3B68">
              <w:rPr>
                <w:b/>
              </w:rPr>
              <w:t>204 120.00 zł</w:t>
            </w:r>
          </w:p>
          <w:p w:rsidR="003A0096" w:rsidRDefault="003A0096" w:rsidP="00BC50D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 w:rsidRPr="000D3B68">
              <w:t>Jedyna złożona oferta spełniająca wszystkie warunki SIWZ.</w:t>
            </w:r>
          </w:p>
        </w:tc>
      </w:tr>
      <w:tr w:rsidR="003A0096" w:rsidTr="00BC50D5">
        <w:trPr>
          <w:cantSplit/>
        </w:trPr>
        <w:tc>
          <w:tcPr>
            <w:tcW w:w="9210" w:type="dxa"/>
          </w:tcPr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lastRenderedPageBreak/>
              <w:t>PGK sp. z o.o.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6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Śrem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t>Stała pielęgnacja i bieżące utrzymanie zieleni miejskiej w rejonie prawobrzeżnej części miasta Śrem tj. ok. 44.228 m2.</w:t>
            </w:r>
            <w:r>
              <w:t xml:space="preserve"> za cenę </w:t>
            </w:r>
            <w:r w:rsidRPr="000D3B68">
              <w:rPr>
                <w:b/>
              </w:rPr>
              <w:t>167 184.00 zł</w:t>
            </w:r>
          </w:p>
          <w:p w:rsidR="003A0096" w:rsidRDefault="003A0096" w:rsidP="00BC50D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 w:rsidRPr="000D3B68">
              <w:t>Jedyna złożona oferta spełniająca wszystkie warunki SIWZ.</w:t>
            </w:r>
          </w:p>
        </w:tc>
      </w:tr>
      <w:tr w:rsidR="003A0096" w:rsidTr="00BC50D5">
        <w:trPr>
          <w:cantSplit/>
        </w:trPr>
        <w:tc>
          <w:tcPr>
            <w:tcW w:w="9210" w:type="dxa"/>
          </w:tcPr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PUH Bajor Piotr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Gostyńska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34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Śrem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t>Stała pielęgnacja i bieżące utrzymanie zieleni miejskiej w rejonie Osiedla Jeziorany w Śremie tj. ok. 90.617 m2.</w:t>
            </w:r>
            <w:r>
              <w:t xml:space="preserve"> za cenę </w:t>
            </w:r>
            <w:r w:rsidRPr="000D3B68">
              <w:rPr>
                <w:b/>
              </w:rPr>
              <w:t>268 272.00 zł</w:t>
            </w:r>
          </w:p>
          <w:p w:rsidR="003A0096" w:rsidRDefault="003A0096" w:rsidP="00BC50D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 w:rsidRPr="000D3B68">
              <w:t>Jedyna złożona oferta spełniająca wszystkie warunki SIWZ.</w:t>
            </w:r>
          </w:p>
        </w:tc>
      </w:tr>
      <w:tr w:rsidR="003A0096" w:rsidTr="00BC50D5">
        <w:trPr>
          <w:cantSplit/>
        </w:trPr>
        <w:tc>
          <w:tcPr>
            <w:tcW w:w="9210" w:type="dxa"/>
          </w:tcPr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PUH Bajor Piotr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Gostyńska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34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Śrem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t xml:space="preserve">Stała pielęgnacja i bieżące utrzymanie zieleni miejskiej w rejonie Jeziora </w:t>
            </w:r>
            <w:proofErr w:type="spellStart"/>
            <w:r w:rsidRPr="000D3B68">
              <w:t>Grzymisławskiego</w:t>
            </w:r>
            <w:proofErr w:type="spellEnd"/>
            <w:r w:rsidRPr="000D3B68">
              <w:t xml:space="preserve"> oraz Odlewni Żeliwa w Śremie tj. ok. 23 090 m2.</w:t>
            </w:r>
            <w:r>
              <w:t xml:space="preserve"> za cenę </w:t>
            </w:r>
            <w:r w:rsidRPr="000D3B68">
              <w:rPr>
                <w:b/>
              </w:rPr>
              <w:t>91 368.00 zł</w:t>
            </w:r>
          </w:p>
          <w:p w:rsidR="003A0096" w:rsidRDefault="003A0096" w:rsidP="00BC50D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 w:rsidRPr="000D3B68">
              <w:t>Najkorzystniejsza spośród złożonych ofert spełniająca wszystkie warunki SIWZ.</w:t>
            </w:r>
          </w:p>
        </w:tc>
      </w:tr>
      <w:tr w:rsidR="003A0096" w:rsidTr="00BC50D5">
        <w:trPr>
          <w:cantSplit/>
        </w:trPr>
        <w:tc>
          <w:tcPr>
            <w:tcW w:w="9210" w:type="dxa"/>
          </w:tcPr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FHU Wycinek Marcin Frąckowiak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Kręta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33/2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rPr>
                <w:b/>
              </w:rPr>
              <w:t>63-800</w:t>
            </w:r>
            <w:r>
              <w:rPr>
                <w:b/>
              </w:rPr>
              <w:t xml:space="preserve"> </w:t>
            </w:r>
            <w:r w:rsidRPr="000D3B68">
              <w:rPr>
                <w:b/>
              </w:rPr>
              <w:t>Gostyń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  <w:rPr>
                <w:b/>
              </w:rPr>
            </w:pPr>
            <w:r w:rsidRPr="000D3B68">
              <w:t>Stała pielęgnacja i bieżące utrzymanie zieleni miejskiej w rejonie Osiedla Helenki w Śremie tj. ok. 70.178 m2.</w:t>
            </w:r>
            <w:r>
              <w:t xml:space="preserve"> za cenę </w:t>
            </w:r>
            <w:r w:rsidRPr="000D3B68">
              <w:rPr>
                <w:b/>
              </w:rPr>
              <w:t>194 868.00 zł</w:t>
            </w:r>
          </w:p>
          <w:p w:rsidR="003A0096" w:rsidRDefault="003A0096" w:rsidP="00BC50D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A0096" w:rsidRDefault="003A0096" w:rsidP="00BC50D5">
            <w:pPr>
              <w:spacing w:line="360" w:lineRule="auto"/>
              <w:ind w:firstLine="284"/>
              <w:jc w:val="both"/>
            </w:pPr>
            <w:r w:rsidRPr="000D3B68">
              <w:t>Najkorzystniejsza spośród złożonych ofert spełniająca wszystkie warunki SIWZ.</w:t>
            </w:r>
          </w:p>
        </w:tc>
      </w:tr>
    </w:tbl>
    <w:p w:rsidR="003A0096" w:rsidRDefault="003A0096" w:rsidP="000B6515">
      <w:pPr>
        <w:spacing w:before="120" w:after="120"/>
        <w:jc w:val="both"/>
        <w:rPr>
          <w:color w:val="000000"/>
        </w:rPr>
      </w:pPr>
    </w:p>
    <w:p w:rsidR="003A0096" w:rsidRDefault="003A0096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3A0096" w:rsidRPr="005811DF" w:rsidTr="005811DF">
        <w:tc>
          <w:tcPr>
            <w:tcW w:w="540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Liczba osób zatrudnionych, posiadających dodatkowe kwalifikacje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Integracja zawodowa i społeczna osób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48,12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81,45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93,33</w:t>
            </w:r>
          </w:p>
        </w:tc>
      </w:tr>
      <w:tr w:rsidR="003A0096" w:rsidRPr="005811DF" w:rsidTr="00BC50D5">
        <w:tc>
          <w:tcPr>
            <w:tcW w:w="54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D3B6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47,67</w:t>
            </w:r>
          </w:p>
        </w:tc>
        <w:tc>
          <w:tcPr>
            <w:tcW w:w="771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3A0096" w:rsidRPr="005811DF" w:rsidRDefault="003A0096" w:rsidP="00BC50D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68">
              <w:rPr>
                <w:rFonts w:ascii="Times New Roman" w:hAnsi="Times New Roman" w:cs="Times New Roman"/>
                <w:sz w:val="18"/>
                <w:szCs w:val="18"/>
              </w:rPr>
              <w:t xml:space="preserve">  87,67</w:t>
            </w:r>
          </w:p>
        </w:tc>
      </w:tr>
    </w:tbl>
    <w:p w:rsidR="003A0096" w:rsidRDefault="003A0096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A0096">
        <w:tc>
          <w:tcPr>
            <w:tcW w:w="941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A0096">
        <w:tc>
          <w:tcPr>
            <w:tcW w:w="941" w:type="dxa"/>
            <w:vAlign w:val="center"/>
          </w:tcPr>
          <w:p w:rsidR="003A0096" w:rsidRDefault="003A0096">
            <w:r w:rsidRPr="000D3B68">
              <w:t>0</w:t>
            </w:r>
          </w:p>
        </w:tc>
        <w:tc>
          <w:tcPr>
            <w:tcW w:w="2796" w:type="dxa"/>
            <w:vAlign w:val="center"/>
          </w:tcPr>
          <w:p w:rsidR="003A0096" w:rsidRDefault="003A0096"/>
          <w:p w:rsidR="003A0096" w:rsidRDefault="003A0096"/>
          <w:p w:rsidR="003A0096" w:rsidRDefault="003A0096">
            <w:r>
              <w:t xml:space="preserve">  </w:t>
            </w:r>
          </w:p>
          <w:p w:rsidR="003A0096" w:rsidRDefault="003A0096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A0096" w:rsidRDefault="003A0096"/>
          <w:p w:rsidR="003A0096" w:rsidRDefault="003A0096">
            <w:pPr>
              <w:jc w:val="both"/>
            </w:pPr>
          </w:p>
        </w:tc>
      </w:tr>
    </w:tbl>
    <w:p w:rsidR="003A0096" w:rsidRDefault="003A0096">
      <w:pPr>
        <w:spacing w:before="120" w:after="120"/>
        <w:jc w:val="both"/>
        <w:rPr>
          <w:color w:val="000000"/>
          <w:sz w:val="16"/>
          <w:szCs w:val="16"/>
        </w:rPr>
      </w:pPr>
    </w:p>
    <w:p w:rsidR="003A0096" w:rsidRDefault="003A0096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A0096">
        <w:tc>
          <w:tcPr>
            <w:tcW w:w="941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A0096" w:rsidRDefault="003A0096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A0096">
        <w:tc>
          <w:tcPr>
            <w:tcW w:w="941" w:type="dxa"/>
            <w:vAlign w:val="center"/>
          </w:tcPr>
          <w:p w:rsidR="003A0096" w:rsidRDefault="003A0096">
            <w:r w:rsidRPr="000D3B68">
              <w:t>0</w:t>
            </w:r>
          </w:p>
        </w:tc>
        <w:tc>
          <w:tcPr>
            <w:tcW w:w="2796" w:type="dxa"/>
            <w:vAlign w:val="center"/>
          </w:tcPr>
          <w:p w:rsidR="003A0096" w:rsidRDefault="003A0096">
            <w:pPr>
              <w:jc w:val="both"/>
            </w:pPr>
          </w:p>
          <w:p w:rsidR="003A0096" w:rsidRDefault="003A0096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A0096" w:rsidRDefault="003A0096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A0096" w:rsidRDefault="003A0096">
            <w:pPr>
              <w:jc w:val="both"/>
              <w:rPr>
                <w:sz w:val="20"/>
                <w:szCs w:val="20"/>
              </w:rPr>
            </w:pPr>
          </w:p>
          <w:p w:rsidR="003A0096" w:rsidRDefault="003A0096">
            <w:pPr>
              <w:jc w:val="both"/>
            </w:pPr>
          </w:p>
        </w:tc>
      </w:tr>
    </w:tbl>
    <w:p w:rsidR="003A0096" w:rsidRDefault="003A0096">
      <w:pPr>
        <w:pStyle w:val="Tekstpodstawowy"/>
        <w:rPr>
          <w:sz w:val="16"/>
          <w:szCs w:val="16"/>
        </w:rPr>
      </w:pPr>
    </w:p>
    <w:p w:rsidR="003A0096" w:rsidRDefault="003A0096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>, w terminie  nie krótszym niż 10 dni od dnia przesłania niniejszego zawiadomienia o wyborze najkorzystniejszej oferty</w:t>
      </w:r>
      <w:r>
        <w:t>.</w:t>
      </w:r>
    </w:p>
    <w:p w:rsidR="003A0096" w:rsidRPr="00EF36C3" w:rsidRDefault="003A0096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3A0096" w:rsidRDefault="003A0096" w:rsidP="00AD5B8D">
      <w:pPr>
        <w:spacing w:line="360" w:lineRule="auto"/>
        <w:jc w:val="both"/>
        <w:rPr>
          <w:bCs/>
        </w:rPr>
      </w:pPr>
    </w:p>
    <w:p w:rsidR="003A0096" w:rsidRDefault="003A0096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A0096" w:rsidRDefault="003A009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A0096" w:rsidRDefault="003A009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A0096" w:rsidRDefault="002622DE" w:rsidP="002622DE">
      <w:pPr>
        <w:spacing w:before="120" w:after="120"/>
        <w:ind w:left="4680"/>
        <w:jc w:val="center"/>
        <w:rPr>
          <w:bCs/>
          <w:vertAlign w:val="superscript"/>
        </w:rPr>
      </w:pPr>
      <w:r>
        <w:rPr>
          <w:vertAlign w:val="superscript"/>
        </w:rPr>
        <w:t>podpis Zamawiającego</w:t>
      </w:r>
    </w:p>
    <w:sectPr w:rsidR="003A0096" w:rsidSect="00262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96" w:rsidRDefault="003A0096">
      <w:r>
        <w:separator/>
      </w:r>
    </w:p>
  </w:endnote>
  <w:endnote w:type="continuationSeparator" w:id="0">
    <w:p w:rsidR="003A0096" w:rsidRDefault="003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8" w:rsidRDefault="000D3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8" w:rsidRDefault="000D3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96" w:rsidRDefault="003A0096">
      <w:r>
        <w:separator/>
      </w:r>
    </w:p>
  </w:footnote>
  <w:footnote w:type="continuationSeparator" w:id="0">
    <w:p w:rsidR="003A0096" w:rsidRDefault="003A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8" w:rsidRDefault="000D3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8" w:rsidRDefault="000D3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8" w:rsidRDefault="000D3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1E"/>
    <w:rsid w:val="00034F15"/>
    <w:rsid w:val="00095FA1"/>
    <w:rsid w:val="000B6515"/>
    <w:rsid w:val="000D1E6C"/>
    <w:rsid w:val="000D3B68"/>
    <w:rsid w:val="000D6259"/>
    <w:rsid w:val="001F1559"/>
    <w:rsid w:val="001F67FA"/>
    <w:rsid w:val="002371E6"/>
    <w:rsid w:val="00251690"/>
    <w:rsid w:val="002622DE"/>
    <w:rsid w:val="002F587A"/>
    <w:rsid w:val="0033076C"/>
    <w:rsid w:val="003A0096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6F3D86"/>
    <w:rsid w:val="007E5104"/>
    <w:rsid w:val="007E7D8F"/>
    <w:rsid w:val="00802201"/>
    <w:rsid w:val="008113FF"/>
    <w:rsid w:val="0083011E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609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cp:lastModifiedBy>Marta Urgacz</cp:lastModifiedBy>
  <cp:revision>2</cp:revision>
  <cp:lastPrinted>1900-12-31T22:00:00Z</cp:lastPrinted>
  <dcterms:created xsi:type="dcterms:W3CDTF">2017-06-19T08:47:00Z</dcterms:created>
  <dcterms:modified xsi:type="dcterms:W3CDTF">2017-06-19T08:53:00Z</dcterms:modified>
</cp:coreProperties>
</file>