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4963D2" w:rsidRPr="004963D2" w:rsidRDefault="00D95F15">
      <w:pPr>
        <w:spacing w:line="360" w:lineRule="auto"/>
        <w:rPr>
          <w:sz w:val="16"/>
          <w:szCs w:val="16"/>
        </w:rPr>
      </w:pPr>
      <w:r w:rsidRPr="00D95F15">
        <w:rPr>
          <w:b/>
          <w:sz w:val="24"/>
          <w:szCs w:val="24"/>
        </w:rPr>
        <w:t>Zakup doposażenia pracowni przedmiotowych w szkołach oraz pomocy dydaktycznych w ramach projektu „Edukacyjna (R)ewolucja w Szkołach Podstawowych w Gminie Śrem”</w:t>
      </w:r>
    </w:p>
    <w:p w:rsidR="00D95F15" w:rsidRPr="00D95F15" w:rsidRDefault="00D95F15">
      <w:pPr>
        <w:spacing w:line="360" w:lineRule="auto"/>
        <w:rPr>
          <w:b/>
          <w:sz w:val="28"/>
        </w:rPr>
      </w:pPr>
      <w:r>
        <w:rPr>
          <w:sz w:val="24"/>
        </w:rPr>
        <w:t>I.</w:t>
      </w:r>
      <w:r w:rsidR="00767873">
        <w:rPr>
          <w:sz w:val="24"/>
        </w:rPr>
        <w:t xml:space="preserve"> </w:t>
      </w:r>
      <w:r>
        <w:rPr>
          <w:sz w:val="24"/>
        </w:rPr>
        <w:t xml:space="preserve">zadanie nr 1: </w:t>
      </w:r>
      <w:r w:rsidRPr="00D95F15">
        <w:rPr>
          <w:b/>
          <w:sz w:val="24"/>
          <w:szCs w:val="22"/>
        </w:rPr>
        <w:t>Zakup wyposażenia pracowni szkolnych</w:t>
      </w:r>
    </w:p>
    <w:p w:rsidR="00FE66C6" w:rsidRDefault="00D95F15">
      <w:pPr>
        <w:spacing w:line="360" w:lineRule="auto"/>
        <w:rPr>
          <w:sz w:val="24"/>
        </w:rPr>
      </w:pPr>
      <w:r>
        <w:rPr>
          <w:sz w:val="24"/>
        </w:rPr>
        <w:t xml:space="preserve">1) </w:t>
      </w:r>
      <w:r w:rsidR="00767873">
        <w:rPr>
          <w:sz w:val="24"/>
        </w:rPr>
        <w:t>oferujemy wykonanie usług objętych zamówieniem, stosując niżej wymienione stawki:</w:t>
      </w:r>
    </w:p>
    <w:p w:rsidR="00D95F15" w:rsidRDefault="00767873" w:rsidP="00D95F15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4963D2" w:rsidRPr="0072129B" w:rsidRDefault="006E0DEC" w:rsidP="00D95F15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2) </w:t>
      </w:r>
      <w:r w:rsidR="004963D2">
        <w:rPr>
          <w:b/>
          <w:sz w:val="24"/>
        </w:rPr>
        <w:t xml:space="preserve"> </w:t>
      </w:r>
      <w:r w:rsidR="004963D2" w:rsidRPr="004963D2">
        <w:rPr>
          <w:b/>
          <w:sz w:val="24"/>
        </w:rPr>
        <w:t>oświadczamy, że zamówienie wykonamy w ciągu ……. dni kalendarzowych</w:t>
      </w:r>
    </w:p>
    <w:p w:rsidR="00D95F15" w:rsidRDefault="00D95F15">
      <w:pPr>
        <w:spacing w:line="360" w:lineRule="auto"/>
        <w:ind w:left="284" w:hanging="284"/>
        <w:jc w:val="both"/>
        <w:rPr>
          <w:sz w:val="24"/>
        </w:rPr>
      </w:pPr>
    </w:p>
    <w:p w:rsidR="00D95F15" w:rsidRPr="00D95F15" w:rsidRDefault="00D95F15" w:rsidP="00D95F15">
      <w:pPr>
        <w:spacing w:line="360" w:lineRule="auto"/>
        <w:rPr>
          <w:b/>
          <w:sz w:val="28"/>
        </w:rPr>
      </w:pPr>
      <w:r>
        <w:rPr>
          <w:sz w:val="24"/>
        </w:rPr>
        <w:t>II.</w:t>
      </w:r>
      <w:r>
        <w:rPr>
          <w:sz w:val="24"/>
        </w:rPr>
        <w:t xml:space="preserve"> zadanie nr </w:t>
      </w:r>
      <w:r>
        <w:rPr>
          <w:sz w:val="24"/>
        </w:rPr>
        <w:t>2</w:t>
      </w:r>
      <w:r>
        <w:rPr>
          <w:sz w:val="24"/>
        </w:rPr>
        <w:t>:</w:t>
      </w:r>
      <w:r w:rsidRPr="00D95F15">
        <w:rPr>
          <w:b/>
          <w:sz w:val="24"/>
          <w:szCs w:val="22"/>
        </w:rPr>
        <w:t>Zakup pomocy dydaktycznych do nauki języka angielskiego</w:t>
      </w:r>
    </w:p>
    <w:p w:rsidR="00D95F15" w:rsidRPr="00D95F15" w:rsidRDefault="00D95F15" w:rsidP="00D95F15">
      <w:pPr>
        <w:pStyle w:val="Akapitzlist"/>
        <w:numPr>
          <w:ilvl w:val="0"/>
          <w:numId w:val="40"/>
        </w:numPr>
        <w:spacing w:line="360" w:lineRule="auto"/>
        <w:rPr>
          <w:sz w:val="24"/>
        </w:rPr>
      </w:pPr>
      <w:r w:rsidRPr="00D95F15">
        <w:rPr>
          <w:sz w:val="24"/>
        </w:rPr>
        <w:t>oferujemy wykonanie usług objętych zamówieniem, stosując niżej wymienione stawki:</w:t>
      </w:r>
    </w:p>
    <w:p w:rsidR="00D95F15" w:rsidRDefault="00D95F15" w:rsidP="00D95F15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</w:t>
      </w:r>
      <w:r w:rsidRPr="0072129B">
        <w:rPr>
          <w:b/>
          <w:sz w:val="24"/>
        </w:rPr>
        <w:lastRenderedPageBreak/>
        <w:t>..................... zł (słownie: ..................................................................................................... zł).</w:t>
      </w:r>
    </w:p>
    <w:p w:rsidR="00D95F15" w:rsidRDefault="00D95F15" w:rsidP="00D95F15">
      <w:pPr>
        <w:spacing w:line="360" w:lineRule="auto"/>
        <w:ind w:left="284" w:hanging="284"/>
        <w:jc w:val="both"/>
        <w:rPr>
          <w:sz w:val="24"/>
        </w:rPr>
      </w:pPr>
      <w:r>
        <w:rPr>
          <w:b/>
          <w:sz w:val="24"/>
        </w:rPr>
        <w:t xml:space="preserve">2)  </w:t>
      </w:r>
      <w:r w:rsidRPr="004963D2">
        <w:rPr>
          <w:b/>
          <w:sz w:val="24"/>
        </w:rPr>
        <w:t>oświadczamy, że zamówienie wykonamy w ciągu ……. dni kalendarzowych</w:t>
      </w:r>
    </w:p>
    <w:p w:rsidR="00D95F15" w:rsidRDefault="00D95F15">
      <w:pPr>
        <w:spacing w:line="360" w:lineRule="auto"/>
        <w:ind w:left="284" w:hanging="284"/>
        <w:jc w:val="both"/>
        <w:rPr>
          <w:sz w:val="24"/>
        </w:rPr>
      </w:pPr>
    </w:p>
    <w:p w:rsidR="00D95F15" w:rsidRPr="00D95F15" w:rsidRDefault="00D95F15" w:rsidP="00D95F15">
      <w:pPr>
        <w:spacing w:line="360" w:lineRule="auto"/>
        <w:rPr>
          <w:b/>
          <w:sz w:val="28"/>
        </w:rPr>
      </w:pPr>
      <w:r>
        <w:rPr>
          <w:sz w:val="24"/>
        </w:rPr>
        <w:t xml:space="preserve">III. </w:t>
      </w:r>
      <w:r>
        <w:rPr>
          <w:sz w:val="24"/>
        </w:rPr>
        <w:t xml:space="preserve">zadanie nr </w:t>
      </w:r>
      <w:r>
        <w:rPr>
          <w:sz w:val="24"/>
        </w:rPr>
        <w:t>3</w:t>
      </w:r>
      <w:r>
        <w:rPr>
          <w:sz w:val="24"/>
        </w:rPr>
        <w:t xml:space="preserve">: </w:t>
      </w:r>
      <w:r w:rsidRPr="00D95F15">
        <w:rPr>
          <w:b/>
          <w:sz w:val="24"/>
          <w:szCs w:val="22"/>
        </w:rPr>
        <w:t>Zakup pomocy dydaktycznych do zajęć specjalistycznych</w:t>
      </w:r>
    </w:p>
    <w:p w:rsidR="00D95F15" w:rsidRDefault="00D95F15" w:rsidP="00D95F15">
      <w:pPr>
        <w:spacing w:line="360" w:lineRule="auto"/>
        <w:rPr>
          <w:sz w:val="24"/>
        </w:rPr>
      </w:pPr>
      <w:r>
        <w:rPr>
          <w:sz w:val="24"/>
        </w:rPr>
        <w:t>1) oferujemy wykonanie usług objętych zamówieniem, stosując niżej wymienione stawki:</w:t>
      </w:r>
    </w:p>
    <w:p w:rsidR="00D95F15" w:rsidRDefault="00D95F15" w:rsidP="00D95F15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D95F15" w:rsidRPr="0072129B" w:rsidRDefault="00D95F15" w:rsidP="00D95F15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2)  </w:t>
      </w:r>
      <w:r w:rsidRPr="004963D2">
        <w:rPr>
          <w:b/>
          <w:sz w:val="24"/>
        </w:rPr>
        <w:t>oświadczamy, że zamówienie wykonamy w ciągu ……. dni kalendarzowych</w:t>
      </w:r>
    </w:p>
    <w:p w:rsidR="00D95F15" w:rsidRPr="00D95F15" w:rsidRDefault="00D95F15" w:rsidP="00D95F15">
      <w:pPr>
        <w:spacing w:line="360" w:lineRule="auto"/>
        <w:rPr>
          <w:b/>
          <w:sz w:val="28"/>
        </w:rPr>
      </w:pPr>
      <w:r>
        <w:rPr>
          <w:sz w:val="24"/>
        </w:rPr>
        <w:t>I</w:t>
      </w:r>
      <w:r>
        <w:rPr>
          <w:sz w:val="24"/>
        </w:rPr>
        <w:t>V.</w:t>
      </w:r>
      <w:r>
        <w:rPr>
          <w:sz w:val="24"/>
        </w:rPr>
        <w:t xml:space="preserve"> zadanie nr </w:t>
      </w:r>
      <w:r>
        <w:rPr>
          <w:sz w:val="24"/>
        </w:rPr>
        <w:t>4</w:t>
      </w:r>
      <w:r>
        <w:rPr>
          <w:sz w:val="24"/>
        </w:rPr>
        <w:t xml:space="preserve">: </w:t>
      </w:r>
      <w:bookmarkStart w:id="0" w:name="_GoBack"/>
      <w:bookmarkEnd w:id="0"/>
      <w:r w:rsidRPr="00D95F15">
        <w:rPr>
          <w:b/>
          <w:sz w:val="24"/>
          <w:szCs w:val="22"/>
        </w:rPr>
        <w:t>Zakup wyposażenia IT do pracowni szkolnych</w:t>
      </w:r>
    </w:p>
    <w:p w:rsidR="00D95F15" w:rsidRDefault="00D95F15" w:rsidP="00D95F15">
      <w:pPr>
        <w:spacing w:line="360" w:lineRule="auto"/>
        <w:rPr>
          <w:sz w:val="24"/>
        </w:rPr>
      </w:pPr>
      <w:r>
        <w:rPr>
          <w:sz w:val="24"/>
        </w:rPr>
        <w:t>1) oferujemy wykonanie usług objętych zamówieniem, stosując niżej wymienione stawki:</w:t>
      </w:r>
    </w:p>
    <w:p w:rsidR="00D95F15" w:rsidRDefault="00D95F15" w:rsidP="00D95F15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D95F15" w:rsidRPr="0072129B" w:rsidRDefault="00D95F15" w:rsidP="00D95F15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2)  </w:t>
      </w:r>
      <w:r w:rsidRPr="004963D2">
        <w:rPr>
          <w:b/>
          <w:sz w:val="24"/>
        </w:rPr>
        <w:t>oświadczamy, że zamówienie wykonamy w ciągu ……. dni kalendarzowych</w:t>
      </w:r>
    </w:p>
    <w:p w:rsidR="00D95F15" w:rsidRDefault="00D95F15">
      <w:pPr>
        <w:spacing w:line="360" w:lineRule="auto"/>
        <w:ind w:left="284" w:hanging="284"/>
        <w:jc w:val="both"/>
        <w:rPr>
          <w:sz w:val="24"/>
        </w:rPr>
      </w:pPr>
    </w:p>
    <w:p w:rsidR="00FE66C6" w:rsidRDefault="00D95F1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V. </w:t>
      </w:r>
      <w:r w:rsidR="00767873">
        <w:rPr>
          <w:sz w:val="24"/>
        </w:rPr>
        <w:t> oświadczamy, że zapoznaliśmy się ze specyfikacją istotnych warunków zamówienia i uznajemy się za związanych określonymi w niej zasadami postępowania,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D95F1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VI</w:t>
      </w:r>
      <w:r w:rsidR="00767873">
        <w:rPr>
          <w:sz w:val="24"/>
        </w:rPr>
        <w:t> oświadczamy, że uważamy się za związanych niniejszą ofertą na czas wskazany w specyfikacji istotnych warunków zamówienia,</w:t>
      </w:r>
    </w:p>
    <w:p w:rsidR="00FE66C6" w:rsidRDefault="00FE66C6">
      <w:pPr>
        <w:spacing w:line="360" w:lineRule="auto"/>
        <w:ind w:left="284"/>
        <w:jc w:val="both"/>
        <w:rPr>
          <w:sz w:val="24"/>
        </w:rPr>
      </w:pPr>
    </w:p>
    <w:p w:rsidR="00FE66C6" w:rsidRDefault="00D95F1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VII.</w:t>
      </w:r>
      <w:r w:rsidR="00767873">
        <w:rPr>
          <w:sz w:val="24"/>
        </w:rPr>
        <w:t>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D95F15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 xml:space="preserve">VIII. </w:t>
      </w:r>
      <w:r w:rsidR="00767873">
        <w:rPr>
          <w:sz w:val="24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adres email do korespondencji: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Nr tel.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</w:p>
    <w:p w:rsidR="0083230E" w:rsidRDefault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2E" w:rsidRDefault="00F13E2E" w:rsidP="00884B1E">
      <w:r>
        <w:separator/>
      </w:r>
    </w:p>
  </w:endnote>
  <w:endnote w:type="continuationSeparator" w:id="0">
    <w:p w:rsidR="00F13E2E" w:rsidRDefault="00F13E2E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2E" w:rsidRDefault="00F13E2E" w:rsidP="00884B1E">
      <w:r>
        <w:separator/>
      </w:r>
    </w:p>
  </w:footnote>
  <w:footnote w:type="continuationSeparator" w:id="0">
    <w:p w:rsidR="00F13E2E" w:rsidRDefault="00F13E2E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0D43FE4"/>
    <w:multiLevelType w:val="hybridMultilevel"/>
    <w:tmpl w:val="2CFE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4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4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302E3"/>
    <w:rsid w:val="002368F3"/>
    <w:rsid w:val="00240926"/>
    <w:rsid w:val="0025754B"/>
    <w:rsid w:val="002A2E78"/>
    <w:rsid w:val="002F0E9C"/>
    <w:rsid w:val="00325FEC"/>
    <w:rsid w:val="00346E9C"/>
    <w:rsid w:val="00366F91"/>
    <w:rsid w:val="00394B60"/>
    <w:rsid w:val="003D6447"/>
    <w:rsid w:val="004963D2"/>
    <w:rsid w:val="00531D42"/>
    <w:rsid w:val="005434DD"/>
    <w:rsid w:val="006C1675"/>
    <w:rsid w:val="006E0DEC"/>
    <w:rsid w:val="0072129B"/>
    <w:rsid w:val="0073250E"/>
    <w:rsid w:val="00767873"/>
    <w:rsid w:val="0077228C"/>
    <w:rsid w:val="00787D10"/>
    <w:rsid w:val="007B6439"/>
    <w:rsid w:val="007D3937"/>
    <w:rsid w:val="00812D7D"/>
    <w:rsid w:val="0083230E"/>
    <w:rsid w:val="00872790"/>
    <w:rsid w:val="00884B1E"/>
    <w:rsid w:val="008A3E97"/>
    <w:rsid w:val="008C597C"/>
    <w:rsid w:val="00920EF2"/>
    <w:rsid w:val="009629ED"/>
    <w:rsid w:val="009C0615"/>
    <w:rsid w:val="00A0508C"/>
    <w:rsid w:val="00A377BE"/>
    <w:rsid w:val="00B05298"/>
    <w:rsid w:val="00B4183C"/>
    <w:rsid w:val="00B701F0"/>
    <w:rsid w:val="00BA7D4B"/>
    <w:rsid w:val="00BB14F3"/>
    <w:rsid w:val="00BC3803"/>
    <w:rsid w:val="00CA0415"/>
    <w:rsid w:val="00CA66B9"/>
    <w:rsid w:val="00D93BA2"/>
    <w:rsid w:val="00D95F15"/>
    <w:rsid w:val="00E33F03"/>
    <w:rsid w:val="00E61BEF"/>
    <w:rsid w:val="00ED522B"/>
    <w:rsid w:val="00F13E2E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Akapitzlist">
    <w:name w:val="List Paragraph"/>
    <w:basedOn w:val="Normalny"/>
    <w:uiPriority w:val="34"/>
    <w:qFormat/>
    <w:rsid w:val="00D9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Akapitzlist">
    <w:name w:val="List Paragraph"/>
    <w:basedOn w:val="Normalny"/>
    <w:uiPriority w:val="34"/>
    <w:qFormat/>
    <w:rsid w:val="00D9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407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7</cp:revision>
  <cp:lastPrinted>2001-01-09T17:10:00Z</cp:lastPrinted>
  <dcterms:created xsi:type="dcterms:W3CDTF">2017-04-27T11:48:00Z</dcterms:created>
  <dcterms:modified xsi:type="dcterms:W3CDTF">2017-09-06T11:10:00Z</dcterms:modified>
</cp:coreProperties>
</file>