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6" w:rsidRDefault="00FE66C6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767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73250E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Gmina Śrem</w:t>
      </w:r>
    </w:p>
    <w:p w:rsidR="00FE66C6" w:rsidRDefault="00884B1E">
      <w:pPr>
        <w:ind w:left="3969"/>
        <w:rPr>
          <w:b/>
          <w:sz w:val="24"/>
        </w:rPr>
      </w:pPr>
      <w:r w:rsidRPr="00884B1E">
        <w:rPr>
          <w:b/>
          <w:sz w:val="24"/>
        </w:rPr>
        <w:t>Plac 20 Października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1</w:t>
      </w: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63-100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Śrem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84B1E" w:rsidRPr="00884B1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8A3E97" w:rsidRPr="008A3E97" w:rsidRDefault="008A3E97" w:rsidP="008A3E97">
      <w:pPr>
        <w:jc w:val="center"/>
        <w:rPr>
          <w:b/>
          <w:sz w:val="24"/>
        </w:rPr>
      </w:pPr>
      <w:r w:rsidRPr="008A3E97">
        <w:rPr>
          <w:b/>
          <w:sz w:val="24"/>
        </w:rPr>
        <w:t>„</w:t>
      </w:r>
      <w:r w:rsidR="00493540" w:rsidRPr="00493540">
        <w:rPr>
          <w:b/>
          <w:sz w:val="24"/>
        </w:rPr>
        <w:t>Budowa drogi w Dale</w:t>
      </w:r>
      <w:r w:rsidR="00493540">
        <w:rPr>
          <w:b/>
          <w:sz w:val="24"/>
        </w:rPr>
        <w:t>wie – etap III km 0+400 ÷ 0+510</w:t>
      </w:r>
      <w:r w:rsidRPr="008A3E97">
        <w:rPr>
          <w:b/>
          <w:sz w:val="24"/>
        </w:rPr>
        <w:t>”.</w:t>
      </w:r>
    </w:p>
    <w:p w:rsidR="00FE66C6" w:rsidRDefault="00767873">
      <w:pPr>
        <w:spacing w:line="360" w:lineRule="auto"/>
        <w:rPr>
          <w:sz w:val="24"/>
        </w:rPr>
      </w:pPr>
      <w:r>
        <w:rPr>
          <w:sz w:val="24"/>
        </w:rPr>
        <w:t>1) oferujemy wykonanie usług objętych zamówieniem, stosując niżej wymienione stawki: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(Kp) ..................... % (od R) co do wartości zł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zysk (Z) ...................... % (od R i Kp) co do wartości zł</w:t>
      </w:r>
    </w:p>
    <w:p w:rsidR="00FE66C6" w:rsidRDefault="00767873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6E0DEC" w:rsidRPr="0072129B" w:rsidRDefault="006E0DEC" w:rsidP="006E0DEC">
      <w:pPr>
        <w:spacing w:line="360" w:lineRule="auto"/>
        <w:ind w:left="284"/>
        <w:rPr>
          <w:b/>
          <w:sz w:val="24"/>
        </w:rPr>
      </w:pPr>
      <w:r>
        <w:rPr>
          <w:b/>
          <w:sz w:val="24"/>
        </w:rPr>
        <w:t>2) wydłużamy dobrowolnie okres rękojmi o …………….. miesięcy  (od 0 do 24 miesięcy), 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767873">
        <w:rPr>
          <w:sz w:val="24"/>
        </w:rPr>
        <w:t>) oświadczamy, że zapoznaliśmy się ze specyfikacją istotnych warunków zamówienia i uznajemy się za związanych określonymi w niej zasadami postępowania,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t>4</w:t>
      </w:r>
      <w:r w:rsidR="00767873">
        <w:rPr>
          <w:sz w:val="24"/>
        </w:rPr>
        <w:t>) oświadczamy, że uważamy się za związanych niniejszą ofertą częściową na czas wskazany w specyfikacji istotnych warunków zamówienia,</w:t>
      </w:r>
    </w:p>
    <w:p w:rsidR="00FE66C6" w:rsidRDefault="00FE66C6">
      <w:pPr>
        <w:spacing w:line="360" w:lineRule="auto"/>
        <w:ind w:left="284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767873">
        <w:rPr>
          <w:sz w:val="24"/>
        </w:rPr>
        <w:t xml:space="preserve">) oświadczamy, że udzielamy gwarancji na okres </w:t>
      </w:r>
      <w:r w:rsidR="005434DD">
        <w:rPr>
          <w:sz w:val="24"/>
        </w:rPr>
        <w:t>60</w:t>
      </w:r>
      <w:r w:rsidR="00767873">
        <w:rPr>
          <w:sz w:val="24"/>
        </w:rPr>
        <w:t xml:space="preserve"> miesięcy licząc od daty odbioru końcowego.</w:t>
      </w:r>
    </w:p>
    <w:p w:rsidR="00FE66C6" w:rsidRDefault="00FE66C6">
      <w:pPr>
        <w:spacing w:line="360" w:lineRule="auto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FE66C6" w:rsidRDefault="00767873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FE66C6" w:rsidRDefault="00767873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Default="00767873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FE66C6" w:rsidRDefault="00767873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FE66C6" w:rsidRDefault="00767873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FE66C6" w:rsidRDefault="0076787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E66C6" w:rsidRDefault="0076787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7B6439" w:rsidRDefault="007B6439" w:rsidP="007B6439">
      <w:pPr>
        <w:spacing w:line="360" w:lineRule="auto"/>
        <w:ind w:left="1701" w:hanging="1701"/>
        <w:jc w:val="both"/>
      </w:pPr>
    </w:p>
    <w:p w:rsidR="007B6439" w:rsidRDefault="007B6439" w:rsidP="007B6439">
      <w:pPr>
        <w:spacing w:line="360" w:lineRule="auto"/>
        <w:ind w:left="1701" w:hanging="1701"/>
        <w:jc w:val="both"/>
      </w:pPr>
      <w:r>
        <w:t>adres email do korespondencji: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Nr tel.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p w:rsidR="007B6439" w:rsidRDefault="007B6439" w:rsidP="007B6439">
      <w:pPr>
        <w:spacing w:line="360" w:lineRule="auto"/>
        <w:ind w:left="1701" w:hanging="1701"/>
        <w:jc w:val="both"/>
      </w:pPr>
      <w:r>
        <w:t>Nr faxu</w:t>
      </w:r>
    </w:p>
    <w:p w:rsidR="0083230E" w:rsidRDefault="007B6439">
      <w:pPr>
        <w:spacing w:line="360" w:lineRule="auto"/>
        <w:ind w:left="1701" w:hanging="1701"/>
        <w:jc w:val="both"/>
      </w:pPr>
      <w:r>
        <w:t>………………………………………………..</w:t>
      </w:r>
    </w:p>
    <w:sectPr w:rsidR="0083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2E" w:rsidRDefault="00F13E2E" w:rsidP="00884B1E">
      <w:r>
        <w:separator/>
      </w:r>
    </w:p>
  </w:endnote>
  <w:endnote w:type="continuationSeparator" w:id="0">
    <w:p w:rsidR="00F13E2E" w:rsidRDefault="00F13E2E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2E" w:rsidRDefault="00F13E2E" w:rsidP="00884B1E">
      <w:r>
        <w:separator/>
      </w:r>
    </w:p>
  </w:footnote>
  <w:footnote w:type="continuationSeparator" w:id="0">
    <w:p w:rsidR="00F13E2E" w:rsidRDefault="00F13E2E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A0D56"/>
    <w:rsid w:val="000A3F07"/>
    <w:rsid w:val="000E7A00"/>
    <w:rsid w:val="00195017"/>
    <w:rsid w:val="00240926"/>
    <w:rsid w:val="0025754B"/>
    <w:rsid w:val="002A2E78"/>
    <w:rsid w:val="002F0E9C"/>
    <w:rsid w:val="00325FEC"/>
    <w:rsid w:val="00346E9C"/>
    <w:rsid w:val="00366F91"/>
    <w:rsid w:val="00394B60"/>
    <w:rsid w:val="003D6447"/>
    <w:rsid w:val="00493540"/>
    <w:rsid w:val="00531D42"/>
    <w:rsid w:val="005434DD"/>
    <w:rsid w:val="005E6CED"/>
    <w:rsid w:val="006C1675"/>
    <w:rsid w:val="006E0DEC"/>
    <w:rsid w:val="0072129B"/>
    <w:rsid w:val="0073250E"/>
    <w:rsid w:val="00767873"/>
    <w:rsid w:val="0077228C"/>
    <w:rsid w:val="007B6439"/>
    <w:rsid w:val="007D3937"/>
    <w:rsid w:val="00812D7D"/>
    <w:rsid w:val="0083230E"/>
    <w:rsid w:val="00872790"/>
    <w:rsid w:val="00884B1E"/>
    <w:rsid w:val="008A3E97"/>
    <w:rsid w:val="008C597C"/>
    <w:rsid w:val="00920EF2"/>
    <w:rsid w:val="009629ED"/>
    <w:rsid w:val="009C0615"/>
    <w:rsid w:val="00A0508C"/>
    <w:rsid w:val="00A377BE"/>
    <w:rsid w:val="00AF1746"/>
    <w:rsid w:val="00B05298"/>
    <w:rsid w:val="00B701F0"/>
    <w:rsid w:val="00BA7D4B"/>
    <w:rsid w:val="00BB14F3"/>
    <w:rsid w:val="00BC3803"/>
    <w:rsid w:val="00C91BE9"/>
    <w:rsid w:val="00CA0415"/>
    <w:rsid w:val="00CA66B9"/>
    <w:rsid w:val="00D93BA2"/>
    <w:rsid w:val="00E33F03"/>
    <w:rsid w:val="00E61BEF"/>
    <w:rsid w:val="00ED522B"/>
    <w:rsid w:val="00F13E2E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cp:lastPrinted>2001-01-09T17:10:00Z</cp:lastPrinted>
  <dcterms:created xsi:type="dcterms:W3CDTF">2017-10-25T07:36:00Z</dcterms:created>
  <dcterms:modified xsi:type="dcterms:W3CDTF">2017-10-25T07:36:00Z</dcterms:modified>
</cp:coreProperties>
</file>