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427F44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427F44">
        <w:rPr>
          <w:sz w:val="24"/>
        </w:rPr>
        <w:t>Śrem</w:t>
      </w:r>
      <w:r w:rsidR="0084151E">
        <w:rPr>
          <w:sz w:val="24"/>
        </w:rPr>
        <w:t>, dnia 8 listopada 2017 roku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427F44" w:rsidP="00173B20">
      <w:pPr>
        <w:spacing w:after="40"/>
        <w:rPr>
          <w:b/>
          <w:bCs/>
          <w:sz w:val="24"/>
        </w:rPr>
      </w:pPr>
      <w:r w:rsidRPr="00427F44">
        <w:rPr>
          <w:b/>
          <w:bCs/>
          <w:sz w:val="24"/>
        </w:rPr>
        <w:t>Gmina Śrem</w:t>
      </w:r>
    </w:p>
    <w:p w:rsidR="00A80738" w:rsidRPr="00173B20" w:rsidRDefault="00427F44" w:rsidP="00A80738">
      <w:pPr>
        <w:rPr>
          <w:bCs/>
          <w:sz w:val="24"/>
        </w:rPr>
      </w:pPr>
      <w:r w:rsidRPr="00427F44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427F44">
        <w:rPr>
          <w:bCs/>
          <w:sz w:val="24"/>
        </w:rPr>
        <w:t>1</w:t>
      </w:r>
    </w:p>
    <w:p w:rsidR="00A80738" w:rsidRPr="00173B20" w:rsidRDefault="00427F44" w:rsidP="00A80738">
      <w:pPr>
        <w:rPr>
          <w:bCs/>
          <w:sz w:val="24"/>
        </w:rPr>
      </w:pPr>
      <w:r w:rsidRPr="00427F44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427F44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427F44" w:rsidP="00A80738">
      <w:pPr>
        <w:pStyle w:val="Nagwek"/>
        <w:tabs>
          <w:tab w:val="clear" w:pos="4536"/>
        </w:tabs>
        <w:rPr>
          <w:sz w:val="24"/>
        </w:rPr>
      </w:pPr>
      <w:r w:rsidRPr="00427F44">
        <w:rPr>
          <w:b/>
          <w:sz w:val="24"/>
          <w:szCs w:val="24"/>
        </w:rPr>
        <w:t>BP.271.36.2017.BS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427F44" w:rsidRPr="00427F4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27F44" w:rsidP="00C659E2">
      <w:pPr>
        <w:pStyle w:val="Tekstpodstawowywcity"/>
        <w:spacing w:before="120" w:after="240"/>
        <w:ind w:firstLine="0"/>
        <w:jc w:val="center"/>
      </w:pPr>
      <w:r w:rsidRPr="00427F44">
        <w:rPr>
          <w:b/>
        </w:rPr>
        <w:t>Budowa drogi w Dalewie - etap III (km 0+400 ÷ 0+510)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427F44" w:rsidRPr="00427F44">
        <w:rPr>
          <w:sz w:val="24"/>
          <w:szCs w:val="24"/>
        </w:rPr>
        <w:t>(t.j.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27F44" w:rsidRPr="00427F44">
        <w:rPr>
          <w:sz w:val="24"/>
          <w:szCs w:val="24"/>
        </w:rPr>
        <w:t>08/11/2017</w:t>
      </w:r>
      <w:r w:rsidR="00FF4AB1" w:rsidRPr="00FF4AB1">
        <w:rPr>
          <w:sz w:val="24"/>
          <w:szCs w:val="24"/>
        </w:rPr>
        <w:t xml:space="preserve"> o godz. </w:t>
      </w:r>
      <w:r w:rsidR="00427F44" w:rsidRPr="00427F44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 w:rsidR="0084151E">
        <w:rPr>
          <w:sz w:val="24"/>
          <w:szCs w:val="24"/>
        </w:rPr>
        <w:t>ynosi:</w:t>
      </w:r>
      <w:r w:rsidR="0084151E">
        <w:rPr>
          <w:sz w:val="24"/>
          <w:szCs w:val="24"/>
        </w:rPr>
        <w:br/>
        <w:t>200.048,</w:t>
      </w:r>
      <w:r w:rsidR="00427F44" w:rsidRPr="00427F44">
        <w:rPr>
          <w:sz w:val="24"/>
          <w:szCs w:val="24"/>
        </w:rPr>
        <w:t>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129"/>
        <w:gridCol w:w="1418"/>
        <w:gridCol w:w="1134"/>
        <w:gridCol w:w="1134"/>
        <w:gridCol w:w="1134"/>
        <w:gridCol w:w="1276"/>
      </w:tblGrid>
      <w:tr w:rsidR="0084151E" w:rsidRPr="00493F8C" w:rsidTr="0084151E">
        <w:tc>
          <w:tcPr>
            <w:tcW w:w="706" w:type="dxa"/>
            <w:shd w:val="clear" w:color="auto" w:fill="auto"/>
            <w:vAlign w:val="center"/>
          </w:tcPr>
          <w:p w:rsidR="0084151E" w:rsidRPr="00490DC0" w:rsidRDefault="0084151E" w:rsidP="0084151E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151E" w:rsidRDefault="0084151E" w:rsidP="0084151E">
            <w:pPr>
              <w:spacing w:before="40"/>
              <w:jc w:val="center"/>
            </w:pPr>
            <w:r w:rsidRPr="00490DC0">
              <w:t>Nazwa (firma)</w:t>
            </w:r>
          </w:p>
          <w:p w:rsidR="0084151E" w:rsidRPr="00490DC0" w:rsidRDefault="0084151E" w:rsidP="0084151E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51E" w:rsidRPr="00490DC0" w:rsidRDefault="0084151E" w:rsidP="0084151E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vAlign w:val="center"/>
          </w:tcPr>
          <w:p w:rsidR="0084151E" w:rsidRPr="00490DC0" w:rsidRDefault="0084151E" w:rsidP="0084151E">
            <w:pPr>
              <w:spacing w:before="40" w:after="40"/>
              <w:jc w:val="center"/>
            </w:pPr>
            <w:r>
              <w:t>Okres dobrowolnego wydłużenia rękojmi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51E" w:rsidRPr="00490DC0" w:rsidRDefault="0084151E" w:rsidP="0084151E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51E" w:rsidRPr="00490DC0" w:rsidRDefault="0084151E" w:rsidP="0084151E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51E" w:rsidRPr="00490DC0" w:rsidRDefault="0084151E" w:rsidP="0084151E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4151E" w:rsidRPr="00493F8C" w:rsidTr="0084151E">
        <w:tc>
          <w:tcPr>
            <w:tcW w:w="706" w:type="dxa"/>
            <w:shd w:val="clear" w:color="auto" w:fill="auto"/>
            <w:vAlign w:val="center"/>
          </w:tcPr>
          <w:p w:rsidR="0084151E" w:rsidRPr="00490DC0" w:rsidRDefault="0084151E" w:rsidP="0084151E">
            <w:pPr>
              <w:spacing w:before="120" w:after="120"/>
              <w:jc w:val="center"/>
            </w:pPr>
            <w:r w:rsidRPr="00427F44">
              <w:t>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151E" w:rsidRPr="00490DC0" w:rsidRDefault="0084151E" w:rsidP="0084151E">
            <w:pPr>
              <w:spacing w:before="40"/>
              <w:jc w:val="center"/>
            </w:pPr>
            <w:r w:rsidRPr="00427F44">
              <w:t>KOMPLEX-BRUK s.c. R. Kociałkowski- D. Kurzawa</w:t>
            </w:r>
          </w:p>
          <w:p w:rsidR="0084151E" w:rsidRPr="00490DC0" w:rsidRDefault="0084151E" w:rsidP="0084151E">
            <w:pPr>
              <w:jc w:val="center"/>
            </w:pPr>
            <w:r w:rsidRPr="00427F44">
              <w:t>Fryderyka Chopina</w:t>
            </w:r>
            <w:r w:rsidRPr="00490DC0">
              <w:t xml:space="preserve"> </w:t>
            </w:r>
            <w:r w:rsidRPr="00427F44">
              <w:t>4/90</w:t>
            </w:r>
          </w:p>
          <w:p w:rsidR="0084151E" w:rsidRPr="00490DC0" w:rsidRDefault="0084151E" w:rsidP="0084151E">
            <w:pPr>
              <w:spacing w:after="40"/>
              <w:jc w:val="center"/>
            </w:pPr>
            <w:r w:rsidRPr="00427F44">
              <w:t>63-100</w:t>
            </w:r>
            <w:r w:rsidRPr="00490DC0">
              <w:t xml:space="preserve"> </w:t>
            </w:r>
            <w:r w:rsidRPr="00427F44">
              <w:t>Śrem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51E" w:rsidRPr="00490DC0" w:rsidRDefault="0084151E" w:rsidP="0084151E">
            <w:pPr>
              <w:spacing w:before="120" w:after="120"/>
              <w:jc w:val="center"/>
            </w:pPr>
            <w:r>
              <w:t>198.659,</w:t>
            </w:r>
            <w:r w:rsidRPr="00427F44">
              <w:t>64 zł</w:t>
            </w:r>
          </w:p>
        </w:tc>
        <w:tc>
          <w:tcPr>
            <w:tcW w:w="1134" w:type="dxa"/>
            <w:vAlign w:val="center"/>
          </w:tcPr>
          <w:p w:rsidR="0084151E" w:rsidRDefault="0084151E" w:rsidP="0084151E">
            <w:pPr>
              <w:spacing w:before="120" w:after="120"/>
              <w:jc w:val="center"/>
            </w:pPr>
            <w:r>
              <w:t>0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51E" w:rsidRPr="00490DC0" w:rsidRDefault="0084151E" w:rsidP="0084151E">
            <w:pPr>
              <w:spacing w:before="120" w:after="120"/>
              <w:jc w:val="center"/>
            </w:pPr>
            <w:r>
              <w:t>zgodnie</w:t>
            </w:r>
            <w:r>
              <w:br/>
            </w:r>
            <w:r w:rsidRPr="00427F44">
              <w:t>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51E" w:rsidRPr="00490DC0" w:rsidRDefault="0084151E" w:rsidP="0084151E">
            <w:pPr>
              <w:spacing w:before="120" w:after="120"/>
              <w:jc w:val="center"/>
            </w:pPr>
            <w:r w:rsidRPr="0084151E">
              <w:t>zgodnie</w:t>
            </w:r>
            <w:r w:rsidRPr="0084151E">
              <w:br/>
              <w:t>z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51E" w:rsidRPr="00490DC0" w:rsidRDefault="0084151E" w:rsidP="0084151E">
            <w:pPr>
              <w:spacing w:before="120" w:after="120"/>
              <w:jc w:val="center"/>
            </w:pPr>
            <w:r w:rsidRPr="0084151E">
              <w:t>zgodnie</w:t>
            </w:r>
            <w:r w:rsidRPr="0084151E">
              <w:br/>
              <w:t>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427F44" w:rsidP="00173B20">
      <w:pPr>
        <w:jc w:val="right"/>
      </w:pPr>
      <w:r w:rsidRPr="00427F44">
        <w:rPr>
          <w:sz w:val="22"/>
        </w:rPr>
        <w:t>mgr Sławomir</w:t>
      </w:r>
      <w:r w:rsidR="00A80738">
        <w:rPr>
          <w:sz w:val="22"/>
        </w:rPr>
        <w:t xml:space="preserve"> </w:t>
      </w:r>
      <w:r w:rsidRPr="00427F44">
        <w:rPr>
          <w:sz w:val="22"/>
        </w:rPr>
        <w:t>Baum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64" w:rsidRDefault="005B6B64">
      <w:r>
        <w:separator/>
      </w:r>
    </w:p>
  </w:endnote>
  <w:endnote w:type="continuationSeparator" w:id="0">
    <w:p w:rsidR="005B6B64" w:rsidRDefault="005B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8B361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36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36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B6B6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64" w:rsidRDefault="005B6B64">
      <w:r>
        <w:separator/>
      </w:r>
    </w:p>
  </w:footnote>
  <w:footnote w:type="continuationSeparator" w:id="0">
    <w:p w:rsidR="005B6B64" w:rsidRDefault="005B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44" w:rsidRDefault="00427F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44" w:rsidRDefault="00427F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44" w:rsidRDefault="00427F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64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27F44"/>
    <w:rsid w:val="00490DC0"/>
    <w:rsid w:val="00493F8C"/>
    <w:rsid w:val="004C7E9B"/>
    <w:rsid w:val="005B6B64"/>
    <w:rsid w:val="0069085C"/>
    <w:rsid w:val="0084151E"/>
    <w:rsid w:val="00843263"/>
    <w:rsid w:val="00861E75"/>
    <w:rsid w:val="008B3617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Baum</dc:creator>
  <cp:lastModifiedBy>Marta Urgacz</cp:lastModifiedBy>
  <cp:revision>2</cp:revision>
  <dcterms:created xsi:type="dcterms:W3CDTF">2017-11-08T10:14:00Z</dcterms:created>
  <dcterms:modified xsi:type="dcterms:W3CDTF">2017-11-08T10:14:00Z</dcterms:modified>
</cp:coreProperties>
</file>