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8B" w:rsidRDefault="00BF2B8B" w:rsidP="009B77AA">
      <w:pPr>
        <w:spacing w:before="360"/>
        <w:rPr>
          <w:b/>
          <w:bCs/>
        </w:rPr>
      </w:pPr>
      <w:r w:rsidRPr="009C1287">
        <w:rPr>
          <w:b/>
          <w:bCs/>
        </w:rPr>
        <w:t>Gmina Śrem</w:t>
      </w:r>
    </w:p>
    <w:p w:rsidR="00BF2B8B" w:rsidRDefault="00BF2B8B" w:rsidP="009B77AA">
      <w:pPr>
        <w:rPr>
          <w:b/>
          <w:bCs/>
        </w:rPr>
      </w:pPr>
      <w:r w:rsidRPr="009C1287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9C1287">
        <w:rPr>
          <w:b/>
          <w:bCs/>
        </w:rPr>
        <w:t>1</w:t>
      </w:r>
    </w:p>
    <w:p w:rsidR="00BF2B8B" w:rsidRDefault="00BF2B8B" w:rsidP="009B77AA">
      <w:pPr>
        <w:rPr>
          <w:b/>
          <w:bCs/>
        </w:rPr>
      </w:pPr>
      <w:r w:rsidRPr="009C1287">
        <w:rPr>
          <w:b/>
          <w:bCs/>
        </w:rPr>
        <w:t>63-100</w:t>
      </w:r>
      <w:r>
        <w:rPr>
          <w:b/>
          <w:bCs/>
        </w:rPr>
        <w:t xml:space="preserve"> </w:t>
      </w:r>
      <w:r w:rsidRPr="009C1287">
        <w:rPr>
          <w:b/>
          <w:bCs/>
        </w:rPr>
        <w:t>Śrem</w:t>
      </w:r>
    </w:p>
    <w:p w:rsidR="00BF2B8B" w:rsidRDefault="00BF2B8B" w:rsidP="009B77AA">
      <w:pPr>
        <w:pStyle w:val="Nagwek"/>
        <w:tabs>
          <w:tab w:val="clear" w:pos="4536"/>
        </w:tabs>
        <w:spacing w:before="720" w:after="720"/>
      </w:pPr>
      <w:r w:rsidRPr="009C1287">
        <w:rPr>
          <w:b/>
          <w:bCs/>
        </w:rPr>
        <w:t>BP.271.36.2017.BS</w:t>
      </w:r>
      <w:r>
        <w:tab/>
        <w:t xml:space="preserve"> </w:t>
      </w:r>
      <w:r w:rsidRPr="009C1287">
        <w:t>Śrem</w:t>
      </w:r>
      <w:r>
        <w:t>, dnia 21 listopada 2017 roku</w:t>
      </w:r>
    </w:p>
    <w:p w:rsidR="00BF2B8B" w:rsidRDefault="00BF2B8B" w:rsidP="009B77AA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BF2B8B" w:rsidRDefault="00BF2B8B" w:rsidP="009B77AA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BF2B8B" w:rsidRDefault="00BF2B8B" w:rsidP="009B77AA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BF2B8B" w:rsidRDefault="00BF2B8B" w:rsidP="009B77AA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podstawie art. 92 ust</w:t>
      </w:r>
      <w:r w:rsidR="00F8484A">
        <w:rPr>
          <w:bCs/>
        </w:rPr>
        <w:t>.</w:t>
      </w:r>
      <w:bookmarkStart w:id="0" w:name="_GoBack"/>
      <w:bookmarkEnd w:id="0"/>
      <w:r>
        <w:rPr>
          <w:bCs/>
        </w:rPr>
        <w:t xml:space="preserve"> 1 ustawy z dnia </w:t>
      </w:r>
      <w:r>
        <w:t xml:space="preserve">29 stycznia 2004 roku Prawo Zamówień Publicznych </w:t>
      </w:r>
      <w:r w:rsidRPr="009C1287">
        <w:t>(</w:t>
      </w:r>
      <w:proofErr w:type="spellStart"/>
      <w:r w:rsidRPr="009C1287">
        <w:t>t.j</w:t>
      </w:r>
      <w:proofErr w:type="spellEnd"/>
      <w:r w:rsidRPr="009C1287">
        <w:t>. Dz. U. z 2017 r. poz. 1579</w:t>
      </w:r>
      <w:r>
        <w:t xml:space="preserve"> ze zm.</w:t>
      </w:r>
      <w:r w:rsidRPr="009C1287">
        <w:t>)</w:t>
      </w:r>
      <w:r>
        <w:t xml:space="preserve"> </w:t>
      </w:r>
      <w:r>
        <w:rPr>
          <w:bCs/>
        </w:rPr>
        <w:t xml:space="preserve">w trybie </w:t>
      </w:r>
      <w:r w:rsidRPr="009C1287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BF2B8B" w:rsidRDefault="00BF2B8B" w:rsidP="009B77AA">
      <w:pPr>
        <w:spacing w:before="120" w:after="120"/>
        <w:jc w:val="center"/>
        <w:rPr>
          <w:b/>
        </w:rPr>
      </w:pPr>
      <w:r w:rsidRPr="009C1287">
        <w:rPr>
          <w:b/>
        </w:rPr>
        <w:t>Budowa drogi w Dalewie - etap III (km 0+400 ÷ 0+510)</w:t>
      </w:r>
    </w:p>
    <w:p w:rsidR="00BF2B8B" w:rsidRDefault="00BF2B8B" w:rsidP="009B77AA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F2B8B" w:rsidTr="00DE2BBF">
        <w:trPr>
          <w:cantSplit/>
        </w:trPr>
        <w:tc>
          <w:tcPr>
            <w:tcW w:w="9210" w:type="dxa"/>
          </w:tcPr>
          <w:p w:rsidR="00BF2B8B" w:rsidRDefault="00BF2B8B" w:rsidP="009B77AA">
            <w:pPr>
              <w:ind w:firstLine="284"/>
              <w:jc w:val="both"/>
              <w:rPr>
                <w:b/>
              </w:rPr>
            </w:pPr>
            <w:r w:rsidRPr="009C1287">
              <w:rPr>
                <w:b/>
              </w:rPr>
              <w:t xml:space="preserve">KOMPLEX-BRUK s.c. R. </w:t>
            </w:r>
            <w:proofErr w:type="spellStart"/>
            <w:r w:rsidRPr="009C1287">
              <w:rPr>
                <w:b/>
              </w:rPr>
              <w:t>Kociałkowski</w:t>
            </w:r>
            <w:proofErr w:type="spellEnd"/>
            <w:r w:rsidRPr="009C1287">
              <w:rPr>
                <w:b/>
              </w:rPr>
              <w:t>- D. Kurzawa</w:t>
            </w:r>
          </w:p>
          <w:p w:rsidR="00BF2B8B" w:rsidRDefault="00BF2B8B" w:rsidP="009B77AA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 xml:space="preserve">ul. </w:t>
            </w:r>
            <w:r w:rsidRPr="009C1287">
              <w:rPr>
                <w:b/>
              </w:rPr>
              <w:t>Fryderyka Chopina</w:t>
            </w:r>
            <w:r>
              <w:rPr>
                <w:b/>
              </w:rPr>
              <w:t xml:space="preserve"> </w:t>
            </w:r>
            <w:r w:rsidRPr="009C1287">
              <w:rPr>
                <w:b/>
              </w:rPr>
              <w:t>4/90</w:t>
            </w:r>
          </w:p>
          <w:p w:rsidR="00BF2B8B" w:rsidRDefault="00BF2B8B" w:rsidP="009B77AA">
            <w:pPr>
              <w:ind w:firstLine="284"/>
              <w:jc w:val="both"/>
              <w:rPr>
                <w:b/>
              </w:rPr>
            </w:pPr>
            <w:r w:rsidRPr="009C1287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9C1287">
              <w:rPr>
                <w:b/>
              </w:rPr>
              <w:t>Śrem</w:t>
            </w:r>
          </w:p>
          <w:p w:rsidR="00BF2B8B" w:rsidRDefault="00BF2B8B" w:rsidP="009B77AA">
            <w:pPr>
              <w:ind w:firstLine="284"/>
              <w:jc w:val="both"/>
            </w:pPr>
            <w:r>
              <w:t>na:</w:t>
            </w:r>
          </w:p>
          <w:p w:rsidR="00BF2B8B" w:rsidRDefault="00BF2B8B" w:rsidP="009B77AA">
            <w:pPr>
              <w:ind w:firstLine="284"/>
              <w:jc w:val="both"/>
            </w:pPr>
            <w:r w:rsidRPr="009C1287">
              <w:t>Budowa drogi w Dalewie - etap III km 0+400 ÷ 0+510</w:t>
            </w:r>
            <w:r>
              <w:t xml:space="preserve"> </w:t>
            </w:r>
          </w:p>
          <w:p w:rsidR="00BF2B8B" w:rsidRDefault="00BF2B8B" w:rsidP="009B77AA">
            <w:pPr>
              <w:ind w:firstLine="284"/>
              <w:jc w:val="both"/>
              <w:rPr>
                <w:b/>
              </w:rPr>
            </w:pPr>
            <w:r>
              <w:t xml:space="preserve">- za cenę </w:t>
            </w:r>
            <w:r w:rsidRPr="009C1287">
              <w:rPr>
                <w:b/>
              </w:rPr>
              <w:t>198 659.64 zł</w:t>
            </w:r>
            <w:r>
              <w:rPr>
                <w:b/>
              </w:rPr>
              <w:t>;</w:t>
            </w:r>
          </w:p>
          <w:p w:rsidR="00BF2B8B" w:rsidRPr="009B77AA" w:rsidRDefault="00BF2B8B" w:rsidP="009B77AA">
            <w:pPr>
              <w:ind w:firstLine="284"/>
              <w:jc w:val="both"/>
            </w:pPr>
            <w:r>
              <w:t>- o</w:t>
            </w:r>
            <w:r w:rsidRPr="009B77AA">
              <w:t>kres dobrowolnego wydłużenia rękojmi wraz z wydłużeniem pozostawienia</w:t>
            </w:r>
          </w:p>
          <w:p w:rsidR="00BF2B8B" w:rsidRPr="009B77AA" w:rsidRDefault="00BF2B8B" w:rsidP="009B77AA">
            <w:pPr>
              <w:ind w:firstLine="284"/>
              <w:jc w:val="both"/>
            </w:pPr>
            <w:r>
              <w:t>z</w:t>
            </w:r>
            <w:r w:rsidRPr="009B77AA">
              <w:t>abezpieczenia</w:t>
            </w:r>
            <w:r>
              <w:t xml:space="preserve"> – </w:t>
            </w:r>
            <w:r w:rsidRPr="009B77AA">
              <w:rPr>
                <w:b/>
              </w:rPr>
              <w:t>0 miesięcy.</w:t>
            </w:r>
          </w:p>
          <w:p w:rsidR="00BF2B8B" w:rsidRDefault="00BF2B8B" w:rsidP="009B77AA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BF2B8B" w:rsidRPr="009C1287" w:rsidRDefault="00BF2B8B" w:rsidP="009B77AA">
            <w:pPr>
              <w:ind w:firstLine="284"/>
              <w:jc w:val="both"/>
            </w:pPr>
            <w:r w:rsidRPr="009C1287">
              <w:t>Uzasadnienie prawne: art. 91 ust. 1 ustawy PZP.</w:t>
            </w:r>
          </w:p>
          <w:p w:rsidR="00BF2B8B" w:rsidRDefault="00BF2B8B" w:rsidP="009B77AA">
            <w:pPr>
              <w:ind w:firstLine="284"/>
              <w:jc w:val="both"/>
            </w:pPr>
            <w:r w:rsidRPr="009C1287">
              <w:t>Uzasadnienie faktyczne: Jedyna złożona oferta, spełniająca wszystkie warunki SIWZ.</w:t>
            </w:r>
          </w:p>
        </w:tc>
      </w:tr>
    </w:tbl>
    <w:p w:rsidR="00BF2B8B" w:rsidRDefault="00BF2B8B" w:rsidP="009B77AA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8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71"/>
        <w:gridCol w:w="3835"/>
        <w:gridCol w:w="1586"/>
      </w:tblGrid>
      <w:tr w:rsidR="00BF2B8B" w:rsidRPr="005811DF" w:rsidTr="007D1C26">
        <w:tc>
          <w:tcPr>
            <w:tcW w:w="2520" w:type="dxa"/>
            <w:vAlign w:val="center"/>
          </w:tcPr>
          <w:p w:rsidR="00BF2B8B" w:rsidRPr="005811DF" w:rsidRDefault="00BF2B8B" w:rsidP="009B77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BF2B8B" w:rsidRPr="005811DF" w:rsidRDefault="00BF2B8B" w:rsidP="009B77AA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BF2B8B" w:rsidRPr="005811DF" w:rsidRDefault="00BF2B8B" w:rsidP="009B77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287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3835" w:type="dxa"/>
            <w:vAlign w:val="center"/>
          </w:tcPr>
          <w:p w:rsidR="00BF2B8B" w:rsidRPr="005811DF" w:rsidRDefault="00BF2B8B" w:rsidP="009B77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C1287">
              <w:rPr>
                <w:rFonts w:ascii="Times New Roman" w:hAnsi="Times New Roman" w:cs="Times New Roman"/>
                <w:sz w:val="18"/>
                <w:szCs w:val="18"/>
              </w:rPr>
              <w:t>obrowolne wydłużenie rękojmi wraz z wydłużeniem pozostawienia zabezpieczenia</w:t>
            </w:r>
          </w:p>
        </w:tc>
        <w:tc>
          <w:tcPr>
            <w:tcW w:w="1586" w:type="dxa"/>
            <w:vAlign w:val="center"/>
          </w:tcPr>
          <w:p w:rsidR="00BF2B8B" w:rsidRPr="005811DF" w:rsidRDefault="00BF2B8B" w:rsidP="009B77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BF2B8B" w:rsidRPr="005811DF" w:rsidTr="007D1C26">
        <w:tc>
          <w:tcPr>
            <w:tcW w:w="2520" w:type="dxa"/>
            <w:vAlign w:val="center"/>
          </w:tcPr>
          <w:p w:rsidR="00BF2B8B" w:rsidRPr="005811DF" w:rsidRDefault="00BF2B8B" w:rsidP="009B77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2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KOMPLEX-BRUK s.c. R. </w:t>
            </w:r>
            <w:proofErr w:type="spellStart"/>
            <w:r w:rsidRPr="009C1287">
              <w:rPr>
                <w:rFonts w:ascii="Times New Roman" w:hAnsi="Times New Roman" w:cs="Times New Roman"/>
                <w:bCs/>
                <w:sz w:val="18"/>
                <w:szCs w:val="18"/>
              </w:rPr>
              <w:t>Kociałkowski</w:t>
            </w:r>
            <w:proofErr w:type="spellEnd"/>
            <w:r w:rsidRPr="009C1287">
              <w:rPr>
                <w:rFonts w:ascii="Times New Roman" w:hAnsi="Times New Roman" w:cs="Times New Roman"/>
                <w:bCs/>
                <w:sz w:val="18"/>
                <w:szCs w:val="18"/>
              </w:rPr>
              <w:t>- D. Kurzawa</w:t>
            </w:r>
          </w:p>
          <w:p w:rsidR="00BF2B8B" w:rsidRPr="005811DF" w:rsidRDefault="00BF2B8B" w:rsidP="009B77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287">
              <w:rPr>
                <w:rFonts w:ascii="Times New Roman" w:hAnsi="Times New Roman" w:cs="Times New Roman"/>
                <w:bCs/>
                <w:sz w:val="18"/>
                <w:szCs w:val="18"/>
              </w:rPr>
              <w:t>Fryderyka 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128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1287">
              <w:rPr>
                <w:rFonts w:ascii="Times New Roman" w:hAnsi="Times New Roman" w:cs="Times New Roman"/>
                <w:bCs/>
                <w:sz w:val="18"/>
                <w:szCs w:val="18"/>
              </w:rPr>
              <w:t>/90</w:t>
            </w:r>
          </w:p>
          <w:p w:rsidR="00BF2B8B" w:rsidRPr="005811DF" w:rsidRDefault="00BF2B8B" w:rsidP="009B77A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287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1287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BF2B8B" w:rsidRPr="005811DF" w:rsidRDefault="00BF2B8B" w:rsidP="009B77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F2B8B" w:rsidRPr="005811DF" w:rsidRDefault="00BF2B8B" w:rsidP="009B77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287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3835" w:type="dxa"/>
            <w:vAlign w:val="center"/>
          </w:tcPr>
          <w:p w:rsidR="00BF2B8B" w:rsidRPr="005811DF" w:rsidRDefault="00BF2B8B" w:rsidP="009B77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287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586" w:type="dxa"/>
            <w:vAlign w:val="center"/>
          </w:tcPr>
          <w:p w:rsidR="00BF2B8B" w:rsidRPr="005811DF" w:rsidRDefault="00BF2B8B" w:rsidP="009B77A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287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</w:tr>
    </w:tbl>
    <w:p w:rsidR="00BF2B8B" w:rsidRDefault="00BF2B8B" w:rsidP="009B77AA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BF2B8B">
        <w:tc>
          <w:tcPr>
            <w:tcW w:w="941" w:type="dxa"/>
            <w:shd w:val="clear" w:color="auto" w:fill="F3F3F3"/>
            <w:vAlign w:val="center"/>
          </w:tcPr>
          <w:p w:rsidR="00BF2B8B" w:rsidRDefault="00BF2B8B" w:rsidP="009B77AA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BF2B8B" w:rsidRDefault="00BF2B8B" w:rsidP="009B77AA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BF2B8B" w:rsidRDefault="00BF2B8B" w:rsidP="009B77AA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BF2B8B">
        <w:tc>
          <w:tcPr>
            <w:tcW w:w="941" w:type="dxa"/>
            <w:vAlign w:val="center"/>
          </w:tcPr>
          <w:p w:rsidR="00BF2B8B" w:rsidRDefault="00BF2B8B" w:rsidP="009B77AA">
            <w:r w:rsidRPr="009C1287">
              <w:t>0</w:t>
            </w:r>
          </w:p>
        </w:tc>
        <w:tc>
          <w:tcPr>
            <w:tcW w:w="2796" w:type="dxa"/>
            <w:vAlign w:val="center"/>
          </w:tcPr>
          <w:p w:rsidR="00BF2B8B" w:rsidRDefault="00BF2B8B" w:rsidP="009B77AA"/>
          <w:p w:rsidR="00BF2B8B" w:rsidRDefault="00BF2B8B" w:rsidP="009B77AA"/>
          <w:p w:rsidR="00BF2B8B" w:rsidRDefault="00BF2B8B" w:rsidP="009B77AA">
            <w:r>
              <w:t xml:space="preserve">  </w:t>
            </w:r>
          </w:p>
          <w:p w:rsidR="00BF2B8B" w:rsidRDefault="00BF2B8B" w:rsidP="009B77AA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BF2B8B" w:rsidRDefault="00BF2B8B" w:rsidP="009B77AA"/>
          <w:p w:rsidR="00BF2B8B" w:rsidRDefault="00BF2B8B" w:rsidP="009B77AA">
            <w:pPr>
              <w:jc w:val="both"/>
            </w:pPr>
          </w:p>
        </w:tc>
      </w:tr>
    </w:tbl>
    <w:p w:rsidR="00BF2B8B" w:rsidRDefault="00BF2B8B" w:rsidP="009B77AA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BF2B8B">
        <w:tc>
          <w:tcPr>
            <w:tcW w:w="941" w:type="dxa"/>
            <w:shd w:val="clear" w:color="auto" w:fill="F3F3F3"/>
            <w:vAlign w:val="center"/>
          </w:tcPr>
          <w:p w:rsidR="00BF2B8B" w:rsidRDefault="00BF2B8B" w:rsidP="009B77AA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BF2B8B" w:rsidRDefault="00BF2B8B" w:rsidP="009B77AA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BF2B8B" w:rsidRDefault="00BF2B8B" w:rsidP="009B77AA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BF2B8B">
        <w:tc>
          <w:tcPr>
            <w:tcW w:w="941" w:type="dxa"/>
            <w:vAlign w:val="center"/>
          </w:tcPr>
          <w:p w:rsidR="00BF2B8B" w:rsidRDefault="00BF2B8B" w:rsidP="009B77AA">
            <w:r w:rsidRPr="009C1287">
              <w:t>0</w:t>
            </w:r>
          </w:p>
        </w:tc>
        <w:tc>
          <w:tcPr>
            <w:tcW w:w="2796" w:type="dxa"/>
            <w:vAlign w:val="center"/>
          </w:tcPr>
          <w:p w:rsidR="00BF2B8B" w:rsidRDefault="00BF2B8B" w:rsidP="009B77AA">
            <w:pPr>
              <w:jc w:val="both"/>
            </w:pPr>
          </w:p>
          <w:p w:rsidR="00BF2B8B" w:rsidRDefault="00BF2B8B" w:rsidP="009B77AA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BF2B8B" w:rsidRDefault="00BF2B8B" w:rsidP="009B77AA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BF2B8B" w:rsidRDefault="00BF2B8B" w:rsidP="009B77AA">
            <w:pPr>
              <w:jc w:val="both"/>
              <w:rPr>
                <w:sz w:val="20"/>
                <w:szCs w:val="20"/>
              </w:rPr>
            </w:pPr>
          </w:p>
          <w:p w:rsidR="00BF2B8B" w:rsidRDefault="00BF2B8B" w:rsidP="009B77AA">
            <w:pPr>
              <w:jc w:val="both"/>
            </w:pPr>
          </w:p>
        </w:tc>
      </w:tr>
    </w:tbl>
    <w:p w:rsidR="00BF2B8B" w:rsidRDefault="00BF2B8B" w:rsidP="009B77AA">
      <w:pPr>
        <w:pStyle w:val="Tekstpodstawowy"/>
        <w:spacing w:line="240" w:lineRule="auto"/>
        <w:rPr>
          <w:sz w:val="16"/>
          <w:szCs w:val="16"/>
        </w:rPr>
      </w:pPr>
    </w:p>
    <w:p w:rsidR="00BF2B8B" w:rsidRDefault="00BF2B8B" w:rsidP="009B77AA">
      <w:pPr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BF2B8B" w:rsidRPr="00EF36C3" w:rsidRDefault="00BF2B8B" w:rsidP="009B77AA">
      <w:pPr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BF2B8B" w:rsidRDefault="00BF2B8B" w:rsidP="009B77AA">
      <w:pPr>
        <w:jc w:val="both"/>
        <w:rPr>
          <w:bCs/>
        </w:rPr>
      </w:pPr>
    </w:p>
    <w:p w:rsidR="00BF2B8B" w:rsidRDefault="00BF2B8B" w:rsidP="009B77AA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BF2B8B" w:rsidRDefault="00BF2B8B" w:rsidP="009B77AA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BF2B8B" w:rsidRDefault="00BF2B8B" w:rsidP="009B77AA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BF2B8B" w:rsidRDefault="00BF2B8B" w:rsidP="009B77AA">
      <w:pPr>
        <w:spacing w:before="120" w:after="120"/>
        <w:ind w:left="4680"/>
        <w:jc w:val="center"/>
        <w:rPr>
          <w:vertAlign w:val="superscript"/>
        </w:rPr>
        <w:sectPr w:rsidR="00BF2B8B" w:rsidSect="00BF2B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1287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Pr="009C1287">
        <w:rPr>
          <w:vertAlign w:val="superscript"/>
        </w:rPr>
        <w:t>Baum</w:t>
      </w:r>
    </w:p>
    <w:p w:rsidR="00BF2B8B" w:rsidRDefault="00BF2B8B" w:rsidP="009B77AA">
      <w:pPr>
        <w:spacing w:before="120" w:after="120"/>
        <w:ind w:left="4680"/>
        <w:jc w:val="center"/>
        <w:rPr>
          <w:bCs/>
          <w:vertAlign w:val="superscript"/>
        </w:rPr>
      </w:pPr>
    </w:p>
    <w:sectPr w:rsidR="00BF2B8B" w:rsidSect="00BF2B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8B" w:rsidRDefault="00BF2B8B">
      <w:r>
        <w:separator/>
      </w:r>
    </w:p>
  </w:endnote>
  <w:endnote w:type="continuationSeparator" w:id="0">
    <w:p w:rsidR="00BF2B8B" w:rsidRDefault="00BF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8B" w:rsidRDefault="00BF2B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8B" w:rsidRDefault="00BF2B8B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BF2B8B" w:rsidRDefault="00BF2B8B">
    <w:pPr>
      <w:pStyle w:val="Stopka"/>
      <w:tabs>
        <w:tab w:val="clear" w:pos="4536"/>
      </w:tabs>
      <w:jc w:val="center"/>
      <w:rPr>
        <w:sz w:val="18"/>
        <w:szCs w:val="18"/>
      </w:rPr>
    </w:pPr>
  </w:p>
  <w:p w:rsidR="00BF2B8B" w:rsidRDefault="00BF2B8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8B" w:rsidRDefault="00BF2B8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87" w:rsidRDefault="009C128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87" w:rsidRDefault="009C1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8B" w:rsidRDefault="00BF2B8B">
      <w:r>
        <w:separator/>
      </w:r>
    </w:p>
  </w:footnote>
  <w:footnote w:type="continuationSeparator" w:id="0">
    <w:p w:rsidR="00BF2B8B" w:rsidRDefault="00BF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8B" w:rsidRDefault="00BF2B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8B" w:rsidRDefault="00BF2B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8B" w:rsidRDefault="00BF2B8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87" w:rsidRDefault="009C128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87" w:rsidRDefault="009C1287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87" w:rsidRDefault="009C12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4B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D1C26"/>
    <w:rsid w:val="007E5104"/>
    <w:rsid w:val="007E7D8F"/>
    <w:rsid w:val="00802201"/>
    <w:rsid w:val="008113FF"/>
    <w:rsid w:val="008569BA"/>
    <w:rsid w:val="008C0372"/>
    <w:rsid w:val="00917FEB"/>
    <w:rsid w:val="00953D9A"/>
    <w:rsid w:val="009B77AA"/>
    <w:rsid w:val="009C1287"/>
    <w:rsid w:val="00A569DF"/>
    <w:rsid w:val="00AD5B8D"/>
    <w:rsid w:val="00AE6513"/>
    <w:rsid w:val="00B37924"/>
    <w:rsid w:val="00B8294B"/>
    <w:rsid w:val="00BA1245"/>
    <w:rsid w:val="00BF2B8B"/>
    <w:rsid w:val="00D05A79"/>
    <w:rsid w:val="00D26C67"/>
    <w:rsid w:val="00D477F5"/>
    <w:rsid w:val="00D5181E"/>
    <w:rsid w:val="00E05A7A"/>
    <w:rsid w:val="00E4520D"/>
    <w:rsid w:val="00EB4311"/>
    <w:rsid w:val="00EF36C3"/>
    <w:rsid w:val="00F8484A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Urgacz</cp:lastModifiedBy>
  <cp:revision>3</cp:revision>
  <cp:lastPrinted>1900-12-31T23:00:00Z</cp:lastPrinted>
  <dcterms:created xsi:type="dcterms:W3CDTF">2017-11-21T09:19:00Z</dcterms:created>
  <dcterms:modified xsi:type="dcterms:W3CDTF">2017-11-21T09:22:00Z</dcterms:modified>
</cp:coreProperties>
</file>