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825FC7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7302B2" w:rsidRPr="007302B2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7302B2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 w:rsidRPr="007302B2">
        <w:rPr>
          <w:rFonts w:ascii="Times New Roman" w:eastAsia="Times New Roman" w:hAnsi="Times New Roman"/>
          <w:b/>
          <w:sz w:val="24"/>
          <w:szCs w:val="20"/>
          <w:lang w:eastAsia="pl-PL"/>
        </w:rPr>
        <w:t>BP.271.4.2018.BS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302B2" w:rsidRPr="007302B2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302B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2B2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dróg gruntowych.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79" w:rsidRDefault="00376779" w:rsidP="00025386">
      <w:pPr>
        <w:spacing w:after="0" w:line="240" w:lineRule="auto"/>
      </w:pPr>
      <w:r>
        <w:separator/>
      </w:r>
    </w:p>
  </w:endnote>
  <w:endnote w:type="continuationSeparator" w:id="0">
    <w:p w:rsidR="00376779" w:rsidRDefault="0037677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B2" w:rsidRDefault="00730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825FC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1E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1E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B2" w:rsidRDefault="00730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79" w:rsidRDefault="00376779" w:rsidP="00025386">
      <w:pPr>
        <w:spacing w:after="0" w:line="240" w:lineRule="auto"/>
      </w:pPr>
      <w:r>
        <w:separator/>
      </w:r>
    </w:p>
  </w:footnote>
  <w:footnote w:type="continuationSeparator" w:id="0">
    <w:p w:rsidR="00376779" w:rsidRDefault="0037677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B2" w:rsidRDefault="00730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B2" w:rsidRDefault="00730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B2" w:rsidRDefault="00730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9"/>
    <w:rsid w:val="00025386"/>
    <w:rsid w:val="000423B9"/>
    <w:rsid w:val="00084786"/>
    <w:rsid w:val="001C1E5A"/>
    <w:rsid w:val="001C2314"/>
    <w:rsid w:val="00376779"/>
    <w:rsid w:val="004374F2"/>
    <w:rsid w:val="00460705"/>
    <w:rsid w:val="00485239"/>
    <w:rsid w:val="0055145C"/>
    <w:rsid w:val="005624D8"/>
    <w:rsid w:val="00657A47"/>
    <w:rsid w:val="007302B2"/>
    <w:rsid w:val="00745A44"/>
    <w:rsid w:val="00825FC7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2</cp:revision>
  <dcterms:created xsi:type="dcterms:W3CDTF">2018-01-12T07:57:00Z</dcterms:created>
  <dcterms:modified xsi:type="dcterms:W3CDTF">2018-01-12T07:57:00Z</dcterms:modified>
</cp:coreProperties>
</file>