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Pr="00ED29B4" w:rsidRDefault="00581033" w:rsidP="00007727">
      <w:pPr>
        <w:jc w:val="right"/>
        <w:rPr>
          <w:b/>
          <w:bCs/>
          <w:sz w:val="23"/>
          <w:szCs w:val="23"/>
        </w:rPr>
      </w:pPr>
      <w:r w:rsidRPr="00ED29B4">
        <w:rPr>
          <w:sz w:val="23"/>
          <w:szCs w:val="23"/>
        </w:rPr>
        <w:t>Śrem</w:t>
      </w:r>
      <w:r w:rsidR="00ED29B4" w:rsidRPr="00ED29B4">
        <w:rPr>
          <w:sz w:val="23"/>
          <w:szCs w:val="23"/>
        </w:rPr>
        <w:t>,</w:t>
      </w:r>
      <w:r w:rsidR="00007727" w:rsidRPr="00ED29B4">
        <w:rPr>
          <w:sz w:val="23"/>
          <w:szCs w:val="23"/>
        </w:rPr>
        <w:t xml:space="preserve"> dnia: </w:t>
      </w:r>
      <w:r w:rsidRPr="00ED29B4">
        <w:rPr>
          <w:sz w:val="23"/>
          <w:szCs w:val="23"/>
        </w:rPr>
        <w:t>2018-01-31</w:t>
      </w:r>
      <w:bookmarkStart w:id="0" w:name="_GoBack"/>
      <w:bookmarkEnd w:id="0"/>
    </w:p>
    <w:p w:rsidR="00A80738" w:rsidRPr="00ED29B4" w:rsidRDefault="00581033" w:rsidP="00173B20">
      <w:pPr>
        <w:spacing w:after="40"/>
        <w:rPr>
          <w:b/>
          <w:bCs/>
          <w:sz w:val="23"/>
          <w:szCs w:val="23"/>
        </w:rPr>
      </w:pPr>
      <w:r w:rsidRPr="00ED29B4">
        <w:rPr>
          <w:b/>
          <w:bCs/>
          <w:sz w:val="23"/>
          <w:szCs w:val="23"/>
        </w:rPr>
        <w:t>Gmina Śrem</w:t>
      </w:r>
    </w:p>
    <w:p w:rsidR="00A80738" w:rsidRPr="00ED29B4" w:rsidRDefault="00581033" w:rsidP="00A80738">
      <w:pPr>
        <w:rPr>
          <w:bCs/>
          <w:sz w:val="23"/>
          <w:szCs w:val="23"/>
        </w:rPr>
      </w:pPr>
      <w:r w:rsidRPr="00ED29B4">
        <w:rPr>
          <w:bCs/>
          <w:sz w:val="23"/>
          <w:szCs w:val="23"/>
        </w:rPr>
        <w:t>Plac 20 Października</w:t>
      </w:r>
      <w:r w:rsidR="00A80738" w:rsidRPr="00ED29B4">
        <w:rPr>
          <w:bCs/>
          <w:sz w:val="23"/>
          <w:szCs w:val="23"/>
        </w:rPr>
        <w:t xml:space="preserve"> </w:t>
      </w:r>
      <w:r w:rsidRPr="00ED29B4">
        <w:rPr>
          <w:bCs/>
          <w:sz w:val="23"/>
          <w:szCs w:val="23"/>
        </w:rPr>
        <w:t>1</w:t>
      </w:r>
    </w:p>
    <w:p w:rsidR="00A80738" w:rsidRPr="00ED29B4" w:rsidRDefault="00581033" w:rsidP="00A80738">
      <w:pPr>
        <w:rPr>
          <w:bCs/>
          <w:sz w:val="23"/>
          <w:szCs w:val="23"/>
        </w:rPr>
      </w:pPr>
      <w:r w:rsidRPr="00ED29B4">
        <w:rPr>
          <w:bCs/>
          <w:sz w:val="23"/>
          <w:szCs w:val="23"/>
        </w:rPr>
        <w:t>63-100</w:t>
      </w:r>
      <w:r w:rsidR="00A80738" w:rsidRPr="00ED29B4">
        <w:rPr>
          <w:bCs/>
          <w:sz w:val="23"/>
          <w:szCs w:val="23"/>
        </w:rPr>
        <w:t xml:space="preserve"> </w:t>
      </w:r>
      <w:r w:rsidRPr="00ED29B4">
        <w:rPr>
          <w:bCs/>
          <w:sz w:val="23"/>
          <w:szCs w:val="23"/>
        </w:rPr>
        <w:t>Śrem</w:t>
      </w:r>
    </w:p>
    <w:p w:rsidR="00A80738" w:rsidRPr="00ED29B4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3"/>
          <w:szCs w:val="23"/>
        </w:rPr>
      </w:pPr>
    </w:p>
    <w:p w:rsidR="00A80738" w:rsidRPr="00ED29B4" w:rsidRDefault="00581033" w:rsidP="00ED29B4">
      <w:pPr>
        <w:pStyle w:val="Nagwek"/>
        <w:tabs>
          <w:tab w:val="clear" w:pos="4536"/>
        </w:tabs>
        <w:rPr>
          <w:sz w:val="23"/>
          <w:szCs w:val="23"/>
        </w:rPr>
      </w:pPr>
      <w:r w:rsidRPr="00ED29B4">
        <w:rPr>
          <w:b/>
          <w:sz w:val="23"/>
          <w:szCs w:val="23"/>
        </w:rPr>
        <w:t>BP.271.5.2018.BS</w:t>
      </w:r>
      <w:r w:rsidR="00A80738" w:rsidRPr="00ED29B4">
        <w:rPr>
          <w:sz w:val="23"/>
          <w:szCs w:val="23"/>
        </w:rPr>
        <w:tab/>
        <w:t xml:space="preserve"> </w:t>
      </w:r>
    </w:p>
    <w:p w:rsidR="00A80738" w:rsidRPr="00ED29B4" w:rsidRDefault="00A80738" w:rsidP="00A80738">
      <w:pPr>
        <w:pStyle w:val="Nagwek"/>
        <w:tabs>
          <w:tab w:val="clear" w:pos="4536"/>
          <w:tab w:val="clear" w:pos="9072"/>
        </w:tabs>
        <w:rPr>
          <w:sz w:val="23"/>
          <w:szCs w:val="23"/>
        </w:rPr>
      </w:pPr>
    </w:p>
    <w:p w:rsidR="00A80738" w:rsidRPr="00ED29B4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5"/>
          <w:szCs w:val="25"/>
        </w:rPr>
      </w:pPr>
      <w:r w:rsidRPr="00ED29B4">
        <w:rPr>
          <w:b/>
          <w:spacing w:val="20"/>
          <w:sz w:val="25"/>
          <w:szCs w:val="25"/>
        </w:rPr>
        <w:t>INFORMACJA Z OTWARCIA OFERT</w:t>
      </w:r>
    </w:p>
    <w:p w:rsidR="00A80738" w:rsidRPr="00ED29B4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3"/>
          <w:szCs w:val="23"/>
        </w:rPr>
      </w:pPr>
    </w:p>
    <w:p w:rsidR="00C659E2" w:rsidRPr="00ED29B4" w:rsidRDefault="00C659E2" w:rsidP="00C659E2">
      <w:pPr>
        <w:spacing w:before="120" w:after="120"/>
        <w:jc w:val="both"/>
        <w:rPr>
          <w:b/>
          <w:bCs/>
          <w:sz w:val="23"/>
          <w:szCs w:val="23"/>
        </w:rPr>
      </w:pPr>
      <w:r w:rsidRPr="00ED29B4">
        <w:rPr>
          <w:bCs/>
          <w:sz w:val="23"/>
          <w:szCs w:val="23"/>
        </w:rPr>
        <w:t xml:space="preserve">Dotyczy </w:t>
      </w:r>
      <w:r w:rsidRPr="00ED29B4">
        <w:rPr>
          <w:sz w:val="23"/>
          <w:szCs w:val="23"/>
        </w:rPr>
        <w:t xml:space="preserve">postępowania o udzielenie zamówienia publicznego prowadzonego w trybie </w:t>
      </w:r>
      <w:r w:rsidR="00581033" w:rsidRPr="00ED29B4">
        <w:rPr>
          <w:sz w:val="23"/>
          <w:szCs w:val="23"/>
        </w:rPr>
        <w:t>przetarg nieograniczony</w:t>
      </w:r>
      <w:r w:rsidRPr="00ED29B4">
        <w:rPr>
          <w:sz w:val="23"/>
          <w:szCs w:val="23"/>
        </w:rPr>
        <w:t xml:space="preserve"> na: </w:t>
      </w:r>
    </w:p>
    <w:p w:rsidR="00A80738" w:rsidRPr="00ED29B4" w:rsidRDefault="00ED29B4" w:rsidP="00C659E2">
      <w:pPr>
        <w:pStyle w:val="Tekstpodstawowywcity"/>
        <w:spacing w:before="120" w:after="240"/>
        <w:ind w:firstLine="0"/>
        <w:jc w:val="center"/>
        <w:rPr>
          <w:szCs w:val="24"/>
        </w:rPr>
      </w:pPr>
      <w:r>
        <w:rPr>
          <w:b/>
          <w:szCs w:val="24"/>
        </w:rPr>
        <w:t>,,</w:t>
      </w:r>
      <w:r w:rsidR="00581033" w:rsidRPr="00ED29B4">
        <w:rPr>
          <w:b/>
          <w:szCs w:val="24"/>
        </w:rPr>
        <w:t>Modernizacja dróg z wyłączeniem dróg o nawierzchni asfaltowej na terenach miasta i gminy Śrem</w:t>
      </w:r>
      <w:r>
        <w:rPr>
          <w:b/>
          <w:szCs w:val="24"/>
        </w:rPr>
        <w:t>’’</w:t>
      </w:r>
      <w:r w:rsidR="00581033" w:rsidRPr="00ED29B4">
        <w:rPr>
          <w:b/>
          <w:szCs w:val="24"/>
        </w:rPr>
        <w:t>.</w:t>
      </w:r>
    </w:p>
    <w:p w:rsidR="004C7E9B" w:rsidRPr="00ED29B4" w:rsidRDefault="00A80738" w:rsidP="00490DC0">
      <w:pPr>
        <w:spacing w:before="120"/>
        <w:jc w:val="both"/>
        <w:rPr>
          <w:sz w:val="23"/>
          <w:szCs w:val="23"/>
        </w:rPr>
      </w:pPr>
      <w:r w:rsidRPr="00ED29B4">
        <w:rPr>
          <w:sz w:val="23"/>
          <w:szCs w:val="23"/>
        </w:rPr>
        <w:t xml:space="preserve">Zamawiający na podstawie art. 86 ust. 5 </w:t>
      </w:r>
      <w:r w:rsidR="004C7E9B" w:rsidRPr="00ED29B4">
        <w:rPr>
          <w:bCs/>
          <w:sz w:val="23"/>
          <w:szCs w:val="23"/>
        </w:rPr>
        <w:t xml:space="preserve">ustawy z dnia </w:t>
      </w:r>
      <w:r w:rsidR="004C7E9B" w:rsidRPr="00ED29B4">
        <w:rPr>
          <w:sz w:val="23"/>
          <w:szCs w:val="23"/>
        </w:rPr>
        <w:t xml:space="preserve">29 stycznia 2004 roku Prawo Zamówień Publicznych </w:t>
      </w:r>
      <w:r w:rsidR="00581033" w:rsidRPr="00ED29B4">
        <w:rPr>
          <w:sz w:val="23"/>
          <w:szCs w:val="23"/>
        </w:rPr>
        <w:t>(t.j. Dz. U. z 2017 r. poz. 1579 z późn. zm.)</w:t>
      </w:r>
      <w:r w:rsidR="00490DC0" w:rsidRPr="00ED29B4">
        <w:rPr>
          <w:sz w:val="23"/>
          <w:szCs w:val="23"/>
        </w:rPr>
        <w:t xml:space="preserve"> przekazuje</w:t>
      </w:r>
      <w:r w:rsidR="00F95C33" w:rsidRPr="00ED29B4">
        <w:rPr>
          <w:sz w:val="23"/>
          <w:szCs w:val="23"/>
        </w:rPr>
        <w:t xml:space="preserve"> </w:t>
      </w:r>
      <w:r w:rsidR="004C7E9B" w:rsidRPr="00ED29B4">
        <w:rPr>
          <w:sz w:val="23"/>
          <w:szCs w:val="23"/>
        </w:rPr>
        <w:t>informacje</w:t>
      </w:r>
      <w:r w:rsidR="00035488" w:rsidRPr="00ED29B4">
        <w:rPr>
          <w:sz w:val="23"/>
          <w:szCs w:val="23"/>
        </w:rPr>
        <w:t xml:space="preserve"> z otwarcia ofert:</w:t>
      </w:r>
    </w:p>
    <w:p w:rsidR="00A80738" w:rsidRPr="00ED29B4" w:rsidRDefault="00A80738" w:rsidP="00490DC0">
      <w:pPr>
        <w:spacing w:before="120" w:after="120"/>
        <w:jc w:val="both"/>
        <w:rPr>
          <w:sz w:val="23"/>
          <w:szCs w:val="23"/>
        </w:rPr>
      </w:pPr>
      <w:r w:rsidRPr="00ED29B4">
        <w:rPr>
          <w:sz w:val="23"/>
          <w:szCs w:val="23"/>
        </w:rPr>
        <w:t>Ot</w:t>
      </w:r>
      <w:r w:rsidR="00FF4AB1" w:rsidRPr="00ED29B4">
        <w:rPr>
          <w:sz w:val="23"/>
          <w:szCs w:val="23"/>
        </w:rPr>
        <w:t xml:space="preserve">warcie ofert odbyło się w dniu </w:t>
      </w:r>
      <w:r w:rsidR="00581033" w:rsidRPr="00ED29B4">
        <w:rPr>
          <w:sz w:val="23"/>
          <w:szCs w:val="23"/>
        </w:rPr>
        <w:t>31/01/2018</w:t>
      </w:r>
      <w:r w:rsidR="00FF4AB1" w:rsidRPr="00ED29B4">
        <w:rPr>
          <w:sz w:val="23"/>
          <w:szCs w:val="23"/>
        </w:rPr>
        <w:t xml:space="preserve"> o godz. </w:t>
      </w:r>
      <w:r w:rsidR="00581033" w:rsidRPr="00ED29B4">
        <w:rPr>
          <w:sz w:val="23"/>
          <w:szCs w:val="23"/>
        </w:rPr>
        <w:t>09:30</w:t>
      </w:r>
      <w:r w:rsidR="00FF4AB1" w:rsidRPr="00ED29B4">
        <w:rPr>
          <w:sz w:val="23"/>
          <w:szCs w:val="23"/>
        </w:rPr>
        <w:t>.</w:t>
      </w:r>
    </w:p>
    <w:p w:rsidR="00A80738" w:rsidRPr="00ED29B4" w:rsidRDefault="00C659E2" w:rsidP="00A80738">
      <w:pPr>
        <w:spacing w:before="120" w:after="120"/>
        <w:jc w:val="both"/>
        <w:rPr>
          <w:sz w:val="23"/>
          <w:szCs w:val="23"/>
        </w:rPr>
      </w:pPr>
      <w:r w:rsidRPr="00ED29B4">
        <w:rPr>
          <w:sz w:val="23"/>
          <w:szCs w:val="23"/>
        </w:rPr>
        <w:t>K</w:t>
      </w:r>
      <w:r w:rsidR="00A80738" w:rsidRPr="00ED29B4">
        <w:rPr>
          <w:sz w:val="23"/>
          <w:szCs w:val="23"/>
        </w:rPr>
        <w:t>wot</w:t>
      </w:r>
      <w:r w:rsidRPr="00ED29B4">
        <w:rPr>
          <w:sz w:val="23"/>
          <w:szCs w:val="23"/>
        </w:rPr>
        <w:t>a</w:t>
      </w:r>
      <w:r w:rsidR="00FF4AB1" w:rsidRPr="00ED29B4">
        <w:rPr>
          <w:sz w:val="23"/>
          <w:szCs w:val="23"/>
        </w:rPr>
        <w:t>, jaką</w:t>
      </w:r>
      <w:r w:rsidRPr="00ED29B4">
        <w:rPr>
          <w:sz w:val="23"/>
          <w:szCs w:val="23"/>
        </w:rPr>
        <w:t xml:space="preserve"> Zamawiający</w:t>
      </w:r>
      <w:r w:rsidR="00FF4AB1" w:rsidRPr="00ED29B4">
        <w:rPr>
          <w:sz w:val="23"/>
          <w:szCs w:val="23"/>
        </w:rPr>
        <w:t xml:space="preserve"> zamierza przeznac</w:t>
      </w:r>
      <w:r w:rsidRPr="00ED29B4">
        <w:rPr>
          <w:sz w:val="23"/>
          <w:szCs w:val="23"/>
        </w:rPr>
        <w:t>zyć na sfinansowanie zamówienia</w:t>
      </w:r>
      <w:r w:rsidR="00FF4AB1" w:rsidRPr="00ED29B4">
        <w:rPr>
          <w:sz w:val="23"/>
          <w:szCs w:val="23"/>
        </w:rPr>
        <w:t xml:space="preserve"> w</w:t>
      </w:r>
      <w:r w:rsidR="00ED29B4" w:rsidRPr="00ED29B4">
        <w:rPr>
          <w:sz w:val="23"/>
          <w:szCs w:val="23"/>
        </w:rPr>
        <w:t>ynosi:</w:t>
      </w:r>
      <w:r w:rsidR="00ED29B4" w:rsidRPr="00ED29B4">
        <w:rPr>
          <w:sz w:val="23"/>
          <w:szCs w:val="23"/>
        </w:rPr>
        <w:br/>
      </w:r>
      <w:r w:rsidR="00581033" w:rsidRPr="00ED29B4">
        <w:rPr>
          <w:sz w:val="23"/>
          <w:szCs w:val="23"/>
        </w:rPr>
        <w:t>500 000.00</w:t>
      </w:r>
      <w:r w:rsidR="00FF4AB1" w:rsidRPr="00ED29B4">
        <w:rPr>
          <w:sz w:val="23"/>
          <w:szCs w:val="23"/>
        </w:rPr>
        <w:t xml:space="preserve"> zł brutto.</w:t>
      </w:r>
    </w:p>
    <w:p w:rsidR="00A80738" w:rsidRPr="00ED29B4" w:rsidRDefault="00C659E2" w:rsidP="00A80738">
      <w:pPr>
        <w:spacing w:before="120" w:after="120"/>
        <w:jc w:val="both"/>
        <w:rPr>
          <w:sz w:val="23"/>
          <w:szCs w:val="23"/>
        </w:rPr>
      </w:pPr>
      <w:r w:rsidRPr="00ED29B4">
        <w:rPr>
          <w:sz w:val="23"/>
          <w:szCs w:val="23"/>
        </w:rPr>
        <w:t>W wyznaczonym terminie o</w:t>
      </w:r>
      <w:r w:rsidR="00A80738" w:rsidRPr="00ED29B4">
        <w:rPr>
          <w:sz w:val="23"/>
          <w:szCs w:val="23"/>
        </w:rPr>
        <w:t>ferty złożyli</w:t>
      </w:r>
      <w:r w:rsidRPr="00ED29B4">
        <w:rPr>
          <w:sz w:val="23"/>
          <w:szCs w:val="23"/>
        </w:rPr>
        <w:t xml:space="preserve"> następujący W</w:t>
      </w:r>
      <w:r w:rsidR="00490DC0" w:rsidRPr="00ED29B4">
        <w:rPr>
          <w:sz w:val="23"/>
          <w:szCs w:val="23"/>
        </w:rPr>
        <w:t>ykonawcy</w:t>
      </w:r>
      <w:r w:rsidR="00A80738" w:rsidRPr="00ED29B4">
        <w:rPr>
          <w:sz w:val="23"/>
          <w:szCs w:val="23"/>
        </w:rPr>
        <w:t>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4111"/>
        <w:gridCol w:w="1134"/>
        <w:gridCol w:w="992"/>
        <w:gridCol w:w="993"/>
      </w:tblGrid>
      <w:tr w:rsidR="00ED29B4" w:rsidRPr="00493F8C" w:rsidTr="00ED29B4">
        <w:tc>
          <w:tcPr>
            <w:tcW w:w="709" w:type="dxa"/>
            <w:shd w:val="clear" w:color="auto" w:fill="auto"/>
            <w:vAlign w:val="center"/>
          </w:tcPr>
          <w:p w:rsidR="0069085C" w:rsidRPr="00ED29B4" w:rsidRDefault="0069085C" w:rsidP="0023318D">
            <w:pPr>
              <w:spacing w:before="40"/>
              <w:jc w:val="center"/>
              <w:rPr>
                <w:b/>
                <w:sz w:val="18"/>
                <w:szCs w:val="18"/>
              </w:rPr>
            </w:pPr>
            <w:r w:rsidRPr="00ED29B4">
              <w:rPr>
                <w:b/>
                <w:sz w:val="18"/>
                <w:szCs w:val="18"/>
              </w:rPr>
              <w:t>Nr oferty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DC0" w:rsidRPr="00ED29B4" w:rsidRDefault="00490DC0" w:rsidP="0023318D">
            <w:pPr>
              <w:spacing w:before="40"/>
              <w:jc w:val="center"/>
              <w:rPr>
                <w:b/>
                <w:sz w:val="18"/>
                <w:szCs w:val="18"/>
              </w:rPr>
            </w:pPr>
            <w:r w:rsidRPr="00ED29B4">
              <w:rPr>
                <w:b/>
                <w:sz w:val="18"/>
                <w:szCs w:val="18"/>
              </w:rPr>
              <w:t>Nazwa (firma</w:t>
            </w:r>
            <w:r w:rsidR="0069085C" w:rsidRPr="00ED29B4">
              <w:rPr>
                <w:b/>
                <w:sz w:val="18"/>
                <w:szCs w:val="18"/>
              </w:rPr>
              <w:t>)</w:t>
            </w:r>
            <w:r w:rsidRPr="00ED29B4">
              <w:rPr>
                <w:b/>
                <w:sz w:val="18"/>
                <w:szCs w:val="18"/>
              </w:rPr>
              <w:t xml:space="preserve"> </w:t>
            </w:r>
          </w:p>
          <w:p w:rsidR="0069085C" w:rsidRPr="00ED29B4" w:rsidRDefault="00490DC0" w:rsidP="0023318D">
            <w:pPr>
              <w:spacing w:after="40"/>
              <w:jc w:val="center"/>
              <w:rPr>
                <w:b/>
                <w:sz w:val="18"/>
                <w:szCs w:val="18"/>
              </w:rPr>
            </w:pPr>
            <w:r w:rsidRPr="00ED29B4">
              <w:rPr>
                <w:b/>
                <w:sz w:val="18"/>
                <w:szCs w:val="18"/>
              </w:rPr>
              <w:t xml:space="preserve">i adres </w:t>
            </w:r>
            <w:r w:rsidR="0069085C" w:rsidRPr="00ED29B4">
              <w:rPr>
                <w:b/>
                <w:sz w:val="18"/>
                <w:szCs w:val="18"/>
              </w:rPr>
              <w:t>wykonawcy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9085C" w:rsidRPr="00ED29B4" w:rsidRDefault="0069085C" w:rsidP="0023318D">
            <w:pPr>
              <w:spacing w:after="40"/>
              <w:jc w:val="center"/>
              <w:rPr>
                <w:b/>
                <w:sz w:val="18"/>
                <w:szCs w:val="18"/>
              </w:rPr>
            </w:pPr>
            <w:r w:rsidRPr="00ED29B4">
              <w:rPr>
                <w:b/>
                <w:sz w:val="18"/>
                <w:szCs w:val="18"/>
              </w:rPr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ED29B4" w:rsidRDefault="0069085C" w:rsidP="0023318D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ED29B4">
              <w:rPr>
                <w:b/>
                <w:sz w:val="18"/>
                <w:szCs w:val="18"/>
              </w:rPr>
              <w:t>Termin wykonania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085C" w:rsidRPr="00ED29B4" w:rsidRDefault="0069085C" w:rsidP="0023318D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ED29B4">
              <w:rPr>
                <w:b/>
                <w:sz w:val="18"/>
                <w:szCs w:val="18"/>
              </w:rPr>
              <w:t>Okres gwarancji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085C" w:rsidRPr="00ED29B4" w:rsidRDefault="0069085C" w:rsidP="0023318D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ED29B4">
              <w:rPr>
                <w:b/>
                <w:sz w:val="18"/>
                <w:szCs w:val="18"/>
              </w:rPr>
              <w:t>Warunki płatności</w:t>
            </w:r>
          </w:p>
        </w:tc>
      </w:tr>
      <w:tr w:rsidR="00ED29B4" w:rsidRPr="00493F8C" w:rsidTr="00ED29B4">
        <w:tc>
          <w:tcPr>
            <w:tcW w:w="709" w:type="dxa"/>
            <w:shd w:val="clear" w:color="auto" w:fill="auto"/>
            <w:vAlign w:val="center"/>
          </w:tcPr>
          <w:p w:rsidR="00581033" w:rsidRPr="00490DC0" w:rsidRDefault="00581033" w:rsidP="001B3DD3">
            <w:pPr>
              <w:spacing w:before="120" w:after="120"/>
              <w:jc w:val="center"/>
            </w:pPr>
            <w:r w:rsidRPr="00581033">
              <w:t>1</w:t>
            </w:r>
          </w:p>
        </w:tc>
        <w:tc>
          <w:tcPr>
            <w:tcW w:w="1701" w:type="dxa"/>
            <w:shd w:val="clear" w:color="auto" w:fill="auto"/>
          </w:tcPr>
          <w:p w:rsidR="00581033" w:rsidRPr="00ED29B4" w:rsidRDefault="00581033" w:rsidP="001B3DD3">
            <w:pPr>
              <w:spacing w:before="40"/>
              <w:rPr>
                <w:sz w:val="23"/>
                <w:szCs w:val="23"/>
              </w:rPr>
            </w:pPr>
            <w:r w:rsidRPr="00ED29B4">
              <w:rPr>
                <w:sz w:val="23"/>
                <w:szCs w:val="23"/>
              </w:rPr>
              <w:t>P.W. "EKO-DRÓG" Szmyt Ryszard</w:t>
            </w:r>
          </w:p>
          <w:p w:rsidR="00581033" w:rsidRPr="00ED29B4" w:rsidRDefault="00581033" w:rsidP="001B3DD3">
            <w:pPr>
              <w:rPr>
                <w:sz w:val="23"/>
                <w:szCs w:val="23"/>
              </w:rPr>
            </w:pPr>
            <w:r w:rsidRPr="00ED29B4">
              <w:rPr>
                <w:sz w:val="23"/>
                <w:szCs w:val="23"/>
              </w:rPr>
              <w:t>ul. Skłodowskiej-Curie</w:t>
            </w:r>
            <w:r w:rsidRPr="00ED29B4">
              <w:rPr>
                <w:sz w:val="23"/>
                <w:szCs w:val="23"/>
              </w:rPr>
              <w:t xml:space="preserve"> </w:t>
            </w:r>
            <w:r w:rsidRPr="00ED29B4">
              <w:rPr>
                <w:sz w:val="23"/>
                <w:szCs w:val="23"/>
              </w:rPr>
              <w:t>8A/2</w:t>
            </w:r>
            <w:r w:rsidRPr="00ED29B4">
              <w:rPr>
                <w:sz w:val="23"/>
                <w:szCs w:val="23"/>
              </w:rPr>
              <w:t xml:space="preserve"> </w:t>
            </w:r>
          </w:p>
          <w:p w:rsidR="00581033" w:rsidRPr="00490DC0" w:rsidRDefault="00581033" w:rsidP="001B3DD3">
            <w:pPr>
              <w:spacing w:after="40"/>
              <w:jc w:val="both"/>
            </w:pPr>
            <w:r w:rsidRPr="00ED29B4">
              <w:rPr>
                <w:sz w:val="23"/>
                <w:szCs w:val="23"/>
              </w:rPr>
              <w:t>63-100</w:t>
            </w:r>
            <w:r w:rsidRPr="00ED29B4">
              <w:rPr>
                <w:sz w:val="23"/>
                <w:szCs w:val="23"/>
              </w:rPr>
              <w:t xml:space="preserve"> </w:t>
            </w:r>
            <w:r w:rsidRPr="00ED29B4">
              <w:rPr>
                <w:sz w:val="23"/>
                <w:szCs w:val="23"/>
              </w:rPr>
              <w:t>Śrem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D29B4" w:rsidRDefault="00581033" w:rsidP="001B3DD3">
            <w:pPr>
              <w:spacing w:before="120" w:after="120"/>
              <w:jc w:val="both"/>
            </w:pPr>
            <w:r w:rsidRPr="00581033">
              <w:t xml:space="preserve">remont nawierzchni 1m2 nawierzchni z trylinki z materiałem - 38.00 zł; </w:t>
            </w:r>
          </w:p>
          <w:p w:rsidR="00ED29B4" w:rsidRDefault="00581033" w:rsidP="001B3DD3">
            <w:pPr>
              <w:spacing w:before="120" w:after="120"/>
              <w:jc w:val="both"/>
            </w:pPr>
            <w:r w:rsidRPr="00581033">
              <w:t>remont nawierzchni 1m2 nawierzchni z trylinki bez materiału - 10.00 zł;</w:t>
            </w:r>
          </w:p>
          <w:p w:rsidR="00ED29B4" w:rsidRDefault="00581033" w:rsidP="001B3DD3">
            <w:pPr>
              <w:spacing w:before="120" w:after="120"/>
              <w:jc w:val="both"/>
            </w:pPr>
            <w:r w:rsidRPr="00581033">
              <w:t xml:space="preserve"> remont 1 m2 nawierzchni żużlowej z materiałem - 2.50 zł; </w:t>
            </w:r>
          </w:p>
          <w:p w:rsidR="00ED29B4" w:rsidRDefault="00581033" w:rsidP="001B3DD3">
            <w:pPr>
              <w:spacing w:before="120" w:after="120"/>
              <w:jc w:val="both"/>
            </w:pPr>
            <w:r w:rsidRPr="00581033">
              <w:t xml:space="preserve">remont 1 m2 nawierzchni żużlowej bez materiału - 1.00 zł; </w:t>
            </w:r>
          </w:p>
          <w:p w:rsidR="00ED29B4" w:rsidRDefault="00581033" w:rsidP="001B3DD3">
            <w:pPr>
              <w:spacing w:before="120" w:after="120"/>
              <w:jc w:val="both"/>
            </w:pPr>
            <w:r w:rsidRPr="00581033">
              <w:t xml:space="preserve">remont 1 m2 nawierzchni z kostki betonowej typu polbruk z materiałem gr 6 cm - 47.50 zł; </w:t>
            </w:r>
          </w:p>
          <w:p w:rsidR="00ED29B4" w:rsidRDefault="00581033" w:rsidP="001B3DD3">
            <w:pPr>
              <w:spacing w:before="120" w:after="120"/>
              <w:jc w:val="both"/>
            </w:pPr>
            <w:r w:rsidRPr="00581033">
              <w:t xml:space="preserve">remont 1 m2 nawierzchni z kostki betonowej typu polbruk bez materiału gr 6 cm - 12.30 zł; </w:t>
            </w:r>
          </w:p>
          <w:p w:rsidR="00ED29B4" w:rsidRDefault="00581033" w:rsidP="001B3DD3">
            <w:pPr>
              <w:spacing w:before="120" w:after="120"/>
              <w:jc w:val="both"/>
            </w:pPr>
            <w:r w:rsidRPr="00581033">
              <w:t xml:space="preserve">remont 1 m2 nawierzchni z kostki betonowej typu polbruk z materiałem gr 8 cm - 48.50 zł; </w:t>
            </w:r>
          </w:p>
          <w:p w:rsidR="00ED29B4" w:rsidRDefault="00581033" w:rsidP="001B3DD3">
            <w:pPr>
              <w:spacing w:before="120" w:after="120"/>
              <w:jc w:val="both"/>
            </w:pPr>
            <w:r w:rsidRPr="00581033">
              <w:t>remont 1 m2 nawierzchni z kostki betonowej typu polbruk bez materiału gr 8 cm - 12.30 zł;</w:t>
            </w:r>
          </w:p>
          <w:p w:rsidR="00ED29B4" w:rsidRDefault="00581033" w:rsidP="001B3DD3">
            <w:pPr>
              <w:spacing w:before="120" w:after="120"/>
              <w:jc w:val="both"/>
            </w:pPr>
            <w:r w:rsidRPr="00581033">
              <w:t xml:space="preserve"> remont 1 m2 nawierzchni z brukowca kamien</w:t>
            </w:r>
            <w:r w:rsidR="00ED29B4">
              <w:t xml:space="preserve">nego bez materiału - 27.00 zł; </w:t>
            </w:r>
          </w:p>
          <w:p w:rsidR="00ED29B4" w:rsidRDefault="00ED29B4" w:rsidP="001B3DD3">
            <w:pPr>
              <w:spacing w:before="120" w:after="120"/>
              <w:jc w:val="both"/>
            </w:pPr>
            <w:r>
              <w:t>r</w:t>
            </w:r>
            <w:r w:rsidR="00581033" w:rsidRPr="00581033">
              <w:t xml:space="preserve">emont 1 m2 nawierzchni chodnika z płytek chodnikowych 35x35x5cm z materiałem - 38.00 zł; </w:t>
            </w:r>
          </w:p>
          <w:p w:rsidR="00ED29B4" w:rsidRDefault="00581033" w:rsidP="001B3DD3">
            <w:pPr>
              <w:spacing w:before="120" w:after="120"/>
              <w:jc w:val="both"/>
            </w:pPr>
            <w:r w:rsidRPr="00581033">
              <w:t>remont 1 m2 nawierzchni chodnika z płytek chodnikowych 35x35x5cm bez materiału - 10.00 zł;</w:t>
            </w:r>
          </w:p>
          <w:p w:rsidR="00ED29B4" w:rsidRDefault="00581033" w:rsidP="001B3DD3">
            <w:pPr>
              <w:spacing w:before="120" w:after="120"/>
              <w:jc w:val="both"/>
            </w:pPr>
            <w:r w:rsidRPr="00581033">
              <w:t xml:space="preserve"> remont 1 m2 nawierzchni chodnika z płytek </w:t>
            </w:r>
            <w:r w:rsidRPr="00581033">
              <w:lastRenderedPageBreak/>
              <w:t>chodnikowych 50x50x8cm z materiałem - 38.00 zł;</w:t>
            </w:r>
          </w:p>
          <w:p w:rsidR="00ED29B4" w:rsidRDefault="00581033" w:rsidP="001B3DD3">
            <w:pPr>
              <w:spacing w:before="120" w:after="120"/>
              <w:jc w:val="both"/>
            </w:pPr>
            <w:r w:rsidRPr="00581033">
              <w:t xml:space="preserve"> remont 1 m2 nawierzchni chodnika z płytek chodnikowych 50x50x8cm bez materiału - 10.00 zł;</w:t>
            </w:r>
          </w:p>
          <w:p w:rsidR="00ED29B4" w:rsidRDefault="00581033" w:rsidP="001B3DD3">
            <w:pPr>
              <w:spacing w:before="120" w:after="120"/>
              <w:jc w:val="both"/>
            </w:pPr>
            <w:r w:rsidRPr="00581033">
              <w:t xml:space="preserve"> ułożenie 1 mb krawężnika gr 15 cm na ławie betonowej z materiałem - 49.00 zł; ułożenie 1 mb krawężnika gr 15 cm na ławie betonowej bez materiału - 22.00 zł; </w:t>
            </w:r>
          </w:p>
          <w:p w:rsidR="00ED29B4" w:rsidRDefault="00581033" w:rsidP="001B3DD3">
            <w:pPr>
              <w:spacing w:before="120" w:after="120"/>
              <w:jc w:val="both"/>
            </w:pPr>
            <w:r w:rsidRPr="00581033">
              <w:t xml:space="preserve">ułożenie 1 mb krawężnika gr 20 cm na ławie betonowej z materiałem - 49.00 zł; </w:t>
            </w:r>
          </w:p>
          <w:p w:rsidR="00ED29B4" w:rsidRDefault="00581033" w:rsidP="001B3DD3">
            <w:pPr>
              <w:spacing w:before="120" w:after="120"/>
              <w:jc w:val="both"/>
            </w:pPr>
            <w:r w:rsidRPr="00581033">
              <w:t>ułożenie 1 mb krawężnika gr 20 cm na ławie betonowej bez materiału - 20.00 zł;</w:t>
            </w:r>
          </w:p>
          <w:p w:rsidR="00ED29B4" w:rsidRDefault="00581033" w:rsidP="001B3DD3">
            <w:pPr>
              <w:spacing w:before="120" w:after="120"/>
              <w:jc w:val="both"/>
            </w:pPr>
            <w:r w:rsidRPr="00581033">
              <w:t xml:space="preserve"> ułożenie 1 mb obrzeża ogrodowego na podsypce piaskowej z materiałem - 11.00 zł; ułożenie 1 mb obrzeża ogrodowego na podsypce piaskowej bez materiału - 3.60 zł; przełożenie 1 mb krawężnika gr 15 cm na ławie betonowej - 24.00 zł; </w:t>
            </w:r>
          </w:p>
          <w:p w:rsidR="00ED29B4" w:rsidRDefault="00581033" w:rsidP="001B3DD3">
            <w:pPr>
              <w:spacing w:before="120" w:after="120"/>
              <w:jc w:val="both"/>
            </w:pPr>
            <w:r w:rsidRPr="00581033">
              <w:t xml:space="preserve">przełożenie 1 mb krawężnika gr 20 cm na ławie betonowej - 24.00 zł; </w:t>
            </w:r>
          </w:p>
          <w:p w:rsidR="00ED29B4" w:rsidRDefault="00581033" w:rsidP="001B3DD3">
            <w:pPr>
              <w:spacing w:before="120" w:after="120"/>
              <w:jc w:val="both"/>
            </w:pPr>
            <w:r w:rsidRPr="00581033">
              <w:t xml:space="preserve">przełożenie 1 mb obrzeża ogrodowego na podsypce piaskowej - 6.00 zł; </w:t>
            </w:r>
          </w:p>
          <w:p w:rsidR="00ED29B4" w:rsidRDefault="00581033" w:rsidP="001B3DD3">
            <w:pPr>
              <w:spacing w:before="120" w:after="120"/>
              <w:jc w:val="both"/>
            </w:pPr>
            <w:r w:rsidRPr="00581033">
              <w:t xml:space="preserve">uzupełnienie 1 m2 oznakowania poziomego farbami chlorokauczukowymi - 20.00 zł; wykonanie 1 m2 profilowania dróg zestawem równiarka +walec ogumiony - 0.21 zł; </w:t>
            </w:r>
          </w:p>
          <w:p w:rsidR="00ED29B4" w:rsidRDefault="00581033" w:rsidP="001B3DD3">
            <w:pPr>
              <w:spacing w:before="120" w:after="120"/>
              <w:jc w:val="both"/>
            </w:pPr>
            <w:r w:rsidRPr="00581033">
              <w:t xml:space="preserve">regulacja wysokościowa zaworu wodociągowego lub gazowego - 40.00 zł; regulacja wysokościowa studzienki rewizyjnej - 48.00 zł; </w:t>
            </w:r>
          </w:p>
          <w:p w:rsidR="00ED29B4" w:rsidRDefault="00581033" w:rsidP="001B3DD3">
            <w:pPr>
              <w:spacing w:before="120" w:after="120"/>
              <w:jc w:val="both"/>
            </w:pPr>
            <w:r w:rsidRPr="00581033">
              <w:t xml:space="preserve">regulacja wysokościowa studzienki ściekowej - 48.00 zł; </w:t>
            </w:r>
          </w:p>
          <w:p w:rsidR="00581033" w:rsidRPr="00490DC0" w:rsidRDefault="00581033" w:rsidP="00ED29B4">
            <w:pPr>
              <w:spacing w:before="120" w:after="120"/>
              <w:jc w:val="both"/>
            </w:pPr>
            <w:r w:rsidRPr="00581033">
              <w:t>regulacja wysokościowa studzienki teletechnicznej - 45.00 zł; koszt 1 r-g - 19.93 zł;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1033" w:rsidRPr="00ED29B4" w:rsidRDefault="00581033" w:rsidP="001B3DD3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ED29B4">
              <w:rPr>
                <w:sz w:val="18"/>
                <w:szCs w:val="18"/>
              </w:rPr>
              <w:lastRenderedPageBreak/>
              <w:t>zgodnie z SIWZ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1033" w:rsidRPr="00ED29B4" w:rsidRDefault="00581033" w:rsidP="001B3DD3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ED29B4">
              <w:rPr>
                <w:sz w:val="18"/>
                <w:szCs w:val="18"/>
              </w:rPr>
              <w:t>36 miesi</w:t>
            </w:r>
            <w:r w:rsidR="00ED29B4">
              <w:rPr>
                <w:sz w:val="18"/>
                <w:szCs w:val="18"/>
              </w:rPr>
              <w:t>ęcy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1033" w:rsidRPr="00ED29B4" w:rsidRDefault="00581033" w:rsidP="001B3DD3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ED29B4">
              <w:rPr>
                <w:sz w:val="18"/>
                <w:szCs w:val="18"/>
              </w:rPr>
              <w:t>zgodnie z SIWZ</w:t>
            </w:r>
          </w:p>
        </w:tc>
      </w:tr>
      <w:tr w:rsidR="00ED29B4" w:rsidRPr="00493F8C" w:rsidTr="00ED29B4">
        <w:tc>
          <w:tcPr>
            <w:tcW w:w="709" w:type="dxa"/>
            <w:shd w:val="clear" w:color="auto" w:fill="auto"/>
            <w:vAlign w:val="center"/>
          </w:tcPr>
          <w:p w:rsidR="00581033" w:rsidRPr="00490DC0" w:rsidRDefault="00581033" w:rsidP="001B3DD3">
            <w:pPr>
              <w:spacing w:before="120" w:after="120"/>
              <w:jc w:val="center"/>
            </w:pPr>
            <w:r w:rsidRPr="00581033">
              <w:lastRenderedPageBreak/>
              <w:t>2</w:t>
            </w:r>
          </w:p>
        </w:tc>
        <w:tc>
          <w:tcPr>
            <w:tcW w:w="1701" w:type="dxa"/>
            <w:shd w:val="clear" w:color="auto" w:fill="auto"/>
          </w:tcPr>
          <w:p w:rsidR="00581033" w:rsidRPr="00ED29B4" w:rsidRDefault="00581033" w:rsidP="001B3DD3">
            <w:pPr>
              <w:spacing w:before="40"/>
              <w:rPr>
                <w:sz w:val="23"/>
                <w:szCs w:val="23"/>
              </w:rPr>
            </w:pPr>
            <w:r w:rsidRPr="00ED29B4">
              <w:rPr>
                <w:sz w:val="23"/>
                <w:szCs w:val="23"/>
              </w:rPr>
              <w:t>P.W. "LECH-DRÓG" Grześkowiak Leszek</w:t>
            </w:r>
          </w:p>
          <w:p w:rsidR="00581033" w:rsidRPr="00ED29B4" w:rsidRDefault="00581033" w:rsidP="001B3DD3">
            <w:pPr>
              <w:rPr>
                <w:sz w:val="23"/>
                <w:szCs w:val="23"/>
              </w:rPr>
            </w:pPr>
            <w:r w:rsidRPr="00ED29B4">
              <w:rPr>
                <w:sz w:val="23"/>
                <w:szCs w:val="23"/>
              </w:rPr>
              <w:t>ul. Dezyderego Chłapowskiego</w:t>
            </w:r>
            <w:r w:rsidRPr="00ED29B4">
              <w:rPr>
                <w:sz w:val="23"/>
                <w:szCs w:val="23"/>
              </w:rPr>
              <w:t xml:space="preserve"> </w:t>
            </w:r>
            <w:r w:rsidRPr="00ED29B4">
              <w:rPr>
                <w:sz w:val="23"/>
                <w:szCs w:val="23"/>
              </w:rPr>
              <w:t>29/13</w:t>
            </w:r>
            <w:r w:rsidRPr="00ED29B4">
              <w:rPr>
                <w:sz w:val="23"/>
                <w:szCs w:val="23"/>
              </w:rPr>
              <w:t xml:space="preserve"> </w:t>
            </w:r>
          </w:p>
          <w:p w:rsidR="00581033" w:rsidRPr="00ED29B4" w:rsidRDefault="00581033" w:rsidP="001B3DD3">
            <w:pPr>
              <w:spacing w:after="40"/>
              <w:jc w:val="both"/>
              <w:rPr>
                <w:sz w:val="24"/>
                <w:szCs w:val="24"/>
              </w:rPr>
            </w:pPr>
            <w:r w:rsidRPr="00ED29B4">
              <w:rPr>
                <w:sz w:val="23"/>
                <w:szCs w:val="23"/>
              </w:rPr>
              <w:t>63-100</w:t>
            </w:r>
            <w:r w:rsidRPr="00ED29B4">
              <w:rPr>
                <w:sz w:val="23"/>
                <w:szCs w:val="23"/>
              </w:rPr>
              <w:t xml:space="preserve"> </w:t>
            </w:r>
            <w:r w:rsidRPr="00ED29B4">
              <w:rPr>
                <w:sz w:val="23"/>
                <w:szCs w:val="23"/>
              </w:rPr>
              <w:t>Śrem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D29B4" w:rsidRDefault="00581033" w:rsidP="001B3DD3">
            <w:pPr>
              <w:spacing w:before="120" w:after="120"/>
              <w:jc w:val="both"/>
            </w:pPr>
            <w:r w:rsidRPr="00581033">
              <w:t xml:space="preserve">remont nawierzchni 1m2 nawierzchni z trylinki z materiałem - 38.00 zł; </w:t>
            </w:r>
          </w:p>
          <w:p w:rsidR="00ED29B4" w:rsidRDefault="00581033" w:rsidP="001B3DD3">
            <w:pPr>
              <w:spacing w:before="120" w:after="120"/>
              <w:jc w:val="both"/>
            </w:pPr>
            <w:r w:rsidRPr="00581033">
              <w:t xml:space="preserve">remont nawierzchni 1m2 nawierzchni z trylinki bez materiału - 10.00 zł; </w:t>
            </w:r>
          </w:p>
          <w:p w:rsidR="00ED29B4" w:rsidRDefault="00581033" w:rsidP="001B3DD3">
            <w:pPr>
              <w:spacing w:before="120" w:after="120"/>
              <w:jc w:val="both"/>
            </w:pPr>
            <w:r w:rsidRPr="00581033">
              <w:t>remont 1 m2 nawierzchni żużlowej z materiałem - 2.00 zł;</w:t>
            </w:r>
          </w:p>
          <w:p w:rsidR="00ED29B4" w:rsidRDefault="00581033" w:rsidP="001B3DD3">
            <w:pPr>
              <w:spacing w:before="120" w:after="120"/>
              <w:jc w:val="both"/>
            </w:pPr>
            <w:r w:rsidRPr="00581033">
              <w:t xml:space="preserve"> remont 1 m2 nawierzchni żużlowej bez materiału - 1.00 zł; </w:t>
            </w:r>
          </w:p>
          <w:p w:rsidR="00ED29B4" w:rsidRDefault="00581033" w:rsidP="001B3DD3">
            <w:pPr>
              <w:spacing w:before="120" w:after="120"/>
              <w:jc w:val="both"/>
            </w:pPr>
            <w:r w:rsidRPr="00581033">
              <w:t xml:space="preserve">remont 1 m2 nawierzchni z kostki betonowej typu polbruk z materiałem gr 6 cm - 48.00 zł; </w:t>
            </w:r>
          </w:p>
          <w:p w:rsidR="00ED29B4" w:rsidRDefault="00581033" w:rsidP="001B3DD3">
            <w:pPr>
              <w:spacing w:before="120" w:after="120"/>
              <w:jc w:val="both"/>
            </w:pPr>
            <w:r w:rsidRPr="00581033">
              <w:t xml:space="preserve">remont 1 m2 nawierzchni z kostki betonowej typu polbruk bez materiału gr 6 cm - 12.00 zł; </w:t>
            </w:r>
          </w:p>
          <w:p w:rsidR="00ED29B4" w:rsidRDefault="00581033" w:rsidP="001B3DD3">
            <w:pPr>
              <w:spacing w:before="120" w:after="120"/>
              <w:jc w:val="both"/>
            </w:pPr>
            <w:r w:rsidRPr="00581033">
              <w:t xml:space="preserve">remont 1 m2 nawierzchni z kostki betonowej typu polbruk z materiałem gr 8 cm - 50.00 zł; </w:t>
            </w:r>
          </w:p>
          <w:p w:rsidR="00ED29B4" w:rsidRDefault="00581033" w:rsidP="001B3DD3">
            <w:pPr>
              <w:spacing w:before="120" w:after="120"/>
              <w:jc w:val="both"/>
            </w:pPr>
            <w:r w:rsidRPr="00581033">
              <w:t xml:space="preserve">remont 1 m2 nawierzchni z kostki betonowej </w:t>
            </w:r>
            <w:r w:rsidRPr="00581033">
              <w:lastRenderedPageBreak/>
              <w:t xml:space="preserve">typu polbruk bez materiału gr 8 cm - 13.00 zł; </w:t>
            </w:r>
          </w:p>
          <w:p w:rsidR="00ED29B4" w:rsidRDefault="00581033" w:rsidP="001B3DD3">
            <w:pPr>
              <w:spacing w:before="120" w:after="120"/>
              <w:jc w:val="both"/>
            </w:pPr>
            <w:r w:rsidRPr="00581033">
              <w:t xml:space="preserve">remont 1 m2 nawierzchni z brukowca kamiennego bez materiału - 25.00 zł; </w:t>
            </w:r>
          </w:p>
          <w:p w:rsidR="00ED29B4" w:rsidRDefault="00581033" w:rsidP="001B3DD3">
            <w:pPr>
              <w:spacing w:before="120" w:after="120"/>
              <w:jc w:val="both"/>
            </w:pPr>
            <w:r w:rsidRPr="00581033">
              <w:t>remont 1 m2 nawierzchni chodnika z płytek chodnikowych 35x35x5cm z materiałem - 38.00 zł;</w:t>
            </w:r>
          </w:p>
          <w:p w:rsidR="00ED29B4" w:rsidRDefault="00581033" w:rsidP="001B3DD3">
            <w:pPr>
              <w:spacing w:before="120" w:after="120"/>
              <w:jc w:val="both"/>
            </w:pPr>
            <w:r w:rsidRPr="00581033">
              <w:t xml:space="preserve"> remont 1 m2 nawierzchni chodnika z płytek chodnikowych 35x35x5cm bez materiału - 10.00 zł;</w:t>
            </w:r>
          </w:p>
          <w:p w:rsidR="00ED29B4" w:rsidRDefault="00581033" w:rsidP="001B3DD3">
            <w:pPr>
              <w:spacing w:before="120" w:after="120"/>
              <w:jc w:val="both"/>
            </w:pPr>
            <w:r w:rsidRPr="00581033">
              <w:t xml:space="preserve"> remont 1 m2 nawierzchni chodnika z płytek chodnikowych 50x50x8cm z materiałem - 38.00 zł;</w:t>
            </w:r>
          </w:p>
          <w:p w:rsidR="00ED29B4" w:rsidRDefault="00581033" w:rsidP="001B3DD3">
            <w:pPr>
              <w:spacing w:before="120" w:after="120"/>
              <w:jc w:val="both"/>
            </w:pPr>
            <w:r w:rsidRPr="00581033">
              <w:t xml:space="preserve"> remont 1 m2 nawierzchni chodnika z płytek chodnikowych 50x50x8cm bez materiału - 10.00 zł; </w:t>
            </w:r>
          </w:p>
          <w:p w:rsidR="00ED29B4" w:rsidRDefault="00581033" w:rsidP="001B3DD3">
            <w:pPr>
              <w:spacing w:before="120" w:after="120"/>
              <w:jc w:val="both"/>
            </w:pPr>
            <w:r w:rsidRPr="00581033">
              <w:t xml:space="preserve">ułożenie 1 mb krawężnika gr 15 cm na ławie betonowej z materiałem - 52.00 zł; </w:t>
            </w:r>
          </w:p>
          <w:p w:rsidR="00ED29B4" w:rsidRDefault="00581033" w:rsidP="001B3DD3">
            <w:pPr>
              <w:spacing w:before="120" w:after="120"/>
              <w:jc w:val="both"/>
            </w:pPr>
            <w:r w:rsidRPr="00581033">
              <w:t xml:space="preserve">ułożenie 1 mb krawężnika gr 15 cm na ławie betonowej bez materiału - 22.00 zł; </w:t>
            </w:r>
          </w:p>
          <w:p w:rsidR="00ED29B4" w:rsidRDefault="00581033" w:rsidP="001B3DD3">
            <w:pPr>
              <w:spacing w:before="120" w:after="120"/>
              <w:jc w:val="both"/>
            </w:pPr>
            <w:r w:rsidRPr="00581033">
              <w:t xml:space="preserve">ułożenie 1 mb krawężnika gr 20 cm na ławie betonowej z materiałem - 50.00 zł; </w:t>
            </w:r>
          </w:p>
          <w:p w:rsidR="00ED29B4" w:rsidRDefault="00581033" w:rsidP="001B3DD3">
            <w:pPr>
              <w:spacing w:before="120" w:after="120"/>
              <w:jc w:val="both"/>
            </w:pPr>
            <w:r w:rsidRPr="00581033">
              <w:t xml:space="preserve">ułożenie 1 mb krawężnika gr 20 cm na ławie betonowej bez materiału - 20.00 zł; </w:t>
            </w:r>
          </w:p>
          <w:p w:rsidR="00ED29B4" w:rsidRDefault="00581033" w:rsidP="001B3DD3">
            <w:pPr>
              <w:spacing w:before="120" w:after="120"/>
              <w:jc w:val="both"/>
            </w:pPr>
            <w:r w:rsidRPr="00581033">
              <w:t xml:space="preserve">ułożenie 1 mb obrzeża ogrodowego na podsypce piaskowej z materiałem - 12.00 zł; ułożenie 1 mb obrzeża ogrodowego na podsypce piaskowej bez materiału - 3.50 zł; przełożenie 1 mb krawężnika gr 15 cm na ławie betonowej - 25.00 zł; </w:t>
            </w:r>
          </w:p>
          <w:p w:rsidR="00ED29B4" w:rsidRDefault="00581033" w:rsidP="001B3DD3">
            <w:pPr>
              <w:spacing w:before="120" w:after="120"/>
              <w:jc w:val="both"/>
            </w:pPr>
            <w:r w:rsidRPr="00581033">
              <w:t xml:space="preserve">przełożenie 1 mb krawężnika gr 20 cm na ławie betonowej - 25.00 zł; </w:t>
            </w:r>
          </w:p>
          <w:p w:rsidR="00ED29B4" w:rsidRDefault="00581033" w:rsidP="001B3DD3">
            <w:pPr>
              <w:spacing w:before="120" w:after="120"/>
              <w:jc w:val="both"/>
            </w:pPr>
            <w:r w:rsidRPr="00581033">
              <w:t>przełożenie 1 mb obrzeża ogrodowego na podsypce piaskowej - 5.00 zł;</w:t>
            </w:r>
          </w:p>
          <w:p w:rsidR="00ED29B4" w:rsidRDefault="00581033" w:rsidP="001B3DD3">
            <w:pPr>
              <w:spacing w:before="120" w:after="120"/>
              <w:jc w:val="both"/>
            </w:pPr>
            <w:r w:rsidRPr="00581033">
              <w:t xml:space="preserve"> uzupełnienie 1 m2 oznakowania poziomego farbami chlorokauczukowymi - 20.00 zł; wykonanie 1 m2 profilowania dróg zestawem równiarka +walec ogumiony - 0.20 zł; </w:t>
            </w:r>
          </w:p>
          <w:p w:rsidR="00ED29B4" w:rsidRDefault="00581033" w:rsidP="001B3DD3">
            <w:pPr>
              <w:spacing w:before="120" w:after="120"/>
              <w:jc w:val="both"/>
            </w:pPr>
            <w:r w:rsidRPr="00581033">
              <w:t>regulacja wysokościowa zaworu wodociągowego lub gazowego - 35.00 zł; regulacja wysokościowa studzienki rewizyjnej - 40.00 zł;</w:t>
            </w:r>
          </w:p>
          <w:p w:rsidR="00ED29B4" w:rsidRDefault="00581033" w:rsidP="001B3DD3">
            <w:pPr>
              <w:spacing w:before="120" w:after="120"/>
              <w:jc w:val="both"/>
            </w:pPr>
            <w:r w:rsidRPr="00581033">
              <w:t xml:space="preserve"> regulacja wysokościowa studzienki ściekowej - 40.00 zł;</w:t>
            </w:r>
          </w:p>
          <w:p w:rsidR="00ED29B4" w:rsidRDefault="00581033" w:rsidP="001B3DD3">
            <w:pPr>
              <w:spacing w:before="120" w:after="120"/>
              <w:jc w:val="both"/>
            </w:pPr>
            <w:r w:rsidRPr="00581033">
              <w:t xml:space="preserve"> regulacja wysokościowa studzienki teletechnicznej - 40.00 zł;</w:t>
            </w:r>
          </w:p>
          <w:p w:rsidR="00581033" w:rsidRPr="00490DC0" w:rsidRDefault="00581033" w:rsidP="001B3DD3">
            <w:pPr>
              <w:spacing w:before="120" w:after="120"/>
              <w:jc w:val="both"/>
            </w:pPr>
            <w:r w:rsidRPr="00581033">
              <w:t xml:space="preserve"> koszt 1 r-g - 18.45 zł</w:t>
            </w:r>
            <w:r w:rsidR="00ED29B4"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1033" w:rsidRPr="00ED29B4" w:rsidRDefault="00581033" w:rsidP="001B3DD3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ED29B4">
              <w:rPr>
                <w:sz w:val="18"/>
                <w:szCs w:val="18"/>
              </w:rPr>
              <w:lastRenderedPageBreak/>
              <w:t>zgodnie z SIWZ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1033" w:rsidRPr="00490DC0" w:rsidRDefault="00ED29B4" w:rsidP="001B3DD3">
            <w:pPr>
              <w:spacing w:before="120" w:after="120"/>
              <w:jc w:val="both"/>
            </w:pPr>
            <w:r w:rsidRPr="00ED29B4">
              <w:rPr>
                <w:sz w:val="18"/>
                <w:szCs w:val="18"/>
              </w:rPr>
              <w:t>36 miesi</w:t>
            </w:r>
            <w:r>
              <w:rPr>
                <w:sz w:val="18"/>
                <w:szCs w:val="18"/>
              </w:rPr>
              <w:t>ęcy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1033" w:rsidRPr="00ED29B4" w:rsidRDefault="00581033" w:rsidP="001B3DD3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ED29B4">
              <w:rPr>
                <w:sz w:val="18"/>
                <w:szCs w:val="18"/>
              </w:rPr>
              <w:t>zgodnie z SIWZ</w:t>
            </w:r>
          </w:p>
        </w:tc>
      </w:tr>
    </w:tbl>
    <w:p w:rsidR="00ED29B4" w:rsidRDefault="00ED29B4" w:rsidP="00A80738">
      <w:pPr>
        <w:pStyle w:val="Tekstpodstawowy"/>
        <w:ind w:left="3117" w:firstLine="423"/>
        <w:jc w:val="right"/>
        <w:rPr>
          <w:i/>
          <w:sz w:val="21"/>
          <w:szCs w:val="21"/>
        </w:rPr>
      </w:pPr>
    </w:p>
    <w:p w:rsidR="00A80738" w:rsidRPr="00ED29B4" w:rsidRDefault="00A80738" w:rsidP="00A80738">
      <w:pPr>
        <w:pStyle w:val="Tekstpodstawowy"/>
        <w:ind w:left="3117" w:firstLine="423"/>
        <w:jc w:val="right"/>
        <w:rPr>
          <w:i/>
          <w:sz w:val="21"/>
          <w:szCs w:val="21"/>
        </w:rPr>
      </w:pPr>
      <w:r w:rsidRPr="00ED29B4">
        <w:rPr>
          <w:i/>
          <w:sz w:val="21"/>
          <w:szCs w:val="21"/>
        </w:rPr>
        <w:t>Zamawiający</w:t>
      </w:r>
    </w:p>
    <w:p w:rsidR="00C236D3" w:rsidRPr="00ED29B4" w:rsidRDefault="00581033" w:rsidP="00173B20">
      <w:pPr>
        <w:jc w:val="right"/>
        <w:rPr>
          <w:sz w:val="21"/>
          <w:szCs w:val="21"/>
        </w:rPr>
      </w:pPr>
      <w:r w:rsidRPr="00ED29B4">
        <w:rPr>
          <w:sz w:val="21"/>
          <w:szCs w:val="21"/>
        </w:rPr>
        <w:t>mgr Sławomir</w:t>
      </w:r>
      <w:r w:rsidR="00A80738" w:rsidRPr="00ED29B4">
        <w:rPr>
          <w:sz w:val="21"/>
          <w:szCs w:val="21"/>
        </w:rPr>
        <w:t xml:space="preserve"> </w:t>
      </w:r>
      <w:r w:rsidRPr="00ED29B4">
        <w:rPr>
          <w:sz w:val="21"/>
          <w:szCs w:val="21"/>
        </w:rPr>
        <w:t>Baum</w:t>
      </w:r>
    </w:p>
    <w:sectPr w:rsidR="00C236D3" w:rsidRPr="00ED29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E48" w:rsidRDefault="003C1E48">
      <w:r>
        <w:separator/>
      </w:r>
    </w:p>
  </w:endnote>
  <w:endnote w:type="continuationSeparator" w:id="0">
    <w:p w:rsidR="003C1E48" w:rsidRDefault="003C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ED29B4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D29B4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D29B4">
      <w:rPr>
        <w:rStyle w:val="Numerstrony"/>
        <w:rFonts w:ascii="Arial" w:hAnsi="Arial"/>
        <w:noProof/>
        <w:sz w:val="18"/>
        <w:szCs w:val="18"/>
      </w:rPr>
      <w:t>3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3C1E48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E48" w:rsidRDefault="003C1E48">
      <w:r>
        <w:separator/>
      </w:r>
    </w:p>
  </w:footnote>
  <w:footnote w:type="continuationSeparator" w:id="0">
    <w:p w:rsidR="003C1E48" w:rsidRDefault="003C1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033" w:rsidRDefault="0058103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033" w:rsidRDefault="0058103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033" w:rsidRDefault="005810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48"/>
    <w:rsid w:val="00007727"/>
    <w:rsid w:val="00017720"/>
    <w:rsid w:val="00035488"/>
    <w:rsid w:val="000D7F25"/>
    <w:rsid w:val="000E00E5"/>
    <w:rsid w:val="00173B20"/>
    <w:rsid w:val="001C69FF"/>
    <w:rsid w:val="0023318D"/>
    <w:rsid w:val="003C1E48"/>
    <w:rsid w:val="003D72FD"/>
    <w:rsid w:val="00423179"/>
    <w:rsid w:val="00490DC0"/>
    <w:rsid w:val="00493F8C"/>
    <w:rsid w:val="004C7E9B"/>
    <w:rsid w:val="00581033"/>
    <w:rsid w:val="0069085C"/>
    <w:rsid w:val="00843263"/>
    <w:rsid w:val="00861E75"/>
    <w:rsid w:val="009D19BD"/>
    <w:rsid w:val="009F189D"/>
    <w:rsid w:val="00A80738"/>
    <w:rsid w:val="00C236D3"/>
    <w:rsid w:val="00C659E2"/>
    <w:rsid w:val="00CB0802"/>
    <w:rsid w:val="00D7128F"/>
    <w:rsid w:val="00EA3476"/>
    <w:rsid w:val="00ED29B4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~1.UR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782</Words>
  <Characters>4695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Marta Urgacz</cp:lastModifiedBy>
  <cp:revision>2</cp:revision>
  <dcterms:created xsi:type="dcterms:W3CDTF">2018-01-31T10:09:00Z</dcterms:created>
  <dcterms:modified xsi:type="dcterms:W3CDTF">2018-01-31T10:09:00Z</dcterms:modified>
</cp:coreProperties>
</file>