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01" w:rsidRDefault="00BC7201" w:rsidP="00007727">
      <w:pPr>
        <w:jc w:val="right"/>
        <w:rPr>
          <w:sz w:val="24"/>
        </w:rPr>
      </w:pPr>
    </w:p>
    <w:p w:rsidR="00007727" w:rsidRDefault="00EC20B0" w:rsidP="00007727">
      <w:pPr>
        <w:jc w:val="right"/>
        <w:rPr>
          <w:b/>
          <w:bCs/>
          <w:sz w:val="24"/>
        </w:rPr>
      </w:pPr>
      <w:r w:rsidRPr="00EC20B0">
        <w:rPr>
          <w:sz w:val="24"/>
        </w:rPr>
        <w:t>Śrem</w:t>
      </w:r>
      <w:r w:rsidR="00BC7201">
        <w:rPr>
          <w:sz w:val="24"/>
        </w:rPr>
        <w:t>,</w:t>
      </w:r>
      <w:r w:rsidR="00007727">
        <w:rPr>
          <w:sz w:val="24"/>
        </w:rPr>
        <w:t xml:space="preserve"> dnia: </w:t>
      </w:r>
      <w:r w:rsidRPr="00EC20B0">
        <w:rPr>
          <w:sz w:val="24"/>
        </w:rPr>
        <w:t>2018-06-2</w:t>
      </w:r>
      <w:r w:rsidR="00231A2B">
        <w:rPr>
          <w:sz w:val="24"/>
        </w:rPr>
        <w:t>6</w:t>
      </w:r>
      <w:bookmarkStart w:id="0" w:name="_GoBack"/>
      <w:bookmarkEnd w:id="0"/>
    </w:p>
    <w:p w:rsidR="00A80738" w:rsidRDefault="00EC20B0" w:rsidP="00173B20">
      <w:pPr>
        <w:spacing w:after="40"/>
        <w:rPr>
          <w:b/>
          <w:bCs/>
          <w:sz w:val="24"/>
        </w:rPr>
      </w:pPr>
      <w:r w:rsidRPr="00EC20B0">
        <w:rPr>
          <w:b/>
          <w:bCs/>
          <w:sz w:val="24"/>
        </w:rPr>
        <w:t>Gmina Śrem</w:t>
      </w:r>
    </w:p>
    <w:p w:rsidR="00A80738" w:rsidRPr="00173B20" w:rsidRDefault="00EC20B0" w:rsidP="00A80738">
      <w:pPr>
        <w:rPr>
          <w:bCs/>
          <w:sz w:val="24"/>
        </w:rPr>
      </w:pPr>
      <w:r w:rsidRPr="00EC20B0">
        <w:rPr>
          <w:bCs/>
          <w:sz w:val="24"/>
        </w:rPr>
        <w:t>Plac 20 Października</w:t>
      </w:r>
      <w:r w:rsidR="00A80738" w:rsidRPr="00173B20">
        <w:rPr>
          <w:bCs/>
          <w:sz w:val="24"/>
        </w:rPr>
        <w:t xml:space="preserve"> </w:t>
      </w:r>
      <w:r w:rsidRPr="00EC20B0">
        <w:rPr>
          <w:bCs/>
          <w:sz w:val="24"/>
        </w:rPr>
        <w:t>1</w:t>
      </w:r>
    </w:p>
    <w:p w:rsidR="00A80738" w:rsidRPr="00173B20" w:rsidRDefault="00EC20B0" w:rsidP="00A80738">
      <w:pPr>
        <w:rPr>
          <w:bCs/>
          <w:sz w:val="24"/>
        </w:rPr>
      </w:pPr>
      <w:r w:rsidRPr="00EC20B0">
        <w:rPr>
          <w:bCs/>
          <w:sz w:val="24"/>
        </w:rPr>
        <w:t>63-100</w:t>
      </w:r>
      <w:r w:rsidR="00A80738" w:rsidRPr="00173B20">
        <w:rPr>
          <w:bCs/>
          <w:sz w:val="24"/>
        </w:rPr>
        <w:t xml:space="preserve"> </w:t>
      </w:r>
      <w:r w:rsidRPr="00EC20B0">
        <w:rPr>
          <w:bCs/>
          <w:sz w:val="24"/>
        </w:rPr>
        <w:t>Śrem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C20B0" w:rsidRPr="00EC20B0">
        <w:rPr>
          <w:b/>
          <w:sz w:val="24"/>
          <w:szCs w:val="24"/>
        </w:rPr>
        <w:t>BP.271.32.2018.BS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C20B0" w:rsidRPr="00EC20B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C20B0" w:rsidP="00C659E2">
      <w:pPr>
        <w:pStyle w:val="Tekstpodstawowywcity"/>
        <w:spacing w:before="120" w:after="240"/>
        <w:ind w:firstLine="0"/>
        <w:jc w:val="center"/>
      </w:pPr>
      <w:r w:rsidRPr="00EC20B0">
        <w:rPr>
          <w:b/>
        </w:rPr>
        <w:t>Zakup i dostawa sprzętu komputerowego i audiowizualnego w ramach projektu ,,Rozbudowa Zespołu Szkoły Podstawowej i Gimnazjum w Dąbrowie".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C20B0" w:rsidRPr="00EC20B0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C20B0" w:rsidRPr="00EC20B0">
        <w:rPr>
          <w:sz w:val="24"/>
          <w:szCs w:val="24"/>
        </w:rPr>
        <w:t>25/06/2018</w:t>
      </w:r>
      <w:r w:rsidR="00FF4AB1" w:rsidRPr="00FF4AB1">
        <w:rPr>
          <w:sz w:val="24"/>
          <w:szCs w:val="24"/>
        </w:rPr>
        <w:t xml:space="preserve"> o godz. </w:t>
      </w:r>
      <w:r w:rsidR="00EC20B0" w:rsidRPr="00EC20B0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  <w:r w:rsidR="00BC7201">
        <w:rPr>
          <w:sz w:val="24"/>
          <w:szCs w:val="24"/>
        </w:rPr>
        <w:br/>
      </w:r>
      <w:r w:rsidR="00EC20B0" w:rsidRPr="00EC20B0">
        <w:rPr>
          <w:sz w:val="24"/>
          <w:szCs w:val="24"/>
        </w:rPr>
        <w:t>162 500.00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589"/>
        <w:gridCol w:w="1417"/>
        <w:gridCol w:w="1125"/>
        <w:gridCol w:w="1214"/>
        <w:gridCol w:w="1080"/>
        <w:gridCol w:w="1259"/>
      </w:tblGrid>
      <w:tr w:rsidR="00BC7201" w:rsidRPr="00493F8C" w:rsidTr="001E424C">
        <w:trPr>
          <w:trHeight w:val="540"/>
        </w:trPr>
        <w:tc>
          <w:tcPr>
            <w:tcW w:w="8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C7201" w:rsidRDefault="00BC7201" w:rsidP="00BC7201">
            <w:pPr>
              <w:spacing w:before="40"/>
              <w:jc w:val="center"/>
            </w:pPr>
            <w:r w:rsidRPr="00490DC0">
              <w:t>Nazwa (firma)</w:t>
            </w:r>
          </w:p>
          <w:p w:rsidR="00BC7201" w:rsidRPr="00490DC0" w:rsidRDefault="00BC7201" w:rsidP="00BC7201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25" w:type="dxa"/>
            <w:vAlign w:val="center"/>
          </w:tcPr>
          <w:p w:rsidR="00BC7201" w:rsidRPr="00490DC0" w:rsidRDefault="00BC7201" w:rsidP="00BC7201">
            <w:pPr>
              <w:spacing w:before="40" w:after="40"/>
              <w:jc w:val="center"/>
            </w:pPr>
            <w:r>
              <w:t>Czas reakcji serwisowej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C7201" w:rsidRPr="00493F8C" w:rsidTr="001E424C">
        <w:trPr>
          <w:trHeight w:val="990"/>
        </w:trPr>
        <w:tc>
          <w:tcPr>
            <w:tcW w:w="8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/>
              <w:jc w:val="center"/>
            </w:pPr>
            <w:r w:rsidRPr="00EC20B0">
              <w:t>TMP s.c. M. Idaszak T. Stochniałek</w:t>
            </w:r>
          </w:p>
          <w:p w:rsidR="00BC7201" w:rsidRPr="00490DC0" w:rsidRDefault="00BC7201" w:rsidP="00BC7201">
            <w:pPr>
              <w:jc w:val="center"/>
            </w:pPr>
            <w:r w:rsidRPr="00EC20B0">
              <w:t>ul. Starowiejska</w:t>
            </w:r>
            <w:r w:rsidRPr="00490DC0">
              <w:t xml:space="preserve"> </w:t>
            </w:r>
            <w:r w:rsidRPr="00EC20B0">
              <w:t>8</w:t>
            </w:r>
          </w:p>
          <w:p w:rsidR="00BC7201" w:rsidRPr="00490DC0" w:rsidRDefault="00BC7201" w:rsidP="00BC7201">
            <w:pPr>
              <w:spacing w:after="40"/>
              <w:jc w:val="center"/>
            </w:pPr>
            <w:r w:rsidRPr="00EC20B0">
              <w:t>61-664</w:t>
            </w:r>
            <w:r w:rsidRPr="00490DC0">
              <w:t xml:space="preserve"> </w:t>
            </w:r>
            <w:r w:rsidRPr="00EC20B0">
              <w:t>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73 738.31 zł</w:t>
            </w:r>
          </w:p>
        </w:tc>
        <w:tc>
          <w:tcPr>
            <w:tcW w:w="1125" w:type="dxa"/>
            <w:vAlign w:val="center"/>
          </w:tcPr>
          <w:p w:rsidR="00BC7201" w:rsidRDefault="00BC7201" w:rsidP="00BC7201">
            <w:pPr>
              <w:spacing w:before="120" w:after="120"/>
              <w:jc w:val="center"/>
            </w:pPr>
            <w:r>
              <w:t>4 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48 miesiące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</w:tr>
      <w:tr w:rsidR="00BC7201" w:rsidRPr="00493F8C" w:rsidTr="001E424C">
        <w:trPr>
          <w:trHeight w:val="765"/>
        </w:trPr>
        <w:tc>
          <w:tcPr>
            <w:tcW w:w="8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/>
              <w:jc w:val="center"/>
            </w:pPr>
            <w:r w:rsidRPr="00EC20B0">
              <w:t>Login Computer Bogna Han</w:t>
            </w:r>
          </w:p>
          <w:p w:rsidR="00BC7201" w:rsidRPr="00490DC0" w:rsidRDefault="00BC7201" w:rsidP="00BC7201">
            <w:pPr>
              <w:jc w:val="center"/>
            </w:pPr>
            <w:r w:rsidRPr="00EC20B0">
              <w:t>ul. Leszczyńskich</w:t>
            </w:r>
            <w:r w:rsidRPr="00490DC0">
              <w:t xml:space="preserve"> </w:t>
            </w:r>
            <w:r w:rsidRPr="00EC20B0">
              <w:t>27</w:t>
            </w:r>
          </w:p>
          <w:p w:rsidR="00BC7201" w:rsidRPr="00490DC0" w:rsidRDefault="00BC7201" w:rsidP="00BC7201">
            <w:pPr>
              <w:spacing w:after="40"/>
              <w:jc w:val="center"/>
            </w:pPr>
            <w:r w:rsidRPr="00EC20B0">
              <w:t>64-100</w:t>
            </w:r>
            <w:r w:rsidRPr="00490DC0">
              <w:t xml:space="preserve"> </w:t>
            </w:r>
            <w:r w:rsidRPr="00EC20B0">
              <w:t>Leszno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76 946.90 zł</w:t>
            </w:r>
          </w:p>
        </w:tc>
        <w:tc>
          <w:tcPr>
            <w:tcW w:w="1125" w:type="dxa"/>
            <w:vAlign w:val="center"/>
          </w:tcPr>
          <w:p w:rsidR="00BC7201" w:rsidRDefault="00BC7201" w:rsidP="00BC7201">
            <w:pPr>
              <w:spacing w:before="120" w:after="120"/>
              <w:jc w:val="center"/>
            </w:pPr>
            <w:r>
              <w:t>4 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48 miesiące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</w:tr>
      <w:tr w:rsidR="00BC7201" w:rsidRPr="00493F8C" w:rsidTr="001E424C">
        <w:trPr>
          <w:trHeight w:val="1005"/>
        </w:trPr>
        <w:tc>
          <w:tcPr>
            <w:tcW w:w="8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/>
              <w:jc w:val="center"/>
            </w:pPr>
            <w:r w:rsidRPr="00EC20B0">
              <w:t>ALLTECH spółka jawna Zdzisław Pająk, Artur Pająk</w:t>
            </w:r>
          </w:p>
          <w:p w:rsidR="00BC7201" w:rsidRPr="00490DC0" w:rsidRDefault="00BC7201" w:rsidP="00BC7201">
            <w:pPr>
              <w:jc w:val="center"/>
            </w:pPr>
            <w:r w:rsidRPr="00EC20B0">
              <w:t>ul. Spółdzielcza</w:t>
            </w:r>
            <w:r w:rsidRPr="00490DC0">
              <w:t xml:space="preserve"> </w:t>
            </w:r>
            <w:r w:rsidRPr="00EC20B0">
              <w:t>33</w:t>
            </w:r>
          </w:p>
          <w:p w:rsidR="00BC7201" w:rsidRPr="00490DC0" w:rsidRDefault="00BC7201" w:rsidP="00BC7201">
            <w:pPr>
              <w:spacing w:after="40"/>
              <w:jc w:val="center"/>
            </w:pPr>
            <w:r w:rsidRPr="00EC20B0">
              <w:t>09-407</w:t>
            </w:r>
            <w:r w:rsidRPr="00490DC0">
              <w:t xml:space="preserve"> </w:t>
            </w:r>
            <w:r w:rsidRPr="00EC20B0">
              <w:t>Płock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101 991.45 zł</w:t>
            </w:r>
          </w:p>
        </w:tc>
        <w:tc>
          <w:tcPr>
            <w:tcW w:w="1125" w:type="dxa"/>
            <w:vAlign w:val="center"/>
          </w:tcPr>
          <w:p w:rsidR="00BC7201" w:rsidRDefault="00BC7201" w:rsidP="00BC7201">
            <w:pPr>
              <w:spacing w:before="120" w:after="120"/>
              <w:jc w:val="center"/>
            </w:pPr>
            <w:r>
              <w:t>4 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48 miesiące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</w:tr>
      <w:tr w:rsidR="00BC7201" w:rsidRPr="00493F8C" w:rsidTr="001E424C">
        <w:trPr>
          <w:trHeight w:val="990"/>
        </w:trPr>
        <w:tc>
          <w:tcPr>
            <w:tcW w:w="8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/>
              <w:jc w:val="center"/>
            </w:pPr>
            <w:r w:rsidRPr="00EC20B0">
              <w:t>MPC PAWEŁ OLEKSIEWICZ</w:t>
            </w:r>
          </w:p>
          <w:p w:rsidR="00BC7201" w:rsidRPr="00490DC0" w:rsidRDefault="00BC7201" w:rsidP="00BC7201">
            <w:pPr>
              <w:jc w:val="center"/>
            </w:pPr>
            <w:r w:rsidRPr="00EC20B0">
              <w:t>ul. Podrzeczna</w:t>
            </w:r>
            <w:r w:rsidRPr="00490DC0">
              <w:t xml:space="preserve"> </w:t>
            </w:r>
            <w:r w:rsidRPr="00EC20B0">
              <w:t>38</w:t>
            </w:r>
          </w:p>
          <w:p w:rsidR="00BC7201" w:rsidRPr="00490DC0" w:rsidRDefault="00BC7201" w:rsidP="00BC7201">
            <w:pPr>
              <w:spacing w:after="40"/>
              <w:jc w:val="center"/>
            </w:pPr>
            <w:r w:rsidRPr="00EC20B0">
              <w:t>99-300</w:t>
            </w:r>
            <w:r w:rsidRPr="00490DC0">
              <w:t xml:space="preserve"> </w:t>
            </w:r>
            <w:r w:rsidRPr="00EC20B0">
              <w:t>Kutno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76 639.25 zł</w:t>
            </w:r>
          </w:p>
        </w:tc>
        <w:tc>
          <w:tcPr>
            <w:tcW w:w="1125" w:type="dxa"/>
            <w:vAlign w:val="center"/>
          </w:tcPr>
          <w:p w:rsidR="00BC7201" w:rsidRDefault="00BC7201" w:rsidP="00BC7201">
            <w:pPr>
              <w:spacing w:before="120" w:after="120"/>
              <w:jc w:val="center"/>
            </w:pPr>
            <w:r>
              <w:t>4 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48 miesiące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</w:tr>
      <w:tr w:rsidR="00BC7201" w:rsidRPr="00493F8C" w:rsidTr="001E424C">
        <w:trPr>
          <w:trHeight w:val="990"/>
        </w:trPr>
        <w:tc>
          <w:tcPr>
            <w:tcW w:w="8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/>
              <w:jc w:val="center"/>
            </w:pPr>
            <w:r w:rsidRPr="00EC20B0">
              <w:t>F.H.U. ,,HORYZONT" Krzysztof Lech</w:t>
            </w:r>
          </w:p>
          <w:p w:rsidR="00BC7201" w:rsidRPr="00490DC0" w:rsidRDefault="00BC7201" w:rsidP="00BC7201">
            <w:pPr>
              <w:jc w:val="center"/>
            </w:pPr>
            <w:r w:rsidRPr="00EC20B0">
              <w:t>11 Listopada</w:t>
            </w:r>
            <w:r w:rsidRPr="00490DC0">
              <w:t xml:space="preserve"> </w:t>
            </w:r>
            <w:r w:rsidRPr="00EC20B0">
              <w:t>21</w:t>
            </w:r>
          </w:p>
          <w:p w:rsidR="00BC7201" w:rsidRPr="00490DC0" w:rsidRDefault="00BC7201" w:rsidP="00BC7201">
            <w:pPr>
              <w:spacing w:after="40"/>
              <w:jc w:val="center"/>
            </w:pPr>
            <w:r w:rsidRPr="00EC20B0">
              <w:t>38-300</w:t>
            </w:r>
            <w:r w:rsidRPr="00490DC0">
              <w:t xml:space="preserve"> </w:t>
            </w:r>
            <w:r w:rsidRPr="00EC20B0">
              <w:t>Gorlice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72 942.00 zł</w:t>
            </w:r>
          </w:p>
        </w:tc>
        <w:tc>
          <w:tcPr>
            <w:tcW w:w="1125" w:type="dxa"/>
            <w:vAlign w:val="center"/>
          </w:tcPr>
          <w:p w:rsidR="00BC7201" w:rsidRDefault="00BC7201" w:rsidP="00BC7201">
            <w:pPr>
              <w:spacing w:before="120" w:after="120"/>
              <w:jc w:val="center"/>
            </w:pPr>
            <w:r>
              <w:t>4 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48 miesiące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</w:tr>
      <w:tr w:rsidR="00BC7201" w:rsidRPr="00493F8C" w:rsidTr="001E424C">
        <w:trPr>
          <w:trHeight w:val="1005"/>
        </w:trPr>
        <w:tc>
          <w:tcPr>
            <w:tcW w:w="8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40"/>
              <w:jc w:val="center"/>
            </w:pPr>
            <w:r w:rsidRPr="00EC20B0">
              <w:t>Multicom Kisielewski Jakubiak Sp.j.</w:t>
            </w:r>
          </w:p>
          <w:p w:rsidR="00BC7201" w:rsidRPr="00490DC0" w:rsidRDefault="00BC7201" w:rsidP="00BC7201">
            <w:pPr>
              <w:jc w:val="center"/>
            </w:pPr>
            <w:r w:rsidRPr="00EC20B0">
              <w:t>ul. Fryderyka Chopina</w:t>
            </w:r>
            <w:r w:rsidRPr="00490DC0">
              <w:t xml:space="preserve"> </w:t>
            </w:r>
            <w:r w:rsidRPr="00EC20B0">
              <w:t>4b</w:t>
            </w:r>
          </w:p>
          <w:p w:rsidR="00BC7201" w:rsidRPr="00490DC0" w:rsidRDefault="00BC7201" w:rsidP="00BC7201">
            <w:pPr>
              <w:spacing w:after="40"/>
              <w:jc w:val="center"/>
            </w:pPr>
            <w:r w:rsidRPr="00EC20B0">
              <w:t>63-100</w:t>
            </w:r>
            <w:r w:rsidRPr="00490DC0">
              <w:t xml:space="preserve"> </w:t>
            </w:r>
            <w:r w:rsidRPr="00EC20B0">
              <w:t>Śrem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85 845.00 zł</w:t>
            </w:r>
          </w:p>
        </w:tc>
        <w:tc>
          <w:tcPr>
            <w:tcW w:w="1125" w:type="dxa"/>
            <w:vAlign w:val="center"/>
          </w:tcPr>
          <w:p w:rsidR="00BC7201" w:rsidRDefault="00BC7201" w:rsidP="00BC7201">
            <w:pPr>
              <w:spacing w:before="120" w:after="120"/>
              <w:jc w:val="center"/>
            </w:pPr>
            <w:r>
              <w:t>4 h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 w:rsidRPr="00EC20B0">
              <w:t>48 miesiące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C7201" w:rsidRPr="00490DC0" w:rsidRDefault="00BC7201" w:rsidP="00BC7201">
            <w:pPr>
              <w:spacing w:before="120" w:after="120"/>
              <w:jc w:val="center"/>
            </w:pPr>
            <w:r>
              <w:t>zgodnie</w:t>
            </w:r>
            <w:r>
              <w:br/>
            </w:r>
            <w:r w:rsidRPr="00EC20B0">
              <w:t>z SIWZ</w:t>
            </w:r>
          </w:p>
        </w:tc>
      </w:tr>
    </w:tbl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EC20B0" w:rsidP="00173B20">
      <w:pPr>
        <w:jc w:val="right"/>
      </w:pPr>
      <w:r w:rsidRPr="00EC20B0">
        <w:rPr>
          <w:sz w:val="22"/>
        </w:rPr>
        <w:t>mgr Sławomir</w:t>
      </w:r>
      <w:r w:rsidR="00A80738">
        <w:rPr>
          <w:sz w:val="22"/>
        </w:rPr>
        <w:t xml:space="preserve"> </w:t>
      </w:r>
      <w:r w:rsidRPr="00EC20B0">
        <w:rPr>
          <w:sz w:val="22"/>
        </w:rPr>
        <w:t>Baum</w:t>
      </w:r>
    </w:p>
    <w:sectPr w:rsidR="00C236D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E8" w:rsidRDefault="009F04E8">
      <w:r>
        <w:separator/>
      </w:r>
    </w:p>
  </w:endnote>
  <w:endnote w:type="continuationSeparator" w:id="0">
    <w:p w:rsidR="009F04E8" w:rsidRDefault="009F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5682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1A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31A2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F04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E8" w:rsidRDefault="009F04E8">
      <w:r>
        <w:separator/>
      </w:r>
    </w:p>
  </w:footnote>
  <w:footnote w:type="continuationSeparator" w:id="0">
    <w:p w:rsidR="009F04E8" w:rsidRDefault="009F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01" w:rsidRPr="00BC7201" w:rsidRDefault="00956829" w:rsidP="00BC7201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136525</wp:posOffset>
          </wp:positionV>
          <wp:extent cx="143827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14605</wp:posOffset>
          </wp:positionV>
          <wp:extent cx="1756410" cy="57213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266825" cy="648970"/>
          <wp:effectExtent l="0" t="0" r="952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20B0" w:rsidRPr="00BC7201" w:rsidRDefault="00EC20B0" w:rsidP="00BC72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E8"/>
    <w:rsid w:val="00007727"/>
    <w:rsid w:val="00017720"/>
    <w:rsid w:val="00035488"/>
    <w:rsid w:val="000D7F25"/>
    <w:rsid w:val="000E00E5"/>
    <w:rsid w:val="00173B20"/>
    <w:rsid w:val="001C69FF"/>
    <w:rsid w:val="001E424C"/>
    <w:rsid w:val="00231A2B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56829"/>
    <w:rsid w:val="009D19BD"/>
    <w:rsid w:val="009F04E8"/>
    <w:rsid w:val="009F189D"/>
    <w:rsid w:val="00A80738"/>
    <w:rsid w:val="00BC7201"/>
    <w:rsid w:val="00C236D3"/>
    <w:rsid w:val="00C659E2"/>
    <w:rsid w:val="00CB0802"/>
    <w:rsid w:val="00D7128F"/>
    <w:rsid w:val="00EA3476"/>
    <w:rsid w:val="00EC20B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Urgacz</dc:creator>
  <cp:lastModifiedBy>Marta Urgacz</cp:lastModifiedBy>
  <cp:revision>4</cp:revision>
  <dcterms:created xsi:type="dcterms:W3CDTF">2018-06-25T08:06:00Z</dcterms:created>
  <dcterms:modified xsi:type="dcterms:W3CDTF">2018-06-26T06:25:00Z</dcterms:modified>
</cp:coreProperties>
</file>