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56" w:rsidRDefault="00317B56">
      <w:pPr>
        <w:pStyle w:val="pkt"/>
        <w:ind w:left="0" w:firstLine="0"/>
        <w:rPr>
          <w:b/>
        </w:rPr>
      </w:pPr>
    </w:p>
    <w:p w:rsidR="00EB7871" w:rsidRPr="003209A8" w:rsidRDefault="00705BDD">
      <w:pPr>
        <w:pStyle w:val="pkt"/>
        <w:ind w:left="0" w:firstLine="0"/>
        <w:rPr>
          <w:b/>
        </w:rPr>
      </w:pPr>
      <w:r w:rsidRPr="00705BDD">
        <w:rPr>
          <w:b/>
        </w:rPr>
        <w:t>Gmina Śrem</w:t>
      </w:r>
    </w:p>
    <w:p w:rsidR="00EB7871" w:rsidRPr="003209A8" w:rsidRDefault="00705BDD">
      <w:pPr>
        <w:pStyle w:val="pkt"/>
        <w:ind w:left="0" w:firstLine="0"/>
        <w:rPr>
          <w:b/>
        </w:rPr>
      </w:pPr>
      <w:r w:rsidRPr="00705BDD">
        <w:rPr>
          <w:b/>
        </w:rPr>
        <w:t>Plac 20 Października</w:t>
      </w:r>
      <w:r w:rsidR="00EB7871" w:rsidRPr="003209A8">
        <w:rPr>
          <w:b/>
        </w:rPr>
        <w:t xml:space="preserve"> </w:t>
      </w:r>
      <w:r w:rsidRPr="00705BDD">
        <w:rPr>
          <w:b/>
        </w:rPr>
        <w:t>1</w:t>
      </w:r>
      <w:r w:rsidR="00EB7871" w:rsidRPr="003209A8">
        <w:rPr>
          <w:b/>
        </w:rPr>
        <w:t xml:space="preserve"> </w:t>
      </w:r>
    </w:p>
    <w:p w:rsidR="00EB7871" w:rsidRPr="003209A8" w:rsidRDefault="00705BDD">
      <w:pPr>
        <w:pStyle w:val="pkt"/>
        <w:ind w:left="0" w:firstLine="0"/>
        <w:rPr>
          <w:b/>
        </w:rPr>
      </w:pPr>
      <w:r w:rsidRPr="00705BDD">
        <w:rPr>
          <w:b/>
        </w:rPr>
        <w:t>63-100</w:t>
      </w:r>
      <w:r w:rsidR="00EB7871" w:rsidRPr="003209A8">
        <w:rPr>
          <w:b/>
        </w:rPr>
        <w:t xml:space="preserve"> </w:t>
      </w:r>
      <w:r w:rsidRPr="00705BDD">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705BDD" w:rsidRPr="00705BDD">
        <w:rPr>
          <w:b/>
        </w:rPr>
        <w:t>BP.271.37.2018.BS</w:t>
      </w:r>
      <w:r w:rsidRPr="003209A8">
        <w:tab/>
      </w:r>
      <w:r w:rsidR="00705BDD" w:rsidRPr="00705BDD">
        <w:t>Śrem</w:t>
      </w:r>
      <w:r w:rsidRPr="003209A8">
        <w:t xml:space="preserve">, </w:t>
      </w:r>
      <w:r w:rsidR="00705BDD" w:rsidRPr="00705BDD">
        <w:t>2018-06-2</w:t>
      </w:r>
      <w:r w:rsidR="000C779A">
        <w:t>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705BDD" w:rsidRPr="00705BDD">
        <w:rPr>
          <w:b/>
          <w:sz w:val="32"/>
          <w:szCs w:val="32"/>
        </w:rPr>
        <w:t>"Budowa zintegrowanych węzłów przesiadkowych wraz z infrastrukturą towarzyszącą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705BDD" w:rsidRPr="00705BDD">
        <w:t>(</w:t>
      </w:r>
      <w:proofErr w:type="spellStart"/>
      <w:r w:rsidR="00705BDD" w:rsidRPr="00705BDD">
        <w:t>t.j</w:t>
      </w:r>
      <w:proofErr w:type="spellEnd"/>
      <w:r w:rsidR="00705BDD" w:rsidRPr="00705BDD">
        <w:t xml:space="preserve">. Dz. U. z 2017 r. poz. 1579 z </w:t>
      </w:r>
      <w:proofErr w:type="spellStart"/>
      <w:r w:rsidR="00705BDD" w:rsidRPr="00705BDD">
        <w:t>późn</w:t>
      </w:r>
      <w:proofErr w:type="spellEnd"/>
      <w:r w:rsidR="00705BDD" w:rsidRPr="00705BDD">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705BDD">
      <w:pPr>
        <w:ind w:left="5940"/>
      </w:pPr>
      <w:r w:rsidRPr="00705BDD">
        <w:t>2018-06-2</w:t>
      </w:r>
      <w:r w:rsidR="000C779A">
        <w:t>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705BDD">
      <w:pPr>
        <w:ind w:left="5940"/>
      </w:pPr>
      <w:r w:rsidRPr="00705BDD">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705BDD" w:rsidRPr="00705BDD">
        <w:t>Gmina Śrem</w:t>
      </w:r>
    </w:p>
    <w:p w:rsidR="009838C7" w:rsidRPr="00516BCE" w:rsidRDefault="009838C7" w:rsidP="001644FA">
      <w:pPr>
        <w:pStyle w:val="Tekstpodstawowy"/>
        <w:spacing w:after="0" w:line="276" w:lineRule="auto"/>
        <w:ind w:left="360"/>
      </w:pPr>
      <w:r>
        <w:t xml:space="preserve"> </w:t>
      </w:r>
      <w:r w:rsidR="00705BDD" w:rsidRPr="00705BDD">
        <w:t>Plac 20 Października</w:t>
      </w:r>
      <w:r w:rsidRPr="00516BCE">
        <w:t xml:space="preserve"> </w:t>
      </w:r>
      <w:r w:rsidR="00705BDD" w:rsidRPr="00705BDD">
        <w:t>1</w:t>
      </w:r>
      <w:r w:rsidRPr="00516BCE">
        <w:t xml:space="preserve"> </w:t>
      </w:r>
    </w:p>
    <w:p w:rsidR="008B60B4" w:rsidRDefault="009838C7" w:rsidP="008B60B4">
      <w:pPr>
        <w:pStyle w:val="Tekstpodstawowy"/>
        <w:spacing w:after="0" w:line="276" w:lineRule="auto"/>
        <w:ind w:left="360"/>
      </w:pPr>
      <w:r>
        <w:t xml:space="preserve"> </w:t>
      </w:r>
      <w:r w:rsidR="00705BDD" w:rsidRPr="00705BDD">
        <w:t>63-100</w:t>
      </w:r>
      <w:r w:rsidRPr="00516BCE">
        <w:t xml:space="preserve"> </w:t>
      </w:r>
      <w:r w:rsidR="00705BDD" w:rsidRPr="00705BDD">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705BDD" w:rsidRPr="00705BDD">
        <w:rPr>
          <w:lang w:val="en-GB"/>
        </w:rPr>
        <w:t>61</w:t>
      </w:r>
      <w:r w:rsidRPr="00051DC0">
        <w:rPr>
          <w:lang w:val="en-GB"/>
        </w:rPr>
        <w:t xml:space="preserve"> </w:t>
      </w:r>
      <w:r w:rsidR="00705BDD" w:rsidRPr="00705BDD">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705BDD" w:rsidRPr="00705BDD">
        <w:rPr>
          <w:lang w:val="en-GB"/>
        </w:rPr>
        <w:t>61</w:t>
      </w:r>
      <w:r w:rsidRPr="00051DC0">
        <w:rPr>
          <w:sz w:val="18"/>
          <w:szCs w:val="18"/>
          <w:lang w:val="en-GB"/>
        </w:rPr>
        <w:t xml:space="preserve"> </w:t>
      </w:r>
      <w:r w:rsidR="00705BDD" w:rsidRPr="00705BDD">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705BDD" w:rsidRPr="00705BDD">
        <w:rPr>
          <w:color w:val="0000FF"/>
          <w:lang w:val="en-GB"/>
        </w:rPr>
        <w:t>urzad@srem.pl</w:t>
      </w:r>
    </w:p>
    <w:p w:rsidR="000E7443" w:rsidRDefault="000E7443" w:rsidP="001644FA">
      <w:pPr>
        <w:pStyle w:val="Tekstpodstawowy"/>
        <w:spacing w:after="0" w:line="276" w:lineRule="auto"/>
        <w:ind w:left="360"/>
      </w:pPr>
      <w:r w:rsidRPr="00BC7AC6">
        <w:t xml:space="preserve"> </w:t>
      </w:r>
      <w:r>
        <w:t xml:space="preserve">adres strony internetowej: </w:t>
      </w:r>
      <w:r w:rsidR="00705BDD" w:rsidRPr="00705BDD">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705BDD" w:rsidRPr="00705BDD">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705BDD" w:rsidRPr="00705BDD">
        <w:t>"Budowa zintegrowanych węzłów przesiadkowych wraz z infrastrukturą towarzyszącą w Śremie".</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705BDD" w:rsidRPr="00D91376" w:rsidTr="00BC7AC6">
        <w:tc>
          <w:tcPr>
            <w:tcW w:w="8820" w:type="dxa"/>
          </w:tcPr>
          <w:p w:rsidR="00705BDD" w:rsidRPr="00D91376" w:rsidRDefault="00705BDD" w:rsidP="00BC7AC6">
            <w:pPr>
              <w:pStyle w:val="Tekstpodstawowy"/>
              <w:spacing w:before="80"/>
              <w:rPr>
                <w:b/>
              </w:rPr>
            </w:pPr>
            <w:r w:rsidRPr="00D91376">
              <w:rPr>
                <w:b/>
              </w:rPr>
              <w:t xml:space="preserve">Wspólny Słownik Zamówień: </w:t>
            </w:r>
            <w:r w:rsidRPr="00705BDD">
              <w:t>45100000-8 - Przygotowanie terenu pod budowę, 45111200-0 - Roboty w zakresie przygotowania terenu pod budowę i roboty ziemne, 45316110-9 - Instalowanie urządzeń oświetlenia drogowego, 45231300-8 - Roboty budowlane w zakresie budowy wodociągów i rurociągów do odprowadzania ścieków, 45233000-9 - Roboty w zakresie konstruowania, fundamentowania oraz wykonywania nawierzchni autostrad, dróg</w:t>
            </w:r>
            <w:r w:rsidR="00EA79A5" w:rsidRPr="00EA79A5">
              <w:t>, 71240000-2 - Usługi architektoniczne, inżynieryjne i planowania, 71320000-7 - Usługi inżynieryjne w zakresie projektowania</w:t>
            </w:r>
          </w:p>
          <w:p w:rsidR="00705BDD" w:rsidRPr="00705BDD" w:rsidRDefault="00705BDD" w:rsidP="00BC7AC6">
            <w:pPr>
              <w:pStyle w:val="Tekstpodstawowy"/>
            </w:pPr>
            <w:r w:rsidRPr="00705BDD">
              <w:t>Przedmiotem zamówienia jest opracowanie kompletnej dokumentacji projektowo-kosztorysowej i wykonanie, na jej podstawie, robót budowlanych polegających na: Kompleksowej realizacji w formie "zaprojektuj i wybuduj" zadania inwestycyjnego pn.: "Budowa zintegrowanych węzłów przesiadkowych wraz z infrastrukturą towarzyszącą w Śremie".</w:t>
            </w:r>
          </w:p>
          <w:p w:rsidR="00705BDD" w:rsidRPr="00705BDD" w:rsidRDefault="00705BDD" w:rsidP="00BC7AC6">
            <w:pPr>
              <w:pStyle w:val="Tekstpodstawowy"/>
            </w:pPr>
            <w:r w:rsidRPr="00705BDD">
              <w:t>Przedmiot zamówienia obejmuje:</w:t>
            </w:r>
          </w:p>
          <w:p w:rsidR="00705BDD" w:rsidRPr="00705BDD" w:rsidRDefault="00BC7AC6" w:rsidP="00BC7AC6">
            <w:pPr>
              <w:pStyle w:val="Tekstpodstawowy"/>
            </w:pPr>
            <w:r>
              <w:t>Prace projektowe w terminie</w:t>
            </w:r>
            <w:r w:rsidR="00705BDD" w:rsidRPr="00705BDD">
              <w:t xml:space="preserve"> do 30 listopada 2018</w:t>
            </w:r>
            <w:r w:rsidR="00854E1F">
              <w:t xml:space="preserve"> r.:</w:t>
            </w:r>
          </w:p>
          <w:p w:rsidR="00705BDD" w:rsidRPr="00705BDD" w:rsidRDefault="00705BDD" w:rsidP="00BC7AC6">
            <w:pPr>
              <w:pStyle w:val="Tekstpodstawowy"/>
            </w:pPr>
            <w:r w:rsidRPr="00705BDD">
              <w:t>a)</w:t>
            </w:r>
            <w:r w:rsidRPr="00705BDD">
              <w:tab/>
              <w:t>Wykonanie dokumentacji projektowej dla węzła przy ul. Stary Rynek oraz dla węzła przy ul. Zamenhofa, w zakresie zgodnym z wymaganiami określonymi w programie funkcjonalno-użytkowym i pozostałymi załącznikami do SIWZ wraz ze wszystkimi opracowaniami projektowymi i uzgodnieniami koniecznymi do wykonania tej dokumentacji.</w:t>
            </w:r>
          </w:p>
          <w:p w:rsidR="00705BDD" w:rsidRPr="00705BDD" w:rsidRDefault="00705BDD" w:rsidP="00BC7AC6">
            <w:pPr>
              <w:pStyle w:val="Tekstpodstawowy"/>
            </w:pPr>
            <w:r w:rsidRPr="00705BDD">
              <w:t>b)</w:t>
            </w:r>
            <w:r w:rsidRPr="00705BDD">
              <w:tab/>
              <w:t>Uzyskaniem wymaganych prawem decyzji oraz zezwoleń na budowę, niezbędnych do wykonania robót budowlanych , w tym uzyskanie ostatecznej decyzji o pozwoleniu na budowę.</w:t>
            </w:r>
          </w:p>
          <w:p w:rsidR="00705BDD" w:rsidRPr="00705BDD" w:rsidRDefault="00705BDD" w:rsidP="00BC7AC6">
            <w:pPr>
              <w:pStyle w:val="Tekstpodstawowy"/>
            </w:pPr>
          </w:p>
          <w:p w:rsidR="00705BDD" w:rsidRPr="00705BDD" w:rsidRDefault="00705BDD" w:rsidP="00BC7AC6">
            <w:pPr>
              <w:pStyle w:val="Tekstpodstawowy"/>
            </w:pPr>
            <w:r w:rsidRPr="00705BDD">
              <w:t>Wykonanie robót budowlanych: (po uzyskaniu ostatecznej decyzji o pozwoleniu na budowę) wszystkich robót budowlanych:</w:t>
            </w:r>
          </w:p>
          <w:p w:rsidR="00705BDD" w:rsidRPr="00705BDD" w:rsidRDefault="00705BDD" w:rsidP="00BC7AC6">
            <w:pPr>
              <w:pStyle w:val="Tekstpodstawowy"/>
            </w:pPr>
            <w:r w:rsidRPr="00705BDD">
              <w:t>a)</w:t>
            </w:r>
            <w:r w:rsidRPr="00705BDD">
              <w:tab/>
              <w:t xml:space="preserve">Realizacja robót na podstawie zatwierdzonej przez Zamawiającego i właściwy organ administracji architektoniczno-budowlanej dokumentacji projektowej oraz zgodnie z zasadami wiedzy technicznej, a następnie przekazanie Zamawiającemu przedmiotu </w:t>
            </w:r>
            <w:r w:rsidRPr="00705BDD">
              <w:lastRenderedPageBreak/>
              <w:t>umowy objętego tym etapem.</w:t>
            </w:r>
          </w:p>
          <w:p w:rsidR="00705BDD" w:rsidRPr="00705BDD" w:rsidRDefault="00705BDD" w:rsidP="00BC7AC6">
            <w:pPr>
              <w:pStyle w:val="Tekstpodstawowy"/>
            </w:pPr>
            <w:r w:rsidRPr="00705BDD">
              <w:t>b)</w:t>
            </w:r>
            <w:r w:rsidRPr="00705BDD">
              <w:tab/>
              <w:t xml:space="preserve">Sprawowanie nadzoru autorskiego w okresie wykonywania robót budowlanych </w:t>
            </w:r>
          </w:p>
          <w:p w:rsidR="00705BDD" w:rsidRPr="00705BDD" w:rsidRDefault="00705BDD" w:rsidP="00BC7AC6">
            <w:pPr>
              <w:pStyle w:val="Tekstpodstawowy"/>
            </w:pPr>
            <w:r w:rsidRPr="00705BDD">
              <w:t>na podstawie opracowanej dokumentacji wykonawczej.</w:t>
            </w:r>
          </w:p>
          <w:p w:rsidR="00705BDD" w:rsidRPr="00705BDD" w:rsidRDefault="00705BDD" w:rsidP="00BC7AC6">
            <w:pPr>
              <w:pStyle w:val="Tekstpodstawowy"/>
            </w:pPr>
            <w:r w:rsidRPr="00705BDD">
              <w:t>c)</w:t>
            </w:r>
            <w:r w:rsidRPr="00705BDD">
              <w:tab/>
              <w:t>Opracowanie dokumentacji powykonawczej dla zrealizowanej inwestycji oraz uzyskanie w imieniu Zamawiającego pozwolenia na użytkowanie.</w:t>
            </w:r>
          </w:p>
          <w:p w:rsidR="00705BDD" w:rsidRPr="00705BDD" w:rsidRDefault="00705BDD" w:rsidP="00BC7AC6">
            <w:pPr>
              <w:pStyle w:val="Tekstpodstawowy"/>
            </w:pPr>
            <w:r w:rsidRPr="00705BDD">
              <w:t>W zakresie projektowania Wykonawca zastosuje się do wymagań PFU i pozostałych załączników do SIWZ, w szczególności:</w:t>
            </w:r>
          </w:p>
          <w:p w:rsidR="00705BDD" w:rsidRPr="00705BDD" w:rsidRDefault="00705BDD" w:rsidP="00BC7AC6">
            <w:pPr>
              <w:pStyle w:val="Tekstpodstawowy"/>
            </w:pPr>
          </w:p>
          <w:p w:rsidR="00705BDD" w:rsidRPr="00705BDD" w:rsidRDefault="00705BDD" w:rsidP="00BC7AC6">
            <w:pPr>
              <w:pStyle w:val="Tekstpodstawowy"/>
            </w:pPr>
            <w:r w:rsidRPr="00705BDD">
              <w:t>1)</w:t>
            </w:r>
            <w:r w:rsidRPr="00705BDD">
              <w:tab/>
              <w:t>Wykonawca zobowiązany jest wykonać i przekazać Zamawiającemu:</w:t>
            </w:r>
          </w:p>
          <w:p w:rsidR="00705BDD" w:rsidRPr="00705BDD" w:rsidRDefault="00705BDD" w:rsidP="00BC7AC6">
            <w:pPr>
              <w:pStyle w:val="Tekstpodstawowy"/>
            </w:pPr>
            <w:r w:rsidRPr="00705BDD">
              <w:t>a)</w:t>
            </w:r>
            <w:r w:rsidRPr="00705BDD">
              <w:tab/>
              <w:t>Projekt budowlany - w 5 egz. w wersji papierowej oraz  2 egz. w wersji elektronicznej na płycie CD lub DVD w formacie PDF oraz DOC i DWG;</w:t>
            </w:r>
          </w:p>
          <w:p w:rsidR="00705BDD" w:rsidRPr="00705BDD" w:rsidRDefault="00705BDD" w:rsidP="00BC7AC6">
            <w:pPr>
              <w:pStyle w:val="Tekstpodstawowy"/>
            </w:pPr>
            <w:r w:rsidRPr="00705BDD">
              <w:t>b)</w:t>
            </w:r>
            <w:r w:rsidRPr="00705BDD">
              <w:tab/>
              <w:t>Projekt wykonawczy - w 4 egz. w wersji papierowej oraz  2 egz. w wersji elektronicznej na płycie CD lub DVD w formacie PDF oraz DOC i DWG;</w:t>
            </w:r>
          </w:p>
          <w:p w:rsidR="00705BDD" w:rsidRPr="00705BDD" w:rsidRDefault="00705BDD" w:rsidP="00BC7AC6">
            <w:pPr>
              <w:pStyle w:val="Tekstpodstawowy"/>
            </w:pPr>
            <w:r w:rsidRPr="00705BDD">
              <w:t>c)</w:t>
            </w:r>
            <w:r w:rsidRPr="00705BDD">
              <w:tab/>
              <w:t>Przedmiar robót - w 2 egz. w wersji papierowej, 2 egz. w wersji elektronicznej na płycie CD lub DVD w formacie PDF  i ATH;</w:t>
            </w:r>
          </w:p>
          <w:p w:rsidR="00705BDD" w:rsidRPr="00705BDD" w:rsidRDefault="00705BDD" w:rsidP="00BC7AC6">
            <w:pPr>
              <w:pStyle w:val="Tekstpodstawowy"/>
            </w:pPr>
            <w:r w:rsidRPr="00705BDD">
              <w:t>d)</w:t>
            </w:r>
            <w:r w:rsidRPr="00705BDD">
              <w:tab/>
              <w:t>Kosztorys inwestorski - na podstawie  kompletnego projektu wykonawczego w oparciu  o KNR, przy zachowaniu nośników bazy cenowej oraz cen materiałów wg aktualnych cen. Kosztorysy inwestorskie muszą obejmować szczegółowe określenie materiałów (rodzaj i parametry)- w 2 egz. w wersji papierowej, 2 egz. w wersji elektronicznej na płycie CD lub DVD w formacie PDF i ATH;</w:t>
            </w:r>
          </w:p>
          <w:p w:rsidR="00705BDD" w:rsidRPr="00705BDD" w:rsidRDefault="00705BDD" w:rsidP="00BC7AC6">
            <w:pPr>
              <w:pStyle w:val="Tekstpodstawowy"/>
            </w:pPr>
            <w:r w:rsidRPr="00705BDD">
              <w:t>e)</w:t>
            </w:r>
            <w:r w:rsidRPr="00705BDD">
              <w:tab/>
              <w:t>Specyfikację techniczną wykonania i odbioru robót -  w 2 egz. w wersji papierowej oraz 2 egz. w wersji elektronicznej na płycie CD lub DVD w formacie PDF oraz DOC;</w:t>
            </w:r>
          </w:p>
          <w:p w:rsidR="00705BDD" w:rsidRPr="00705BDD" w:rsidRDefault="00705BDD" w:rsidP="00BC7AC6">
            <w:pPr>
              <w:pStyle w:val="Tekstpodstawowy"/>
            </w:pPr>
            <w:r w:rsidRPr="00705BDD">
              <w:t>f)</w:t>
            </w:r>
            <w:r w:rsidRPr="00705BDD">
              <w:tab/>
              <w:t>Informację BIOZ -  w 2 egz. w wersji papierowej, 2 egz. w wersji elektronicznej na płycie CD lub DVD w formacie PDF oraz DOC;</w:t>
            </w:r>
          </w:p>
          <w:p w:rsidR="00705BDD" w:rsidRPr="00705BDD" w:rsidRDefault="00705BDD" w:rsidP="00BC7AC6">
            <w:pPr>
              <w:pStyle w:val="Tekstpodstawowy"/>
            </w:pPr>
            <w:r w:rsidRPr="00705BDD">
              <w:t>g)</w:t>
            </w:r>
            <w:r w:rsidRPr="00705BDD">
              <w:tab/>
              <w:t>Dokumentację powykonawczą - w 5 egzemplarzach w wersji papierowej oraz  elektronicznej na płycie CD lub DVD w formacie PDF oraz  DOC i DWG;</w:t>
            </w:r>
          </w:p>
          <w:p w:rsidR="00705BDD" w:rsidRPr="00705BDD" w:rsidRDefault="00705BDD" w:rsidP="00BC7AC6">
            <w:pPr>
              <w:pStyle w:val="Tekstpodstawowy"/>
            </w:pPr>
            <w:r w:rsidRPr="00705BDD">
              <w:t>2)</w:t>
            </w:r>
            <w:r w:rsidRPr="00705BDD">
              <w:tab/>
              <w:t xml:space="preserve">Wykonawca uzyska we własnym zakresie i na własny koszt materiały wyjściowe do projektowania, w tym: </w:t>
            </w:r>
          </w:p>
          <w:p w:rsidR="00705BDD" w:rsidRPr="00705BDD" w:rsidRDefault="00705BDD" w:rsidP="00BC7AC6">
            <w:pPr>
              <w:pStyle w:val="Tekstpodstawowy"/>
            </w:pPr>
            <w:r w:rsidRPr="00705BDD">
              <w:t>"</w:t>
            </w:r>
            <w:r w:rsidRPr="00705BDD">
              <w:tab/>
              <w:t xml:space="preserve">aktualną mapę  </w:t>
            </w:r>
            <w:proofErr w:type="spellStart"/>
            <w:r w:rsidRPr="00705BDD">
              <w:t>sytuacyjno</w:t>
            </w:r>
            <w:proofErr w:type="spellEnd"/>
            <w:r w:rsidRPr="00705BDD">
              <w:t xml:space="preserve"> - wysokościową do celów projektowych,</w:t>
            </w:r>
          </w:p>
          <w:p w:rsidR="00705BDD" w:rsidRPr="00705BDD" w:rsidRDefault="00705BDD" w:rsidP="00BC7AC6">
            <w:pPr>
              <w:pStyle w:val="Tekstpodstawowy"/>
            </w:pPr>
            <w:r w:rsidRPr="00705BDD">
              <w:t>"</w:t>
            </w:r>
            <w:r w:rsidRPr="00705BDD">
              <w:tab/>
              <w:t>opinię geotechniczną lub dokumentację geologiczno-inżynierską w zależności od wymagań,</w:t>
            </w:r>
          </w:p>
          <w:p w:rsidR="00705BDD" w:rsidRPr="00705BDD" w:rsidRDefault="00705BDD" w:rsidP="00BC7AC6">
            <w:pPr>
              <w:pStyle w:val="Tekstpodstawowy"/>
            </w:pPr>
            <w:r w:rsidRPr="00705BDD">
              <w:t>"</w:t>
            </w:r>
            <w:r w:rsidRPr="00705BDD">
              <w:tab/>
              <w:t>inne dane do opracowania dokumentacji, wymagane badania, pomiary, uzgodnienia oraz materiały niezbędne do wykonania przedmiotu zamówienia.</w:t>
            </w:r>
          </w:p>
          <w:p w:rsidR="00705BDD" w:rsidRPr="00705BDD" w:rsidRDefault="00705BDD" w:rsidP="00BC7AC6">
            <w:pPr>
              <w:pStyle w:val="Tekstpodstawowy"/>
            </w:pPr>
            <w:r w:rsidRPr="00705BDD">
              <w:t>3)</w:t>
            </w:r>
            <w:r w:rsidRPr="00705BDD">
              <w:tab/>
              <w:t>Wykonawca zobowiązany jest konsultować i uzgadniać dokumentację projektową z Zamawiającym  na  każdym etapie projektowania.</w:t>
            </w:r>
          </w:p>
          <w:p w:rsidR="00705BDD" w:rsidRPr="00705BDD" w:rsidRDefault="00705BDD" w:rsidP="00BC7AC6">
            <w:pPr>
              <w:pStyle w:val="Tekstpodstawowy"/>
            </w:pPr>
          </w:p>
          <w:p w:rsidR="00705BDD" w:rsidRPr="00705BDD" w:rsidRDefault="00705BDD" w:rsidP="00BC7AC6">
            <w:pPr>
              <w:pStyle w:val="Tekstpodstawowy"/>
            </w:pPr>
            <w:r w:rsidRPr="00705BDD">
              <w:t>W zakresie robót budowlanych Wykonawca zastosuje się do wymagań projektu i wykona inwestycję (po uzyskaniu prawomocnej decyzji pozwolenia na budowę), zgodnie z opracowanym projektem budowlanym oraz dokumentacją wykonawczą. W szczególności wykonane zostaną:</w:t>
            </w:r>
          </w:p>
          <w:p w:rsidR="00705BDD" w:rsidRPr="00705BDD" w:rsidRDefault="00705BDD" w:rsidP="00BC7AC6">
            <w:pPr>
              <w:pStyle w:val="Tekstpodstawowy"/>
            </w:pPr>
            <w:r w:rsidRPr="00705BDD">
              <w:lastRenderedPageBreak/>
              <w:t>- roboty drogowe,</w:t>
            </w:r>
          </w:p>
          <w:p w:rsidR="00705BDD" w:rsidRPr="00705BDD" w:rsidRDefault="00705BDD" w:rsidP="00BC7AC6">
            <w:pPr>
              <w:pStyle w:val="Tekstpodstawowy"/>
            </w:pPr>
            <w:r w:rsidRPr="00705BDD">
              <w:t>- roboty elektryczne - budowa oświetlenia zewnętrznego,</w:t>
            </w:r>
          </w:p>
          <w:p w:rsidR="00705BDD" w:rsidRPr="00705BDD" w:rsidRDefault="00705BDD" w:rsidP="00BC7AC6">
            <w:pPr>
              <w:pStyle w:val="Tekstpodstawowy"/>
            </w:pPr>
            <w:r w:rsidRPr="00705BDD">
              <w:t>- roboty instalacyjne, budowa i wymiana instalacji kanalizacji deszczowej,</w:t>
            </w:r>
          </w:p>
          <w:p w:rsidR="00705BDD" w:rsidRPr="00705BDD" w:rsidRDefault="00705BDD" w:rsidP="00BC7AC6">
            <w:pPr>
              <w:pStyle w:val="Tekstpodstawowy"/>
            </w:pPr>
            <w:r w:rsidRPr="00705BDD">
              <w:t>- montaż systemu parkingowego.</w:t>
            </w:r>
          </w:p>
          <w:p w:rsidR="00705BDD" w:rsidRPr="00705BDD" w:rsidRDefault="00705BDD" w:rsidP="00BC7AC6">
            <w:pPr>
              <w:pStyle w:val="Tekstpodstawowy"/>
            </w:pPr>
          </w:p>
          <w:p w:rsidR="00705BDD" w:rsidRPr="00D91376" w:rsidRDefault="00705BDD" w:rsidP="00BC7AC6">
            <w:pPr>
              <w:pStyle w:val="Tekstpodstawowy"/>
            </w:pPr>
            <w:r w:rsidRPr="00705BDD">
              <w:t>Opis przedmiotu zamówienia jest zgodny z opisami zawartymi w dokumentacji projektowej stanowiącej załącznik do SIWZ.</w:t>
            </w:r>
          </w:p>
          <w:p w:rsidR="00705BDD" w:rsidRPr="00D91376" w:rsidRDefault="00705BDD" w:rsidP="00BC7AC6">
            <w:pPr>
              <w:pStyle w:val="Tekstpodstawowy"/>
            </w:pPr>
            <w:r w:rsidRPr="00705BDD">
              <w:rPr>
                <w:b/>
              </w:rPr>
              <w:t>Zamawiający dopuszcza składanie ofert równoważnych</w:t>
            </w:r>
          </w:p>
          <w:p w:rsidR="00705BDD" w:rsidRPr="004C3FCD" w:rsidRDefault="00705BDD" w:rsidP="00BC7AC6">
            <w:pPr>
              <w:pStyle w:val="Tekstpodstawowy"/>
            </w:pPr>
            <w:r w:rsidRPr="00705BDD">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705BDD" w:rsidRDefault="00705BDD" w:rsidP="00705BDD">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705BDD" w:rsidRDefault="00705BDD" w:rsidP="00705BDD">
      <w:pPr>
        <w:pStyle w:val="Nagwek2"/>
        <w:numPr>
          <w:ilvl w:val="0"/>
          <w:numId w:val="0"/>
        </w:numPr>
        <w:ind w:left="680"/>
        <w:rPr>
          <w:color w:val="auto"/>
        </w:rPr>
      </w:pPr>
      <w:r w:rsidRPr="00705BDD">
        <w:t xml:space="preserve">Zamawiający na podstawie </w:t>
      </w:r>
      <w:r w:rsidRPr="00CF64CF">
        <w:rPr>
          <w:color w:val="auto"/>
        </w:rPr>
        <w:t xml:space="preserve">przepisu art. 29 ust. 3a ustawy wymaga zatrudnienia przez Wykonawcę lub podwykonawcę na podstawie umowy o pracę (na pełen etat) minimum </w:t>
      </w:r>
      <w:r w:rsidR="00CF64CF" w:rsidRPr="00CF64CF">
        <w:rPr>
          <w:color w:val="auto"/>
          <w:lang w:val="pl-PL"/>
        </w:rPr>
        <w:t xml:space="preserve">20 </w:t>
      </w:r>
      <w:r w:rsidRPr="00CF64CF">
        <w:rPr>
          <w:color w:val="auto"/>
        </w:rPr>
        <w:t xml:space="preserve">osób wykonujących czynności w zakresie realizacji zamówienia. Zatrudnienie tych osób udokumentowane zostanie umową o pracę zawartą na okres realizacji zamówienia lub obejmującą okres realizacji </w:t>
      </w:r>
      <w:r w:rsidRPr="00705BDD">
        <w:t>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w:t>
      </w:r>
      <w:proofErr w:type="spellStart"/>
      <w:r w:rsidRPr="00705BDD">
        <w:t>Dz.U</w:t>
      </w:r>
      <w:proofErr w:type="spellEnd"/>
      <w:r w:rsidRPr="00705BDD">
        <w:t>. z 2018 r. poz. 108).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705BDD" w:rsidRPr="00705BDD">
        <w:t>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705BDD" w:rsidRPr="00627ED2" w:rsidRDefault="00705BDD" w:rsidP="00705BDD">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705BDD" w:rsidRPr="005D0A27" w:rsidRDefault="00705BDD" w:rsidP="00705BDD">
      <w:pPr>
        <w:pStyle w:val="Nagwek2"/>
        <w:numPr>
          <w:ilvl w:val="0"/>
          <w:numId w:val="0"/>
        </w:numPr>
        <w:spacing w:before="60"/>
        <w:ind w:left="680"/>
      </w:pPr>
      <w:r w:rsidRPr="00705BDD">
        <w:t>rozszerzenie zakresu prac objętych zamówieniem podstawowym o maksymalnie 50 % wartości umowy.;</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705BDD" w:rsidRPr="00705BDD">
        <w:t>data zakończenia: 2019-08-31</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lastRenderedPageBreak/>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705BDD" w:rsidRPr="00CD4B52" w:rsidTr="00BC7AC6">
        <w:tc>
          <w:tcPr>
            <w:tcW w:w="720" w:type="dxa"/>
            <w:tcBorders>
              <w:top w:val="single" w:sz="4" w:space="0" w:color="auto"/>
              <w:left w:val="single" w:sz="4" w:space="0" w:color="auto"/>
              <w:bottom w:val="single" w:sz="4" w:space="0" w:color="auto"/>
              <w:right w:val="single" w:sz="4" w:space="0" w:color="auto"/>
            </w:tcBorders>
            <w:vAlign w:val="center"/>
            <w:hideMark/>
          </w:tcPr>
          <w:p w:rsidR="00705BDD" w:rsidRPr="00EA53ED" w:rsidRDefault="00705BDD" w:rsidP="00BC7AC6">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705BDD" w:rsidRPr="00EA53ED" w:rsidRDefault="00705BDD" w:rsidP="00BC7AC6">
            <w:pPr>
              <w:spacing w:before="60" w:after="120"/>
              <w:rPr>
                <w:sz w:val="20"/>
                <w:szCs w:val="20"/>
              </w:rPr>
            </w:pPr>
            <w:r w:rsidRPr="00EA53ED">
              <w:rPr>
                <w:b/>
                <w:sz w:val="20"/>
                <w:szCs w:val="20"/>
              </w:rPr>
              <w:t>Warunki udziału w postępowaniu</w:t>
            </w:r>
          </w:p>
        </w:tc>
      </w:tr>
      <w:tr w:rsidR="00705BDD" w:rsidRPr="00CD4B52" w:rsidTr="00BC7AC6">
        <w:tc>
          <w:tcPr>
            <w:tcW w:w="720" w:type="dxa"/>
            <w:tcBorders>
              <w:top w:val="single" w:sz="4" w:space="0" w:color="auto"/>
              <w:left w:val="single" w:sz="4" w:space="0" w:color="auto"/>
              <w:bottom w:val="single" w:sz="4" w:space="0" w:color="auto"/>
              <w:right w:val="single" w:sz="4" w:space="0" w:color="auto"/>
            </w:tcBorders>
            <w:hideMark/>
          </w:tcPr>
          <w:p w:rsidR="00705BDD" w:rsidRPr="00CD4B52" w:rsidRDefault="00705BDD" w:rsidP="00BC7AC6">
            <w:pPr>
              <w:spacing w:before="60" w:after="120"/>
              <w:jc w:val="both"/>
            </w:pPr>
            <w:r w:rsidRPr="00705BDD">
              <w:t>1</w:t>
            </w:r>
          </w:p>
        </w:tc>
        <w:tc>
          <w:tcPr>
            <w:tcW w:w="7738" w:type="dxa"/>
            <w:tcBorders>
              <w:top w:val="single" w:sz="4" w:space="0" w:color="auto"/>
              <w:left w:val="single" w:sz="4" w:space="0" w:color="auto"/>
              <w:bottom w:val="single" w:sz="4" w:space="0" w:color="auto"/>
              <w:right w:val="single" w:sz="4" w:space="0" w:color="auto"/>
            </w:tcBorders>
            <w:hideMark/>
          </w:tcPr>
          <w:p w:rsidR="00705BDD" w:rsidRPr="00CD4B52" w:rsidRDefault="00705BDD" w:rsidP="00BC7AC6">
            <w:pPr>
              <w:spacing w:before="60" w:after="120"/>
              <w:jc w:val="both"/>
              <w:rPr>
                <w:b/>
                <w:bCs/>
              </w:rPr>
            </w:pPr>
            <w:r w:rsidRPr="00705BDD">
              <w:rPr>
                <w:b/>
                <w:bCs/>
              </w:rPr>
              <w:t>Sytuacja ekonomiczna lub finansowa</w:t>
            </w:r>
          </w:p>
          <w:p w:rsidR="00705BDD" w:rsidRPr="00CD4B52" w:rsidRDefault="00705BDD" w:rsidP="00BC7AC6">
            <w:pPr>
              <w:spacing w:before="60" w:after="120"/>
              <w:jc w:val="both"/>
            </w:pPr>
            <w:r w:rsidRPr="00705BDD">
              <w:t>O udzielenie zamówienia publicznego mogą ubiegać się wykonawcy, którzy spełniają warunki, dotyczące sytuacji ekonomicznej lub finansowej tj. posiadają do dyspozycji kwotę 500 tys. zł lub zdolność kredytową w takiej wysokości, oraz posiadają ubezpieczenie OC prowadzonej działalności gospodarczej na kwotę co najmniej 500 tys. zł. Ocena spełniania warunków udziału w postępowaniu będzie dokonana na zasadzie spełnia/nie spełnia.</w:t>
            </w:r>
          </w:p>
        </w:tc>
      </w:tr>
      <w:tr w:rsidR="00705BDD" w:rsidRPr="00CD4B52" w:rsidTr="00BC7AC6">
        <w:tc>
          <w:tcPr>
            <w:tcW w:w="720" w:type="dxa"/>
            <w:tcBorders>
              <w:top w:val="single" w:sz="4" w:space="0" w:color="auto"/>
              <w:left w:val="single" w:sz="4" w:space="0" w:color="auto"/>
              <w:bottom w:val="single" w:sz="4" w:space="0" w:color="auto"/>
              <w:right w:val="single" w:sz="4" w:space="0" w:color="auto"/>
            </w:tcBorders>
            <w:hideMark/>
          </w:tcPr>
          <w:p w:rsidR="00705BDD" w:rsidRPr="00CD4B52" w:rsidRDefault="00705BDD" w:rsidP="00BC7AC6">
            <w:pPr>
              <w:spacing w:before="60" w:after="120"/>
              <w:jc w:val="both"/>
            </w:pPr>
            <w:r w:rsidRPr="00705BDD">
              <w:t>2</w:t>
            </w:r>
          </w:p>
        </w:tc>
        <w:tc>
          <w:tcPr>
            <w:tcW w:w="7738" w:type="dxa"/>
            <w:tcBorders>
              <w:top w:val="single" w:sz="4" w:space="0" w:color="auto"/>
              <w:left w:val="single" w:sz="4" w:space="0" w:color="auto"/>
              <w:bottom w:val="single" w:sz="4" w:space="0" w:color="auto"/>
              <w:right w:val="single" w:sz="4" w:space="0" w:color="auto"/>
            </w:tcBorders>
            <w:hideMark/>
          </w:tcPr>
          <w:p w:rsidR="00705BDD" w:rsidRPr="00CD4B52" w:rsidRDefault="00705BDD" w:rsidP="00BC7AC6">
            <w:pPr>
              <w:spacing w:before="60" w:after="120"/>
              <w:jc w:val="both"/>
              <w:rPr>
                <w:b/>
                <w:bCs/>
              </w:rPr>
            </w:pPr>
            <w:r w:rsidRPr="00705BDD">
              <w:rPr>
                <w:b/>
                <w:bCs/>
              </w:rPr>
              <w:t>Zdolność techniczna lub zawodowa</w:t>
            </w:r>
          </w:p>
          <w:p w:rsidR="00705BDD" w:rsidRPr="00705BDD" w:rsidRDefault="00705BDD" w:rsidP="00BC7AC6">
            <w:pPr>
              <w:spacing w:before="60" w:after="120"/>
              <w:jc w:val="both"/>
            </w:pPr>
            <w:r w:rsidRPr="00705BDD">
              <w:t xml:space="preserve">O udzielenie zamówienia publicznego mogą ubiegać się wykonawcy, którzy spełniają warunki, dotyczące  zdolności technicznej lub zawodowej </w:t>
            </w:r>
            <w:proofErr w:type="spellStart"/>
            <w:r w:rsidRPr="00705BDD">
              <w:t>tj</w:t>
            </w:r>
            <w:proofErr w:type="spellEnd"/>
            <w:r w:rsidRPr="00705BDD">
              <w:t>:</w:t>
            </w:r>
          </w:p>
          <w:p w:rsidR="00705BDD" w:rsidRPr="00705BDD" w:rsidRDefault="00705BDD" w:rsidP="00BC7AC6">
            <w:pPr>
              <w:spacing w:before="60" w:after="120"/>
              <w:jc w:val="both"/>
            </w:pPr>
            <w:r w:rsidRPr="00705BDD">
              <w:t xml:space="preserve">1) dysponują 1 osobą z uprawnieniami drogowymi do projektowania bez ograniczeń, 1 osobą z uprawnieniami drogowymi do kierowania robotami drogowymi, 1 osobą z uprawnieniami elektrycznymi do projektowania i 1 osobą z uprawnieniami elektrycznymi do kierowania robotami elektrycznymi, </w:t>
            </w:r>
          </w:p>
          <w:p w:rsidR="00705BDD" w:rsidRPr="00705BDD" w:rsidRDefault="00705BDD" w:rsidP="00BC7AC6">
            <w:pPr>
              <w:spacing w:before="60" w:after="120"/>
              <w:jc w:val="both"/>
            </w:pPr>
            <w:r w:rsidRPr="00705BDD">
              <w:t>1 osoba z uprawnieniami do projektowania w zakresie sieci sanitarnych, 1 osobą z uprawnieniami do kierowania robotami w zakresie sieci sanitarnych.</w:t>
            </w:r>
          </w:p>
          <w:p w:rsidR="00705BDD" w:rsidRPr="00705BDD" w:rsidRDefault="00705BDD" w:rsidP="00BC7AC6">
            <w:pPr>
              <w:spacing w:before="60" w:after="120"/>
              <w:jc w:val="both"/>
            </w:pPr>
            <w:r w:rsidRPr="00705BDD">
              <w:t xml:space="preserve">2) wykażą, że wykonali należycie co najmniej 2 roboty budowlane z zakresu budowy dróg lub parkingów na kwotę co najmniej 1,5 mln zł każda, co najmniej 2 roboty polegające na budowie </w:t>
            </w:r>
            <w:r w:rsidR="00046091" w:rsidRPr="00705BDD">
              <w:t>oświetlenia</w:t>
            </w:r>
            <w:r w:rsidRPr="00705BDD">
              <w:t xml:space="preserve"> zewnętrzne</w:t>
            </w:r>
            <w:r w:rsidR="00046091">
              <w:t>go</w:t>
            </w:r>
            <w:r w:rsidRPr="00705BDD">
              <w:t xml:space="preserve"> na kwotę 100 tys. zł każda</w:t>
            </w:r>
          </w:p>
          <w:p w:rsidR="00705BDD" w:rsidRPr="00CD4B52" w:rsidRDefault="00705BDD" w:rsidP="00BC7AC6">
            <w:pPr>
              <w:spacing w:before="60" w:after="120"/>
              <w:jc w:val="both"/>
            </w:pPr>
            <w:r w:rsidRPr="00705BDD">
              <w:t>Ocena spełniania warunków udziału w postępowaniu będzie dokonana na zasadzie spełnia/nie spełnia.</w:t>
            </w:r>
          </w:p>
        </w:tc>
      </w:tr>
      <w:tr w:rsidR="00705BDD" w:rsidRPr="00CD4B52" w:rsidTr="00BC7AC6">
        <w:tc>
          <w:tcPr>
            <w:tcW w:w="720" w:type="dxa"/>
            <w:tcBorders>
              <w:top w:val="single" w:sz="4" w:space="0" w:color="auto"/>
              <w:left w:val="single" w:sz="4" w:space="0" w:color="auto"/>
              <w:bottom w:val="single" w:sz="4" w:space="0" w:color="auto"/>
              <w:right w:val="single" w:sz="4" w:space="0" w:color="auto"/>
            </w:tcBorders>
            <w:hideMark/>
          </w:tcPr>
          <w:p w:rsidR="00705BDD" w:rsidRPr="00CD4B52" w:rsidRDefault="00705BDD" w:rsidP="00BC7AC6">
            <w:pPr>
              <w:spacing w:before="60" w:after="120"/>
              <w:jc w:val="both"/>
            </w:pPr>
            <w:r w:rsidRPr="00705BDD">
              <w:t>3</w:t>
            </w:r>
          </w:p>
        </w:tc>
        <w:tc>
          <w:tcPr>
            <w:tcW w:w="7738" w:type="dxa"/>
            <w:tcBorders>
              <w:top w:val="single" w:sz="4" w:space="0" w:color="auto"/>
              <w:left w:val="single" w:sz="4" w:space="0" w:color="auto"/>
              <w:bottom w:val="single" w:sz="4" w:space="0" w:color="auto"/>
              <w:right w:val="single" w:sz="4" w:space="0" w:color="auto"/>
            </w:tcBorders>
            <w:hideMark/>
          </w:tcPr>
          <w:p w:rsidR="00705BDD" w:rsidRPr="00CD4B52" w:rsidRDefault="00705BDD" w:rsidP="00BC7AC6">
            <w:pPr>
              <w:spacing w:before="60" w:after="120"/>
              <w:jc w:val="both"/>
              <w:rPr>
                <w:b/>
                <w:bCs/>
              </w:rPr>
            </w:pPr>
            <w:r w:rsidRPr="00705BDD">
              <w:rPr>
                <w:b/>
                <w:bCs/>
              </w:rPr>
              <w:t>Kompetencje lub uprawnienia do prowadzenia określonej działalności zawodowej, o ile wynika to z odrębnych przepisów</w:t>
            </w:r>
          </w:p>
          <w:p w:rsidR="00705BDD" w:rsidRPr="00CD4B52" w:rsidRDefault="00705BDD" w:rsidP="00BC7AC6">
            <w:pPr>
              <w:spacing w:before="60" w:after="120"/>
              <w:jc w:val="both"/>
            </w:pPr>
            <w:r w:rsidRPr="00705BDD">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9D2316" w:rsidRPr="00317B56" w:rsidRDefault="00A2369F" w:rsidP="00317B56">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w:t>
      </w:r>
      <w:r w:rsidRPr="00A34E0E">
        <w:rPr>
          <w:color w:val="auto"/>
        </w:rPr>
        <w:lastRenderedPageBreak/>
        <w:t>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705BDD" w:rsidRPr="009D2316" w:rsidTr="00BC7AC6">
        <w:tc>
          <w:tcPr>
            <w:tcW w:w="851" w:type="dxa"/>
          </w:tcPr>
          <w:p w:rsidR="00705BDD" w:rsidRPr="009D2316" w:rsidRDefault="00705BDD" w:rsidP="00BC7AC6">
            <w:pPr>
              <w:spacing w:before="60" w:after="120"/>
              <w:jc w:val="both"/>
            </w:pPr>
            <w:r w:rsidRPr="00705BDD">
              <w:t>1</w:t>
            </w:r>
          </w:p>
        </w:tc>
        <w:tc>
          <w:tcPr>
            <w:tcW w:w="7686" w:type="dxa"/>
          </w:tcPr>
          <w:p w:rsidR="00705BDD" w:rsidRPr="009D2316" w:rsidRDefault="00705BDD" w:rsidP="00BC7AC6">
            <w:pPr>
              <w:spacing w:before="60" w:after="120"/>
              <w:jc w:val="both"/>
            </w:pPr>
            <w:r w:rsidRPr="00705BDD">
              <w:rPr>
                <w:b/>
              </w:rPr>
              <w:t>Oświadczenie o niepodleganiu wykluczeniu oraz spełnianiu warunków udziału</w:t>
            </w:r>
          </w:p>
          <w:p w:rsidR="00705BDD" w:rsidRPr="009D2316" w:rsidRDefault="00705BDD" w:rsidP="00BC7AC6">
            <w:r w:rsidRPr="00705BDD">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705BDD" w:rsidRPr="009D2316" w:rsidTr="00BC7AC6">
        <w:tc>
          <w:tcPr>
            <w:tcW w:w="851" w:type="dxa"/>
          </w:tcPr>
          <w:p w:rsidR="00705BDD" w:rsidRPr="009D2316" w:rsidRDefault="00705BDD" w:rsidP="00BC7AC6">
            <w:pPr>
              <w:spacing w:before="60" w:after="120"/>
              <w:jc w:val="both"/>
            </w:pPr>
            <w:r w:rsidRPr="00705BDD">
              <w:t>1</w:t>
            </w:r>
          </w:p>
        </w:tc>
        <w:tc>
          <w:tcPr>
            <w:tcW w:w="7512" w:type="dxa"/>
          </w:tcPr>
          <w:p w:rsidR="00705BDD" w:rsidRPr="009D2316" w:rsidRDefault="00705BDD" w:rsidP="00BC7AC6">
            <w:pPr>
              <w:spacing w:before="60" w:after="120"/>
              <w:jc w:val="both"/>
            </w:pPr>
            <w:r w:rsidRPr="00705BDD">
              <w:rPr>
                <w:b/>
              </w:rPr>
              <w:t>Oświadczenia wykonawcy o przynależności albo braku przynależności do tej samej grupy kapitałowej.</w:t>
            </w:r>
          </w:p>
          <w:p w:rsidR="00705BDD" w:rsidRPr="009D2316" w:rsidRDefault="00705BDD" w:rsidP="00BC7AC6">
            <w:r w:rsidRPr="00705BDD">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705BDD" w:rsidRDefault="00705BDD" w:rsidP="00705BDD">
      <w:pPr>
        <w:pStyle w:val="Nagwek2"/>
        <w:numPr>
          <w:ilvl w:val="0"/>
          <w:numId w:val="0"/>
        </w:numPr>
        <w:ind w:left="680"/>
      </w:pPr>
    </w:p>
    <w:p w:rsidR="00705BDD" w:rsidRPr="00371538" w:rsidRDefault="00705BDD" w:rsidP="00705BDD">
      <w:pPr>
        <w:pStyle w:val="Nagwek2"/>
        <w:numPr>
          <w:ilvl w:val="0"/>
          <w:numId w:val="12"/>
        </w:numPr>
        <w:ind w:left="709"/>
      </w:pPr>
      <w:r w:rsidRPr="00371538">
        <w:lastRenderedPageBreak/>
        <w:t>W celu wykaz</w:t>
      </w:r>
      <w:r w:rsidR="0020154D">
        <w:rPr>
          <w:lang w:val="pl-PL"/>
        </w:rPr>
        <w:tab/>
      </w:r>
      <w:r w:rsidRPr="00371538">
        <w:t>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05BDD" w:rsidRPr="00371538" w:rsidTr="00BC7AC6">
        <w:tc>
          <w:tcPr>
            <w:tcW w:w="720" w:type="dxa"/>
          </w:tcPr>
          <w:p w:rsidR="00705BDD" w:rsidRPr="00371538" w:rsidRDefault="00705BDD" w:rsidP="00BC7AC6">
            <w:pPr>
              <w:spacing w:before="60" w:after="120"/>
              <w:jc w:val="both"/>
            </w:pPr>
            <w:r w:rsidRPr="006672A6">
              <w:rPr>
                <w:b/>
                <w:sz w:val="20"/>
                <w:szCs w:val="20"/>
              </w:rPr>
              <w:t>Lp.</w:t>
            </w:r>
          </w:p>
        </w:tc>
        <w:tc>
          <w:tcPr>
            <w:tcW w:w="7920" w:type="dxa"/>
          </w:tcPr>
          <w:p w:rsidR="00705BDD" w:rsidRPr="00371538" w:rsidRDefault="00705BDD" w:rsidP="00BC7AC6">
            <w:pPr>
              <w:spacing w:before="60" w:after="120"/>
              <w:jc w:val="both"/>
            </w:pPr>
            <w:r w:rsidRPr="006672A6">
              <w:rPr>
                <w:b/>
                <w:sz w:val="20"/>
                <w:szCs w:val="20"/>
              </w:rPr>
              <w:t>Wymagany dokument</w:t>
            </w:r>
          </w:p>
        </w:tc>
      </w:tr>
      <w:tr w:rsidR="00705BDD" w:rsidRPr="00371538" w:rsidTr="00BC7AC6">
        <w:tc>
          <w:tcPr>
            <w:tcW w:w="720" w:type="dxa"/>
          </w:tcPr>
          <w:p w:rsidR="00705BDD" w:rsidRPr="00371538" w:rsidRDefault="00705BDD" w:rsidP="00BC7AC6">
            <w:pPr>
              <w:spacing w:before="60" w:after="120"/>
              <w:jc w:val="both"/>
            </w:pPr>
            <w:r w:rsidRPr="00705BDD">
              <w:t>1</w:t>
            </w:r>
          </w:p>
        </w:tc>
        <w:tc>
          <w:tcPr>
            <w:tcW w:w="7920" w:type="dxa"/>
          </w:tcPr>
          <w:p w:rsidR="00705BDD" w:rsidRPr="006672A6" w:rsidRDefault="00705BDD" w:rsidP="00BC7AC6">
            <w:pPr>
              <w:spacing w:before="60" w:after="120"/>
              <w:jc w:val="both"/>
              <w:rPr>
                <w:b/>
                <w:bCs/>
              </w:rPr>
            </w:pPr>
            <w:r w:rsidRPr="00705BDD">
              <w:rPr>
                <w:b/>
                <w:bCs/>
              </w:rPr>
              <w:t>Wykaz robót budowanych</w:t>
            </w:r>
          </w:p>
          <w:p w:rsidR="00705BDD" w:rsidRPr="00371538" w:rsidRDefault="00705BDD" w:rsidP="00BC7AC6">
            <w:pPr>
              <w:spacing w:before="60" w:after="120"/>
              <w:jc w:val="both"/>
            </w:pPr>
            <w:r w:rsidRPr="00705BDD">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705BDD" w:rsidRPr="00371538" w:rsidTr="00BC7AC6">
        <w:tc>
          <w:tcPr>
            <w:tcW w:w="720" w:type="dxa"/>
          </w:tcPr>
          <w:p w:rsidR="00705BDD" w:rsidRPr="00371538" w:rsidRDefault="00705BDD" w:rsidP="00BC7AC6">
            <w:pPr>
              <w:spacing w:before="60" w:after="120"/>
              <w:jc w:val="both"/>
            </w:pPr>
            <w:r w:rsidRPr="00705BDD">
              <w:t>2</w:t>
            </w:r>
          </w:p>
        </w:tc>
        <w:tc>
          <w:tcPr>
            <w:tcW w:w="7920" w:type="dxa"/>
          </w:tcPr>
          <w:p w:rsidR="00705BDD" w:rsidRPr="006672A6" w:rsidRDefault="00705BDD" w:rsidP="00BC7AC6">
            <w:pPr>
              <w:spacing w:before="60" w:after="120"/>
              <w:jc w:val="both"/>
              <w:rPr>
                <w:b/>
                <w:bCs/>
              </w:rPr>
            </w:pPr>
            <w:r w:rsidRPr="00705BDD">
              <w:rPr>
                <w:b/>
                <w:bCs/>
              </w:rPr>
              <w:t>Wykaz osób</w:t>
            </w:r>
          </w:p>
          <w:p w:rsidR="00705BDD" w:rsidRPr="00371538" w:rsidRDefault="00705BDD" w:rsidP="00BC7AC6">
            <w:pPr>
              <w:spacing w:before="60" w:after="120"/>
              <w:jc w:val="both"/>
            </w:pPr>
            <w:r w:rsidRPr="00705BDD">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705BDD" w:rsidRPr="00371538" w:rsidTr="00BC7AC6">
        <w:tc>
          <w:tcPr>
            <w:tcW w:w="720" w:type="dxa"/>
          </w:tcPr>
          <w:p w:rsidR="00705BDD" w:rsidRPr="00371538" w:rsidRDefault="00705BDD" w:rsidP="00BC7AC6">
            <w:pPr>
              <w:spacing w:before="60" w:after="120"/>
              <w:jc w:val="both"/>
            </w:pPr>
            <w:r w:rsidRPr="00705BDD">
              <w:t>3</w:t>
            </w:r>
          </w:p>
        </w:tc>
        <w:tc>
          <w:tcPr>
            <w:tcW w:w="7920" w:type="dxa"/>
          </w:tcPr>
          <w:p w:rsidR="00705BDD" w:rsidRPr="006672A6" w:rsidRDefault="00705BDD" w:rsidP="00BC7AC6">
            <w:pPr>
              <w:spacing w:before="60" w:after="120"/>
              <w:jc w:val="both"/>
              <w:rPr>
                <w:b/>
                <w:bCs/>
              </w:rPr>
            </w:pPr>
            <w:r w:rsidRPr="00705BDD">
              <w:rPr>
                <w:b/>
                <w:bCs/>
              </w:rPr>
              <w:t>Informacja banku lub spółdzielczej kasy oszczędnościowo-kredytowej</w:t>
            </w:r>
          </w:p>
          <w:p w:rsidR="00705BDD" w:rsidRPr="00371538" w:rsidRDefault="00705BDD" w:rsidP="00BC7AC6">
            <w:pPr>
              <w:spacing w:before="60" w:after="120"/>
              <w:jc w:val="both"/>
            </w:pPr>
            <w:r w:rsidRPr="00705BDD">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705BDD" w:rsidRPr="00371538" w:rsidTr="00BC7AC6">
        <w:tc>
          <w:tcPr>
            <w:tcW w:w="720" w:type="dxa"/>
          </w:tcPr>
          <w:p w:rsidR="00705BDD" w:rsidRPr="00371538" w:rsidRDefault="00705BDD" w:rsidP="00BC7AC6">
            <w:pPr>
              <w:spacing w:before="60" w:after="120"/>
              <w:jc w:val="both"/>
            </w:pPr>
            <w:r w:rsidRPr="00705BDD">
              <w:t>4</w:t>
            </w:r>
          </w:p>
        </w:tc>
        <w:tc>
          <w:tcPr>
            <w:tcW w:w="7920" w:type="dxa"/>
          </w:tcPr>
          <w:p w:rsidR="00705BDD" w:rsidRPr="006672A6" w:rsidRDefault="00705BDD" w:rsidP="00BC7AC6">
            <w:pPr>
              <w:spacing w:before="60" w:after="120"/>
              <w:jc w:val="both"/>
              <w:rPr>
                <w:b/>
                <w:bCs/>
              </w:rPr>
            </w:pPr>
            <w:r w:rsidRPr="00705BDD">
              <w:rPr>
                <w:b/>
                <w:bCs/>
              </w:rPr>
              <w:t>Ubezpieczenie od odpowiedzialności cywilnej</w:t>
            </w:r>
          </w:p>
          <w:p w:rsidR="00705BDD" w:rsidRPr="00371538" w:rsidRDefault="00705BDD" w:rsidP="00BC7AC6">
            <w:pPr>
              <w:spacing w:before="60" w:after="120"/>
              <w:jc w:val="both"/>
            </w:pPr>
            <w:r w:rsidRPr="00705BDD">
              <w:t>Potwierdzenie, że wykonawca jest ubezpieczony od odpowiedzialności cywilnej w zakresie prowadzonej działalności związanej z przedmiotem zamówienia na sumę gwarancyjną określoną przez zamawiającego.</w:t>
            </w:r>
          </w:p>
        </w:tc>
      </w:tr>
    </w:tbl>
    <w:p w:rsidR="00705BDD" w:rsidRPr="00371538" w:rsidRDefault="00705BDD" w:rsidP="00705BDD">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05BDD" w:rsidRPr="00371538" w:rsidTr="00BC7AC6">
        <w:tc>
          <w:tcPr>
            <w:tcW w:w="720" w:type="dxa"/>
          </w:tcPr>
          <w:p w:rsidR="00705BDD" w:rsidRPr="00371538" w:rsidRDefault="00705BDD" w:rsidP="00BC7AC6">
            <w:pPr>
              <w:spacing w:before="60" w:after="120"/>
              <w:jc w:val="both"/>
            </w:pPr>
            <w:r w:rsidRPr="006672A6">
              <w:rPr>
                <w:b/>
                <w:sz w:val="20"/>
                <w:szCs w:val="20"/>
              </w:rPr>
              <w:t>Lp.</w:t>
            </w:r>
          </w:p>
        </w:tc>
        <w:tc>
          <w:tcPr>
            <w:tcW w:w="7920" w:type="dxa"/>
          </w:tcPr>
          <w:p w:rsidR="00705BDD" w:rsidRPr="00371538" w:rsidRDefault="00705BDD" w:rsidP="00BC7AC6">
            <w:pPr>
              <w:spacing w:before="60" w:after="120"/>
              <w:jc w:val="both"/>
            </w:pPr>
            <w:r w:rsidRPr="006672A6">
              <w:rPr>
                <w:b/>
                <w:sz w:val="20"/>
                <w:szCs w:val="20"/>
              </w:rPr>
              <w:t>Wymagany dokument</w:t>
            </w:r>
          </w:p>
        </w:tc>
      </w:tr>
      <w:tr w:rsidR="00705BDD" w:rsidRPr="00371538" w:rsidTr="00BC7AC6">
        <w:tc>
          <w:tcPr>
            <w:tcW w:w="720" w:type="dxa"/>
          </w:tcPr>
          <w:p w:rsidR="00705BDD" w:rsidRPr="00371538" w:rsidRDefault="00705BDD" w:rsidP="00BC7AC6">
            <w:pPr>
              <w:spacing w:before="60" w:after="120"/>
              <w:jc w:val="both"/>
            </w:pPr>
            <w:r w:rsidRPr="00705BDD">
              <w:t>1</w:t>
            </w:r>
          </w:p>
        </w:tc>
        <w:tc>
          <w:tcPr>
            <w:tcW w:w="7920" w:type="dxa"/>
          </w:tcPr>
          <w:p w:rsidR="00705BDD" w:rsidRPr="006672A6" w:rsidRDefault="00705BDD" w:rsidP="00BC7AC6">
            <w:pPr>
              <w:spacing w:before="60" w:after="120"/>
              <w:jc w:val="both"/>
              <w:rPr>
                <w:b/>
                <w:bCs/>
              </w:rPr>
            </w:pPr>
            <w:r w:rsidRPr="00705BDD">
              <w:rPr>
                <w:b/>
                <w:bCs/>
              </w:rPr>
              <w:t>Informacja z Krajowego Rejestru Karnego</w:t>
            </w:r>
          </w:p>
          <w:p w:rsidR="00705BDD" w:rsidRPr="00371538" w:rsidRDefault="00705BDD" w:rsidP="00BC7AC6">
            <w:pPr>
              <w:spacing w:before="60" w:after="120"/>
              <w:jc w:val="both"/>
            </w:pPr>
            <w:r w:rsidRPr="00705BDD">
              <w:t xml:space="preserve">Informacja z Krajowego Rejestru Karnego w zakresie określonym w art. 24 ust. 1 pkt 13, 14 i 21 ustawy </w:t>
            </w:r>
            <w:proofErr w:type="spellStart"/>
            <w:r w:rsidRPr="00705BDD">
              <w:t>Pzp</w:t>
            </w:r>
            <w:proofErr w:type="spellEnd"/>
            <w:r w:rsidRPr="00705BDD">
              <w:t xml:space="preserve"> wystawiona nie wcześniej niż 6 miesięcy przed upływem terminu składania ofert albo wniosków o dopuszczenie do udziału w postępowaniu.</w:t>
            </w:r>
          </w:p>
        </w:tc>
      </w:tr>
      <w:tr w:rsidR="00705BDD" w:rsidRPr="00371538" w:rsidTr="00BC7AC6">
        <w:tc>
          <w:tcPr>
            <w:tcW w:w="720" w:type="dxa"/>
          </w:tcPr>
          <w:p w:rsidR="00705BDD" w:rsidRPr="00371538" w:rsidRDefault="00705BDD" w:rsidP="00BC7AC6">
            <w:pPr>
              <w:spacing w:before="60" w:after="120"/>
              <w:jc w:val="both"/>
            </w:pPr>
            <w:r w:rsidRPr="00705BDD">
              <w:lastRenderedPageBreak/>
              <w:t>2</w:t>
            </w:r>
          </w:p>
        </w:tc>
        <w:tc>
          <w:tcPr>
            <w:tcW w:w="7920" w:type="dxa"/>
          </w:tcPr>
          <w:p w:rsidR="00705BDD" w:rsidRPr="006672A6" w:rsidRDefault="00705BDD" w:rsidP="00BC7AC6">
            <w:pPr>
              <w:spacing w:before="60" w:after="120"/>
              <w:jc w:val="both"/>
              <w:rPr>
                <w:b/>
                <w:bCs/>
              </w:rPr>
            </w:pPr>
            <w:r w:rsidRPr="00705BDD">
              <w:rPr>
                <w:b/>
                <w:bCs/>
              </w:rPr>
              <w:t>Oświadczenie wykonawcy o braku zalegania z uiszczaniem podatków, opłat lub składek na ubezpieczenia społeczne lub zdrowotne</w:t>
            </w:r>
          </w:p>
          <w:p w:rsidR="00705BDD" w:rsidRPr="00371538" w:rsidRDefault="00705BDD" w:rsidP="00BC7AC6">
            <w:pPr>
              <w:spacing w:before="60" w:after="120"/>
              <w:jc w:val="both"/>
            </w:pPr>
            <w:r w:rsidRPr="00705BDD">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705BDD" w:rsidRPr="00371538" w:rsidRDefault="00705BDD" w:rsidP="00705BDD">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05BDD" w:rsidRPr="00371538" w:rsidTr="00BC7AC6">
        <w:tc>
          <w:tcPr>
            <w:tcW w:w="720" w:type="dxa"/>
          </w:tcPr>
          <w:p w:rsidR="00705BDD" w:rsidRPr="00371538" w:rsidRDefault="00705BDD" w:rsidP="00BC7AC6">
            <w:pPr>
              <w:spacing w:before="60" w:after="120"/>
              <w:jc w:val="both"/>
            </w:pPr>
            <w:r w:rsidRPr="006672A6">
              <w:rPr>
                <w:b/>
                <w:sz w:val="20"/>
                <w:szCs w:val="20"/>
              </w:rPr>
              <w:t>Lp.</w:t>
            </w:r>
          </w:p>
        </w:tc>
        <w:tc>
          <w:tcPr>
            <w:tcW w:w="7920" w:type="dxa"/>
          </w:tcPr>
          <w:p w:rsidR="00705BDD" w:rsidRPr="00371538" w:rsidRDefault="00705BDD" w:rsidP="00BC7AC6">
            <w:pPr>
              <w:spacing w:before="60" w:after="120"/>
              <w:jc w:val="both"/>
            </w:pPr>
            <w:r w:rsidRPr="006672A6">
              <w:rPr>
                <w:b/>
                <w:sz w:val="20"/>
                <w:szCs w:val="20"/>
              </w:rPr>
              <w:t>Wymagany dokument</w:t>
            </w:r>
          </w:p>
        </w:tc>
      </w:tr>
      <w:tr w:rsidR="00705BDD" w:rsidRPr="00371538" w:rsidTr="00BC7AC6">
        <w:tc>
          <w:tcPr>
            <w:tcW w:w="720" w:type="dxa"/>
          </w:tcPr>
          <w:p w:rsidR="00705BDD" w:rsidRPr="00371538" w:rsidRDefault="00705BDD" w:rsidP="00BC7AC6">
            <w:pPr>
              <w:spacing w:before="60" w:after="120"/>
              <w:jc w:val="both"/>
            </w:pPr>
            <w:r w:rsidRPr="00705BDD">
              <w:t>1</w:t>
            </w:r>
          </w:p>
        </w:tc>
        <w:tc>
          <w:tcPr>
            <w:tcW w:w="7920" w:type="dxa"/>
          </w:tcPr>
          <w:p w:rsidR="00705BDD" w:rsidRPr="006672A6" w:rsidRDefault="00705BDD" w:rsidP="00BC7AC6">
            <w:pPr>
              <w:spacing w:before="60" w:after="120"/>
              <w:jc w:val="both"/>
              <w:rPr>
                <w:b/>
                <w:bCs/>
              </w:rPr>
            </w:pPr>
            <w:r w:rsidRPr="00705BDD">
              <w:rPr>
                <w:b/>
                <w:bCs/>
              </w:rPr>
              <w:t xml:space="preserve">Dokument składany w odniesieniu do osoby mającej miejsce zamieszkania poza terytorium Rzeczypospolitej Polskiej w zakresie określonym w art. 24 ust. 1 pkt 14 i 21 oraz ust. 5 pkt 6 ustawy </w:t>
            </w:r>
            <w:proofErr w:type="spellStart"/>
            <w:r w:rsidRPr="00705BDD">
              <w:rPr>
                <w:b/>
                <w:bCs/>
              </w:rPr>
              <w:t>Pzp</w:t>
            </w:r>
            <w:proofErr w:type="spellEnd"/>
          </w:p>
          <w:p w:rsidR="00705BDD" w:rsidRPr="00371538" w:rsidRDefault="00705BDD" w:rsidP="00BC7AC6">
            <w:pPr>
              <w:spacing w:before="60" w:after="120"/>
              <w:jc w:val="both"/>
            </w:pPr>
            <w:r w:rsidRPr="00705BDD">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705BDD">
              <w:t>Pzp</w:t>
            </w:r>
            <w:proofErr w:type="spellEnd"/>
            <w:r w:rsidRPr="00705BDD">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705BDD" w:rsidRDefault="00705BDD" w:rsidP="00705BDD">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705BDD" w:rsidRDefault="00705BDD" w:rsidP="00705BDD">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705BDD" w:rsidRPr="004A3EC1" w:rsidRDefault="00705BDD" w:rsidP="00705BDD">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705BDD" w:rsidRPr="00944DA3" w:rsidTr="00BC7AC6">
        <w:tc>
          <w:tcPr>
            <w:tcW w:w="720" w:type="dxa"/>
          </w:tcPr>
          <w:p w:rsidR="00705BDD" w:rsidRPr="00944DA3" w:rsidRDefault="00705BDD" w:rsidP="00BC7AC6">
            <w:pPr>
              <w:spacing w:before="60" w:after="120"/>
              <w:jc w:val="both"/>
            </w:pPr>
            <w:r w:rsidRPr="00944DA3">
              <w:rPr>
                <w:b/>
                <w:sz w:val="20"/>
                <w:szCs w:val="20"/>
              </w:rPr>
              <w:lastRenderedPageBreak/>
              <w:t>Lp.</w:t>
            </w:r>
          </w:p>
        </w:tc>
        <w:tc>
          <w:tcPr>
            <w:tcW w:w="7916" w:type="dxa"/>
          </w:tcPr>
          <w:p w:rsidR="00705BDD" w:rsidRPr="00944DA3" w:rsidRDefault="00705BDD" w:rsidP="00BC7AC6">
            <w:pPr>
              <w:spacing w:before="60" w:after="120"/>
              <w:jc w:val="both"/>
            </w:pPr>
            <w:r w:rsidRPr="00944DA3">
              <w:rPr>
                <w:b/>
                <w:sz w:val="20"/>
                <w:szCs w:val="20"/>
              </w:rPr>
              <w:t>Wymagany dokument</w:t>
            </w:r>
          </w:p>
        </w:tc>
      </w:tr>
      <w:tr w:rsidR="00705BDD" w:rsidRPr="00944DA3" w:rsidTr="00BC7AC6">
        <w:tc>
          <w:tcPr>
            <w:tcW w:w="720" w:type="dxa"/>
          </w:tcPr>
          <w:p w:rsidR="00705BDD" w:rsidRPr="00944DA3" w:rsidRDefault="00705BDD" w:rsidP="00BC7AC6">
            <w:pPr>
              <w:spacing w:before="60" w:after="120"/>
              <w:jc w:val="both"/>
            </w:pPr>
            <w:r w:rsidRPr="00705BDD">
              <w:t>1</w:t>
            </w:r>
          </w:p>
        </w:tc>
        <w:tc>
          <w:tcPr>
            <w:tcW w:w="7916" w:type="dxa"/>
          </w:tcPr>
          <w:p w:rsidR="00705BDD" w:rsidRPr="00944DA3" w:rsidRDefault="00705BDD" w:rsidP="00BC7AC6">
            <w:pPr>
              <w:spacing w:before="60" w:after="120"/>
              <w:jc w:val="both"/>
              <w:rPr>
                <w:b/>
                <w:bCs/>
              </w:rPr>
            </w:pPr>
            <w:r w:rsidRPr="00705BDD">
              <w:rPr>
                <w:b/>
                <w:bCs/>
              </w:rPr>
              <w:t>Zobowiązanie podmiotów trzecich do oddania do dyspozycji niezbędnych zasobów.</w:t>
            </w:r>
          </w:p>
          <w:p w:rsidR="00705BDD" w:rsidRPr="00944DA3" w:rsidRDefault="00705BDD" w:rsidP="00BC7AC6">
            <w:pPr>
              <w:spacing w:before="60" w:after="120"/>
              <w:jc w:val="both"/>
            </w:pPr>
            <w:r w:rsidRPr="00705BDD">
              <w:t>Pisemne zobowiązanie podmiotów, na zdolnościach lub sytuacji których Wykonawca polega, do oddania mu do dyspozycji niezbędnych zasobów na potrzeby realizacji zamówienia.</w:t>
            </w:r>
          </w:p>
        </w:tc>
      </w:tr>
    </w:tbl>
    <w:p w:rsidR="00705BDD" w:rsidRPr="00371538" w:rsidRDefault="00705BDD" w:rsidP="00705BDD">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05BDD" w:rsidRPr="00371538" w:rsidTr="00BC7AC6">
        <w:tc>
          <w:tcPr>
            <w:tcW w:w="720" w:type="dxa"/>
          </w:tcPr>
          <w:p w:rsidR="00705BDD" w:rsidRPr="00371538" w:rsidRDefault="00705BDD" w:rsidP="00BC7AC6">
            <w:pPr>
              <w:spacing w:before="60" w:after="120"/>
              <w:jc w:val="both"/>
            </w:pPr>
            <w:r w:rsidRPr="006672A6">
              <w:rPr>
                <w:b/>
                <w:sz w:val="20"/>
                <w:szCs w:val="20"/>
              </w:rPr>
              <w:t>Lp.</w:t>
            </w:r>
          </w:p>
        </w:tc>
        <w:tc>
          <w:tcPr>
            <w:tcW w:w="7920" w:type="dxa"/>
          </w:tcPr>
          <w:p w:rsidR="00705BDD" w:rsidRPr="00371538" w:rsidRDefault="00705BDD" w:rsidP="00BC7AC6">
            <w:pPr>
              <w:spacing w:before="60" w:after="120"/>
              <w:jc w:val="both"/>
            </w:pPr>
            <w:r w:rsidRPr="006672A6">
              <w:rPr>
                <w:b/>
                <w:sz w:val="20"/>
                <w:szCs w:val="20"/>
              </w:rPr>
              <w:t>Wymagany dokument</w:t>
            </w:r>
          </w:p>
        </w:tc>
      </w:tr>
      <w:tr w:rsidR="00705BDD" w:rsidRPr="00371538" w:rsidTr="00BC7AC6">
        <w:tc>
          <w:tcPr>
            <w:tcW w:w="720" w:type="dxa"/>
          </w:tcPr>
          <w:p w:rsidR="00705BDD" w:rsidRPr="00371538" w:rsidRDefault="00705BDD" w:rsidP="00BC7AC6">
            <w:pPr>
              <w:spacing w:before="60" w:after="120"/>
              <w:jc w:val="both"/>
            </w:pPr>
            <w:r w:rsidRPr="00705BDD">
              <w:t>1</w:t>
            </w:r>
          </w:p>
        </w:tc>
        <w:tc>
          <w:tcPr>
            <w:tcW w:w="7920" w:type="dxa"/>
          </w:tcPr>
          <w:p w:rsidR="00705BDD" w:rsidRPr="006672A6" w:rsidRDefault="00705BDD" w:rsidP="00BC7AC6">
            <w:pPr>
              <w:spacing w:before="60" w:after="120"/>
              <w:jc w:val="both"/>
              <w:rPr>
                <w:b/>
                <w:bCs/>
              </w:rPr>
            </w:pPr>
            <w:r w:rsidRPr="00705BDD">
              <w:rPr>
                <w:b/>
                <w:bCs/>
              </w:rPr>
              <w:t>Wykaz części zamówienia, której wykonanie wykonawca zamierza powierzyć podwykonawcom</w:t>
            </w:r>
          </w:p>
          <w:p w:rsidR="00705BDD" w:rsidRPr="00371538" w:rsidRDefault="00705BDD" w:rsidP="00BC7AC6">
            <w:pPr>
              <w:spacing w:before="60" w:after="120"/>
              <w:jc w:val="both"/>
            </w:pPr>
            <w:r w:rsidRPr="00705BDD">
              <w:t>Wykaz części zamówienia, której wykonanie wykonawca zamierza powierzyć podwykonawcom</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lastRenderedPageBreak/>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705BDD" w:rsidRDefault="00705BDD" w:rsidP="00705BDD">
      <w:pPr>
        <w:pStyle w:val="Nagwek1"/>
      </w:pPr>
      <w:bookmarkStart w:id="7" w:name="_Toc258314249"/>
      <w:r w:rsidRPr="00A86605">
        <w:t>INFORMACJA DLA WYKONAWCÓW POLEGAJĄCYCH NA ZASOBACH INNYCH PODMIOTÓW, NA ZASADACH OKREŚLONYCH W ART. 22A USTAWY PZP</w:t>
      </w:r>
    </w:p>
    <w:p w:rsidR="00705BDD" w:rsidRPr="00A86605" w:rsidRDefault="00705BDD" w:rsidP="00705BDD">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705BDD" w:rsidRPr="00A86605" w:rsidRDefault="00705BDD" w:rsidP="00705BDD">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705BDD" w:rsidRPr="00A86605" w:rsidRDefault="00705BDD" w:rsidP="00705BDD">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705BDD" w:rsidRPr="00A86605" w:rsidRDefault="00705BDD" w:rsidP="00705BDD">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705BDD" w:rsidRPr="00A86605" w:rsidRDefault="00705BDD" w:rsidP="00705BDD">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705BDD" w:rsidRPr="00A86605" w:rsidRDefault="00705BDD" w:rsidP="00705BDD">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pkt 8.</w:t>
      </w:r>
      <w:r w:rsidR="00317B56">
        <w:rPr>
          <w:highlight w:val="green"/>
          <w:lang w:val="pl-PL"/>
        </w:rPr>
        <w:t>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705BDD" w:rsidRDefault="00705BDD" w:rsidP="00705BDD">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 xml:space="preserve">ykonawcę z tymi podmiotami </w:t>
      </w:r>
      <w:r w:rsidRPr="00A86605">
        <w:rPr>
          <w:lang w:val="pl-PL"/>
        </w:rPr>
        <w:lastRenderedPageBreak/>
        <w:t>gwarantuje rzec</w:t>
      </w:r>
      <w:r>
        <w:rPr>
          <w:lang w:val="pl-PL"/>
        </w:rPr>
        <w:t>zywisty dostęp do ich zasobów, Z</w:t>
      </w:r>
      <w:r w:rsidRPr="00A86605">
        <w:rPr>
          <w:lang w:val="pl-PL"/>
        </w:rPr>
        <w:t>amawiający może żądać dokumentów, które określają w szczególności:</w:t>
      </w:r>
    </w:p>
    <w:p w:rsidR="00705BDD" w:rsidRDefault="00705BDD" w:rsidP="00705BDD">
      <w:pPr>
        <w:pStyle w:val="Nagwek2"/>
        <w:numPr>
          <w:ilvl w:val="0"/>
          <w:numId w:val="14"/>
        </w:numPr>
        <w:rPr>
          <w:lang w:val="pl-PL"/>
        </w:rPr>
      </w:pPr>
      <w:r>
        <w:rPr>
          <w:lang w:val="pl-PL"/>
        </w:rPr>
        <w:t>zakres dostępnych W</w:t>
      </w:r>
      <w:r w:rsidRPr="00A86605">
        <w:rPr>
          <w:lang w:val="pl-PL"/>
        </w:rPr>
        <w:t>ykonawcy zasobów innego podmiotu;</w:t>
      </w:r>
    </w:p>
    <w:p w:rsidR="00705BDD" w:rsidRDefault="00705BDD" w:rsidP="00705BDD">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705BDD" w:rsidRDefault="00705BDD" w:rsidP="00705BDD">
      <w:pPr>
        <w:pStyle w:val="Nagwek2"/>
        <w:numPr>
          <w:ilvl w:val="0"/>
          <w:numId w:val="14"/>
        </w:numPr>
        <w:rPr>
          <w:lang w:val="pl-PL"/>
        </w:rPr>
      </w:pPr>
      <w:r w:rsidRPr="00A86605">
        <w:rPr>
          <w:lang w:val="pl-PL"/>
        </w:rPr>
        <w:t>zakres i okres udziału innego podmiotu przy wykonywaniu zamówienia publicznego;</w:t>
      </w:r>
    </w:p>
    <w:p w:rsidR="00705BDD" w:rsidRPr="00A86605" w:rsidRDefault="00705BDD" w:rsidP="00705BDD">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705BDD" w:rsidRPr="00A86605" w:rsidRDefault="00705BDD" w:rsidP="00705BDD">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705BDD" w:rsidRDefault="00705BDD" w:rsidP="00705BDD">
      <w:pPr>
        <w:pStyle w:val="Nagwek2"/>
        <w:numPr>
          <w:ilvl w:val="0"/>
          <w:numId w:val="0"/>
        </w:numPr>
        <w:ind w:left="680"/>
        <w:rPr>
          <w:lang w:val="pl-PL"/>
        </w:rPr>
      </w:pPr>
      <w:r w:rsidRPr="00A86605">
        <w:rPr>
          <w:lang w:val="pl-PL"/>
        </w:rPr>
        <w:t>a)  zastąpił ten podmiot innym podmiotem lub podmiotami lub</w:t>
      </w:r>
    </w:p>
    <w:p w:rsidR="00705BDD" w:rsidRDefault="00705BDD" w:rsidP="00705BDD">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705BDD" w:rsidRPr="00AA5FCE" w:rsidRDefault="00705BDD" w:rsidP="00705BDD">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705BDD" w:rsidRDefault="00705BDD" w:rsidP="00705BDD">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lastRenderedPageBreak/>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705BDD" w:rsidRPr="00705BDD" w:rsidRDefault="00705BDD" w:rsidP="00705BDD">
      <w:pPr>
        <w:pStyle w:val="Nagwek2"/>
      </w:pPr>
      <w:r>
        <w:t xml:space="preserve">Wymagania dotyczące umowy o podwykonawstwo na roboty budowlane, których niespełnienie spowoduje zgłoszenie przez Zamawiającego odpowiednio zastrzeżeń lub sprzeciwu: </w:t>
      </w:r>
      <w:r w:rsidRPr="00705BDD">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05BDD" w:rsidRPr="00705BDD" w:rsidRDefault="00705BDD" w:rsidP="00705BDD">
      <w:pPr>
        <w:pStyle w:val="Nagwek2"/>
      </w:pPr>
      <w:r w:rsidRPr="00705BDD">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05BDD" w:rsidRPr="00705BDD" w:rsidRDefault="00705BDD" w:rsidP="00705BDD">
      <w:pPr>
        <w:pStyle w:val="Nagwek2"/>
      </w:pPr>
      <w:r w:rsidRPr="00705BDD">
        <w:t>Zamawiający, w terminie określonym zgodnie z art. 143d ust. 1 pkt 2, zgłasza pisemne zastrzeżenia do projektu umowy o podwykonawstwo, której przedmiotem są roboty budowlane:</w:t>
      </w:r>
    </w:p>
    <w:p w:rsidR="00705BDD" w:rsidRPr="00705BDD" w:rsidRDefault="00705BDD" w:rsidP="00317B56">
      <w:pPr>
        <w:pStyle w:val="Nagwek2"/>
        <w:numPr>
          <w:ilvl w:val="0"/>
          <w:numId w:val="0"/>
        </w:numPr>
        <w:ind w:left="680"/>
      </w:pPr>
      <w:r w:rsidRPr="00705BDD">
        <w:t>1)   niespełniającej wymagań określonych w specyfikacji istotnych warunków zamówienia;</w:t>
      </w:r>
    </w:p>
    <w:p w:rsidR="00705BDD" w:rsidRPr="00705BDD" w:rsidRDefault="00705BDD" w:rsidP="00317B56">
      <w:pPr>
        <w:pStyle w:val="Nagwek2"/>
        <w:numPr>
          <w:ilvl w:val="0"/>
          <w:numId w:val="0"/>
        </w:numPr>
        <w:ind w:left="680"/>
      </w:pPr>
      <w:r w:rsidRPr="00705BDD">
        <w:t>2)   gdy przewiduje termin zapłaty wynagrodzenia dłuższy niż określony w ust. 2.</w:t>
      </w:r>
    </w:p>
    <w:p w:rsidR="00705BDD" w:rsidRPr="00705BDD" w:rsidRDefault="00705BDD" w:rsidP="00705BDD">
      <w:pPr>
        <w:pStyle w:val="Nagwek2"/>
      </w:pPr>
      <w:r w:rsidRPr="00705BDD">
        <w:t xml:space="preserve"> Niezgłoszenie pisemnych zastrzeżeń do przedłożonego projektu umowy o podwykonawstwo, której przedmiotem są roboty budowlane, w terminie określonym zgodnie z art. 143d ust. 1 pkt 2, uważa się za akceptację projektu umowy przez zamawiającego.</w:t>
      </w:r>
    </w:p>
    <w:p w:rsidR="00705BDD" w:rsidRPr="00705BDD" w:rsidRDefault="00705BDD" w:rsidP="00705BDD">
      <w:pPr>
        <w:pStyle w:val="Nagwek2"/>
      </w:pPr>
      <w:r w:rsidRPr="00705BDD">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05BDD" w:rsidRPr="00705BDD" w:rsidRDefault="00705BDD" w:rsidP="00705BDD">
      <w:pPr>
        <w:pStyle w:val="Nagwek2"/>
      </w:pPr>
      <w:r w:rsidRPr="00705BDD">
        <w:t>Zamawiający, w terminie określonym zgodnie z art. 143d ust. 1 pkt 2, zgłasza pisemny sprzeciw do umowy o podwykonawstwo, której przedmiotem są roboty budowlane, w przypadkach, o których mowa w ust. 3.</w:t>
      </w:r>
    </w:p>
    <w:p w:rsidR="00705BDD" w:rsidRPr="00705BDD" w:rsidRDefault="00705BDD" w:rsidP="00705BDD">
      <w:pPr>
        <w:pStyle w:val="Nagwek2"/>
      </w:pPr>
      <w:r w:rsidRPr="00705BDD">
        <w:t>Niezgłoszenie pisemnego sprzeciwu do przedłożonej umowy o podwykonawstwo, której przedmiotem są roboty budowlane, w terminie określonym zgodnie z art. 143d ust. 1 pkt 2, uważa się za akceptację umowy przez zamawiającego.</w:t>
      </w:r>
    </w:p>
    <w:p w:rsidR="00705BDD" w:rsidRPr="006D1974" w:rsidRDefault="00705BDD" w:rsidP="00705BDD">
      <w:pPr>
        <w:pStyle w:val="Nagwek2"/>
      </w:pPr>
      <w:r w:rsidRPr="00705BDD">
        <w:t>Przepisy ust. 1-9 stosuje się odpowiednio do zmian tej umowy o podwykonawstwo.</w:t>
      </w:r>
      <w:r>
        <w:rPr>
          <w:lang w:val="pl-PL"/>
        </w:rPr>
        <w:t>.</w:t>
      </w:r>
    </w:p>
    <w:p w:rsidR="00705BDD" w:rsidRPr="00705BDD" w:rsidRDefault="00705BDD" w:rsidP="00317B56">
      <w:pPr>
        <w:pStyle w:val="Nagwek2"/>
      </w:pPr>
      <w:r>
        <w:t xml:space="preserve">Informacje o umowach o podwykonawstwo na dostawy lub usługi, które, z uwagi na wartość lub przedmiot tych dostaw lub usług, nie podlegają obowiązkowi przedkładania Zamawiającemu: </w:t>
      </w:r>
      <w:r w:rsidRPr="00705BDD">
        <w:t xml:space="preserve">Wykonawca, podwykonawca lub dalszy podwykonawca zamówienia na roboty budowlane przedkłada zamawiającemu poświadczoną za zgodność z oryginałem kopię zawartej umowy o podwykonawstwo, której przedmiotem są dostawy </w:t>
      </w:r>
      <w:r w:rsidRPr="00705BDD">
        <w:lastRenderedPageBreak/>
        <w:t>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705BDD" w:rsidRPr="006D1974" w:rsidRDefault="00705BDD" w:rsidP="00705BDD">
      <w:pPr>
        <w:pStyle w:val="Nagwek2"/>
      </w:pPr>
      <w:r w:rsidRPr="00705BDD">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lastRenderedPageBreak/>
        <w:t>SIWZ</w:t>
      </w:r>
      <w:r w:rsidR="00AF1311">
        <w:t xml:space="preserve"> wpłynął do Z</w:t>
      </w:r>
      <w:r>
        <w:t xml:space="preserve">amawiającego nie </w:t>
      </w:r>
      <w:r w:rsidRPr="00E0447E">
        <w:rPr>
          <w:color w:val="auto"/>
        </w:rPr>
        <w:t xml:space="preserve">później niż do końca dnia, w którym upływa połowa wyznaczonego terminu składania ofert, tj. do dnia: </w:t>
      </w:r>
      <w:r w:rsidR="00705BDD" w:rsidRPr="00E0447E">
        <w:rPr>
          <w:b/>
          <w:color w:val="auto"/>
        </w:rPr>
        <w:t>2018-07-1</w:t>
      </w:r>
      <w:r w:rsidR="00D713A4" w:rsidRPr="00E0447E">
        <w:rPr>
          <w:b/>
          <w:color w:val="auto"/>
          <w:lang w:val="pl-PL"/>
        </w:rPr>
        <w:t>6</w:t>
      </w:r>
      <w:r w:rsidRPr="00E0447E">
        <w:rPr>
          <w:color w:val="auto"/>
        </w:rP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705BDD" w:rsidRPr="006672A6" w:rsidTr="00BC7AC6">
        <w:tc>
          <w:tcPr>
            <w:tcW w:w="744" w:type="dxa"/>
            <w:tcBorders>
              <w:top w:val="nil"/>
              <w:left w:val="nil"/>
              <w:bottom w:val="nil"/>
              <w:right w:val="nil"/>
            </w:tcBorders>
          </w:tcPr>
          <w:p w:rsidR="00705BDD" w:rsidRPr="00882095" w:rsidRDefault="00705BDD" w:rsidP="00BC7AC6">
            <w:r w:rsidRPr="00705BDD">
              <w:t>1</w:t>
            </w:r>
          </w:p>
        </w:tc>
        <w:tc>
          <w:tcPr>
            <w:tcW w:w="7304" w:type="dxa"/>
            <w:tcBorders>
              <w:top w:val="nil"/>
              <w:left w:val="nil"/>
              <w:bottom w:val="nil"/>
              <w:right w:val="nil"/>
            </w:tcBorders>
          </w:tcPr>
          <w:p w:rsidR="00705BDD" w:rsidRPr="00BC7AC6" w:rsidRDefault="00705BDD" w:rsidP="00BC7AC6">
            <w:r w:rsidRPr="00BC7AC6">
              <w:t>mgr Sławomir Baum -  Radca prawny tel.: (61) 28 47 133, e-mail: slawomir.baum@urzad.srem.pl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05BDD" w:rsidRPr="006672A6" w:rsidTr="00BC7AC6">
        <w:tc>
          <w:tcPr>
            <w:tcW w:w="744" w:type="dxa"/>
            <w:tcBorders>
              <w:top w:val="nil"/>
              <w:left w:val="nil"/>
              <w:bottom w:val="nil"/>
              <w:right w:val="nil"/>
            </w:tcBorders>
          </w:tcPr>
          <w:p w:rsidR="00705BDD" w:rsidRPr="00882095" w:rsidRDefault="00705BDD" w:rsidP="00BC7AC6">
            <w:r w:rsidRPr="00705BDD">
              <w:t>1</w:t>
            </w:r>
          </w:p>
        </w:tc>
        <w:tc>
          <w:tcPr>
            <w:tcW w:w="7176" w:type="dxa"/>
            <w:tcBorders>
              <w:top w:val="nil"/>
              <w:left w:val="nil"/>
              <w:bottom w:val="nil"/>
              <w:right w:val="nil"/>
            </w:tcBorders>
          </w:tcPr>
          <w:p w:rsidR="00705BDD" w:rsidRPr="00BC7AC6" w:rsidRDefault="00705BDD" w:rsidP="00BC7AC6">
            <w:r w:rsidRPr="00BC7AC6">
              <w:t>mgr inż. Radosław Binkowski -  Inspektor tel.: (61) 28 47 139, e-mail: radoslaw.binkowski@urzad.srem.pl</w:t>
            </w:r>
          </w:p>
        </w:tc>
      </w:tr>
      <w:tr w:rsidR="00705BDD" w:rsidRPr="006672A6" w:rsidTr="00BC7AC6">
        <w:tc>
          <w:tcPr>
            <w:tcW w:w="744" w:type="dxa"/>
            <w:tcBorders>
              <w:top w:val="nil"/>
              <w:left w:val="nil"/>
              <w:bottom w:val="nil"/>
              <w:right w:val="nil"/>
            </w:tcBorders>
          </w:tcPr>
          <w:p w:rsidR="00705BDD" w:rsidRPr="00882095" w:rsidRDefault="00705BDD" w:rsidP="00BC7AC6">
            <w:r w:rsidRPr="00705BDD">
              <w:t>2</w:t>
            </w:r>
          </w:p>
        </w:tc>
        <w:tc>
          <w:tcPr>
            <w:tcW w:w="7176" w:type="dxa"/>
            <w:tcBorders>
              <w:top w:val="nil"/>
              <w:left w:val="nil"/>
              <w:bottom w:val="nil"/>
              <w:right w:val="nil"/>
            </w:tcBorders>
          </w:tcPr>
          <w:p w:rsidR="00705BDD" w:rsidRPr="006672A6" w:rsidRDefault="00705BDD" w:rsidP="00BC7AC6">
            <w:pPr>
              <w:rPr>
                <w:lang w:val="en-US"/>
              </w:rPr>
            </w:pPr>
            <w:r w:rsidRPr="00705BDD">
              <w:rPr>
                <w:lang w:val="en-US"/>
              </w:rPr>
              <w:t xml:space="preserve"> </w:t>
            </w:r>
            <w:proofErr w:type="spellStart"/>
            <w:r w:rsidRPr="00705BDD">
              <w:rPr>
                <w:lang w:val="en-US"/>
              </w:rPr>
              <w:t>mgr</w:t>
            </w:r>
            <w:proofErr w:type="spellEnd"/>
            <w:r w:rsidRPr="00705BDD">
              <w:rPr>
                <w:lang w:val="en-US"/>
              </w:rPr>
              <w:t xml:space="preserve"> </w:t>
            </w:r>
            <w:proofErr w:type="spellStart"/>
            <w:r w:rsidRPr="00705BDD">
              <w:rPr>
                <w:lang w:val="en-US"/>
              </w:rPr>
              <w:t>Szymon</w:t>
            </w:r>
            <w:proofErr w:type="spellEnd"/>
            <w:r w:rsidRPr="00705BDD">
              <w:rPr>
                <w:lang w:val="en-US"/>
              </w:rPr>
              <w:t xml:space="preserve"> </w:t>
            </w:r>
            <w:proofErr w:type="spellStart"/>
            <w:r w:rsidRPr="00705BDD">
              <w:rPr>
                <w:lang w:val="en-US"/>
              </w:rPr>
              <w:t>Wasielewski</w:t>
            </w:r>
            <w:proofErr w:type="spellEnd"/>
            <w:r w:rsidRPr="006672A6">
              <w:rPr>
                <w:lang w:val="en-US"/>
              </w:rPr>
              <w:t xml:space="preserve"> -   tel.: </w:t>
            </w:r>
            <w:r w:rsidRPr="00705BDD">
              <w:rPr>
                <w:lang w:val="en-US"/>
              </w:rPr>
              <w:t>(61) 28 47 145</w:t>
            </w:r>
            <w:r w:rsidRPr="006672A6">
              <w:rPr>
                <w:lang w:val="en-US"/>
              </w:rPr>
              <w:t xml:space="preserve">, e-mail: </w:t>
            </w:r>
            <w:r w:rsidRPr="00705BDD">
              <w:rPr>
                <w:lang w:val="en-US"/>
              </w:rPr>
              <w:t>szymon.wasielewski@urzad.srem.pl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705BDD" w:rsidRPr="003209A8" w:rsidRDefault="00705BDD" w:rsidP="00705BDD">
      <w:pPr>
        <w:pStyle w:val="Nagwek2"/>
        <w:rPr>
          <w:b/>
        </w:rPr>
      </w:pPr>
      <w:r w:rsidRPr="003209A8">
        <w:t xml:space="preserve">Oferta musi być zabezpieczona wadium w wysokości: </w:t>
      </w:r>
      <w:r w:rsidRPr="00705BDD">
        <w:rPr>
          <w:b/>
        </w:rPr>
        <w:t>100 000.00</w:t>
      </w:r>
      <w:r w:rsidRPr="00D91376">
        <w:rPr>
          <w:b/>
        </w:rPr>
        <w:t> PLN</w:t>
      </w:r>
      <w:r w:rsidRPr="00D91376">
        <w:t xml:space="preserve"> (słownie: </w:t>
      </w:r>
      <w:r w:rsidRPr="00705BDD">
        <w:t xml:space="preserve"> sto tysięcy 00/100</w:t>
      </w:r>
      <w:r w:rsidRPr="00D91376">
        <w:t> PLN)</w:t>
      </w:r>
      <w:r>
        <w:t>.</w:t>
      </w:r>
    </w:p>
    <w:p w:rsidR="00705BDD" w:rsidRPr="00876900" w:rsidRDefault="00705BDD" w:rsidP="00705BDD">
      <w:pPr>
        <w:pStyle w:val="Nagwek2"/>
      </w:pPr>
      <w:r>
        <w:t xml:space="preserve">Wadium należy wnieść w terminie do dnia </w:t>
      </w:r>
      <w:r w:rsidRPr="00705BDD">
        <w:t>2018-07-</w:t>
      </w:r>
      <w:r w:rsidR="00625AAA">
        <w:rPr>
          <w:lang w:val="pl-PL"/>
        </w:rPr>
        <w:t>30</w:t>
      </w:r>
      <w:r>
        <w:t xml:space="preserve"> do godz. </w:t>
      </w:r>
      <w:r w:rsidRPr="00705BDD">
        <w:t>09:00</w:t>
      </w:r>
      <w:r>
        <w:t>.</w:t>
      </w:r>
    </w:p>
    <w:p w:rsidR="00705BDD" w:rsidRPr="00876900" w:rsidRDefault="00705BDD" w:rsidP="00705BDD">
      <w:pPr>
        <w:pStyle w:val="Nagwek2"/>
      </w:pPr>
      <w:r>
        <w:t>Wadium może być wnoszone w jednej lub kilku następujących formach:</w:t>
      </w:r>
    </w:p>
    <w:p w:rsidR="00705BDD" w:rsidRDefault="00705BDD" w:rsidP="00705BDD">
      <w:pPr>
        <w:pStyle w:val="Nagwek2"/>
        <w:numPr>
          <w:ilvl w:val="0"/>
          <w:numId w:val="15"/>
        </w:numPr>
        <w:ind w:left="1134"/>
      </w:pPr>
      <w:r>
        <w:t xml:space="preserve">pieniądzu: przelewem na rachunek bankowy Zamawiającego: </w:t>
      </w:r>
      <w:r w:rsidRPr="00705BDD">
        <w:t>SBL Śrem</w:t>
      </w:r>
      <w:r>
        <w:t xml:space="preserve"> </w:t>
      </w:r>
      <w:r w:rsidRPr="00705BDD">
        <w:t>95 9084 0003 2102 0013 0521 0008</w:t>
      </w:r>
      <w:r>
        <w:t>;</w:t>
      </w:r>
    </w:p>
    <w:p w:rsidR="00705BDD" w:rsidRDefault="00705BDD" w:rsidP="00705BDD">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705BDD" w:rsidRDefault="00705BDD" w:rsidP="00705BDD">
      <w:pPr>
        <w:pStyle w:val="Nagwek2"/>
        <w:numPr>
          <w:ilvl w:val="0"/>
          <w:numId w:val="15"/>
        </w:numPr>
        <w:ind w:left="1134"/>
      </w:pPr>
      <w:r>
        <w:t>gwarancjach bankowych;</w:t>
      </w:r>
    </w:p>
    <w:p w:rsidR="00705BDD" w:rsidRDefault="00705BDD" w:rsidP="00705BDD">
      <w:pPr>
        <w:pStyle w:val="Nagwek2"/>
        <w:numPr>
          <w:ilvl w:val="0"/>
          <w:numId w:val="15"/>
        </w:numPr>
        <w:ind w:left="1134"/>
      </w:pPr>
      <w:r>
        <w:t>gwarancjach ubezpieczeniowych;</w:t>
      </w:r>
    </w:p>
    <w:p w:rsidR="00705BDD" w:rsidRPr="00876900" w:rsidRDefault="00705BDD" w:rsidP="00705BDD">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705BDD" w:rsidRDefault="00705BDD" w:rsidP="00705BDD">
      <w:pPr>
        <w:pStyle w:val="Nagwek2"/>
      </w:pPr>
      <w:r w:rsidRPr="00772ADB">
        <w:t>Wykonawca zobowiązany jest wnieść wadium na okres związania ofertą.</w:t>
      </w:r>
    </w:p>
    <w:p w:rsidR="00705BDD" w:rsidRDefault="00705BDD" w:rsidP="00705BDD">
      <w:pPr>
        <w:pStyle w:val="Nagwek2"/>
      </w:pPr>
      <w:r w:rsidRPr="00223EF2">
        <w:t>Za termin wniesienia wadium w pieniądzu zostanie przyjęty termin uznania rachunku Zamawiającego.</w:t>
      </w:r>
    </w:p>
    <w:p w:rsidR="00705BDD" w:rsidRDefault="00705BDD" w:rsidP="00705BDD">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w:t>
      </w:r>
      <w:r>
        <w:lastRenderedPageBreak/>
        <w:t xml:space="preserve">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705BDD" w:rsidRPr="00876900" w:rsidRDefault="00705BDD" w:rsidP="00705BDD">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705BDD" w:rsidRPr="00720175" w:rsidRDefault="00705BDD" w:rsidP="00705BDD">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705BDD" w:rsidRPr="00876900" w:rsidRDefault="00705BDD" w:rsidP="00705BDD">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705BDD" w:rsidRPr="00705BDD">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705BDD" w:rsidRPr="00876900" w:rsidRDefault="008D48A7" w:rsidP="00705BDD">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705BDD">
        <w:t>Odmowa wyrażenia zgody nie powoduje utraty wadium.</w:t>
      </w:r>
      <w:r w:rsidR="00705BDD" w:rsidRPr="00876900">
        <w:t xml:space="preserve"> </w:t>
      </w:r>
    </w:p>
    <w:p w:rsidR="00705BDD" w:rsidRPr="00BF579F" w:rsidRDefault="00705BDD" w:rsidP="00705BDD">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lastRenderedPageBreak/>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705BDD" w:rsidRPr="00705BDD">
        <w:t>"Budowa zintegrowanych węzłów przesiadkowych wraz z infrastrukturą towarzyszącą w Śremie".</w:t>
      </w:r>
      <w:r w:rsidR="008D48A7">
        <w:t xml:space="preserve"> NIE OTWIERAĆ przed: </w:t>
      </w:r>
      <w:r w:rsidR="00705BDD" w:rsidRPr="00705BDD">
        <w:t>2018-07-</w:t>
      </w:r>
      <w:r w:rsidR="00625AAA">
        <w:rPr>
          <w:lang w:val="pl-PL"/>
        </w:rPr>
        <w:t>30</w:t>
      </w:r>
      <w:r w:rsidR="008D48A7">
        <w:t xml:space="preserve"> godz. </w:t>
      </w:r>
      <w:r w:rsidR="00705BDD" w:rsidRPr="00705BDD">
        <w:t>09:30</w:t>
      </w:r>
      <w:r w:rsidR="00B05777">
        <w:t>”.</w:t>
      </w:r>
      <w:r w:rsidR="001D3492">
        <w:rPr>
          <w:lang w:val="pl-PL"/>
        </w:rPr>
        <w:t xml:space="preserve"> Na kopercie należy umieścić oznaczenie firmy Wykonawcy, aby umożliwić Zamawiającemu zwrot oferty złożonej po terminie, bez jej otwierania.</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705BDD" w:rsidRPr="00705BDD">
        <w:t>siedzibie Zamawiającego</w:t>
      </w:r>
      <w:r>
        <w:t xml:space="preserve">, pokój nr: </w:t>
      </w:r>
      <w:r w:rsidR="00705BDD" w:rsidRPr="00705BDD">
        <w:t>1 (Zespół Obsługi Klienta)</w:t>
      </w:r>
      <w:r>
        <w:t xml:space="preserve"> do dnia </w:t>
      </w:r>
      <w:r w:rsidR="00705BDD" w:rsidRPr="00705BDD">
        <w:t>2018-07-</w:t>
      </w:r>
      <w:r w:rsidR="00625AAA">
        <w:rPr>
          <w:lang w:val="pl-PL"/>
        </w:rPr>
        <w:t>30</w:t>
      </w:r>
      <w:r>
        <w:t xml:space="preserve"> do godz. </w:t>
      </w:r>
      <w:r w:rsidR="00705BDD" w:rsidRPr="00705BDD">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705BDD" w:rsidRPr="00705BDD">
        <w:t>2018-07-</w:t>
      </w:r>
      <w:r w:rsidR="00625AAA">
        <w:rPr>
          <w:lang w:val="pl-PL"/>
        </w:rPr>
        <w:t>30</w:t>
      </w:r>
      <w:r>
        <w:t xml:space="preserve"> o godz. </w:t>
      </w:r>
      <w:r w:rsidR="00705BDD" w:rsidRPr="00705BDD">
        <w:t>09:30</w:t>
      </w:r>
      <w:r>
        <w:t xml:space="preserve">, w </w:t>
      </w:r>
      <w:r w:rsidR="00705BDD" w:rsidRPr="00705BDD">
        <w:t>siedzibie Zamawiającego</w:t>
      </w:r>
      <w:r>
        <w:t xml:space="preserve">, pokój nr </w:t>
      </w:r>
      <w:r w:rsidR="00705BDD" w:rsidRPr="00705BDD">
        <w:t>24 (</w:t>
      </w:r>
      <w:r w:rsidR="00705BDD" w:rsidRPr="001D3492">
        <w:rPr>
          <w:color w:val="FF0000"/>
        </w:rPr>
        <w:t>Sala sesyjna)?</w:t>
      </w:r>
      <w:r w:rsidRPr="001D3492">
        <w:rPr>
          <w:color w:val="FF0000"/>
        </w:rPr>
        <w:t>.</w:t>
      </w:r>
    </w:p>
    <w:p w:rsidR="008D48A7" w:rsidRDefault="008D48A7" w:rsidP="00A43AEE">
      <w:pPr>
        <w:pStyle w:val="Nagwek2"/>
      </w:pPr>
      <w:r w:rsidRPr="00684FBC">
        <w:t>Otwarcie ofert jest jawne.</w:t>
      </w:r>
      <w:bookmarkStart w:id="13" w:name="_GoBack"/>
      <w:bookmarkEnd w:id="13"/>
    </w:p>
    <w:p w:rsidR="008D48A7" w:rsidRDefault="008D48A7" w:rsidP="00A43AEE">
      <w:pPr>
        <w:pStyle w:val="Nagwek2"/>
      </w:pPr>
      <w:r>
        <w:lastRenderedPageBreak/>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705BDD"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705BDD" w:rsidRPr="006672A6" w:rsidTr="00BC7AC6">
        <w:tc>
          <w:tcPr>
            <w:tcW w:w="900" w:type="dxa"/>
          </w:tcPr>
          <w:p w:rsidR="00705BDD" w:rsidRPr="00A149D4" w:rsidRDefault="00705BDD" w:rsidP="00BC7AC6">
            <w:pPr>
              <w:spacing w:before="60" w:after="120"/>
              <w:jc w:val="both"/>
            </w:pPr>
            <w:r w:rsidRPr="00705BDD">
              <w:t>1</w:t>
            </w:r>
          </w:p>
        </w:tc>
        <w:tc>
          <w:tcPr>
            <w:tcW w:w="4278" w:type="dxa"/>
          </w:tcPr>
          <w:p w:rsidR="00705BDD" w:rsidRPr="00A149D4" w:rsidRDefault="00705BDD" w:rsidP="00BC7AC6">
            <w:pPr>
              <w:spacing w:before="60" w:after="120"/>
              <w:jc w:val="both"/>
            </w:pPr>
            <w:r w:rsidRPr="00705BDD">
              <w:t>Cena</w:t>
            </w:r>
          </w:p>
        </w:tc>
        <w:tc>
          <w:tcPr>
            <w:tcW w:w="1842" w:type="dxa"/>
          </w:tcPr>
          <w:p w:rsidR="00705BDD" w:rsidRPr="00A149D4" w:rsidRDefault="00705BDD" w:rsidP="00BC7AC6">
            <w:pPr>
              <w:spacing w:before="60" w:after="120"/>
              <w:jc w:val="both"/>
            </w:pPr>
            <w:r w:rsidRPr="00705BDD">
              <w:t>60</w:t>
            </w:r>
            <w:r>
              <w:t xml:space="preserve"> %</w:t>
            </w:r>
          </w:p>
        </w:tc>
      </w:tr>
      <w:tr w:rsidR="00705BDD" w:rsidRPr="006672A6" w:rsidTr="00BC7AC6">
        <w:tc>
          <w:tcPr>
            <w:tcW w:w="900" w:type="dxa"/>
          </w:tcPr>
          <w:p w:rsidR="00705BDD" w:rsidRPr="00A149D4" w:rsidRDefault="00705BDD" w:rsidP="00BC7AC6">
            <w:pPr>
              <w:spacing w:before="60" w:after="120"/>
              <w:jc w:val="both"/>
            </w:pPr>
            <w:r w:rsidRPr="00705BDD">
              <w:t>2</w:t>
            </w:r>
          </w:p>
        </w:tc>
        <w:tc>
          <w:tcPr>
            <w:tcW w:w="4278" w:type="dxa"/>
          </w:tcPr>
          <w:p w:rsidR="00705BDD" w:rsidRPr="00A149D4" w:rsidRDefault="00705BDD" w:rsidP="00BC7AC6">
            <w:pPr>
              <w:spacing w:before="60" w:after="120"/>
              <w:jc w:val="both"/>
            </w:pPr>
            <w:r w:rsidRPr="00705BDD">
              <w:t>dobrowolne wydłużenie rękojmi wraz z wydłużeniem pozostawienia zabezpieczenia</w:t>
            </w:r>
          </w:p>
        </w:tc>
        <w:tc>
          <w:tcPr>
            <w:tcW w:w="1842" w:type="dxa"/>
          </w:tcPr>
          <w:p w:rsidR="00705BDD" w:rsidRPr="00A149D4" w:rsidRDefault="00705BDD" w:rsidP="00BC7AC6">
            <w:pPr>
              <w:spacing w:before="60" w:after="120"/>
              <w:jc w:val="both"/>
            </w:pPr>
            <w:r w:rsidRPr="00705BDD">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705BDD" w:rsidRPr="006672A6" w:rsidTr="00BC7AC6">
        <w:tc>
          <w:tcPr>
            <w:tcW w:w="2237" w:type="dxa"/>
          </w:tcPr>
          <w:p w:rsidR="00705BDD" w:rsidRPr="006672A6" w:rsidRDefault="00705BDD" w:rsidP="00BC7AC6">
            <w:pPr>
              <w:spacing w:before="60" w:after="120"/>
              <w:jc w:val="both"/>
              <w:rPr>
                <w:b/>
              </w:rPr>
            </w:pPr>
            <w:r w:rsidRPr="00705BDD">
              <w:t>1</w:t>
            </w:r>
          </w:p>
        </w:tc>
        <w:tc>
          <w:tcPr>
            <w:tcW w:w="4783" w:type="dxa"/>
          </w:tcPr>
          <w:p w:rsidR="00705BDD" w:rsidRDefault="00705BDD" w:rsidP="00BC7AC6">
            <w:pPr>
              <w:pStyle w:val="Tekstpodstawowy"/>
              <w:spacing w:before="60"/>
            </w:pPr>
            <w:r w:rsidRPr="00705BDD">
              <w:t>Cena</w:t>
            </w:r>
          </w:p>
          <w:p w:rsidR="00705BDD" w:rsidRPr="00705BDD" w:rsidRDefault="00705BDD" w:rsidP="00BC7AC6">
            <w:pPr>
              <w:spacing w:before="60" w:after="120"/>
              <w:jc w:val="both"/>
            </w:pPr>
            <w:r w:rsidRPr="00705BDD">
              <w:lastRenderedPageBreak/>
              <w:t xml:space="preserve">Liczba punktów = ( </w:t>
            </w:r>
            <w:proofErr w:type="spellStart"/>
            <w:r w:rsidRPr="00705BDD">
              <w:t>Cmin</w:t>
            </w:r>
            <w:proofErr w:type="spellEnd"/>
            <w:r w:rsidRPr="00705BDD">
              <w:t>/</w:t>
            </w:r>
            <w:proofErr w:type="spellStart"/>
            <w:r w:rsidRPr="00705BDD">
              <w:t>Cof</w:t>
            </w:r>
            <w:proofErr w:type="spellEnd"/>
            <w:r w:rsidRPr="00705BDD">
              <w:t xml:space="preserve"> ) * 100 * waga</w:t>
            </w:r>
          </w:p>
          <w:p w:rsidR="00705BDD" w:rsidRPr="00705BDD" w:rsidRDefault="00705BDD" w:rsidP="00BC7AC6">
            <w:pPr>
              <w:spacing w:before="60" w:after="120"/>
              <w:jc w:val="both"/>
            </w:pPr>
            <w:r w:rsidRPr="00705BDD">
              <w:t>gdzie:</w:t>
            </w:r>
          </w:p>
          <w:p w:rsidR="00705BDD" w:rsidRPr="00705BDD" w:rsidRDefault="00705BDD" w:rsidP="00BC7AC6">
            <w:pPr>
              <w:spacing w:before="60" w:after="120"/>
              <w:jc w:val="both"/>
            </w:pPr>
            <w:r w:rsidRPr="00705BDD">
              <w:t xml:space="preserve">- </w:t>
            </w:r>
            <w:proofErr w:type="spellStart"/>
            <w:r w:rsidRPr="00705BDD">
              <w:t>Cmin</w:t>
            </w:r>
            <w:proofErr w:type="spellEnd"/>
            <w:r w:rsidRPr="00705BDD">
              <w:t xml:space="preserve"> - najniższa cena spośród wszystkich ofert</w:t>
            </w:r>
          </w:p>
          <w:p w:rsidR="00705BDD" w:rsidRPr="006672A6" w:rsidRDefault="00705BDD" w:rsidP="00BC7AC6">
            <w:pPr>
              <w:spacing w:before="60" w:after="120"/>
              <w:jc w:val="both"/>
              <w:rPr>
                <w:b/>
              </w:rPr>
            </w:pPr>
            <w:r w:rsidRPr="00705BDD">
              <w:t xml:space="preserve">- </w:t>
            </w:r>
            <w:proofErr w:type="spellStart"/>
            <w:r w:rsidRPr="00705BDD">
              <w:t>Cof</w:t>
            </w:r>
            <w:proofErr w:type="spellEnd"/>
            <w:r w:rsidRPr="00705BDD">
              <w:t xml:space="preserve"> -  cena podana w ofercie</w:t>
            </w:r>
          </w:p>
        </w:tc>
      </w:tr>
      <w:tr w:rsidR="00705BDD" w:rsidRPr="006672A6" w:rsidTr="00BC7AC6">
        <w:tc>
          <w:tcPr>
            <w:tcW w:w="2237" w:type="dxa"/>
          </w:tcPr>
          <w:p w:rsidR="00705BDD" w:rsidRPr="006672A6" w:rsidRDefault="00705BDD" w:rsidP="00BC7AC6">
            <w:pPr>
              <w:spacing w:before="60" w:after="120"/>
              <w:jc w:val="both"/>
              <w:rPr>
                <w:b/>
              </w:rPr>
            </w:pPr>
            <w:r w:rsidRPr="00705BDD">
              <w:lastRenderedPageBreak/>
              <w:t>2</w:t>
            </w:r>
          </w:p>
        </w:tc>
        <w:tc>
          <w:tcPr>
            <w:tcW w:w="4783" w:type="dxa"/>
          </w:tcPr>
          <w:p w:rsidR="00705BDD" w:rsidRDefault="00705BDD" w:rsidP="00BC7AC6">
            <w:pPr>
              <w:pStyle w:val="Tekstpodstawowy"/>
              <w:spacing w:before="60"/>
            </w:pPr>
            <w:r w:rsidRPr="00705BDD">
              <w:t>dobrowolne wydłużenie rękojmi wraz z wydłużeniem pozostawienia zabezpieczenia</w:t>
            </w:r>
          </w:p>
          <w:p w:rsidR="00705BDD" w:rsidRPr="00705BDD" w:rsidRDefault="00705BDD" w:rsidP="00BC7AC6">
            <w:pPr>
              <w:spacing w:before="60" w:after="120"/>
              <w:jc w:val="both"/>
            </w:pPr>
            <w:r w:rsidRPr="00705BDD">
              <w:t xml:space="preserve">Liczba punktów = ( </w:t>
            </w:r>
            <w:proofErr w:type="spellStart"/>
            <w:r w:rsidRPr="00705BDD">
              <w:t>Rbadana</w:t>
            </w:r>
            <w:proofErr w:type="spellEnd"/>
            <w:r w:rsidRPr="00705BDD">
              <w:t>/</w:t>
            </w:r>
            <w:proofErr w:type="spellStart"/>
            <w:r w:rsidRPr="00705BDD">
              <w:t>RMax</w:t>
            </w:r>
            <w:proofErr w:type="spellEnd"/>
            <w:r w:rsidRPr="00705BDD">
              <w:t xml:space="preserve"> ) * 100 * waga</w:t>
            </w:r>
          </w:p>
          <w:p w:rsidR="00705BDD" w:rsidRPr="00705BDD" w:rsidRDefault="00705BDD" w:rsidP="00BC7AC6">
            <w:pPr>
              <w:spacing w:before="60" w:after="120"/>
              <w:jc w:val="both"/>
            </w:pPr>
            <w:r w:rsidRPr="00705BDD">
              <w:t>gdzie:</w:t>
            </w:r>
          </w:p>
          <w:p w:rsidR="00705BDD" w:rsidRPr="00705BDD" w:rsidRDefault="00705BDD" w:rsidP="00BC7AC6">
            <w:pPr>
              <w:spacing w:before="60" w:after="120"/>
              <w:jc w:val="both"/>
            </w:pPr>
            <w:r w:rsidRPr="00705BDD">
              <w:t xml:space="preserve"> - </w:t>
            </w:r>
            <w:proofErr w:type="spellStart"/>
            <w:r w:rsidRPr="00705BDD">
              <w:t>Rbadana</w:t>
            </w:r>
            <w:proofErr w:type="spellEnd"/>
            <w:r w:rsidRPr="00705BDD">
              <w:t xml:space="preserve"> - podana w ofercie .....</w:t>
            </w:r>
          </w:p>
          <w:p w:rsidR="00705BDD" w:rsidRPr="00705BDD" w:rsidRDefault="00705BDD" w:rsidP="00BC7AC6">
            <w:pPr>
              <w:spacing w:before="60" w:after="120"/>
              <w:jc w:val="both"/>
            </w:pPr>
            <w:r w:rsidRPr="00705BDD">
              <w:t xml:space="preserve"> - </w:t>
            </w:r>
            <w:proofErr w:type="spellStart"/>
            <w:r w:rsidRPr="00705BDD">
              <w:t>RMax</w:t>
            </w:r>
            <w:proofErr w:type="spellEnd"/>
            <w:r w:rsidRPr="00705BDD">
              <w:t xml:space="preserve"> - najwyższa spośród wszystkich ofert .....</w:t>
            </w:r>
          </w:p>
          <w:p w:rsidR="00705BDD" w:rsidRPr="006672A6" w:rsidRDefault="00705BDD" w:rsidP="00BC7AC6">
            <w:pPr>
              <w:spacing w:before="60" w:after="120"/>
              <w:jc w:val="both"/>
              <w:rPr>
                <w:b/>
              </w:rPr>
            </w:pPr>
            <w:r w:rsidRPr="00705BDD">
              <w:t>Do oceny brany będzie jedynie okres wydłużenia rękojmi, tzn. do punktacji nie będzie brane pod uwagę obligatoryjny 60 miesięczny okres rękojmi</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w:t>
      </w:r>
      <w:r w:rsidRPr="00990A89">
        <w:lastRenderedPageBreak/>
        <w:t xml:space="preserve">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705BDD" w:rsidRPr="00705BDD">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705BDD">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05BDD">
        <w:t>i wniesienie zabezpieczenia nale</w:t>
      </w:r>
      <w:r w:rsidR="00705BDD">
        <w:rPr>
          <w:rFonts w:ascii="TimesNewRoman" w:eastAsia="TimesNewRoman" w:cs="TimesNewRoman"/>
        </w:rPr>
        <w:t>ż</w:t>
      </w:r>
      <w:r w:rsidR="00705BDD">
        <w:t>ytego wykonania umowy.</w:t>
      </w:r>
    </w:p>
    <w:p w:rsidR="00335C23" w:rsidRPr="008D48A7" w:rsidRDefault="00335C23" w:rsidP="00335C23">
      <w:pPr>
        <w:pStyle w:val="Nagwek2"/>
      </w:pPr>
      <w:r w:rsidRPr="00335C23">
        <w:lastRenderedPageBreak/>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705BDD" w:rsidRDefault="00705BDD" w:rsidP="00705BD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705BDD">
        <w:rPr>
          <w:b/>
          <w:bCs/>
          <w:iCs/>
          <w:color w:val="000000"/>
          <w:lang w:val="x-none" w:eastAsia="x-none"/>
        </w:rPr>
        <w:t>3</w:t>
      </w:r>
      <w:r w:rsidRPr="00335C23">
        <w:rPr>
          <w:bCs/>
          <w:iCs/>
          <w:color w:val="000000"/>
          <w:lang w:val="x-none" w:eastAsia="x-none"/>
        </w:rPr>
        <w:t> % ceny ofertowej.</w:t>
      </w:r>
    </w:p>
    <w:p w:rsidR="00705BDD" w:rsidRDefault="00705BDD" w:rsidP="00705BD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705BDD" w:rsidRDefault="00705BDD" w:rsidP="00705BDD">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705BDD" w:rsidRDefault="00705BDD" w:rsidP="00705BDD">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705BDD" w:rsidRDefault="00705BDD" w:rsidP="00705BD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705BDD" w:rsidRDefault="00705BDD" w:rsidP="00705BD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705BDD" w:rsidRPr="00335C23" w:rsidRDefault="00705BDD" w:rsidP="00705BDD">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705BDD" w:rsidRDefault="00705BDD" w:rsidP="00705BDD">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705BDD" w:rsidRDefault="00705BDD" w:rsidP="001D3492">
      <w:pPr>
        <w:pStyle w:val="Nagwek2"/>
      </w:pPr>
      <w:r w:rsidRPr="00D30384">
        <w:t>W przypadku wniesienia wadium w pieniądzu Wykonawca może wyrazić zgodę na zaliczenie kwoty wadium na poczet zabezpieczenia.</w:t>
      </w:r>
    </w:p>
    <w:p w:rsidR="00705BDD" w:rsidRDefault="00705BDD" w:rsidP="00705BDD">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705BDD" w:rsidRDefault="00705BDD" w:rsidP="00705BDD">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705BDD" w:rsidP="00705BDD">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705BDD" w:rsidRPr="0024673F" w:rsidRDefault="00705BDD" w:rsidP="00705BDD">
      <w:pPr>
        <w:pStyle w:val="Nagwek2"/>
      </w:pPr>
      <w:r w:rsidRPr="00665EF9">
        <w:lastRenderedPageBreak/>
        <w:t>Zamawiający dopuszcza możliwość zmian umowy w następującym zakresie i na określonych poniżej warunkach:</w:t>
      </w:r>
    </w:p>
    <w:p w:rsidR="00705BDD" w:rsidRPr="00705BDD" w:rsidRDefault="00705BDD" w:rsidP="00A43AEE">
      <w:pPr>
        <w:pStyle w:val="Nagwek2"/>
        <w:numPr>
          <w:ilvl w:val="0"/>
          <w:numId w:val="0"/>
        </w:numPr>
        <w:ind w:left="680"/>
      </w:pPr>
      <w:r w:rsidRPr="00705BDD">
        <w:t>2.</w:t>
      </w:r>
      <w:r w:rsidRPr="00705BDD">
        <w:tab/>
        <w:t>Zamawiający dopuszcza następujące zmiany umowy dotyczące:</w:t>
      </w:r>
    </w:p>
    <w:p w:rsidR="00705BDD" w:rsidRPr="00705BDD" w:rsidRDefault="00705BDD" w:rsidP="00A43AEE">
      <w:pPr>
        <w:pStyle w:val="Nagwek2"/>
        <w:numPr>
          <w:ilvl w:val="0"/>
          <w:numId w:val="0"/>
        </w:numPr>
        <w:ind w:left="680"/>
      </w:pPr>
      <w:r w:rsidRPr="00705BDD">
        <w:t>1)</w:t>
      </w:r>
      <w:r w:rsidRPr="00705BDD">
        <w:tab/>
        <w:t>Wskazania innego podwykonawcy;</w:t>
      </w:r>
    </w:p>
    <w:p w:rsidR="00705BDD" w:rsidRPr="00705BDD" w:rsidRDefault="00705BDD" w:rsidP="00A43AEE">
      <w:pPr>
        <w:pStyle w:val="Nagwek2"/>
        <w:numPr>
          <w:ilvl w:val="0"/>
          <w:numId w:val="0"/>
        </w:numPr>
        <w:ind w:left="680"/>
      </w:pPr>
      <w:r w:rsidRPr="00705BDD">
        <w:t>2)</w:t>
      </w:r>
      <w:r w:rsidRPr="00705BDD">
        <w:tab/>
        <w:t>Rezygnacji z podwykonawców;</w:t>
      </w:r>
    </w:p>
    <w:p w:rsidR="00705BDD" w:rsidRPr="00705BDD" w:rsidRDefault="00705BDD" w:rsidP="00A43AEE">
      <w:pPr>
        <w:pStyle w:val="Nagwek2"/>
        <w:numPr>
          <w:ilvl w:val="0"/>
          <w:numId w:val="0"/>
        </w:numPr>
        <w:ind w:left="680"/>
      </w:pPr>
      <w:r w:rsidRPr="00705BDD">
        <w:t>3)</w:t>
      </w:r>
      <w:r w:rsidRPr="00705BDD">
        <w:tab/>
        <w:t>Wskazanie innego zakresu podwykonawstwa;</w:t>
      </w:r>
    </w:p>
    <w:p w:rsidR="00705BDD" w:rsidRPr="00705BDD" w:rsidRDefault="00705BDD" w:rsidP="00A43AEE">
      <w:pPr>
        <w:pStyle w:val="Nagwek2"/>
        <w:numPr>
          <w:ilvl w:val="0"/>
          <w:numId w:val="0"/>
        </w:numPr>
        <w:ind w:left="680"/>
      </w:pPr>
      <w:r w:rsidRPr="00705BDD">
        <w:t>4)</w:t>
      </w:r>
      <w:r w:rsidRPr="00705BDD">
        <w:tab/>
        <w:t>Wykonania zamówienia przy pomocy podwykonawców, pomimo niewskazania w postępowaniu żadnej części zamówienia przeznaczonej do wykonania w ramach podwykonawstwa;</w:t>
      </w:r>
    </w:p>
    <w:p w:rsidR="00705BDD" w:rsidRPr="00705BDD" w:rsidRDefault="00705BDD" w:rsidP="00A43AEE">
      <w:pPr>
        <w:pStyle w:val="Nagwek2"/>
        <w:numPr>
          <w:ilvl w:val="0"/>
          <w:numId w:val="0"/>
        </w:numPr>
        <w:ind w:left="680"/>
      </w:pPr>
      <w:r w:rsidRPr="00705BDD">
        <w:t>5)</w:t>
      </w:r>
      <w:r w:rsidRPr="00705BDD">
        <w:tab/>
        <w:t>Zmiany wysokości wynagrodzenia Wykonawcy określonego w  § 7 ust. 1 umowy w sytuacji gdy nastąpi:</w:t>
      </w:r>
    </w:p>
    <w:p w:rsidR="00705BDD" w:rsidRPr="00705BDD" w:rsidRDefault="00705BDD" w:rsidP="00A43AEE">
      <w:pPr>
        <w:pStyle w:val="Nagwek2"/>
        <w:numPr>
          <w:ilvl w:val="0"/>
          <w:numId w:val="0"/>
        </w:numPr>
        <w:ind w:left="680"/>
      </w:pPr>
      <w:r w:rsidRPr="00705BDD">
        <w:t>a)</w:t>
      </w:r>
      <w:r w:rsidRPr="00705BDD">
        <w:tab/>
        <w:t>zmiana ustawowej stawki procentowej podatku VAT - obecnie obowiązująca stawka podatku VAT wynosi 23%,</w:t>
      </w:r>
    </w:p>
    <w:p w:rsidR="00705BDD" w:rsidRPr="00705BDD" w:rsidRDefault="00705BDD" w:rsidP="00A43AEE">
      <w:pPr>
        <w:pStyle w:val="Nagwek2"/>
        <w:numPr>
          <w:ilvl w:val="0"/>
          <w:numId w:val="0"/>
        </w:numPr>
        <w:ind w:left="680"/>
      </w:pPr>
      <w:r w:rsidRPr="00705BDD">
        <w:t>b)</w:t>
      </w:r>
      <w:r w:rsidRPr="00705BDD">
        <w:tab/>
        <w:t xml:space="preserve">zmiana wysokości minimalnego wynagrodzenia za pracę albo wysokości minimalnej stawki godzinowej,  ustalonych na podstawie przepisów ustawy z dnia 10 października 2002 r. </w:t>
      </w:r>
    </w:p>
    <w:p w:rsidR="00705BDD" w:rsidRPr="00705BDD" w:rsidRDefault="00705BDD" w:rsidP="00A43AEE">
      <w:pPr>
        <w:pStyle w:val="Nagwek2"/>
        <w:numPr>
          <w:ilvl w:val="0"/>
          <w:numId w:val="0"/>
        </w:numPr>
        <w:ind w:left="680"/>
      </w:pPr>
      <w:r w:rsidRPr="00705BDD">
        <w:t xml:space="preserve">o minimalnym wynagrodzeniu za pracę (tekst jedn. Dz. U. z 2017 r., poz. 847 z </w:t>
      </w:r>
      <w:proofErr w:type="spellStart"/>
      <w:r w:rsidRPr="00705BDD">
        <w:t>późn</w:t>
      </w:r>
      <w:proofErr w:type="spellEnd"/>
      <w:r w:rsidRPr="00705BDD">
        <w:t>. zm.),</w:t>
      </w:r>
    </w:p>
    <w:p w:rsidR="00705BDD" w:rsidRPr="00705BDD" w:rsidRDefault="00705BDD" w:rsidP="00A43AEE">
      <w:pPr>
        <w:pStyle w:val="Nagwek2"/>
        <w:numPr>
          <w:ilvl w:val="0"/>
          <w:numId w:val="0"/>
        </w:numPr>
        <w:ind w:left="680"/>
      </w:pPr>
      <w:r w:rsidRPr="00705BDD">
        <w:t>c)</w:t>
      </w:r>
      <w:r w:rsidRPr="00705BDD">
        <w:tab/>
        <w:t>zmiana zasad podlegania ubezpieczeniom społecznym lub ubezpieczeniom zdrowotnym lub wysokości składki na ubezpieczenie społeczne lub zdrowotne</w:t>
      </w:r>
    </w:p>
    <w:p w:rsidR="00705BDD" w:rsidRPr="00705BDD" w:rsidRDefault="00705BDD" w:rsidP="00A43AEE">
      <w:pPr>
        <w:pStyle w:val="Nagwek2"/>
        <w:numPr>
          <w:ilvl w:val="0"/>
          <w:numId w:val="0"/>
        </w:numPr>
        <w:ind w:left="680"/>
      </w:pPr>
      <w:r w:rsidRPr="00705BDD">
        <w:t>- i wskazane wyżej zdarzenia będą miały wpływ na koszty wykonania zamówienia przez wykonawcę.</w:t>
      </w:r>
    </w:p>
    <w:p w:rsidR="00705BDD" w:rsidRPr="00705BDD" w:rsidRDefault="00705BDD" w:rsidP="00A43AEE">
      <w:pPr>
        <w:pStyle w:val="Nagwek2"/>
        <w:numPr>
          <w:ilvl w:val="0"/>
          <w:numId w:val="0"/>
        </w:numPr>
        <w:ind w:left="680"/>
      </w:pPr>
      <w:r w:rsidRPr="00705BDD">
        <w:t>a.</w:t>
      </w:r>
      <w:r w:rsidRPr="00705BDD">
        <w:tab/>
        <w:t>Wykonawca najpóźniej w terminie 30 dni od dnia wejścia w życie przepisów wprowadzających zmiany, o których mowa w pkt 5 może wystąpić do Zamawiającego z pisemnym wnioskiem o dokonanie zmiany umowy w zakresie wysokości wynagrodzenia wraz z jej uzasadnieniem oraz dokumentami niezbędnymi do oceny przez Zamawiającego, czy zmiany, o których mowa w pkt. 5, mają wpływ na koszty wykonania umowy przez Wykonawcę oraz w jakim stopniu zmiana tych kosztów uzasadnia zmianę wysokości wynagrodzenia Wykonawcy określonego w umowie, a w szczególności:</w:t>
      </w:r>
    </w:p>
    <w:p w:rsidR="00705BDD" w:rsidRPr="00705BDD" w:rsidRDefault="00705BDD" w:rsidP="00A43AEE">
      <w:pPr>
        <w:pStyle w:val="Nagwek2"/>
        <w:numPr>
          <w:ilvl w:val="0"/>
          <w:numId w:val="0"/>
        </w:numPr>
        <w:ind w:left="680"/>
      </w:pPr>
      <w:r w:rsidRPr="00705BDD">
        <w:t xml:space="preserve"> </w:t>
      </w:r>
      <w:r w:rsidRPr="00705BDD">
        <w:tab/>
        <w:t xml:space="preserve">szczegółową kalkulację proponowanej nowej wysokości wynagrodzenia Wykonawcy oraz wykazanie adekwatności propozycji w tym zakresie </w:t>
      </w:r>
    </w:p>
    <w:p w:rsidR="00705BDD" w:rsidRPr="00705BDD" w:rsidRDefault="00705BDD" w:rsidP="00A43AEE">
      <w:pPr>
        <w:pStyle w:val="Nagwek2"/>
        <w:numPr>
          <w:ilvl w:val="0"/>
          <w:numId w:val="0"/>
        </w:numPr>
        <w:ind w:left="680"/>
      </w:pPr>
      <w:r w:rsidRPr="00705BDD">
        <w:t>w stosunku do zmiany wysokości kosztów wykonania umowy przez Wykonawcę,</w:t>
      </w:r>
    </w:p>
    <w:p w:rsidR="00705BDD" w:rsidRPr="00705BDD" w:rsidRDefault="00705BDD" w:rsidP="00A43AEE">
      <w:pPr>
        <w:pStyle w:val="Nagwek2"/>
        <w:numPr>
          <w:ilvl w:val="0"/>
          <w:numId w:val="0"/>
        </w:numPr>
        <w:ind w:left="680"/>
      </w:pPr>
      <w:r w:rsidRPr="00705BDD">
        <w:t xml:space="preserve"> </w:t>
      </w:r>
      <w:r w:rsidRPr="00705BDD">
        <w:tab/>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rsidR="00705BDD" w:rsidRPr="00705BDD" w:rsidRDefault="00705BDD" w:rsidP="00A43AEE">
      <w:pPr>
        <w:pStyle w:val="Nagwek2"/>
        <w:numPr>
          <w:ilvl w:val="0"/>
          <w:numId w:val="0"/>
        </w:numPr>
        <w:ind w:left="680"/>
      </w:pPr>
      <w:r w:rsidRPr="00705BDD">
        <w:t>b.</w:t>
      </w:r>
      <w:r w:rsidRPr="00705BDD">
        <w:tab/>
        <w:t>W terminie 30 dni od otrzymania wniosku, o którym mowa w pkt a, Zamawiający może zwrócić się do Wykonawcy o jego uzupełnienie, poprzez przekazanie dodatkowych wyjaśnień, informacji lub dokumentów (np. zażądać oryginałów złożonych dokumentów do wglądu lub kopii tych dokumentów potwierdzonych       za zgodność z oryginałem).</w:t>
      </w:r>
    </w:p>
    <w:p w:rsidR="00705BDD" w:rsidRPr="00705BDD" w:rsidRDefault="00705BDD" w:rsidP="00A43AEE">
      <w:pPr>
        <w:pStyle w:val="Nagwek2"/>
        <w:numPr>
          <w:ilvl w:val="0"/>
          <w:numId w:val="0"/>
        </w:numPr>
        <w:ind w:left="680"/>
      </w:pPr>
      <w:r w:rsidRPr="00705BDD">
        <w:lastRenderedPageBreak/>
        <w:t>c.</w:t>
      </w:r>
      <w:r w:rsidRPr="00705BDD">
        <w:tab/>
        <w:t>Zamawiający w terminie 30 dni od otrzymania kompletnego wniosku zajmie wobec niego pisemne stanowisko. Za dzień przekazania stanowiska uznaje się dzień jego wysłania na adres właściwy dla doręczeń pism dla Wykonawcy.</w:t>
      </w:r>
    </w:p>
    <w:p w:rsidR="00705BDD" w:rsidRPr="00705BDD" w:rsidRDefault="00705BDD" w:rsidP="00A43AEE">
      <w:pPr>
        <w:pStyle w:val="Nagwek2"/>
        <w:numPr>
          <w:ilvl w:val="0"/>
          <w:numId w:val="0"/>
        </w:numPr>
        <w:ind w:left="680"/>
      </w:pPr>
      <w:r w:rsidRPr="00705BDD">
        <w:t>d.</w:t>
      </w:r>
      <w:r w:rsidRPr="00705BDD">
        <w:tab/>
        <w:t>Zamawiający najpóźniej w terminie 30 dni od dnia wejścia w życie przepisów wprowadzających zmiany, o których mowa w pkt 5, może przekazać Wykonawcy pisemny wniosek o dokonanie zmiany umowy, w przypadku wydania przepisów wprowadzających zmiany, o których mowa w pkt  5.</w:t>
      </w:r>
    </w:p>
    <w:p w:rsidR="00705BDD" w:rsidRPr="00705BDD" w:rsidRDefault="00705BDD" w:rsidP="00A43AEE">
      <w:pPr>
        <w:pStyle w:val="Nagwek2"/>
        <w:numPr>
          <w:ilvl w:val="0"/>
          <w:numId w:val="0"/>
        </w:numPr>
        <w:ind w:left="680"/>
      </w:pPr>
      <w:r w:rsidRPr="00705BDD">
        <w:t>e.</w:t>
      </w:r>
      <w:r w:rsidRPr="00705BDD">
        <w:tab/>
        <w:t xml:space="preserve">Wniosek powinien zawierać co najmniej propozycję zmiany umowy </w:t>
      </w:r>
    </w:p>
    <w:p w:rsidR="00705BDD" w:rsidRPr="00705BDD" w:rsidRDefault="00705BDD" w:rsidP="00A43AEE">
      <w:pPr>
        <w:pStyle w:val="Nagwek2"/>
        <w:numPr>
          <w:ilvl w:val="0"/>
          <w:numId w:val="0"/>
        </w:numPr>
        <w:ind w:left="680"/>
      </w:pPr>
      <w:r w:rsidRPr="00705BDD">
        <w:t>w zakresie wysokości wynagrodzenia oraz powołanie zmian przepisów.</w:t>
      </w:r>
    </w:p>
    <w:p w:rsidR="00705BDD" w:rsidRPr="00705BDD" w:rsidRDefault="00705BDD" w:rsidP="00A43AEE">
      <w:pPr>
        <w:pStyle w:val="Nagwek2"/>
        <w:numPr>
          <w:ilvl w:val="0"/>
          <w:numId w:val="0"/>
        </w:numPr>
        <w:ind w:left="680"/>
      </w:pPr>
      <w:r w:rsidRPr="00705BDD">
        <w:t>f.</w:t>
      </w:r>
      <w:r w:rsidRPr="00705BDD">
        <w:tab/>
        <w:t xml:space="preserve">Przed przekazaniem wniosku, o którym mowa w lit. d, Zamawiający może zwrócić się do Wykonawcy o udzielenie informacji lub przekazanie wyjaśnień lub dokumentów (oryginałów złożonych dokumentów do wglądu lub kopii tych dokumentów potwierdzonych za zgodność z oryginałem) niezbędnych do oceny przez Zamawiającego, czy zmiany, o których mowa w pkt 5, mają wpływ na koszty wykonania umowy przez Wykonawcę oraz w jakim stopniu zmiana tych kosztów uzasadnia zmianę wysokości wynagrodzenia. Rodzaj i zakres tych informacji określi Zamawiający. Postanowienia lit. c-d) stosuje się odpowiednio, z tym, </w:t>
      </w:r>
    </w:p>
    <w:p w:rsidR="00705BDD" w:rsidRPr="00705BDD" w:rsidRDefault="00705BDD" w:rsidP="00A43AEE">
      <w:pPr>
        <w:pStyle w:val="Nagwek2"/>
        <w:numPr>
          <w:ilvl w:val="0"/>
          <w:numId w:val="0"/>
        </w:numPr>
        <w:ind w:left="680"/>
      </w:pPr>
      <w:r w:rsidRPr="00705BDD">
        <w:t>że Wykonawca jest zobowiązany w każdym przypadku do zajęcia pisemnego stanowiska w terminie 30 dni od dnia otrzymania wniosku od Zamawiającego.</w:t>
      </w:r>
    </w:p>
    <w:p w:rsidR="00705BDD" w:rsidRPr="00705BDD" w:rsidRDefault="00705BDD" w:rsidP="00A43AEE">
      <w:pPr>
        <w:pStyle w:val="Nagwek2"/>
        <w:numPr>
          <w:ilvl w:val="0"/>
          <w:numId w:val="0"/>
        </w:numPr>
        <w:ind w:left="680"/>
      </w:pPr>
      <w:r w:rsidRPr="00705BDD">
        <w:t>g.</w:t>
      </w:r>
      <w:r w:rsidRPr="00705BDD">
        <w:tab/>
        <w:t>Jeżeli w trakcie procedury opisanej w lit. a-f zostanie wykazane, że zmiany, o których mowa w pkt 5 uzasadniają zmianę wysokości wynagrodzenia, Strony uzgodnią treść aneksu do umowy oraz podpiszą aneks, z zachowaniem zasady zmiany wysokości wynagrodzenia w kwocie odpowiadającej zmianie kosztów wykonania umowy wywołanych przyczynami określonymi w pkt 5.</w:t>
      </w:r>
    </w:p>
    <w:p w:rsidR="00705BDD" w:rsidRPr="00705BDD" w:rsidRDefault="00705BDD" w:rsidP="00A43AEE">
      <w:pPr>
        <w:pStyle w:val="Nagwek2"/>
        <w:numPr>
          <w:ilvl w:val="0"/>
          <w:numId w:val="0"/>
        </w:numPr>
        <w:ind w:left="680"/>
      </w:pPr>
      <w:r w:rsidRPr="00705BDD">
        <w:t>6)</w:t>
      </w:r>
      <w:r w:rsidRPr="00705BDD">
        <w:tab/>
        <w:t>zmiany dotyczącej terminu realizacji przedmiotu zamówienia o okres trwania przyczyn z powodu których będzie zagrożone dotrzymanie terminu, w następujących sytuacjach:</w:t>
      </w:r>
    </w:p>
    <w:p w:rsidR="00705BDD" w:rsidRPr="00705BDD" w:rsidRDefault="00705BDD" w:rsidP="00A43AEE">
      <w:pPr>
        <w:pStyle w:val="Nagwek2"/>
        <w:numPr>
          <w:ilvl w:val="0"/>
          <w:numId w:val="0"/>
        </w:numPr>
        <w:ind w:left="680"/>
      </w:pPr>
      <w:r w:rsidRPr="00705BDD">
        <w:t>a)</w:t>
      </w:r>
      <w:r w:rsidRPr="00705BDD">
        <w:tab/>
        <w:t>zawieszenia lub wstrzymania przez Zamawiającego wykonania robót budowlanych z przyczyn nie leżących po stronie Wykonawcy,</w:t>
      </w:r>
    </w:p>
    <w:p w:rsidR="00705BDD" w:rsidRPr="00705BDD" w:rsidRDefault="00705BDD" w:rsidP="00A43AEE">
      <w:pPr>
        <w:pStyle w:val="Nagwek2"/>
        <w:numPr>
          <w:ilvl w:val="0"/>
          <w:numId w:val="0"/>
        </w:numPr>
        <w:ind w:left="680"/>
      </w:pPr>
      <w:r w:rsidRPr="00705BDD">
        <w:t>b)</w:t>
      </w:r>
      <w:r w:rsidRPr="00705BDD">
        <w:tab/>
        <w:t>działań osób/podmiotów trzecich uniemożliwiających, utrudniających wykonanie robót budowlanych, które to działania nie są zawinione przez którąkolwiek ze Stron umowy,</w:t>
      </w:r>
    </w:p>
    <w:p w:rsidR="00705BDD" w:rsidRPr="00705BDD" w:rsidRDefault="00705BDD" w:rsidP="00A43AEE">
      <w:pPr>
        <w:pStyle w:val="Nagwek2"/>
        <w:numPr>
          <w:ilvl w:val="0"/>
          <w:numId w:val="0"/>
        </w:numPr>
        <w:ind w:left="680"/>
      </w:pPr>
      <w:r w:rsidRPr="00705BDD">
        <w:t>c)</w:t>
      </w:r>
      <w:r w:rsidRPr="00705BDD">
        <w:tab/>
        <w:t>konieczność wykonania dodatkowych badań i ekspertyz wynikłych w trakcie realizacji robót budowlanych, których nie można było przewidzieć przed przystąpieniem do prac,</w:t>
      </w:r>
    </w:p>
    <w:p w:rsidR="00705BDD" w:rsidRPr="00705BDD" w:rsidRDefault="00705BDD" w:rsidP="00A43AEE">
      <w:pPr>
        <w:pStyle w:val="Nagwek2"/>
        <w:numPr>
          <w:ilvl w:val="0"/>
          <w:numId w:val="0"/>
        </w:numPr>
        <w:ind w:left="680"/>
      </w:pPr>
      <w:r w:rsidRPr="00705BDD">
        <w:t>d)</w:t>
      </w:r>
      <w:r w:rsidRPr="00705BDD">
        <w:tab/>
        <w:t xml:space="preserve">wydłużenia terminów dostaw materiałów, nie wynikającego z okoliczności zależnych od wykonawców ponad 14 dni w stosunku do zobowiązań dostawców materiałów - o okres wydłużenia terminów dostaw materiałów, </w:t>
      </w:r>
    </w:p>
    <w:p w:rsidR="00705BDD" w:rsidRPr="00705BDD" w:rsidRDefault="00705BDD" w:rsidP="00A43AEE">
      <w:pPr>
        <w:pStyle w:val="Nagwek2"/>
        <w:numPr>
          <w:ilvl w:val="0"/>
          <w:numId w:val="0"/>
        </w:numPr>
        <w:ind w:left="680"/>
      </w:pPr>
      <w:r w:rsidRPr="00705BDD">
        <w:t>e)</w:t>
      </w:r>
      <w:r w:rsidRPr="00705BDD">
        <w:tab/>
        <w:t>podpisania aneksu do umowy na podstawie przesłanki, o której mowa w art. 144 ust. 1 pkt 2 ustawy, jeżeli wykonywanie "dodatkowych robót budowlanych" będzie miało wpływ na realizację zakresu zamówienia podstawowego,</w:t>
      </w:r>
    </w:p>
    <w:p w:rsidR="00705BDD" w:rsidRPr="00705BDD" w:rsidRDefault="00705BDD" w:rsidP="00A43AEE">
      <w:pPr>
        <w:pStyle w:val="Nagwek2"/>
        <w:numPr>
          <w:ilvl w:val="0"/>
          <w:numId w:val="0"/>
        </w:numPr>
        <w:ind w:left="680"/>
      </w:pPr>
      <w:r w:rsidRPr="00705BDD">
        <w:t>f)</w:t>
      </w:r>
      <w:r w:rsidRPr="00705BDD">
        <w:tab/>
        <w:t xml:space="preserve">gdy wystąpi konieczność wykonania robót zamiennych lub innych robót niezbędnych do wykonania przedmiotu Umowy ze względu na zasady wiedzy technicznej, oraz udzielenia zamówień dodatkowych, które wstrzymują lub opóźniają </w:t>
      </w:r>
      <w:r w:rsidRPr="00705BDD">
        <w:lastRenderedPageBreak/>
        <w:t>realizację przedmiotu Umowy, wystąpienia niebezpieczeństwa kolizji z planowanymi lub równolegle prowadzonymi przez inne podmioty inwestycjami w zakresie niezbędnym do uniknięcia lub usunięcia tych kolizji,</w:t>
      </w:r>
    </w:p>
    <w:p w:rsidR="00705BDD" w:rsidRPr="00705BDD" w:rsidRDefault="00705BDD" w:rsidP="00A43AEE">
      <w:pPr>
        <w:pStyle w:val="Nagwek2"/>
        <w:numPr>
          <w:ilvl w:val="0"/>
          <w:numId w:val="0"/>
        </w:numPr>
        <w:ind w:left="680"/>
      </w:pPr>
      <w:r w:rsidRPr="00705BDD">
        <w:t>g)</w:t>
      </w:r>
      <w:r w:rsidRPr="00705BDD">
        <w:tab/>
        <w:t>gdy wystąpią opóźnienia w dokonaniu określonych czynności lub ich zaniechanie przez właściwe organy administracji państwowej, które nie są następstwem okoliczności, za które Wykonawca ponosi odpowiedzialność,</w:t>
      </w:r>
    </w:p>
    <w:p w:rsidR="00705BDD" w:rsidRPr="00705BDD" w:rsidRDefault="00705BDD" w:rsidP="00A43AEE">
      <w:pPr>
        <w:pStyle w:val="Nagwek2"/>
        <w:numPr>
          <w:ilvl w:val="0"/>
          <w:numId w:val="0"/>
        </w:numPr>
        <w:ind w:left="680"/>
      </w:pPr>
      <w:r w:rsidRPr="00705BDD">
        <w:t>h)</w:t>
      </w:r>
      <w:r w:rsidRPr="00705BDD">
        <w:tab/>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705BDD" w:rsidRPr="00705BDD" w:rsidRDefault="00705BDD" w:rsidP="00A43AEE">
      <w:pPr>
        <w:pStyle w:val="Nagwek2"/>
        <w:numPr>
          <w:ilvl w:val="0"/>
          <w:numId w:val="0"/>
        </w:numPr>
        <w:ind w:left="680"/>
      </w:pPr>
      <w:r w:rsidRPr="00705BDD">
        <w:t>i)</w:t>
      </w:r>
      <w:r w:rsidRPr="00705BDD">
        <w:tab/>
        <w:t>nastąpi konieczność wprowadzenia zmian będących następstwem zmian zawartej przez Zamawiającego umowy o dofinansowanie projektu lub wytycznych dotyczących realizacji projektu - konieczność wprowadzenia zmian będzie następstwem zmian wprowadzonych w umowach pomiędzy Zamawiającym a inną niż Wykonawca stroną, w tym Instytucją Zarządzającą RPO WM 2014-2020.</w:t>
      </w:r>
    </w:p>
    <w:p w:rsidR="00705BDD" w:rsidRPr="00705BDD" w:rsidRDefault="00705BDD" w:rsidP="00A43AEE">
      <w:pPr>
        <w:pStyle w:val="Nagwek2"/>
        <w:numPr>
          <w:ilvl w:val="0"/>
          <w:numId w:val="0"/>
        </w:numPr>
        <w:ind w:left="680"/>
      </w:pPr>
      <w:r w:rsidRPr="00705BDD">
        <w:t>7)</w:t>
      </w:r>
      <w:r w:rsidRPr="00705BDD">
        <w:tab/>
        <w:t xml:space="preserve">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705BDD" w:rsidP="00A43AEE">
      <w:pPr>
        <w:pStyle w:val="Nagwek2"/>
        <w:numPr>
          <w:ilvl w:val="0"/>
          <w:numId w:val="0"/>
        </w:numPr>
        <w:ind w:left="680"/>
      </w:pPr>
      <w:r w:rsidRPr="00705BDD">
        <w:t>8)</w:t>
      </w:r>
      <w:r w:rsidRPr="00705BDD">
        <w:tab/>
        <w:t>w sytuacji o której mowa w art. 144 ust. 1 pkt 1-6 Prawa zamówień publicznych.</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odwołania przed upływem terminu do jego wniesienia, jeżeli przesłanie jego kopii </w:t>
      </w:r>
      <w:r>
        <w:lastRenderedPageBreak/>
        <w:t>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876900" w:rsidRDefault="00603291" w:rsidP="00EE6B68">
      <w:pPr>
        <w:pStyle w:val="Nagwek1"/>
        <w:rPr>
          <w:highlight w:val="green"/>
        </w:rPr>
      </w:pPr>
      <w:r w:rsidRPr="00876900">
        <w:rPr>
          <w:highlight w:val="green"/>
        </w:rPr>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D3492" w:rsidRDefault="001D3492" w:rsidP="001D3492">
      <w:pPr>
        <w:pStyle w:val="Nagwek2"/>
        <w:numPr>
          <w:ilvl w:val="1"/>
          <w:numId w:val="21"/>
        </w:numPr>
      </w:pPr>
      <w:r>
        <w:rPr>
          <w:lang w:val="pl-PL"/>
        </w:rPr>
        <w:t>Informacja o przetwarzaniu danych osobowych:</w:t>
      </w:r>
    </w:p>
    <w:p w:rsidR="001D3492" w:rsidRDefault="001D3492" w:rsidP="001D3492">
      <w:pPr>
        <w:pStyle w:val="Nagwek2"/>
        <w:numPr>
          <w:ilvl w:val="0"/>
          <w:numId w:val="0"/>
        </w:numPr>
        <w:tabs>
          <w:tab w:val="left" w:pos="708"/>
        </w:tabs>
        <w:ind w:left="680"/>
      </w:pPr>
      <w:r>
        <w:rPr>
          <w:lang w:val="pl-PL"/>
        </w:rPr>
        <w:t>Zamawiający, z</w:t>
      </w:r>
      <w: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Pr>
          <w:lang w:val="pl-PL"/>
        </w:rPr>
        <w:t>e</w:t>
      </w:r>
      <w:r>
        <w:t xml:space="preserve">, że: </w:t>
      </w:r>
    </w:p>
    <w:p w:rsidR="001D3492" w:rsidRDefault="001D3492" w:rsidP="001D3492">
      <w:pPr>
        <w:pStyle w:val="Nagwek2"/>
        <w:numPr>
          <w:ilvl w:val="0"/>
          <w:numId w:val="0"/>
        </w:numPr>
        <w:tabs>
          <w:tab w:val="left" w:pos="708"/>
        </w:tabs>
        <w:ind w:left="680"/>
      </w:pPr>
      <w:r>
        <w:t>administratorem Pani/Pana danych osobowych jest Gmina Śrem, Pl. 20 Października 1, 63-100 Śrem /nazwa i adres oraz dane kontaktowe zamawiającego/;</w:t>
      </w:r>
    </w:p>
    <w:p w:rsidR="001D3492" w:rsidRDefault="001D3492" w:rsidP="001D3492">
      <w:pPr>
        <w:pStyle w:val="Nagwek2"/>
        <w:numPr>
          <w:ilvl w:val="0"/>
          <w:numId w:val="0"/>
        </w:numPr>
        <w:tabs>
          <w:tab w:val="left" w:pos="708"/>
        </w:tabs>
        <w:ind w:left="680"/>
      </w:pPr>
      <w:r>
        <w:t xml:space="preserve">inspektorem ochrony danych osobowych w Gminie Śrem /nazwa zamawiającego/ jest Pani/Pani Chrystian Jasiczak, </w:t>
      </w:r>
      <w:r>
        <w:rPr>
          <w:lang w:val="pl-PL"/>
        </w:rPr>
        <w:t>C</w:t>
      </w:r>
      <w:proofErr w:type="spellStart"/>
      <w:r>
        <w:t>hrystian.</w:t>
      </w:r>
      <w:r>
        <w:rPr>
          <w:lang w:val="pl-PL"/>
        </w:rPr>
        <w:t>J</w:t>
      </w:r>
      <w:proofErr w:type="spellEnd"/>
      <w:r>
        <w:t>asiczak@urzad.srem.pl, (61) 28 47 124 /imię i nazwisko, kontakt: adres e-mail, telefon/ *;</w:t>
      </w:r>
    </w:p>
    <w:p w:rsidR="001D3492" w:rsidRDefault="001D3492" w:rsidP="001D3492">
      <w:pPr>
        <w:pStyle w:val="Nagwek2"/>
        <w:numPr>
          <w:ilvl w:val="0"/>
          <w:numId w:val="0"/>
        </w:numPr>
        <w:tabs>
          <w:tab w:val="left" w:pos="708"/>
        </w:tabs>
        <w:ind w:left="680"/>
      </w:pPr>
      <w:r>
        <w:t xml:space="preserve">Pani/Pana dane osobowe przetwarzane będą na podstawie art. 6 ust. 1 lit. c RODO w celu związanym z postępowaniem o udzielenie zamówienia publicznego </w:t>
      </w:r>
      <w:r w:rsidRPr="001D3492">
        <w:t>"Budowa zintegrowanych węzłów przesiadkowych wraz z infras</w:t>
      </w:r>
      <w:r>
        <w:t>trukturą towarzyszącą w Śremie", nr BP.271.3</w:t>
      </w:r>
      <w:r>
        <w:rPr>
          <w:lang w:val="pl-PL"/>
        </w:rPr>
        <w:t>7</w:t>
      </w:r>
      <w:r>
        <w:t>.2018.BS /dane identyfikujące postępowanie, np. nazwa, numer/ prowadzonym w trybie przetarg nieograniczony;</w:t>
      </w:r>
    </w:p>
    <w:p w:rsidR="001D3492" w:rsidRDefault="001D3492" w:rsidP="001D3492">
      <w:pPr>
        <w:pStyle w:val="Nagwek2"/>
        <w:numPr>
          <w:ilvl w:val="0"/>
          <w:numId w:val="0"/>
        </w:numPr>
        <w:tabs>
          <w:tab w:val="left" w:pos="708"/>
        </w:tabs>
        <w:ind w:left="680"/>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p>
    <w:p w:rsidR="001D3492" w:rsidRDefault="001D3492" w:rsidP="001D3492">
      <w:pPr>
        <w:pStyle w:val="Nagwek2"/>
        <w:numPr>
          <w:ilvl w:val="0"/>
          <w:numId w:val="0"/>
        </w:numPr>
        <w:tabs>
          <w:tab w:val="left" w:pos="708"/>
        </w:tabs>
        <w:ind w:left="680"/>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1D3492" w:rsidRDefault="001D3492" w:rsidP="001D3492">
      <w:pPr>
        <w:pStyle w:val="Nagwek2"/>
        <w:numPr>
          <w:ilvl w:val="0"/>
          <w:numId w:val="0"/>
        </w:numPr>
        <w:tabs>
          <w:tab w:val="left" w:pos="708"/>
        </w:tabs>
        <w:ind w:left="680"/>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1D3492" w:rsidRDefault="001D3492" w:rsidP="001D3492">
      <w:pPr>
        <w:pStyle w:val="Nagwek2"/>
        <w:numPr>
          <w:ilvl w:val="0"/>
          <w:numId w:val="0"/>
        </w:numPr>
        <w:tabs>
          <w:tab w:val="left" w:pos="708"/>
        </w:tabs>
        <w:ind w:left="680"/>
      </w:pPr>
      <w:r>
        <w:lastRenderedPageBreak/>
        <w:t>w odniesieniu do Pani/Pana danych osobowych decyzje nie będą podejmowane w sposób zautomatyzowany, stosowanie do art. 22 RODO;</w:t>
      </w:r>
    </w:p>
    <w:p w:rsidR="001D3492" w:rsidRDefault="001D3492" w:rsidP="001D3492">
      <w:pPr>
        <w:pStyle w:val="Nagwek2"/>
        <w:numPr>
          <w:ilvl w:val="0"/>
          <w:numId w:val="0"/>
        </w:numPr>
        <w:tabs>
          <w:tab w:val="left" w:pos="708"/>
        </w:tabs>
        <w:ind w:left="680"/>
      </w:pPr>
      <w:r>
        <w:t>posiada Pani/Pan:</w:t>
      </w:r>
    </w:p>
    <w:p w:rsidR="001D3492" w:rsidRDefault="001D3492" w:rsidP="001D3492">
      <w:pPr>
        <w:pStyle w:val="Nagwek2"/>
        <w:numPr>
          <w:ilvl w:val="0"/>
          <w:numId w:val="0"/>
        </w:numPr>
        <w:tabs>
          <w:tab w:val="left" w:pos="708"/>
        </w:tabs>
        <w:ind w:left="680"/>
      </w:pPr>
      <w:r>
        <w:t>na podstawie art. 15 RODO prawo dostępu do danych osobowych Pani/Pana dotyczących;</w:t>
      </w:r>
    </w:p>
    <w:p w:rsidR="001D3492" w:rsidRDefault="001D3492" w:rsidP="001D3492">
      <w:pPr>
        <w:pStyle w:val="Nagwek2"/>
        <w:numPr>
          <w:ilvl w:val="0"/>
          <w:numId w:val="0"/>
        </w:numPr>
        <w:tabs>
          <w:tab w:val="left" w:pos="708"/>
        </w:tabs>
        <w:ind w:left="680"/>
      </w:pPr>
      <w:r>
        <w:t>na podstawie art. 16 RODO prawo do sprostowania Pani/Pana danych osobowych **;</w:t>
      </w:r>
    </w:p>
    <w:p w:rsidR="001D3492" w:rsidRDefault="001D3492" w:rsidP="001D3492">
      <w:pPr>
        <w:pStyle w:val="Nagwek2"/>
        <w:numPr>
          <w:ilvl w:val="0"/>
          <w:numId w:val="0"/>
        </w:numPr>
        <w:tabs>
          <w:tab w:val="left" w:pos="708"/>
        </w:tabs>
        <w:ind w:left="680"/>
      </w:pPr>
      <w:r>
        <w:t xml:space="preserve">na podstawie art. 18 RODO prawo żądania od administratora ograniczenia przetwarzania danych osobowych z zastrzeżeniem przypadków, o których mowa w art. 18 ust. 2 RODO ***;  </w:t>
      </w:r>
    </w:p>
    <w:p w:rsidR="001D3492" w:rsidRDefault="001D3492" w:rsidP="001D3492">
      <w:pPr>
        <w:pStyle w:val="Nagwek2"/>
        <w:numPr>
          <w:ilvl w:val="0"/>
          <w:numId w:val="0"/>
        </w:numPr>
        <w:tabs>
          <w:tab w:val="left" w:pos="708"/>
        </w:tabs>
        <w:ind w:left="680"/>
      </w:pPr>
      <w:r>
        <w:t>prawo do wniesienia skargi do Prezesa Urzędu Ochrony Danych Osobowych, gdy uzna Pani/Pan, że przetwarzanie danych osobowych Pani/Pana dotyczących narusza przepisy RODO;</w:t>
      </w:r>
    </w:p>
    <w:p w:rsidR="001D3492" w:rsidRDefault="001D3492" w:rsidP="001D3492">
      <w:pPr>
        <w:pStyle w:val="Nagwek2"/>
        <w:numPr>
          <w:ilvl w:val="0"/>
          <w:numId w:val="0"/>
        </w:numPr>
        <w:tabs>
          <w:tab w:val="left" w:pos="708"/>
        </w:tabs>
        <w:ind w:left="680"/>
      </w:pPr>
      <w:r>
        <w:t>nie przysługuje Pani/Panu:</w:t>
      </w:r>
    </w:p>
    <w:p w:rsidR="001D3492" w:rsidRDefault="001D3492" w:rsidP="001D3492">
      <w:pPr>
        <w:pStyle w:val="Nagwek2"/>
        <w:numPr>
          <w:ilvl w:val="0"/>
          <w:numId w:val="0"/>
        </w:numPr>
        <w:tabs>
          <w:tab w:val="left" w:pos="708"/>
        </w:tabs>
        <w:ind w:left="680"/>
      </w:pPr>
      <w:r>
        <w:t>w związku z art. 17 ust. 3 lit. b, d lub e RODO prawo do usunięcia danych osobowych;</w:t>
      </w:r>
    </w:p>
    <w:p w:rsidR="001D3492" w:rsidRDefault="001D3492" w:rsidP="001D3492">
      <w:pPr>
        <w:pStyle w:val="Nagwek2"/>
        <w:numPr>
          <w:ilvl w:val="0"/>
          <w:numId w:val="0"/>
        </w:numPr>
        <w:tabs>
          <w:tab w:val="left" w:pos="708"/>
        </w:tabs>
        <w:ind w:left="680"/>
      </w:pPr>
      <w:r>
        <w:t>prawo do przenoszenia danych osobowych, o którym mowa w art. 20 RODO;</w:t>
      </w:r>
    </w:p>
    <w:p w:rsidR="001D3492" w:rsidRDefault="001D3492" w:rsidP="001D3492">
      <w:pPr>
        <w:pStyle w:val="Nagwek2"/>
        <w:numPr>
          <w:ilvl w:val="0"/>
          <w:numId w:val="0"/>
        </w:numPr>
        <w:tabs>
          <w:tab w:val="left" w:pos="708"/>
        </w:tabs>
        <w:ind w:left="680"/>
      </w:pPr>
      <w:r>
        <w:t xml:space="preserve">na podstawie art. 21 RODO prawo sprzeciwu, wobec przetwarzania danych osobowych, gdyż podstawą prawną przetwarzania Pani/Pana danych osobowych jest art. 6 ust. 1 lit. c RODO. </w:t>
      </w:r>
    </w:p>
    <w:p w:rsidR="001D3492" w:rsidRDefault="001D3492" w:rsidP="001D3492">
      <w:pPr>
        <w:pStyle w:val="Nagwek2"/>
        <w:numPr>
          <w:ilvl w:val="0"/>
          <w:numId w:val="0"/>
        </w:numPr>
        <w:tabs>
          <w:tab w:val="left" w:pos="708"/>
        </w:tabs>
        <w:ind w:left="680"/>
      </w:pPr>
      <w:r>
        <w:t>______________________</w:t>
      </w:r>
    </w:p>
    <w:p w:rsidR="001D3492" w:rsidRDefault="001D3492" w:rsidP="001D3492">
      <w:pPr>
        <w:pStyle w:val="Nagwek2"/>
        <w:numPr>
          <w:ilvl w:val="0"/>
          <w:numId w:val="0"/>
        </w:numPr>
        <w:tabs>
          <w:tab w:val="left" w:pos="708"/>
        </w:tabs>
        <w:ind w:left="680"/>
      </w:pPr>
      <w:r>
        <w:t>* Wyjaśnienie: informacja w tym zakresie jest wymagana, jeżeli w odniesieniu do danego administratora lub podmiotu przetwarzającego istnieje obowiązek wyznaczenia inspektora ochrony danych osobowych.</w:t>
      </w:r>
    </w:p>
    <w:p w:rsidR="001D3492" w:rsidRDefault="001D3492" w:rsidP="001D3492">
      <w:pPr>
        <w:pStyle w:val="Nagwek2"/>
        <w:numPr>
          <w:ilvl w:val="0"/>
          <w:numId w:val="0"/>
        </w:numPr>
        <w:tabs>
          <w:tab w:val="left" w:pos="708"/>
        </w:tabs>
        <w:ind w:left="680"/>
      </w:pPr>
      <w:r>
        <w:t>** Wyjaśnienie: skorzystanie z prawa do sprostowania nie może skutkować zmianą wyniku postępowania</w:t>
      </w:r>
      <w:r>
        <w:rPr>
          <w:lang w:val="pl-PL"/>
        </w:rPr>
        <w:t xml:space="preserve"> </w:t>
      </w:r>
      <w:r>
        <w:t xml:space="preserve">o udzielenie zamówienia publicznego ani zmianą postanowień umowy w zakresie niezgodnym z ustawą </w:t>
      </w:r>
      <w:proofErr w:type="spellStart"/>
      <w:r>
        <w:t>Pzp</w:t>
      </w:r>
      <w:proofErr w:type="spellEnd"/>
      <w:r>
        <w:t xml:space="preserve"> oraz nie może naruszać integralności protokołu oraz jego załączników.</w:t>
      </w:r>
    </w:p>
    <w:p w:rsidR="001D3492" w:rsidRPr="001D3492" w:rsidRDefault="001D3492" w:rsidP="001D3492">
      <w:pPr>
        <w:pStyle w:val="Nagwek2"/>
        <w:numPr>
          <w:ilvl w:val="0"/>
          <w:numId w:val="0"/>
        </w:numPr>
        <w:tabs>
          <w:tab w:val="left" w:pos="708"/>
        </w:tabs>
        <w:ind w:left="680"/>
        <w:rPr>
          <w:lang w:val="pl-PL"/>
        </w:rPr>
      </w:pPr>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705BDD" w:rsidRPr="00705BDD">
        <w:t>(</w:t>
      </w:r>
      <w:proofErr w:type="spellStart"/>
      <w:r w:rsidR="00705BDD" w:rsidRPr="00705BDD">
        <w:t>t.j</w:t>
      </w:r>
      <w:proofErr w:type="spellEnd"/>
      <w:r w:rsidR="00705BDD" w:rsidRPr="00705BDD">
        <w:t xml:space="preserve">. Dz. U. z 2017 r. poz. 1579 z </w:t>
      </w:r>
      <w:proofErr w:type="spellStart"/>
      <w:r w:rsidR="00705BDD" w:rsidRPr="00705BDD">
        <w:t>późn</w:t>
      </w:r>
      <w:proofErr w:type="spellEnd"/>
      <w:r w:rsidR="00705BDD" w:rsidRPr="00705BDD">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1D3492">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705BDD" w:rsidRPr="006672A6" w:rsidTr="001D3492">
        <w:tc>
          <w:tcPr>
            <w:tcW w:w="828" w:type="dxa"/>
          </w:tcPr>
          <w:p w:rsidR="00705BDD" w:rsidRPr="006672A6" w:rsidRDefault="00705BDD" w:rsidP="00BC7AC6">
            <w:pPr>
              <w:spacing w:before="60" w:after="120"/>
              <w:jc w:val="both"/>
              <w:rPr>
                <w:b/>
              </w:rPr>
            </w:pPr>
            <w:r w:rsidRPr="00705BDD">
              <w:t>1</w:t>
            </w:r>
          </w:p>
        </w:tc>
        <w:tc>
          <w:tcPr>
            <w:tcW w:w="7740" w:type="dxa"/>
          </w:tcPr>
          <w:p w:rsidR="00705BDD" w:rsidRPr="006672A6" w:rsidRDefault="00705BDD" w:rsidP="00BC7AC6">
            <w:pPr>
              <w:spacing w:before="60" w:after="120"/>
              <w:jc w:val="both"/>
              <w:rPr>
                <w:b/>
              </w:rPr>
            </w:pPr>
            <w:r w:rsidRPr="00705BDD">
              <w:t>Oświadczenia wykonawcy o przynależności albo braku przynależności do tej samej grupy kapitałowej.</w:t>
            </w:r>
          </w:p>
        </w:tc>
      </w:tr>
      <w:tr w:rsidR="00705BDD" w:rsidRPr="006672A6" w:rsidTr="001D3492">
        <w:tc>
          <w:tcPr>
            <w:tcW w:w="828" w:type="dxa"/>
          </w:tcPr>
          <w:p w:rsidR="00705BDD" w:rsidRPr="006672A6" w:rsidRDefault="00705BDD" w:rsidP="00BC7AC6">
            <w:pPr>
              <w:spacing w:before="60" w:after="120"/>
              <w:jc w:val="both"/>
              <w:rPr>
                <w:b/>
              </w:rPr>
            </w:pPr>
            <w:r w:rsidRPr="00705BDD">
              <w:t>2</w:t>
            </w:r>
          </w:p>
        </w:tc>
        <w:tc>
          <w:tcPr>
            <w:tcW w:w="7740" w:type="dxa"/>
          </w:tcPr>
          <w:p w:rsidR="00705BDD" w:rsidRPr="006672A6" w:rsidRDefault="00705BDD" w:rsidP="00BC7AC6">
            <w:pPr>
              <w:spacing w:before="60" w:after="120"/>
              <w:jc w:val="both"/>
              <w:rPr>
                <w:b/>
              </w:rPr>
            </w:pPr>
            <w:r w:rsidRPr="00705BDD">
              <w:t>Oświadczenie o niepodleganiu wykluczeniu oraz spełnianiu warunków udziału</w:t>
            </w:r>
          </w:p>
        </w:tc>
      </w:tr>
      <w:tr w:rsidR="00705BDD" w:rsidRPr="006672A6" w:rsidTr="001D3492">
        <w:tc>
          <w:tcPr>
            <w:tcW w:w="828" w:type="dxa"/>
          </w:tcPr>
          <w:p w:rsidR="00705BDD" w:rsidRPr="006672A6" w:rsidRDefault="00705BDD" w:rsidP="00BC7AC6">
            <w:pPr>
              <w:spacing w:before="60" w:after="120"/>
              <w:jc w:val="both"/>
              <w:rPr>
                <w:b/>
              </w:rPr>
            </w:pPr>
            <w:r w:rsidRPr="00705BDD">
              <w:t>3</w:t>
            </w:r>
          </w:p>
        </w:tc>
        <w:tc>
          <w:tcPr>
            <w:tcW w:w="7740" w:type="dxa"/>
          </w:tcPr>
          <w:p w:rsidR="00705BDD" w:rsidRPr="006672A6" w:rsidRDefault="00705BDD" w:rsidP="00BC7AC6">
            <w:pPr>
              <w:spacing w:before="60" w:after="120"/>
              <w:jc w:val="both"/>
              <w:rPr>
                <w:b/>
              </w:rPr>
            </w:pPr>
            <w:r w:rsidRPr="00705BDD">
              <w:t>Zobowiązanie podmiotów trzecich do oddania do dyspozycji niezbędnych zasobów.</w:t>
            </w:r>
          </w:p>
        </w:tc>
      </w:tr>
      <w:tr w:rsidR="00705BDD" w:rsidRPr="006672A6" w:rsidTr="001D3492">
        <w:tc>
          <w:tcPr>
            <w:tcW w:w="828" w:type="dxa"/>
          </w:tcPr>
          <w:p w:rsidR="00705BDD" w:rsidRPr="006672A6" w:rsidRDefault="00705BDD" w:rsidP="00BC7AC6">
            <w:pPr>
              <w:spacing w:before="60" w:after="120"/>
              <w:jc w:val="both"/>
              <w:rPr>
                <w:b/>
              </w:rPr>
            </w:pPr>
            <w:r w:rsidRPr="00705BDD">
              <w:lastRenderedPageBreak/>
              <w:t>4</w:t>
            </w:r>
          </w:p>
        </w:tc>
        <w:tc>
          <w:tcPr>
            <w:tcW w:w="7740" w:type="dxa"/>
          </w:tcPr>
          <w:p w:rsidR="00705BDD" w:rsidRPr="006672A6" w:rsidRDefault="00705BDD" w:rsidP="00BC7AC6">
            <w:pPr>
              <w:spacing w:before="60" w:after="120"/>
              <w:jc w:val="both"/>
              <w:rPr>
                <w:b/>
              </w:rPr>
            </w:pPr>
            <w:r w:rsidRPr="00705BDD">
              <w:t>Wykaz części zamówienia, której wykonanie wykonawca zamierza powierzyć podwykonawcom</w:t>
            </w:r>
          </w:p>
        </w:tc>
      </w:tr>
      <w:tr w:rsidR="00603291" w:rsidRPr="006672A6" w:rsidTr="001D3492">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705BDD" w:rsidRPr="006672A6" w:rsidTr="001D3492">
        <w:tc>
          <w:tcPr>
            <w:tcW w:w="828" w:type="dxa"/>
          </w:tcPr>
          <w:p w:rsidR="00705BDD" w:rsidRPr="006672A6" w:rsidRDefault="00705BDD" w:rsidP="00BC7AC6">
            <w:pPr>
              <w:spacing w:before="60" w:after="120"/>
              <w:jc w:val="both"/>
              <w:rPr>
                <w:b/>
              </w:rPr>
            </w:pPr>
            <w:r w:rsidRPr="00705BDD">
              <w:t>4</w:t>
            </w:r>
          </w:p>
        </w:tc>
        <w:tc>
          <w:tcPr>
            <w:tcW w:w="7740" w:type="dxa"/>
          </w:tcPr>
          <w:p w:rsidR="00705BDD" w:rsidRPr="006672A6" w:rsidRDefault="00705BDD" w:rsidP="00BC7AC6">
            <w:pPr>
              <w:spacing w:before="60" w:after="120"/>
              <w:jc w:val="both"/>
              <w:rPr>
                <w:b/>
              </w:rPr>
            </w:pPr>
            <w:r w:rsidRPr="00705BDD">
              <w:t>projekt umowy zaprojektuj i wybuduj.docx</w:t>
            </w:r>
          </w:p>
        </w:tc>
      </w:tr>
      <w:tr w:rsidR="00705BDD" w:rsidRPr="006672A6" w:rsidTr="001D3492">
        <w:tc>
          <w:tcPr>
            <w:tcW w:w="828" w:type="dxa"/>
          </w:tcPr>
          <w:p w:rsidR="00705BDD" w:rsidRPr="006672A6" w:rsidRDefault="00705BDD" w:rsidP="00BC7AC6">
            <w:pPr>
              <w:spacing w:before="60" w:after="120"/>
              <w:jc w:val="both"/>
              <w:rPr>
                <w:b/>
              </w:rPr>
            </w:pPr>
            <w:r w:rsidRPr="00705BDD">
              <w:t>5</w:t>
            </w:r>
          </w:p>
        </w:tc>
        <w:tc>
          <w:tcPr>
            <w:tcW w:w="7740" w:type="dxa"/>
          </w:tcPr>
          <w:p w:rsidR="00705BDD" w:rsidRPr="006672A6" w:rsidRDefault="00705BDD" w:rsidP="00BC7AC6">
            <w:pPr>
              <w:spacing w:before="60" w:after="120"/>
              <w:jc w:val="both"/>
              <w:rPr>
                <w:b/>
              </w:rPr>
            </w:pPr>
            <w:r w:rsidRPr="00705BDD">
              <w:t>formularz ofertowy.docx</w:t>
            </w:r>
          </w:p>
        </w:tc>
      </w:tr>
      <w:tr w:rsidR="00705BDD" w:rsidRPr="006672A6" w:rsidTr="001D3492">
        <w:tc>
          <w:tcPr>
            <w:tcW w:w="828" w:type="dxa"/>
          </w:tcPr>
          <w:p w:rsidR="00705BDD" w:rsidRPr="006672A6" w:rsidRDefault="00705BDD" w:rsidP="00BC7AC6">
            <w:pPr>
              <w:spacing w:before="60" w:after="120"/>
              <w:jc w:val="both"/>
              <w:rPr>
                <w:b/>
              </w:rPr>
            </w:pPr>
            <w:r w:rsidRPr="00705BDD">
              <w:t>6</w:t>
            </w:r>
          </w:p>
        </w:tc>
        <w:tc>
          <w:tcPr>
            <w:tcW w:w="7740" w:type="dxa"/>
          </w:tcPr>
          <w:p w:rsidR="00705BDD" w:rsidRPr="006672A6" w:rsidRDefault="00705BDD" w:rsidP="00BC7AC6">
            <w:pPr>
              <w:spacing w:before="60" w:after="120"/>
              <w:jc w:val="both"/>
              <w:rPr>
                <w:b/>
              </w:rPr>
            </w:pPr>
            <w:r w:rsidRPr="00705BDD">
              <w:t>karta gwarancyjna.doc</w:t>
            </w:r>
          </w:p>
        </w:tc>
      </w:tr>
      <w:tr w:rsidR="00705BDD" w:rsidRPr="006672A6" w:rsidTr="001D3492">
        <w:tc>
          <w:tcPr>
            <w:tcW w:w="828" w:type="dxa"/>
          </w:tcPr>
          <w:p w:rsidR="00705BDD" w:rsidRPr="006672A6" w:rsidRDefault="00705BDD" w:rsidP="00BC7AC6">
            <w:pPr>
              <w:spacing w:before="60" w:after="120"/>
              <w:jc w:val="both"/>
              <w:rPr>
                <w:b/>
              </w:rPr>
            </w:pPr>
            <w:r w:rsidRPr="00705BDD">
              <w:t>7</w:t>
            </w:r>
          </w:p>
        </w:tc>
        <w:tc>
          <w:tcPr>
            <w:tcW w:w="7740" w:type="dxa"/>
          </w:tcPr>
          <w:p w:rsidR="00705BDD" w:rsidRPr="006672A6" w:rsidRDefault="00705BDD" w:rsidP="00BC7AC6">
            <w:pPr>
              <w:spacing w:before="60" w:after="120"/>
              <w:jc w:val="both"/>
              <w:rPr>
                <w:b/>
              </w:rPr>
            </w:pPr>
            <w:r w:rsidRPr="00705BDD">
              <w:t>DOKUMENTACJA PRZETARG WĘZŁY.zip</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1F" w:rsidRDefault="00854E1F">
      <w:r>
        <w:separator/>
      </w:r>
    </w:p>
  </w:endnote>
  <w:endnote w:type="continuationSeparator" w:id="0">
    <w:p w:rsidR="00854E1F" w:rsidRDefault="0085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1F" w:rsidRDefault="00854E1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1F" w:rsidRDefault="00854E1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854E1F" w:rsidRDefault="00854E1F">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B5736">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B5736">
      <w:rPr>
        <w:rStyle w:val="Numerstrony"/>
        <w:noProof/>
        <w:sz w:val="18"/>
        <w:szCs w:val="18"/>
      </w:rPr>
      <w:t>26</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1F" w:rsidRDefault="00854E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1F" w:rsidRDefault="00854E1F">
      <w:r>
        <w:separator/>
      </w:r>
    </w:p>
  </w:footnote>
  <w:footnote w:type="continuationSeparator" w:id="0">
    <w:p w:rsidR="00854E1F" w:rsidRDefault="00854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1F" w:rsidRDefault="00854E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1F" w:rsidRDefault="00854E1F">
    <w:pPr>
      <w:pStyle w:val="Nagwek"/>
      <w:jc w:val="center"/>
      <w:rPr>
        <w:sz w:val="18"/>
        <w:szCs w:val="18"/>
      </w:rPr>
    </w:pPr>
    <w:r>
      <w:rPr>
        <w:sz w:val="18"/>
        <w:szCs w:val="18"/>
      </w:rPr>
      <w:t>Specyfikacja istotnych warunków zamówienia</w:t>
    </w:r>
  </w:p>
  <w:p w:rsidR="00854E1F" w:rsidRDefault="00854E1F">
    <w:pPr>
      <w:pStyle w:val="Nagwek"/>
      <w:jc w:val="center"/>
      <w:rPr>
        <w:sz w:val="18"/>
        <w:szCs w:val="18"/>
      </w:rPr>
    </w:pPr>
    <w:r>
      <w:rPr>
        <w:sz w:val="18"/>
        <w:szCs w:val="18"/>
      </w:rPr>
      <w:t>"Budowa zintegrowanych węzłów przesiadkowych wraz z infrastrukturą towarzyszącą w Śremie".</w:t>
    </w:r>
  </w:p>
  <w:p w:rsidR="00854E1F" w:rsidRDefault="00854E1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1F" w:rsidRPr="00317B56" w:rsidRDefault="00854E1F" w:rsidP="00317B56">
    <w:pPr>
      <w:pStyle w:val="Nagwek"/>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136525</wp:posOffset>
          </wp:positionV>
          <wp:extent cx="1438275" cy="407670"/>
          <wp:effectExtent l="0" t="0" r="9525"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076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align>right</wp:align>
          </wp:positionH>
          <wp:positionV relativeFrom="paragraph">
            <wp:posOffset>14605</wp:posOffset>
          </wp:positionV>
          <wp:extent cx="1756410" cy="572135"/>
          <wp:effectExtent l="0" t="0" r="0" b="0"/>
          <wp:wrapSquare wrapText="bothSides"/>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6410" cy="5721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align>left</wp:align>
          </wp:positionH>
          <wp:positionV relativeFrom="paragraph">
            <wp:posOffset>3810</wp:posOffset>
          </wp:positionV>
          <wp:extent cx="1266825" cy="648970"/>
          <wp:effectExtent l="0" t="0" r="9525" b="0"/>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648970"/>
                  </a:xfrm>
                  <a:prstGeom prst="rect">
                    <a:avLst/>
                  </a:prstGeom>
                  <a:noFill/>
                </pic:spPr>
              </pic:pic>
            </a:graphicData>
          </a:graphic>
          <wp14:sizeRelH relativeFrom="margin">
            <wp14:pctWidth>0</wp14:pctWidth>
          </wp14:sizeRelH>
          <wp14:sizeRelV relativeFrom="margin">
            <wp14:pctHeight>0</wp14:pctHeight>
          </wp14:sizeRelV>
        </wp:anchor>
      </w:drawing>
    </w:r>
  </w:p>
  <w:p w:rsidR="00854E1F" w:rsidRDefault="00854E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F2"/>
    <w:rsid w:val="00004D89"/>
    <w:rsid w:val="000067E5"/>
    <w:rsid w:val="00012833"/>
    <w:rsid w:val="00020641"/>
    <w:rsid w:val="00020FF3"/>
    <w:rsid w:val="00026453"/>
    <w:rsid w:val="00031855"/>
    <w:rsid w:val="00033447"/>
    <w:rsid w:val="00034D1A"/>
    <w:rsid w:val="00036DB5"/>
    <w:rsid w:val="0004094C"/>
    <w:rsid w:val="00046091"/>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C779A"/>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B6EF6"/>
    <w:rsid w:val="001C30E8"/>
    <w:rsid w:val="001C5986"/>
    <w:rsid w:val="001D3492"/>
    <w:rsid w:val="001E4CE2"/>
    <w:rsid w:val="001E66C0"/>
    <w:rsid w:val="001F1894"/>
    <w:rsid w:val="0020154D"/>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17B56"/>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5736"/>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D4718"/>
    <w:rsid w:val="005E544C"/>
    <w:rsid w:val="005E601C"/>
    <w:rsid w:val="005E73AC"/>
    <w:rsid w:val="005E7FA8"/>
    <w:rsid w:val="005F3D6B"/>
    <w:rsid w:val="00602F4E"/>
    <w:rsid w:val="00603291"/>
    <w:rsid w:val="00614581"/>
    <w:rsid w:val="00625AAA"/>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DD"/>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4E1F"/>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1DF2"/>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60A95"/>
    <w:rsid w:val="00B8343A"/>
    <w:rsid w:val="00B8358F"/>
    <w:rsid w:val="00B90CFE"/>
    <w:rsid w:val="00B97667"/>
    <w:rsid w:val="00BA1AB5"/>
    <w:rsid w:val="00BB295E"/>
    <w:rsid w:val="00BC04D7"/>
    <w:rsid w:val="00BC7AC6"/>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CF64CF"/>
    <w:rsid w:val="00D06196"/>
    <w:rsid w:val="00D06289"/>
    <w:rsid w:val="00D07762"/>
    <w:rsid w:val="00D14E18"/>
    <w:rsid w:val="00D218B3"/>
    <w:rsid w:val="00D23093"/>
    <w:rsid w:val="00D30384"/>
    <w:rsid w:val="00D35830"/>
    <w:rsid w:val="00D45566"/>
    <w:rsid w:val="00D65942"/>
    <w:rsid w:val="00D67BC1"/>
    <w:rsid w:val="00D713A4"/>
    <w:rsid w:val="00D94CD8"/>
    <w:rsid w:val="00D95619"/>
    <w:rsid w:val="00DA094A"/>
    <w:rsid w:val="00DC3E3B"/>
    <w:rsid w:val="00DD2C73"/>
    <w:rsid w:val="00DD574A"/>
    <w:rsid w:val="00DE5056"/>
    <w:rsid w:val="00DF1E0C"/>
    <w:rsid w:val="00DF4EB3"/>
    <w:rsid w:val="00DF5C49"/>
    <w:rsid w:val="00E0447E"/>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A79A5"/>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0612921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737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1.UR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328</TotalTime>
  <Pages>26</Pages>
  <Words>8827</Words>
  <Characters>55937</Characters>
  <Application>Microsoft Office Word</Application>
  <DocSecurity>0</DocSecurity>
  <Lines>466</Lines>
  <Paragraphs>129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Marta Urgacz</dc:creator>
  <cp:lastModifiedBy>Slawomir Baum</cp:lastModifiedBy>
  <cp:revision>11</cp:revision>
  <cp:lastPrinted>1900-12-31T22:00:00Z</cp:lastPrinted>
  <dcterms:created xsi:type="dcterms:W3CDTF">2018-06-22T08:55:00Z</dcterms:created>
  <dcterms:modified xsi:type="dcterms:W3CDTF">2018-06-28T10:45:00Z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