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1D7CD4">
      <w:pPr>
        <w:spacing w:before="360"/>
        <w:rPr>
          <w:b/>
          <w:bCs/>
        </w:rPr>
      </w:pPr>
      <w:r w:rsidRPr="001D7CD4">
        <w:rPr>
          <w:b/>
          <w:bCs/>
        </w:rPr>
        <w:t>Gmina Śrem</w:t>
      </w:r>
    </w:p>
    <w:p w:rsidR="0033076C" w:rsidRDefault="001D7CD4">
      <w:pPr>
        <w:rPr>
          <w:b/>
          <w:bCs/>
        </w:rPr>
      </w:pPr>
      <w:r w:rsidRPr="001D7CD4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1D7CD4">
        <w:rPr>
          <w:b/>
          <w:bCs/>
        </w:rPr>
        <w:t>1</w:t>
      </w:r>
    </w:p>
    <w:p w:rsidR="0033076C" w:rsidRDefault="001D7CD4">
      <w:pPr>
        <w:rPr>
          <w:b/>
          <w:bCs/>
        </w:rPr>
      </w:pPr>
      <w:r w:rsidRPr="001D7CD4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1D7CD4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1D7CD4" w:rsidRPr="001D7CD4">
        <w:rPr>
          <w:b/>
          <w:bCs/>
        </w:rPr>
        <w:t>BP.271.26.2019.BS/3</w:t>
      </w:r>
      <w:r>
        <w:tab/>
        <w:t xml:space="preserve"> </w:t>
      </w:r>
      <w:r w:rsidR="001D7CD4" w:rsidRPr="001D7CD4">
        <w:t>Śrem</w:t>
      </w:r>
      <w:r>
        <w:t xml:space="preserve"> dnia: </w:t>
      </w:r>
      <w:r w:rsidR="001D7CD4" w:rsidRPr="001D7CD4">
        <w:t>2019-08-06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1D7CD4" w:rsidRPr="001D7CD4">
        <w:t>(</w:t>
      </w:r>
      <w:proofErr w:type="spellStart"/>
      <w:r w:rsidR="001D7CD4" w:rsidRPr="001D7CD4">
        <w:t>t.j</w:t>
      </w:r>
      <w:proofErr w:type="spellEnd"/>
      <w:r w:rsidR="001D7CD4" w:rsidRPr="001D7CD4">
        <w:t>. Dz. U. z  2018 r. poz. 1986)</w:t>
      </w:r>
      <w:r>
        <w:t xml:space="preserve"> </w:t>
      </w:r>
      <w:r>
        <w:rPr>
          <w:bCs/>
        </w:rPr>
        <w:t xml:space="preserve">w trybie </w:t>
      </w:r>
      <w:r w:rsidR="001D7CD4" w:rsidRPr="001D7CD4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1D7CD4">
      <w:pPr>
        <w:spacing w:before="120" w:after="120"/>
        <w:jc w:val="center"/>
        <w:rPr>
          <w:b/>
        </w:rPr>
      </w:pPr>
      <w:r w:rsidRPr="001D7CD4">
        <w:rPr>
          <w:b/>
        </w:rPr>
        <w:t>Przebudowa ul. Ametystowej w Zbrudzewie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D7CD4" w:rsidTr="00971924">
        <w:trPr>
          <w:cantSplit/>
        </w:trPr>
        <w:tc>
          <w:tcPr>
            <w:tcW w:w="9210" w:type="dxa"/>
          </w:tcPr>
          <w:p w:rsidR="001D7CD4" w:rsidRDefault="001D7CD4" w:rsidP="00971924">
            <w:pPr>
              <w:spacing w:line="360" w:lineRule="auto"/>
              <w:ind w:firstLine="284"/>
              <w:jc w:val="both"/>
              <w:rPr>
                <w:b/>
              </w:rPr>
            </w:pPr>
            <w:r w:rsidRPr="001D7CD4">
              <w:rPr>
                <w:b/>
              </w:rPr>
              <w:t>Przedsiębiorstwo Usługowo-Handlowe CYNK s.c. Edward Cynka i wspólnicy</w:t>
            </w:r>
          </w:p>
          <w:p w:rsidR="001D7CD4" w:rsidRDefault="001D7CD4" w:rsidP="00971924">
            <w:pPr>
              <w:spacing w:line="360" w:lineRule="auto"/>
              <w:ind w:firstLine="284"/>
              <w:jc w:val="both"/>
              <w:rPr>
                <w:b/>
              </w:rPr>
            </w:pPr>
            <w:r w:rsidRPr="001D7CD4">
              <w:rPr>
                <w:b/>
              </w:rPr>
              <w:t>Sosnowiec ul. Nadwarciańska</w:t>
            </w:r>
            <w:r>
              <w:rPr>
                <w:b/>
              </w:rPr>
              <w:t xml:space="preserve"> </w:t>
            </w:r>
            <w:r w:rsidRPr="001D7CD4">
              <w:rPr>
                <w:b/>
              </w:rPr>
              <w:t>8</w:t>
            </w:r>
          </w:p>
          <w:p w:rsidR="001D7CD4" w:rsidRDefault="001D7CD4" w:rsidP="00971924">
            <w:pPr>
              <w:spacing w:line="360" w:lineRule="auto"/>
              <w:ind w:firstLine="284"/>
              <w:jc w:val="both"/>
              <w:rPr>
                <w:b/>
              </w:rPr>
            </w:pPr>
            <w:r w:rsidRPr="001D7CD4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1D7CD4">
              <w:rPr>
                <w:b/>
              </w:rPr>
              <w:t>Śrem</w:t>
            </w:r>
          </w:p>
          <w:p w:rsidR="001D7CD4" w:rsidRDefault="001D7CD4" w:rsidP="00971924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1D7CD4" w:rsidRDefault="001D7CD4" w:rsidP="00971924">
            <w:pPr>
              <w:spacing w:line="360" w:lineRule="auto"/>
              <w:ind w:firstLine="284"/>
              <w:jc w:val="both"/>
              <w:rPr>
                <w:b/>
              </w:rPr>
            </w:pPr>
            <w:r w:rsidRPr="001D7CD4">
              <w:t>"Przebudowa ul. Ametystowej w Zbrudzewie</w:t>
            </w:r>
            <w:r>
              <w:t xml:space="preserve"> za cenę </w:t>
            </w:r>
            <w:r w:rsidRPr="001D7CD4">
              <w:rPr>
                <w:b/>
              </w:rPr>
              <w:t>776 991.00 zł</w:t>
            </w:r>
          </w:p>
          <w:p w:rsidR="001D7CD4" w:rsidRDefault="001D7CD4" w:rsidP="00971924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1D7CD4" w:rsidRPr="001D7CD4" w:rsidRDefault="001D7CD4" w:rsidP="000A0230">
            <w:pPr>
              <w:spacing w:line="360" w:lineRule="auto"/>
              <w:ind w:firstLine="284"/>
              <w:jc w:val="both"/>
            </w:pPr>
            <w:r w:rsidRPr="001D7CD4">
              <w:t>Uzasadnienie prawne: art. 91 ust. 1 ustawy PZP.</w:t>
            </w:r>
          </w:p>
          <w:p w:rsidR="001D7CD4" w:rsidRDefault="001D7CD4" w:rsidP="00971924">
            <w:pPr>
              <w:spacing w:line="360" w:lineRule="auto"/>
              <w:ind w:firstLine="284"/>
              <w:jc w:val="both"/>
            </w:pPr>
            <w:r w:rsidRPr="001D7CD4">
              <w:t>Uzasadnienie faktyczne: Najkorzystniejsza ze złożonych ofert w postępowaniu, która jest w pełni zgodna z SIWZ.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1D7CD4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771" w:type="dxa"/>
            <w:vAlign w:val="center"/>
          </w:tcPr>
          <w:p w:rsidR="000B6515" w:rsidRPr="005811DF" w:rsidRDefault="001D7CD4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sz w:val="18"/>
                <w:szCs w:val="18"/>
              </w:rPr>
              <w:t>dobrowolne wydłużenie rękojmi wraz z wydłużeniem pozostawienia zabezpieczenia</w:t>
            </w: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1D7CD4" w:rsidRPr="005811DF" w:rsidTr="00971924">
        <w:tc>
          <w:tcPr>
            <w:tcW w:w="540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Usługowo-</w:t>
            </w: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Handlowe CYNK s.c. Edward Cynka i wspólnicy</w:t>
            </w:r>
          </w:p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Sosnowiec ul. Nadwarciańska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60,00</w:t>
            </w:r>
          </w:p>
        </w:tc>
        <w:tc>
          <w:tcPr>
            <w:tcW w:w="771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2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1D7CD4" w:rsidRPr="005811DF" w:rsidTr="00971924">
        <w:tc>
          <w:tcPr>
            <w:tcW w:w="540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Firma Drogowa "ANDAR" s.c. A. D. </w:t>
            </w:r>
            <w:proofErr w:type="spellStart"/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Białobrzyccy</w:t>
            </w:r>
            <w:proofErr w:type="spellEnd"/>
          </w:p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Wodna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62-200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Gniezno</w:t>
            </w:r>
          </w:p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sz w:val="18"/>
                <w:szCs w:val="18"/>
              </w:rPr>
              <w:t xml:space="preserve">  56,73</w:t>
            </w:r>
          </w:p>
        </w:tc>
        <w:tc>
          <w:tcPr>
            <w:tcW w:w="771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2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sz w:val="18"/>
                <w:szCs w:val="18"/>
              </w:rPr>
              <w:t xml:space="preserve">  96,73</w:t>
            </w:r>
          </w:p>
        </w:tc>
      </w:tr>
      <w:tr w:rsidR="001D7CD4" w:rsidRPr="005811DF" w:rsidTr="00971924">
        <w:tc>
          <w:tcPr>
            <w:tcW w:w="540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PUB BRUKPOL s.c.</w:t>
            </w:r>
          </w:p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Strzelce Wielkie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81c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63-820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Piaski</w:t>
            </w:r>
          </w:p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sz w:val="18"/>
                <w:szCs w:val="18"/>
              </w:rPr>
              <w:t xml:space="preserve">  45,48</w:t>
            </w:r>
          </w:p>
        </w:tc>
        <w:tc>
          <w:tcPr>
            <w:tcW w:w="771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2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sz w:val="18"/>
                <w:szCs w:val="18"/>
              </w:rPr>
              <w:t xml:space="preserve">  85,48</w:t>
            </w:r>
          </w:p>
        </w:tc>
      </w:tr>
      <w:tr w:rsidR="001D7CD4" w:rsidRPr="005811DF" w:rsidTr="00971924">
        <w:tc>
          <w:tcPr>
            <w:tcW w:w="540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AS Piotr Frąckowiak</w:t>
            </w:r>
          </w:p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ul. Kręta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D7CD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D7CD4" w:rsidRPr="005811DF" w:rsidRDefault="001D7CD4" w:rsidP="009719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CD4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1D7CD4" w:rsidTr="00971924">
        <w:tc>
          <w:tcPr>
            <w:tcW w:w="941" w:type="dxa"/>
            <w:vAlign w:val="center"/>
          </w:tcPr>
          <w:p w:rsidR="001D7CD4" w:rsidRDefault="001D7CD4" w:rsidP="00971924">
            <w:r w:rsidRPr="001D7CD4">
              <w:t>1</w:t>
            </w:r>
          </w:p>
        </w:tc>
        <w:tc>
          <w:tcPr>
            <w:tcW w:w="2796" w:type="dxa"/>
            <w:vAlign w:val="center"/>
          </w:tcPr>
          <w:p w:rsidR="001D7CD4" w:rsidRDefault="001D7CD4" w:rsidP="00971924">
            <w:r w:rsidRPr="001D7CD4">
              <w:t>2</w:t>
            </w:r>
          </w:p>
          <w:p w:rsidR="001D7CD4" w:rsidRDefault="001D7CD4" w:rsidP="00971924">
            <w:r w:rsidRPr="001D7CD4">
              <w:t>AS Piotr Frąckowiak</w:t>
            </w:r>
          </w:p>
          <w:p w:rsidR="001D7CD4" w:rsidRDefault="001D7CD4" w:rsidP="00971924">
            <w:r w:rsidRPr="001D7CD4">
              <w:t>ul. Kręta</w:t>
            </w:r>
            <w:r>
              <w:t xml:space="preserve"> </w:t>
            </w:r>
            <w:r w:rsidRPr="001D7CD4">
              <w:t>33</w:t>
            </w:r>
            <w:r>
              <w:t xml:space="preserve"> </w:t>
            </w:r>
            <w:r w:rsidRPr="001D7CD4">
              <w:t>/2</w:t>
            </w:r>
          </w:p>
          <w:p w:rsidR="001D7CD4" w:rsidRDefault="001D7CD4" w:rsidP="00971924">
            <w:r w:rsidRPr="001D7CD4">
              <w:t>63-800</w:t>
            </w:r>
            <w:r>
              <w:t xml:space="preserve"> </w:t>
            </w:r>
            <w:r w:rsidRPr="001D7CD4">
              <w:t>Gostyń</w:t>
            </w:r>
          </w:p>
        </w:tc>
        <w:tc>
          <w:tcPr>
            <w:tcW w:w="5488" w:type="dxa"/>
            <w:vAlign w:val="center"/>
          </w:tcPr>
          <w:p w:rsidR="001D7CD4" w:rsidRDefault="001D7CD4" w:rsidP="00971924">
            <w:r w:rsidRPr="001D7CD4">
              <w:t>Art. 89. ust.1 pkt 5</w:t>
            </w:r>
          </w:p>
          <w:p w:rsidR="001D7CD4" w:rsidRDefault="001D7CD4" w:rsidP="00971924">
            <w:pPr>
              <w:jc w:val="both"/>
            </w:pPr>
            <w:r w:rsidRPr="001D7CD4">
              <w:t xml:space="preserve">Oferta </w:t>
            </w:r>
            <w:r w:rsidR="000A0230" w:rsidRPr="001D7CD4">
              <w:t>została</w:t>
            </w:r>
            <w:r w:rsidRPr="001D7CD4">
              <w:t xml:space="preserve"> odrzucona </w:t>
            </w:r>
            <w:r w:rsidR="000A0230" w:rsidRPr="001D7CD4">
              <w:t>ponieważ</w:t>
            </w:r>
            <w:r w:rsidRPr="001D7CD4">
              <w:t xml:space="preserve"> wykonawca </w:t>
            </w:r>
            <w:r w:rsidR="000A0230" w:rsidRPr="001D7CD4">
              <w:t>został</w:t>
            </w:r>
            <w:r w:rsidRPr="001D7CD4">
              <w:t xml:space="preserve"> wykluczony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1D7CD4" w:rsidTr="00971924">
        <w:tc>
          <w:tcPr>
            <w:tcW w:w="941" w:type="dxa"/>
            <w:vAlign w:val="center"/>
          </w:tcPr>
          <w:p w:rsidR="001D7CD4" w:rsidRDefault="001D7CD4" w:rsidP="00971924">
            <w:r w:rsidRPr="001D7CD4">
              <w:t>1</w:t>
            </w:r>
          </w:p>
        </w:tc>
        <w:tc>
          <w:tcPr>
            <w:tcW w:w="2796" w:type="dxa"/>
            <w:vAlign w:val="center"/>
          </w:tcPr>
          <w:p w:rsidR="001D7CD4" w:rsidRDefault="001D7CD4" w:rsidP="00971924">
            <w:pPr>
              <w:jc w:val="both"/>
            </w:pPr>
            <w:r w:rsidRPr="001D7CD4">
              <w:t>AS Piotr Frąckowiak</w:t>
            </w:r>
          </w:p>
          <w:p w:rsidR="001D7CD4" w:rsidRDefault="001D7CD4" w:rsidP="00971924">
            <w:pPr>
              <w:jc w:val="both"/>
              <w:rPr>
                <w:sz w:val="20"/>
                <w:szCs w:val="20"/>
              </w:rPr>
            </w:pPr>
            <w:r w:rsidRPr="001D7CD4">
              <w:t>ul. Kręta</w:t>
            </w:r>
            <w:r>
              <w:t xml:space="preserve"> </w:t>
            </w:r>
            <w:r w:rsidRPr="001D7CD4">
              <w:t>33</w:t>
            </w:r>
            <w:r>
              <w:t xml:space="preserve"> </w:t>
            </w:r>
            <w:r w:rsidRPr="001D7CD4">
              <w:t>/2</w:t>
            </w:r>
            <w:r>
              <w:t xml:space="preserve"> </w:t>
            </w:r>
          </w:p>
          <w:p w:rsidR="001D7CD4" w:rsidRDefault="001D7CD4" w:rsidP="00971924">
            <w:pPr>
              <w:jc w:val="both"/>
            </w:pPr>
            <w:r w:rsidRPr="001D7CD4">
              <w:t>63-800</w:t>
            </w:r>
            <w:r>
              <w:t xml:space="preserve"> </w:t>
            </w:r>
            <w:r w:rsidRPr="001D7CD4">
              <w:t>Gostyń</w:t>
            </w:r>
          </w:p>
        </w:tc>
        <w:tc>
          <w:tcPr>
            <w:tcW w:w="5488" w:type="dxa"/>
            <w:vAlign w:val="center"/>
          </w:tcPr>
          <w:p w:rsidR="001D7CD4" w:rsidRDefault="001D7CD4" w:rsidP="00971924">
            <w:pPr>
              <w:jc w:val="both"/>
              <w:rPr>
                <w:sz w:val="20"/>
                <w:szCs w:val="20"/>
              </w:rPr>
            </w:pPr>
            <w:r w:rsidRPr="001D7CD4">
              <w:rPr>
                <w:sz w:val="20"/>
                <w:szCs w:val="20"/>
              </w:rPr>
              <w:t>Art. 24 ust. 1 pkt 12</w:t>
            </w:r>
          </w:p>
          <w:p w:rsidR="001D7CD4" w:rsidRPr="001D7CD4" w:rsidRDefault="001D7CD4" w:rsidP="00971924">
            <w:pPr>
              <w:jc w:val="both"/>
            </w:pPr>
            <w:r w:rsidRPr="001D7CD4">
              <w:t>Nie spełniono warunku dokumentu: Informacja banku lub spółdzielczej kasy oszczędnościowo-kredytowej</w:t>
            </w:r>
          </w:p>
          <w:p w:rsidR="001D7CD4" w:rsidRPr="001D7CD4" w:rsidRDefault="001D7CD4" w:rsidP="00971924">
            <w:pPr>
              <w:jc w:val="both"/>
            </w:pPr>
            <w:r w:rsidRPr="001D7CD4">
              <w:t xml:space="preserve">Uzasadnienie : </w:t>
            </w:r>
          </w:p>
          <w:p w:rsidR="001D7CD4" w:rsidRPr="001D7CD4" w:rsidRDefault="001D7CD4" w:rsidP="00971924">
            <w:pPr>
              <w:jc w:val="both"/>
            </w:pPr>
            <w:r w:rsidRPr="001D7CD4">
              <w:t>Zamawiający w dniu 23.07.2019 r. wezwał Wykonawcę do złożenia dokumentów potwierdzających spełnianie warunków udziału w postępowaniu.</w:t>
            </w:r>
          </w:p>
          <w:p w:rsidR="001D7CD4" w:rsidRPr="001D7CD4" w:rsidRDefault="001D7CD4" w:rsidP="00971924">
            <w:pPr>
              <w:jc w:val="both"/>
            </w:pPr>
            <w:r w:rsidRPr="001D7CD4">
              <w:t>Z przedłożonych przez Wykonawcę w dniu 29.07.2019 r.</w:t>
            </w:r>
            <w:r w:rsidR="000A0230">
              <w:t xml:space="preserve"> </w:t>
            </w:r>
            <w:r w:rsidRPr="001D7CD4">
              <w:t>dokumentów wynika, że Wykonawca nie spełnia warunku udziału w postępowaniu w postaci posiadania zdolności ekonomicznej. Ponadto Wykonawca nie przedłożył wykazu osób, który również był wymagany w SIWZ. W dniu 31 lipca 2019 r. Zamawiający na podstawie art. 26 ust. 3 wezwał Wykonawcę do usunięcia braków oferty, poprzez przedstawienie aktualnego zaświadczenia z banku potwierdzającego dysponowanie kwotą 500 tys. zł oraz do przedłożenia wykazu osób. Wykonawca w dniu 2.08.2019 r. przedłożył wykaz osób, który spełnia wymagania SIWZ, jednak z załączonego do uzupełnienia zaświadczenia z banku nie wynika, że Wykon</w:t>
            </w:r>
            <w:r w:rsidR="000A0230">
              <w:t>a</w:t>
            </w:r>
            <w:r w:rsidRPr="001D7CD4">
              <w:t xml:space="preserve">wca spełnia warunek udziału w postępowaniu - posiadania 500 tys. zł do dyspozycji lub posiadania </w:t>
            </w:r>
            <w:r w:rsidRPr="001D7CD4">
              <w:lastRenderedPageBreak/>
              <w:t>zdolności kredytowej w takiej wysokości.</w:t>
            </w:r>
          </w:p>
          <w:p w:rsidR="001D7CD4" w:rsidRDefault="001D7CD4" w:rsidP="00971924">
            <w:pPr>
              <w:jc w:val="both"/>
            </w:pPr>
            <w:r w:rsidRPr="001D7CD4">
              <w:t>W związku z powyższym Wykonawca podlega wykluczeniu z udziału w postępowaniu.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1D7CD4">
        <w:t xml:space="preserve">  </w:t>
      </w:r>
      <w:r w:rsidR="001D7CD4" w:rsidRPr="0012155B">
        <w:t>nie krótszym niż 5 dni od dnia przesłania niniejszego zawiadomienia o wyborze najkorzystniejszej oferty</w:t>
      </w:r>
      <w:r w:rsidR="001D7CD4">
        <w:t>.</w:t>
      </w:r>
      <w:r w:rsidR="001D7CD4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1D7CD4">
      <w:pPr>
        <w:spacing w:before="120" w:after="120"/>
        <w:ind w:left="4680"/>
        <w:jc w:val="center"/>
        <w:rPr>
          <w:bCs/>
          <w:vertAlign w:val="superscript"/>
        </w:rPr>
      </w:pPr>
      <w:r w:rsidRPr="001D7CD4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1D7CD4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05" w:rsidRDefault="00AA1805">
      <w:r>
        <w:separator/>
      </w:r>
    </w:p>
  </w:endnote>
  <w:endnote w:type="continuationSeparator" w:id="0">
    <w:p w:rsidR="00AA1805" w:rsidRDefault="00AA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D4" w:rsidRDefault="001D7C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D4" w:rsidRDefault="001D7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05" w:rsidRDefault="00AA1805">
      <w:r>
        <w:separator/>
      </w:r>
    </w:p>
  </w:footnote>
  <w:footnote w:type="continuationSeparator" w:id="0">
    <w:p w:rsidR="00AA1805" w:rsidRDefault="00AA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D4" w:rsidRDefault="001D7C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D4" w:rsidRDefault="001D7C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D4" w:rsidRDefault="001D7C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05"/>
    <w:rsid w:val="00034F15"/>
    <w:rsid w:val="00095FA1"/>
    <w:rsid w:val="000A0230"/>
    <w:rsid w:val="000B6515"/>
    <w:rsid w:val="000D1E6C"/>
    <w:rsid w:val="000D6259"/>
    <w:rsid w:val="001D7CD4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A1805"/>
    <w:rsid w:val="00AD5B8D"/>
    <w:rsid w:val="00AE6513"/>
    <w:rsid w:val="00B35EB5"/>
    <w:rsid w:val="00B37924"/>
    <w:rsid w:val="00BA1245"/>
    <w:rsid w:val="00D05A79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1900-12-31T22:00:00Z</cp:lastPrinted>
  <dcterms:created xsi:type="dcterms:W3CDTF">2019-08-06T12:53:00Z</dcterms:created>
  <dcterms:modified xsi:type="dcterms:W3CDTF">2019-08-06T12:53:00Z</dcterms:modified>
</cp:coreProperties>
</file>