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1" w:rsidRDefault="00E70AA1">
      <w:pPr>
        <w:spacing w:before="360"/>
        <w:rPr>
          <w:b/>
          <w:bCs/>
        </w:rPr>
      </w:pPr>
      <w:r w:rsidRPr="003D70D5">
        <w:rPr>
          <w:b/>
          <w:bCs/>
        </w:rPr>
        <w:t>Gmina Śrem</w:t>
      </w:r>
    </w:p>
    <w:p w:rsidR="00E70AA1" w:rsidRDefault="00E70AA1">
      <w:pPr>
        <w:rPr>
          <w:b/>
          <w:bCs/>
        </w:rPr>
      </w:pPr>
      <w:r w:rsidRPr="003D70D5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3D70D5">
        <w:rPr>
          <w:b/>
          <w:bCs/>
        </w:rPr>
        <w:t>1</w:t>
      </w:r>
    </w:p>
    <w:p w:rsidR="00E70AA1" w:rsidRDefault="00E70AA1">
      <w:pPr>
        <w:rPr>
          <w:b/>
          <w:bCs/>
        </w:rPr>
      </w:pPr>
      <w:r w:rsidRPr="003D70D5">
        <w:rPr>
          <w:b/>
          <w:bCs/>
        </w:rPr>
        <w:t>63-100</w:t>
      </w:r>
      <w:r>
        <w:rPr>
          <w:b/>
          <w:bCs/>
        </w:rPr>
        <w:t xml:space="preserve"> </w:t>
      </w:r>
      <w:r w:rsidRPr="003D70D5">
        <w:rPr>
          <w:b/>
          <w:bCs/>
        </w:rPr>
        <w:t>Śrem</w:t>
      </w:r>
    </w:p>
    <w:p w:rsidR="00E70AA1" w:rsidRPr="0095499F" w:rsidRDefault="00E70AA1" w:rsidP="0095499F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3D70D5">
        <w:rPr>
          <w:b/>
          <w:bCs/>
        </w:rPr>
        <w:t>BP.271.31.2019.BS/3</w:t>
      </w:r>
      <w:r>
        <w:tab/>
        <w:t xml:space="preserve"> </w:t>
      </w:r>
      <w:r w:rsidRPr="003D70D5">
        <w:t>Śrem</w:t>
      </w:r>
      <w:r>
        <w:t xml:space="preserve"> dnia: </w:t>
      </w:r>
      <w:r w:rsidRPr="003D70D5">
        <w:t>2019-08-20</w:t>
      </w:r>
    </w:p>
    <w:p w:rsidR="00E70AA1" w:rsidRDefault="00E70AA1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E70AA1" w:rsidRDefault="00E70AA1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E70AA1" w:rsidRDefault="00E70AA1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E70AA1" w:rsidRDefault="00E70AA1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3D70D5">
        <w:t>(t.j. Dz. U. z  2018 r. poz. 1986)</w:t>
      </w:r>
      <w:r>
        <w:t xml:space="preserve"> </w:t>
      </w:r>
      <w:r>
        <w:rPr>
          <w:bCs/>
        </w:rPr>
        <w:t xml:space="preserve">w trybie </w:t>
      </w:r>
      <w:r w:rsidRPr="003D70D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95499F" w:rsidRDefault="00E70AA1">
      <w:pPr>
        <w:spacing w:before="120" w:after="120"/>
        <w:jc w:val="center"/>
        <w:rPr>
          <w:b/>
        </w:rPr>
      </w:pPr>
      <w:r w:rsidRPr="003D70D5">
        <w:rPr>
          <w:b/>
        </w:rPr>
        <w:t xml:space="preserve">Zagospodarowanie terenu przy SP5, budowa placu street workout, boiska do piłki </w:t>
      </w:r>
    </w:p>
    <w:p w:rsidR="00E70AA1" w:rsidRDefault="00E70AA1">
      <w:pPr>
        <w:spacing w:before="120" w:after="120"/>
        <w:jc w:val="center"/>
        <w:rPr>
          <w:b/>
        </w:rPr>
      </w:pPr>
      <w:r w:rsidRPr="003D70D5">
        <w:rPr>
          <w:b/>
        </w:rPr>
        <w:t>siatkowej - II przetarg</w:t>
      </w:r>
    </w:p>
    <w:p w:rsidR="0095499F" w:rsidRDefault="0095499F">
      <w:pPr>
        <w:spacing w:before="120" w:after="120"/>
        <w:jc w:val="both"/>
        <w:rPr>
          <w:bCs/>
        </w:rPr>
      </w:pPr>
    </w:p>
    <w:p w:rsidR="0095499F" w:rsidRDefault="0095499F">
      <w:pPr>
        <w:spacing w:before="120" w:after="120"/>
        <w:jc w:val="both"/>
        <w:rPr>
          <w:bCs/>
        </w:rPr>
      </w:pPr>
    </w:p>
    <w:p w:rsidR="0095499F" w:rsidRDefault="00E70AA1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70AA1" w:rsidTr="00662668">
        <w:trPr>
          <w:cantSplit/>
        </w:trPr>
        <w:tc>
          <w:tcPr>
            <w:tcW w:w="9210" w:type="dxa"/>
          </w:tcPr>
          <w:p w:rsidR="00E70AA1" w:rsidRDefault="00E70AA1" w:rsidP="00662668">
            <w:pPr>
              <w:spacing w:line="360" w:lineRule="auto"/>
              <w:ind w:firstLine="284"/>
              <w:jc w:val="both"/>
              <w:rPr>
                <w:b/>
              </w:rPr>
            </w:pPr>
            <w:r w:rsidRPr="003D70D5">
              <w:rPr>
                <w:b/>
              </w:rPr>
              <w:t>STOLARSTWO USŁUGI OGÓLNOBUDOWLANE Hołderny Adam</w:t>
            </w:r>
          </w:p>
          <w:p w:rsidR="00E70AA1" w:rsidRDefault="00E70AA1" w:rsidP="00662668">
            <w:pPr>
              <w:spacing w:line="360" w:lineRule="auto"/>
              <w:ind w:firstLine="284"/>
              <w:jc w:val="both"/>
              <w:rPr>
                <w:b/>
              </w:rPr>
            </w:pPr>
            <w:r w:rsidRPr="003D70D5">
              <w:rPr>
                <w:b/>
              </w:rPr>
              <w:t>ul. Świerkowa</w:t>
            </w:r>
            <w:r>
              <w:rPr>
                <w:b/>
              </w:rPr>
              <w:t xml:space="preserve"> </w:t>
            </w:r>
            <w:r w:rsidRPr="003D70D5">
              <w:rPr>
                <w:b/>
              </w:rPr>
              <w:t>2</w:t>
            </w:r>
          </w:p>
          <w:p w:rsidR="00E70AA1" w:rsidRDefault="00E70AA1" w:rsidP="00662668">
            <w:pPr>
              <w:spacing w:line="360" w:lineRule="auto"/>
              <w:ind w:firstLine="284"/>
              <w:jc w:val="both"/>
              <w:rPr>
                <w:b/>
              </w:rPr>
            </w:pPr>
            <w:r w:rsidRPr="003D70D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3D70D5">
              <w:rPr>
                <w:b/>
              </w:rPr>
              <w:t>Mechlin</w:t>
            </w:r>
          </w:p>
          <w:p w:rsidR="00E70AA1" w:rsidRDefault="00E70AA1" w:rsidP="0066266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70AA1" w:rsidRDefault="00E70AA1" w:rsidP="00662668">
            <w:pPr>
              <w:spacing w:line="360" w:lineRule="auto"/>
              <w:ind w:firstLine="284"/>
              <w:jc w:val="both"/>
              <w:rPr>
                <w:b/>
              </w:rPr>
            </w:pPr>
            <w:r w:rsidRPr="003D70D5">
              <w:t>Zagospodarowanie terenu przy SP5, budowa placu street workout, boiska do piłki siatkowej</w:t>
            </w:r>
            <w:r>
              <w:t xml:space="preserve"> za cenę </w:t>
            </w:r>
            <w:r w:rsidRPr="003D70D5">
              <w:rPr>
                <w:b/>
              </w:rPr>
              <w:t>242 310.00 zł</w:t>
            </w:r>
          </w:p>
          <w:p w:rsidR="00E70AA1" w:rsidRDefault="00E70AA1" w:rsidP="0066266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70AA1" w:rsidRPr="003D70D5" w:rsidRDefault="00E70AA1" w:rsidP="00662668">
            <w:pPr>
              <w:spacing w:line="360" w:lineRule="auto"/>
              <w:ind w:firstLine="284"/>
              <w:jc w:val="both"/>
            </w:pPr>
            <w:r w:rsidRPr="003D70D5">
              <w:t>Uzasadnienie prawne: art. 91 ust. 1 ustawy PZP.</w:t>
            </w:r>
          </w:p>
          <w:p w:rsidR="00E70AA1" w:rsidRDefault="00E70AA1" w:rsidP="00662668">
            <w:pPr>
              <w:spacing w:line="360" w:lineRule="auto"/>
              <w:ind w:firstLine="284"/>
              <w:jc w:val="both"/>
            </w:pPr>
            <w:r w:rsidRPr="003D70D5">
              <w:t>Uzasadnienie faktyczne: Najkorzystniejsza ze złożonych ofert w postępowaniu, która jest w pełni zgodna z SIWZ.</w:t>
            </w:r>
          </w:p>
        </w:tc>
      </w:tr>
    </w:tbl>
    <w:p w:rsidR="00E70AA1" w:rsidRDefault="00E70AA1" w:rsidP="000B6515">
      <w:pPr>
        <w:spacing w:before="120" w:after="120"/>
        <w:jc w:val="both"/>
        <w:rPr>
          <w:color w:val="000000"/>
        </w:rPr>
      </w:pPr>
    </w:p>
    <w:p w:rsidR="00E70AA1" w:rsidRDefault="00E70AA1" w:rsidP="000B6515">
      <w:pPr>
        <w:spacing w:before="120" w:after="120"/>
        <w:jc w:val="both"/>
        <w:rPr>
          <w:color w:val="000000"/>
        </w:rPr>
      </w:pPr>
    </w:p>
    <w:p w:rsidR="0095499F" w:rsidRDefault="0095499F" w:rsidP="000B6515">
      <w:pPr>
        <w:spacing w:before="120" w:after="120"/>
        <w:jc w:val="both"/>
        <w:rPr>
          <w:color w:val="000000"/>
        </w:rPr>
      </w:pPr>
    </w:p>
    <w:p w:rsidR="0095499F" w:rsidRDefault="0095499F" w:rsidP="000B6515">
      <w:pPr>
        <w:spacing w:before="120" w:after="120"/>
        <w:jc w:val="both"/>
        <w:rPr>
          <w:color w:val="000000"/>
        </w:rPr>
      </w:pPr>
    </w:p>
    <w:p w:rsidR="00D02413" w:rsidRDefault="00D02413" w:rsidP="000B6515">
      <w:pPr>
        <w:spacing w:before="120" w:after="120"/>
        <w:jc w:val="both"/>
        <w:rPr>
          <w:color w:val="000000"/>
        </w:rPr>
      </w:pPr>
    </w:p>
    <w:p w:rsidR="00D02413" w:rsidRDefault="00D02413" w:rsidP="000B6515">
      <w:pPr>
        <w:spacing w:before="120" w:after="120"/>
        <w:jc w:val="both"/>
        <w:rPr>
          <w:color w:val="000000"/>
        </w:rPr>
      </w:pPr>
    </w:p>
    <w:p w:rsidR="00E70AA1" w:rsidRDefault="00E70AA1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Streszczenie oceny złożonej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71"/>
        <w:gridCol w:w="1201"/>
        <w:gridCol w:w="1306"/>
        <w:gridCol w:w="1975"/>
      </w:tblGrid>
      <w:tr w:rsidR="00E70AA1" w:rsidRPr="005811DF" w:rsidTr="00B27381">
        <w:tc>
          <w:tcPr>
            <w:tcW w:w="461" w:type="pct"/>
            <w:vAlign w:val="center"/>
          </w:tcPr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075" w:type="pct"/>
            <w:vAlign w:val="center"/>
          </w:tcPr>
          <w:p w:rsidR="00E70AA1" w:rsidRPr="005811DF" w:rsidRDefault="00E70AA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70AA1" w:rsidRPr="005811DF" w:rsidTr="00B27381">
        <w:tc>
          <w:tcPr>
            <w:tcW w:w="461" w:type="pct"/>
            <w:vAlign w:val="center"/>
          </w:tcPr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STOLARSTWO USŁUGI OGÓLNOBUDOWLANE Hołderny Adam</w:t>
            </w:r>
          </w:p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ul. 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D70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8" w:type="pct"/>
            <w:vAlign w:val="center"/>
          </w:tcPr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pct"/>
            <w:vAlign w:val="center"/>
          </w:tcPr>
          <w:p w:rsidR="00E70AA1" w:rsidRPr="005811DF" w:rsidRDefault="00E70AA1" w:rsidP="0066266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D70D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70AA1" w:rsidRDefault="00E70AA1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70AA1">
        <w:tc>
          <w:tcPr>
            <w:tcW w:w="941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70AA1">
        <w:tc>
          <w:tcPr>
            <w:tcW w:w="941" w:type="dxa"/>
            <w:vAlign w:val="center"/>
          </w:tcPr>
          <w:p w:rsidR="00E70AA1" w:rsidRDefault="00E70AA1">
            <w:r w:rsidRPr="003D70D5">
              <w:t>0</w:t>
            </w:r>
          </w:p>
        </w:tc>
        <w:tc>
          <w:tcPr>
            <w:tcW w:w="2796" w:type="dxa"/>
            <w:vAlign w:val="center"/>
          </w:tcPr>
          <w:p w:rsidR="00E70AA1" w:rsidRDefault="00E70AA1"/>
          <w:p w:rsidR="00E70AA1" w:rsidRDefault="00E70AA1"/>
          <w:p w:rsidR="00E70AA1" w:rsidRDefault="00E70AA1">
            <w:r>
              <w:t xml:space="preserve">  </w:t>
            </w:r>
          </w:p>
          <w:p w:rsidR="00E70AA1" w:rsidRDefault="00E70AA1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E70AA1" w:rsidRDefault="00E70AA1"/>
          <w:p w:rsidR="00E70AA1" w:rsidRDefault="00E70AA1">
            <w:pPr>
              <w:jc w:val="both"/>
            </w:pPr>
          </w:p>
        </w:tc>
      </w:tr>
    </w:tbl>
    <w:p w:rsidR="00E70AA1" w:rsidRDefault="00E70AA1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E70AA1">
        <w:tc>
          <w:tcPr>
            <w:tcW w:w="941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E70AA1" w:rsidRDefault="00E70AA1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70AA1">
        <w:tc>
          <w:tcPr>
            <w:tcW w:w="941" w:type="dxa"/>
            <w:vAlign w:val="center"/>
          </w:tcPr>
          <w:p w:rsidR="00E70AA1" w:rsidRDefault="00E70AA1">
            <w:r w:rsidRPr="003D70D5">
              <w:t>0</w:t>
            </w:r>
          </w:p>
        </w:tc>
        <w:tc>
          <w:tcPr>
            <w:tcW w:w="2796" w:type="dxa"/>
            <w:vAlign w:val="center"/>
          </w:tcPr>
          <w:p w:rsidR="00E70AA1" w:rsidRDefault="00E70AA1">
            <w:pPr>
              <w:jc w:val="both"/>
            </w:pPr>
          </w:p>
          <w:p w:rsidR="00E70AA1" w:rsidRDefault="00E70AA1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E70AA1" w:rsidRDefault="00E70AA1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E70AA1" w:rsidRDefault="00E70AA1">
            <w:pPr>
              <w:jc w:val="both"/>
              <w:rPr>
                <w:sz w:val="20"/>
                <w:szCs w:val="20"/>
              </w:rPr>
            </w:pPr>
          </w:p>
          <w:p w:rsidR="00E70AA1" w:rsidRDefault="00E70AA1">
            <w:pPr>
              <w:jc w:val="both"/>
            </w:pPr>
          </w:p>
        </w:tc>
      </w:tr>
    </w:tbl>
    <w:p w:rsidR="00E70AA1" w:rsidRDefault="00E70AA1">
      <w:pPr>
        <w:pStyle w:val="Tekstpodstawowy"/>
        <w:rPr>
          <w:sz w:val="16"/>
          <w:szCs w:val="16"/>
        </w:rPr>
      </w:pPr>
    </w:p>
    <w:p w:rsidR="00E70AA1" w:rsidRDefault="00E70AA1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E70AA1" w:rsidRPr="00EF36C3" w:rsidRDefault="00E70AA1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E70AA1" w:rsidRDefault="00E70AA1" w:rsidP="00AD5B8D">
      <w:pPr>
        <w:spacing w:line="360" w:lineRule="auto"/>
        <w:jc w:val="both"/>
        <w:rPr>
          <w:bCs/>
        </w:rPr>
      </w:pPr>
    </w:p>
    <w:p w:rsidR="00E70AA1" w:rsidRPr="00E70AA1" w:rsidRDefault="00E70AA1" w:rsidP="00E70AA1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E70AA1" w:rsidRDefault="00E70AA1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E70AA1" w:rsidRDefault="00E70AA1">
      <w:pPr>
        <w:spacing w:before="120" w:after="120"/>
        <w:ind w:left="4680"/>
        <w:jc w:val="center"/>
        <w:rPr>
          <w:vertAlign w:val="superscript"/>
        </w:rPr>
        <w:sectPr w:rsidR="00E70AA1" w:rsidSect="00E70A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D70D5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3D70D5">
        <w:rPr>
          <w:vertAlign w:val="superscript"/>
        </w:rPr>
        <w:t>Baum</w:t>
      </w:r>
    </w:p>
    <w:p w:rsidR="00E70AA1" w:rsidRDefault="00E70AA1">
      <w:pPr>
        <w:spacing w:before="120" w:after="120"/>
        <w:ind w:left="4680"/>
        <w:jc w:val="center"/>
        <w:rPr>
          <w:bCs/>
          <w:vertAlign w:val="superscript"/>
        </w:rPr>
      </w:pPr>
    </w:p>
    <w:sectPr w:rsidR="00E70AA1" w:rsidSect="00E70A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A1" w:rsidRDefault="00E70AA1">
      <w:r>
        <w:separator/>
      </w:r>
    </w:p>
  </w:endnote>
  <w:endnote w:type="continuationSeparator" w:id="0">
    <w:p w:rsidR="00E70AA1" w:rsidRDefault="00E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70AA1" w:rsidRDefault="00E70AA1">
    <w:pPr>
      <w:pStyle w:val="Stopka"/>
      <w:tabs>
        <w:tab w:val="clear" w:pos="4536"/>
      </w:tabs>
      <w:jc w:val="center"/>
      <w:rPr>
        <w:sz w:val="18"/>
        <w:szCs w:val="18"/>
      </w:rPr>
    </w:pPr>
  </w:p>
  <w:p w:rsidR="00E70AA1" w:rsidRDefault="00E70AA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5" w:rsidRDefault="003D70D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5" w:rsidRDefault="003D7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A1" w:rsidRDefault="00E70AA1">
      <w:r>
        <w:separator/>
      </w:r>
    </w:p>
  </w:footnote>
  <w:footnote w:type="continuationSeparator" w:id="0">
    <w:p w:rsidR="00E70AA1" w:rsidRDefault="00E7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1" w:rsidRDefault="00E70AA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5" w:rsidRDefault="003D70D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5" w:rsidRDefault="003D70D5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5" w:rsidRDefault="003D7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1"/>
    <w:rsid w:val="00034F15"/>
    <w:rsid w:val="00095FA1"/>
    <w:rsid w:val="000B6515"/>
    <w:rsid w:val="000D1E6C"/>
    <w:rsid w:val="000D6259"/>
    <w:rsid w:val="001A23B4"/>
    <w:rsid w:val="001F1559"/>
    <w:rsid w:val="001F67FA"/>
    <w:rsid w:val="002371E6"/>
    <w:rsid w:val="00251690"/>
    <w:rsid w:val="002F587A"/>
    <w:rsid w:val="0033076C"/>
    <w:rsid w:val="003C27EC"/>
    <w:rsid w:val="003D70D5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5499F"/>
    <w:rsid w:val="00973251"/>
    <w:rsid w:val="00AD5B8D"/>
    <w:rsid w:val="00AE6513"/>
    <w:rsid w:val="00B27381"/>
    <w:rsid w:val="00B37924"/>
    <w:rsid w:val="00BA1245"/>
    <w:rsid w:val="00D02413"/>
    <w:rsid w:val="00D05A79"/>
    <w:rsid w:val="00D26C67"/>
    <w:rsid w:val="00D5181E"/>
    <w:rsid w:val="00E05A7A"/>
    <w:rsid w:val="00E4520D"/>
    <w:rsid w:val="00E70AA1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4</cp:revision>
  <cp:lastPrinted>1900-12-31T22:00:00Z</cp:lastPrinted>
  <dcterms:created xsi:type="dcterms:W3CDTF">2019-08-20T08:39:00Z</dcterms:created>
  <dcterms:modified xsi:type="dcterms:W3CDTF">2019-08-20T10:46:00Z</dcterms:modified>
</cp:coreProperties>
</file>