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C4" w:rsidRDefault="00181CC4">
      <w:pPr>
        <w:spacing w:before="360"/>
        <w:rPr>
          <w:b/>
          <w:bCs/>
        </w:rPr>
      </w:pPr>
      <w:r w:rsidRPr="002929B7">
        <w:rPr>
          <w:b/>
          <w:bCs/>
        </w:rPr>
        <w:t>Gmina Śrem</w:t>
      </w:r>
    </w:p>
    <w:p w:rsidR="00181CC4" w:rsidRDefault="00181CC4">
      <w:pPr>
        <w:rPr>
          <w:b/>
          <w:bCs/>
        </w:rPr>
      </w:pPr>
      <w:r w:rsidRPr="002929B7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2929B7">
        <w:rPr>
          <w:b/>
          <w:bCs/>
        </w:rPr>
        <w:t>1</w:t>
      </w:r>
    </w:p>
    <w:p w:rsidR="00181CC4" w:rsidRDefault="00181CC4">
      <w:pPr>
        <w:rPr>
          <w:b/>
          <w:bCs/>
        </w:rPr>
      </w:pPr>
      <w:r w:rsidRPr="002929B7">
        <w:rPr>
          <w:b/>
          <w:bCs/>
        </w:rPr>
        <w:t>63-100</w:t>
      </w:r>
      <w:r>
        <w:rPr>
          <w:b/>
          <w:bCs/>
        </w:rPr>
        <w:t xml:space="preserve"> </w:t>
      </w:r>
      <w:r w:rsidRPr="002929B7">
        <w:rPr>
          <w:b/>
          <w:bCs/>
        </w:rPr>
        <w:t>Śrem</w:t>
      </w:r>
    </w:p>
    <w:p w:rsidR="00181CC4" w:rsidRPr="009D0412" w:rsidRDefault="00181CC4" w:rsidP="009D0412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Pr="002929B7">
        <w:rPr>
          <w:b/>
          <w:bCs/>
        </w:rPr>
        <w:t>BP.271.38.2019.BS/2</w:t>
      </w:r>
      <w:r>
        <w:tab/>
        <w:t xml:space="preserve"> </w:t>
      </w:r>
      <w:r w:rsidRPr="002929B7">
        <w:t>Śrem</w:t>
      </w:r>
      <w:r>
        <w:t xml:space="preserve"> dnia: </w:t>
      </w:r>
      <w:r w:rsidRPr="002929B7">
        <w:t>2019-11-12</w:t>
      </w:r>
    </w:p>
    <w:p w:rsidR="00181CC4" w:rsidRDefault="00181CC4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181CC4" w:rsidRDefault="00181CC4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181CC4" w:rsidRDefault="00181CC4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181CC4" w:rsidRDefault="00181CC4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2929B7">
        <w:t>(</w:t>
      </w:r>
      <w:proofErr w:type="spellStart"/>
      <w:r w:rsidRPr="002929B7">
        <w:t>t.j</w:t>
      </w:r>
      <w:proofErr w:type="spellEnd"/>
      <w:r w:rsidRPr="002929B7">
        <w:t xml:space="preserve">. </w:t>
      </w:r>
      <w:proofErr w:type="spellStart"/>
      <w:r w:rsidRPr="002929B7">
        <w:t>Dz.U</w:t>
      </w:r>
      <w:proofErr w:type="spellEnd"/>
      <w:r w:rsidRPr="002929B7">
        <w:t>. z 2019 r. poz. 1843)</w:t>
      </w:r>
      <w:r>
        <w:t xml:space="preserve"> </w:t>
      </w:r>
      <w:r>
        <w:rPr>
          <w:bCs/>
        </w:rPr>
        <w:t xml:space="preserve">w trybie </w:t>
      </w:r>
      <w:r w:rsidRPr="002929B7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181CC4" w:rsidRDefault="00181CC4">
      <w:pPr>
        <w:spacing w:before="120" w:after="120"/>
        <w:jc w:val="center"/>
        <w:rPr>
          <w:b/>
        </w:rPr>
      </w:pPr>
      <w:r w:rsidRPr="002929B7">
        <w:rPr>
          <w:b/>
        </w:rPr>
        <w:t xml:space="preserve">Ukwiecenie miasta Śrem roślinami jednorocznymi i wieloletnimi wraz z bieżącą pielęgnacją </w:t>
      </w:r>
      <w:proofErr w:type="spellStart"/>
      <w:r w:rsidRPr="002929B7">
        <w:rPr>
          <w:b/>
        </w:rPr>
        <w:t>nasadzeń</w:t>
      </w:r>
      <w:proofErr w:type="spellEnd"/>
      <w:r w:rsidRPr="002929B7">
        <w:rPr>
          <w:b/>
        </w:rPr>
        <w:t xml:space="preserve"> w latach 2020 - 2022</w:t>
      </w:r>
    </w:p>
    <w:p w:rsidR="00181CC4" w:rsidRDefault="00181CC4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81CC4" w:rsidTr="00AE5240">
        <w:trPr>
          <w:cantSplit/>
        </w:trPr>
        <w:tc>
          <w:tcPr>
            <w:tcW w:w="9210" w:type="dxa"/>
          </w:tcPr>
          <w:p w:rsidR="00181CC4" w:rsidRDefault="00181CC4" w:rsidP="00AE5240">
            <w:pPr>
              <w:spacing w:line="360" w:lineRule="auto"/>
              <w:ind w:firstLine="284"/>
              <w:jc w:val="both"/>
              <w:rPr>
                <w:b/>
              </w:rPr>
            </w:pPr>
            <w:r w:rsidRPr="002929B7">
              <w:rPr>
                <w:b/>
              </w:rPr>
              <w:t>OGRODY GRZYWACZYK Pracownia Kształtowania Krajobrazu</w:t>
            </w:r>
          </w:p>
          <w:p w:rsidR="00181CC4" w:rsidRDefault="00181CC4" w:rsidP="00AE5240">
            <w:pPr>
              <w:spacing w:line="360" w:lineRule="auto"/>
              <w:ind w:firstLine="284"/>
              <w:jc w:val="both"/>
              <w:rPr>
                <w:b/>
              </w:rPr>
            </w:pPr>
            <w:r w:rsidRPr="002929B7">
              <w:rPr>
                <w:b/>
              </w:rPr>
              <w:t>Gierymskiego</w:t>
            </w:r>
            <w:r>
              <w:rPr>
                <w:b/>
              </w:rPr>
              <w:t xml:space="preserve"> </w:t>
            </w:r>
            <w:r w:rsidRPr="002929B7">
              <w:rPr>
                <w:b/>
              </w:rPr>
              <w:t>66</w:t>
            </w:r>
          </w:p>
          <w:p w:rsidR="00181CC4" w:rsidRDefault="00181CC4" w:rsidP="00AE5240">
            <w:pPr>
              <w:spacing w:line="360" w:lineRule="auto"/>
              <w:ind w:firstLine="284"/>
              <w:jc w:val="both"/>
              <w:rPr>
                <w:b/>
              </w:rPr>
            </w:pPr>
            <w:r w:rsidRPr="002929B7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2929B7">
              <w:rPr>
                <w:b/>
              </w:rPr>
              <w:t>Śrem</w:t>
            </w:r>
          </w:p>
          <w:p w:rsidR="00181CC4" w:rsidRDefault="00181CC4" w:rsidP="00AE5240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181CC4" w:rsidRDefault="00181CC4" w:rsidP="00AE5240">
            <w:pPr>
              <w:spacing w:line="360" w:lineRule="auto"/>
              <w:ind w:firstLine="284"/>
              <w:jc w:val="both"/>
              <w:rPr>
                <w:b/>
              </w:rPr>
            </w:pPr>
            <w:r w:rsidRPr="002929B7">
              <w:t xml:space="preserve">Ukwiecenie miasta Śrem roślinami jednorocznymi i wieloletnimi wraz z bieżącą pielęgnacją </w:t>
            </w:r>
            <w:proofErr w:type="spellStart"/>
            <w:r w:rsidRPr="002929B7">
              <w:t>nasadzeń</w:t>
            </w:r>
            <w:proofErr w:type="spellEnd"/>
            <w:r w:rsidRPr="002929B7">
              <w:t xml:space="preserve"> w latach 2020 - 2022</w:t>
            </w:r>
            <w:r>
              <w:t xml:space="preserve"> za cenę </w:t>
            </w:r>
            <w:r w:rsidRPr="002929B7">
              <w:rPr>
                <w:b/>
              </w:rPr>
              <w:t>568 214.62 zł</w:t>
            </w:r>
          </w:p>
          <w:p w:rsidR="00181CC4" w:rsidRDefault="00181CC4" w:rsidP="00AE5240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181CC4" w:rsidRPr="002929B7" w:rsidRDefault="00181CC4" w:rsidP="00AE5240">
            <w:pPr>
              <w:spacing w:line="360" w:lineRule="auto"/>
              <w:ind w:firstLine="284"/>
              <w:jc w:val="both"/>
            </w:pPr>
            <w:r w:rsidRPr="002929B7">
              <w:t>Uzasadnienie prawne: art. 91 ust. 1 ustawy PZP.</w:t>
            </w:r>
          </w:p>
          <w:p w:rsidR="00181CC4" w:rsidRDefault="00181CC4" w:rsidP="00AE5240">
            <w:pPr>
              <w:spacing w:line="360" w:lineRule="auto"/>
              <w:ind w:firstLine="284"/>
              <w:jc w:val="both"/>
            </w:pPr>
            <w:r w:rsidRPr="002929B7">
              <w:t>Uzasadnienie faktyczne: Najkorzystniejsza ze złożonych ofert w postępowaniu, która jest w pełni zgodna z SIWZ.</w:t>
            </w:r>
          </w:p>
        </w:tc>
      </w:tr>
    </w:tbl>
    <w:p w:rsidR="00181CC4" w:rsidRDefault="00181CC4" w:rsidP="000B6515">
      <w:pPr>
        <w:spacing w:before="120" w:after="120"/>
        <w:jc w:val="both"/>
        <w:rPr>
          <w:color w:val="000000"/>
        </w:rPr>
      </w:pPr>
    </w:p>
    <w:p w:rsidR="00203E27" w:rsidRDefault="00203E27" w:rsidP="000B6515">
      <w:pPr>
        <w:spacing w:before="120" w:after="120"/>
        <w:jc w:val="both"/>
        <w:rPr>
          <w:color w:val="000000"/>
        </w:rPr>
      </w:pPr>
    </w:p>
    <w:p w:rsidR="009D0412" w:rsidRDefault="009D0412" w:rsidP="000B6515">
      <w:pPr>
        <w:spacing w:before="120" w:after="120"/>
        <w:jc w:val="both"/>
        <w:rPr>
          <w:color w:val="000000"/>
        </w:rPr>
      </w:pPr>
    </w:p>
    <w:p w:rsidR="009D0412" w:rsidRDefault="009D0412" w:rsidP="000B6515">
      <w:pPr>
        <w:spacing w:before="120" w:after="120"/>
        <w:jc w:val="both"/>
        <w:rPr>
          <w:color w:val="000000"/>
        </w:rPr>
      </w:pPr>
    </w:p>
    <w:p w:rsidR="009D0412" w:rsidRDefault="009D0412" w:rsidP="000B6515">
      <w:pPr>
        <w:spacing w:before="120" w:after="120"/>
        <w:jc w:val="both"/>
        <w:rPr>
          <w:color w:val="000000"/>
        </w:rPr>
      </w:pPr>
    </w:p>
    <w:p w:rsidR="009D0412" w:rsidRDefault="009D0412" w:rsidP="000B6515">
      <w:pPr>
        <w:spacing w:before="120" w:after="120"/>
        <w:jc w:val="both"/>
        <w:rPr>
          <w:color w:val="000000"/>
        </w:rPr>
      </w:pPr>
    </w:p>
    <w:p w:rsidR="00181CC4" w:rsidRDefault="00181CC4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Streszczenie oceny i porównania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286"/>
        <w:gridCol w:w="934"/>
        <w:gridCol w:w="1496"/>
        <w:gridCol w:w="1246"/>
        <w:gridCol w:w="1620"/>
      </w:tblGrid>
      <w:tr w:rsidR="00181CC4" w:rsidRPr="005811DF" w:rsidTr="00D75809">
        <w:tc>
          <w:tcPr>
            <w:tcW w:w="407" w:type="pct"/>
            <w:vAlign w:val="center"/>
          </w:tcPr>
          <w:p w:rsidR="00181CC4" w:rsidRPr="005811DF" w:rsidRDefault="00181CC4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1899" w:type="pct"/>
            <w:vAlign w:val="center"/>
          </w:tcPr>
          <w:p w:rsidR="00181CC4" w:rsidRPr="005811DF" w:rsidRDefault="00181CC4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181CC4" w:rsidRPr="005811DF" w:rsidRDefault="00181CC4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581" w:type="pct"/>
            <w:vAlign w:val="center"/>
          </w:tcPr>
          <w:p w:rsidR="00181CC4" w:rsidRPr="005811DF" w:rsidRDefault="00181CC4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B7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581" w:type="pct"/>
            <w:vAlign w:val="center"/>
          </w:tcPr>
          <w:p w:rsidR="00181CC4" w:rsidRPr="005811DF" w:rsidRDefault="00181CC4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B7">
              <w:rPr>
                <w:rFonts w:ascii="Times New Roman" w:hAnsi="Times New Roman" w:cs="Times New Roman"/>
                <w:sz w:val="18"/>
                <w:szCs w:val="18"/>
              </w:rPr>
              <w:t>Czas reakcji na zgłoszone przez zamawiającego nieprawidłowości (w godzinach)</w:t>
            </w:r>
          </w:p>
        </w:tc>
        <w:tc>
          <w:tcPr>
            <w:tcW w:w="582" w:type="pct"/>
            <w:vAlign w:val="center"/>
          </w:tcPr>
          <w:p w:rsidR="00181CC4" w:rsidRPr="005811DF" w:rsidRDefault="00181CC4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B7">
              <w:rPr>
                <w:rFonts w:ascii="Times New Roman" w:hAnsi="Times New Roman" w:cs="Times New Roman"/>
                <w:sz w:val="18"/>
                <w:szCs w:val="18"/>
              </w:rPr>
              <w:t>Dodatkowe kwalifikacje zawodowe osób zatrudnionych ponad minimum określone w pkt 6.2 SIWZ</w:t>
            </w:r>
          </w:p>
        </w:tc>
        <w:tc>
          <w:tcPr>
            <w:tcW w:w="950" w:type="pct"/>
            <w:vAlign w:val="center"/>
          </w:tcPr>
          <w:p w:rsidR="00181CC4" w:rsidRPr="005811DF" w:rsidRDefault="00181CC4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181CC4" w:rsidRPr="005811DF" w:rsidTr="00D75809">
        <w:tc>
          <w:tcPr>
            <w:tcW w:w="407" w:type="pct"/>
            <w:vAlign w:val="center"/>
          </w:tcPr>
          <w:p w:rsidR="00181CC4" w:rsidRPr="005811DF" w:rsidRDefault="00181CC4" w:rsidP="00AE52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9" w:type="pct"/>
            <w:vAlign w:val="center"/>
          </w:tcPr>
          <w:p w:rsidR="00181CC4" w:rsidRPr="005811DF" w:rsidRDefault="00181CC4" w:rsidP="00AE524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29B7">
              <w:rPr>
                <w:rFonts w:ascii="Times New Roman" w:hAnsi="Times New Roman" w:cs="Times New Roman"/>
                <w:bCs/>
                <w:sz w:val="18"/>
                <w:szCs w:val="18"/>
              </w:rPr>
              <w:t>OGRODY GRZYWACZYK Pracownia Kształtowania Krajobrazu</w:t>
            </w:r>
          </w:p>
          <w:p w:rsidR="00181CC4" w:rsidRPr="005811DF" w:rsidRDefault="00181CC4" w:rsidP="00AE524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29B7">
              <w:rPr>
                <w:rFonts w:ascii="Times New Roman" w:hAnsi="Times New Roman" w:cs="Times New Roman"/>
                <w:bCs/>
                <w:sz w:val="18"/>
                <w:szCs w:val="18"/>
              </w:rPr>
              <w:t>Gierymskiego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929B7">
              <w:rPr>
                <w:rFonts w:ascii="Times New Roman" w:hAnsi="Times New Roman" w:cs="Times New Roman"/>
                <w:bCs/>
                <w:sz w:val="18"/>
                <w:szCs w:val="18"/>
              </w:rPr>
              <w:t>66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81CC4" w:rsidRPr="005811DF" w:rsidRDefault="00181CC4" w:rsidP="00AE524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29B7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929B7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81CC4" w:rsidRPr="005811DF" w:rsidRDefault="00181CC4" w:rsidP="00AE52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929B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581" w:type="pct"/>
            <w:vAlign w:val="center"/>
          </w:tcPr>
          <w:p w:rsidR="00181CC4" w:rsidRPr="005811DF" w:rsidRDefault="00181CC4" w:rsidP="00AE52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B7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581" w:type="pct"/>
            <w:vAlign w:val="center"/>
          </w:tcPr>
          <w:p w:rsidR="00181CC4" w:rsidRPr="005811DF" w:rsidRDefault="00181CC4" w:rsidP="00AE52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B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929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pct"/>
            <w:vAlign w:val="center"/>
          </w:tcPr>
          <w:p w:rsidR="00181CC4" w:rsidRPr="005811DF" w:rsidRDefault="00181CC4" w:rsidP="00AE52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929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0" w:type="pct"/>
            <w:vAlign w:val="center"/>
          </w:tcPr>
          <w:p w:rsidR="00181CC4" w:rsidRPr="005811DF" w:rsidRDefault="00181CC4" w:rsidP="00AE52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10</w:t>
            </w:r>
            <w:r w:rsidRPr="002929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81CC4" w:rsidRDefault="00181CC4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181CC4">
        <w:tc>
          <w:tcPr>
            <w:tcW w:w="941" w:type="dxa"/>
            <w:shd w:val="clear" w:color="auto" w:fill="F3F3F3"/>
            <w:vAlign w:val="center"/>
          </w:tcPr>
          <w:p w:rsidR="00181CC4" w:rsidRDefault="00181CC4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181CC4" w:rsidRDefault="00181CC4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181CC4" w:rsidRDefault="00181CC4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181CC4">
        <w:tc>
          <w:tcPr>
            <w:tcW w:w="941" w:type="dxa"/>
            <w:vAlign w:val="center"/>
          </w:tcPr>
          <w:p w:rsidR="00181CC4" w:rsidRDefault="00181CC4">
            <w:r w:rsidRPr="002929B7">
              <w:t>0</w:t>
            </w:r>
          </w:p>
        </w:tc>
        <w:tc>
          <w:tcPr>
            <w:tcW w:w="2796" w:type="dxa"/>
            <w:vAlign w:val="center"/>
          </w:tcPr>
          <w:p w:rsidR="00181CC4" w:rsidRDefault="00181CC4"/>
          <w:p w:rsidR="00181CC4" w:rsidRDefault="00181CC4"/>
          <w:p w:rsidR="00181CC4" w:rsidRDefault="00181CC4">
            <w:r>
              <w:t xml:space="preserve">  </w:t>
            </w:r>
          </w:p>
          <w:p w:rsidR="00181CC4" w:rsidRDefault="00181CC4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181CC4" w:rsidRDefault="00181CC4"/>
          <w:p w:rsidR="00181CC4" w:rsidRDefault="00181CC4">
            <w:pPr>
              <w:jc w:val="both"/>
            </w:pPr>
          </w:p>
        </w:tc>
      </w:tr>
    </w:tbl>
    <w:p w:rsidR="00181CC4" w:rsidRDefault="00181CC4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181CC4">
        <w:tc>
          <w:tcPr>
            <w:tcW w:w="941" w:type="dxa"/>
            <w:shd w:val="clear" w:color="auto" w:fill="F3F3F3"/>
            <w:vAlign w:val="center"/>
          </w:tcPr>
          <w:p w:rsidR="00181CC4" w:rsidRDefault="00181CC4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181CC4" w:rsidRDefault="00181CC4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181CC4" w:rsidRDefault="00181CC4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181CC4">
        <w:tc>
          <w:tcPr>
            <w:tcW w:w="941" w:type="dxa"/>
            <w:vAlign w:val="center"/>
          </w:tcPr>
          <w:p w:rsidR="00181CC4" w:rsidRDefault="00181CC4">
            <w:r w:rsidRPr="002929B7">
              <w:t>0</w:t>
            </w:r>
          </w:p>
        </w:tc>
        <w:tc>
          <w:tcPr>
            <w:tcW w:w="2796" w:type="dxa"/>
            <w:vAlign w:val="center"/>
          </w:tcPr>
          <w:p w:rsidR="00181CC4" w:rsidRDefault="00181CC4">
            <w:pPr>
              <w:jc w:val="both"/>
            </w:pPr>
          </w:p>
          <w:p w:rsidR="00181CC4" w:rsidRDefault="00181CC4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181CC4" w:rsidRDefault="00181CC4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181CC4" w:rsidRDefault="00181CC4">
            <w:pPr>
              <w:jc w:val="both"/>
              <w:rPr>
                <w:sz w:val="20"/>
                <w:szCs w:val="20"/>
              </w:rPr>
            </w:pPr>
          </w:p>
          <w:p w:rsidR="00181CC4" w:rsidRDefault="00181CC4">
            <w:pPr>
              <w:jc w:val="both"/>
            </w:pPr>
          </w:p>
        </w:tc>
      </w:tr>
    </w:tbl>
    <w:p w:rsidR="00181CC4" w:rsidRDefault="00181CC4">
      <w:pPr>
        <w:pStyle w:val="Tekstpodstawowy"/>
        <w:rPr>
          <w:sz w:val="16"/>
          <w:szCs w:val="16"/>
        </w:rPr>
      </w:pPr>
    </w:p>
    <w:p w:rsidR="00181CC4" w:rsidRDefault="00181CC4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>
        <w:t xml:space="preserve"> </w:t>
      </w:r>
      <w:r w:rsidRPr="0012155B">
        <w:t>nie krótszym niż 5 dni od dnia przesłania niniejszego zawiadomienia o wyborze najkorzystniejszej oferty</w:t>
      </w:r>
      <w:r>
        <w:t>.</w:t>
      </w:r>
    </w:p>
    <w:p w:rsidR="00181CC4" w:rsidRPr="00EF36C3" w:rsidRDefault="00181CC4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181CC4" w:rsidRPr="00181CC4" w:rsidRDefault="00181CC4" w:rsidP="00181CC4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181CC4" w:rsidRDefault="00181CC4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181CC4" w:rsidRDefault="00181CC4">
      <w:pPr>
        <w:spacing w:before="120" w:after="120"/>
        <w:ind w:left="4680"/>
        <w:jc w:val="center"/>
        <w:rPr>
          <w:vertAlign w:val="superscript"/>
        </w:rPr>
        <w:sectPr w:rsidR="00181CC4" w:rsidSect="00181C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929B7">
        <w:rPr>
          <w:vertAlign w:val="superscript"/>
        </w:rPr>
        <w:t>mgr Sławomir</w:t>
      </w:r>
      <w:r w:rsidR="009D0412">
        <w:rPr>
          <w:vertAlign w:val="superscript"/>
        </w:rPr>
        <w:t xml:space="preserve"> Baum</w:t>
      </w:r>
      <w:bookmarkStart w:id="0" w:name="_GoBack"/>
      <w:bookmarkEnd w:id="0"/>
    </w:p>
    <w:p w:rsidR="00181CC4" w:rsidRDefault="00181CC4" w:rsidP="009D0412">
      <w:pPr>
        <w:spacing w:before="120" w:after="120"/>
        <w:rPr>
          <w:bCs/>
          <w:vertAlign w:val="superscript"/>
        </w:rPr>
      </w:pPr>
    </w:p>
    <w:sectPr w:rsidR="00181CC4" w:rsidSect="00181C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C4" w:rsidRDefault="00181CC4">
      <w:r>
        <w:separator/>
      </w:r>
    </w:p>
  </w:endnote>
  <w:endnote w:type="continuationSeparator" w:id="0">
    <w:p w:rsidR="00181CC4" w:rsidRDefault="0018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C4" w:rsidRDefault="00181C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C4" w:rsidRDefault="00181CC4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181CC4" w:rsidRDefault="00181CC4">
    <w:pPr>
      <w:pStyle w:val="Stopka"/>
      <w:tabs>
        <w:tab w:val="clear" w:pos="4536"/>
      </w:tabs>
      <w:jc w:val="center"/>
      <w:rPr>
        <w:sz w:val="18"/>
        <w:szCs w:val="18"/>
      </w:rPr>
    </w:pPr>
  </w:p>
  <w:p w:rsidR="00181CC4" w:rsidRDefault="00181CC4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C4" w:rsidRDefault="00181CC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B7" w:rsidRDefault="002929B7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B7" w:rsidRDefault="002929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C4" w:rsidRDefault="00181CC4">
      <w:r>
        <w:separator/>
      </w:r>
    </w:p>
  </w:footnote>
  <w:footnote w:type="continuationSeparator" w:id="0">
    <w:p w:rsidR="00181CC4" w:rsidRDefault="00181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C4" w:rsidRDefault="00181C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C4" w:rsidRDefault="00181C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C4" w:rsidRDefault="00181CC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B7" w:rsidRDefault="002929B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B7" w:rsidRDefault="002929B7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B7" w:rsidRDefault="002929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7D"/>
    <w:rsid w:val="00034F15"/>
    <w:rsid w:val="00095FA1"/>
    <w:rsid w:val="000B6515"/>
    <w:rsid w:val="000D1E6C"/>
    <w:rsid w:val="000D6259"/>
    <w:rsid w:val="00181CC4"/>
    <w:rsid w:val="001F1559"/>
    <w:rsid w:val="001F67FA"/>
    <w:rsid w:val="00203E27"/>
    <w:rsid w:val="002371E6"/>
    <w:rsid w:val="00251690"/>
    <w:rsid w:val="002929B7"/>
    <w:rsid w:val="002F587A"/>
    <w:rsid w:val="0033076C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97607D"/>
    <w:rsid w:val="009D0412"/>
    <w:rsid w:val="00AD5B8D"/>
    <w:rsid w:val="00AE6513"/>
    <w:rsid w:val="00B37924"/>
    <w:rsid w:val="00BA1245"/>
    <w:rsid w:val="00D05A79"/>
    <w:rsid w:val="00D112B4"/>
    <w:rsid w:val="00D26C67"/>
    <w:rsid w:val="00D5181E"/>
    <w:rsid w:val="00D75809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3</cp:revision>
  <cp:lastPrinted>2019-11-12T08:55:00Z</cp:lastPrinted>
  <dcterms:created xsi:type="dcterms:W3CDTF">2019-11-12T08:58:00Z</dcterms:created>
  <dcterms:modified xsi:type="dcterms:W3CDTF">2019-11-12T08:59:00Z</dcterms:modified>
</cp:coreProperties>
</file>