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4727FA" w:rsidP="00007727">
      <w:pPr>
        <w:jc w:val="right"/>
        <w:rPr>
          <w:b/>
          <w:bCs/>
          <w:sz w:val="24"/>
        </w:rPr>
      </w:pPr>
      <w:r w:rsidRPr="004727FA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4727FA">
        <w:rPr>
          <w:sz w:val="24"/>
        </w:rPr>
        <w:t>2019-12-20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4727FA" w:rsidP="00173B20">
      <w:pPr>
        <w:spacing w:after="40"/>
        <w:rPr>
          <w:b/>
          <w:bCs/>
          <w:sz w:val="24"/>
        </w:rPr>
      </w:pPr>
      <w:r w:rsidRPr="004727FA">
        <w:rPr>
          <w:b/>
          <w:bCs/>
          <w:sz w:val="24"/>
        </w:rPr>
        <w:t>Gmina Śrem</w:t>
      </w:r>
    </w:p>
    <w:p w:rsidR="00A80738" w:rsidRPr="00173B20" w:rsidRDefault="004727FA" w:rsidP="00A80738">
      <w:pPr>
        <w:rPr>
          <w:bCs/>
          <w:sz w:val="24"/>
        </w:rPr>
      </w:pPr>
      <w:r w:rsidRPr="004727FA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4727FA">
        <w:rPr>
          <w:bCs/>
          <w:sz w:val="24"/>
        </w:rPr>
        <w:t>1</w:t>
      </w:r>
    </w:p>
    <w:p w:rsidR="00A80738" w:rsidRPr="00173B20" w:rsidRDefault="004727FA" w:rsidP="00A80738">
      <w:pPr>
        <w:rPr>
          <w:bCs/>
          <w:sz w:val="24"/>
        </w:rPr>
      </w:pPr>
      <w:r w:rsidRPr="004727FA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4727FA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4727FA" w:rsidRPr="004727FA">
        <w:rPr>
          <w:b/>
          <w:sz w:val="24"/>
          <w:szCs w:val="24"/>
        </w:rPr>
        <w:t>BP.271.24.2019.BS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4727FA" w:rsidRPr="004727F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4727FA" w:rsidP="00C659E2">
      <w:pPr>
        <w:pStyle w:val="Tekstpodstawowywcity"/>
        <w:spacing w:before="120" w:after="240"/>
        <w:ind w:firstLine="0"/>
        <w:jc w:val="center"/>
      </w:pPr>
      <w:r w:rsidRPr="004727FA">
        <w:rPr>
          <w:b/>
        </w:rPr>
        <w:t>Odbiór odpadów komunalnych z terenu miasta i wsi gminy Śrem na okres 18 miesięcy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4727FA" w:rsidRPr="004727FA">
        <w:rPr>
          <w:sz w:val="24"/>
          <w:szCs w:val="24"/>
        </w:rPr>
        <w:t>(</w:t>
      </w:r>
      <w:proofErr w:type="spellStart"/>
      <w:r w:rsidR="004727FA" w:rsidRPr="004727FA">
        <w:rPr>
          <w:sz w:val="24"/>
          <w:szCs w:val="24"/>
        </w:rPr>
        <w:t>t.j</w:t>
      </w:r>
      <w:proofErr w:type="spellEnd"/>
      <w:r w:rsidR="004727FA" w:rsidRPr="004727FA">
        <w:rPr>
          <w:sz w:val="24"/>
          <w:szCs w:val="24"/>
        </w:rPr>
        <w:t xml:space="preserve">. </w:t>
      </w:r>
      <w:proofErr w:type="spellStart"/>
      <w:r w:rsidR="004727FA" w:rsidRPr="004727FA">
        <w:rPr>
          <w:sz w:val="24"/>
          <w:szCs w:val="24"/>
        </w:rPr>
        <w:t>Dz.U</w:t>
      </w:r>
      <w:proofErr w:type="spellEnd"/>
      <w:r w:rsidR="004727FA" w:rsidRPr="004727FA">
        <w:rPr>
          <w:sz w:val="24"/>
          <w:szCs w:val="24"/>
        </w:rPr>
        <w:t>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727FA" w:rsidRPr="004727FA">
        <w:rPr>
          <w:sz w:val="24"/>
          <w:szCs w:val="24"/>
        </w:rPr>
        <w:t>20/12/2019</w:t>
      </w:r>
      <w:r w:rsidR="00FF4AB1" w:rsidRPr="00FF4AB1">
        <w:rPr>
          <w:sz w:val="24"/>
          <w:szCs w:val="24"/>
        </w:rPr>
        <w:t xml:space="preserve"> o godz. </w:t>
      </w:r>
      <w:r w:rsidR="004727FA" w:rsidRPr="004727FA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4727FA" w:rsidRPr="004727FA">
        <w:rPr>
          <w:sz w:val="24"/>
          <w:szCs w:val="24"/>
        </w:rPr>
        <w:t>3 716 402.46</w:t>
      </w:r>
      <w:r w:rsidR="00FF4AB1" w:rsidRPr="00FF4AB1">
        <w:rPr>
          <w:sz w:val="24"/>
          <w:szCs w:val="24"/>
        </w:rPr>
        <w:t xml:space="preserve"> zł brutto.</w:t>
      </w:r>
    </w:p>
    <w:p w:rsidR="0034372F" w:rsidRPr="0034372F" w:rsidRDefault="0034372F" w:rsidP="0034372F">
      <w:pPr>
        <w:spacing w:before="120" w:after="120"/>
        <w:jc w:val="both"/>
        <w:rPr>
          <w:sz w:val="24"/>
        </w:rPr>
      </w:pPr>
      <w:r w:rsidRPr="0034372F">
        <w:rPr>
          <w:sz w:val="24"/>
        </w:rPr>
        <w:t>Wpłynęła jedna oferta</w:t>
      </w:r>
      <w:r w:rsidR="00E8003F">
        <w:rPr>
          <w:sz w:val="24"/>
        </w:rPr>
        <w:t xml:space="preserve"> od firmy Przedsiębiorstwo Gospodarki Komunalnej Sp. z o.o., ul. Parkowa 6, 63-100 Śrem</w:t>
      </w:r>
      <w:r w:rsidRPr="0034372F">
        <w:rPr>
          <w:sz w:val="24"/>
        </w:rPr>
        <w:t>.</w:t>
      </w:r>
    </w:p>
    <w:p w:rsidR="0034372F" w:rsidRPr="0034372F" w:rsidRDefault="0034372F" w:rsidP="0034372F">
      <w:pPr>
        <w:spacing w:before="120" w:after="120"/>
        <w:jc w:val="both"/>
        <w:rPr>
          <w:sz w:val="24"/>
        </w:rPr>
      </w:pPr>
      <w:r w:rsidRPr="0034372F">
        <w:rPr>
          <w:sz w:val="24"/>
        </w:rPr>
        <w:t>Zestawienie cen złożonej oferty stanowi załącznik.</w:t>
      </w:r>
    </w:p>
    <w:p w:rsidR="0034372F" w:rsidRPr="00E8003F" w:rsidRDefault="0034372F" w:rsidP="00E8003F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</w:rPr>
      </w:pPr>
      <w:r w:rsidRPr="00E8003F">
        <w:rPr>
          <w:sz w:val="24"/>
        </w:rPr>
        <w:t>Termin wykonania zadania</w:t>
      </w:r>
      <w:r w:rsidR="005F64E7">
        <w:rPr>
          <w:sz w:val="24"/>
        </w:rPr>
        <w:t>: od 01.01.2020 r. do 30.06.2021 r</w:t>
      </w:r>
      <w:r w:rsidRPr="00E8003F">
        <w:rPr>
          <w:sz w:val="24"/>
        </w:rPr>
        <w:t>.</w:t>
      </w:r>
    </w:p>
    <w:p w:rsidR="0034372F" w:rsidRPr="00E8003F" w:rsidRDefault="0034372F" w:rsidP="00E8003F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</w:rPr>
      </w:pPr>
      <w:r w:rsidRPr="00E8003F">
        <w:rPr>
          <w:sz w:val="24"/>
        </w:rPr>
        <w:t>Warunki płatności zadania dla złożonej oferty są</w:t>
      </w:r>
      <w:r w:rsidR="00E8003F">
        <w:rPr>
          <w:sz w:val="24"/>
        </w:rPr>
        <w:t xml:space="preserve"> zgodne</w:t>
      </w:r>
      <w:r w:rsidRPr="00E8003F">
        <w:rPr>
          <w:sz w:val="24"/>
        </w:rPr>
        <w:t xml:space="preserve"> z SIWZ.</w:t>
      </w:r>
    </w:p>
    <w:p w:rsidR="0034372F" w:rsidRDefault="0034372F" w:rsidP="00E8003F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</w:rPr>
      </w:pPr>
      <w:r w:rsidRPr="00E8003F">
        <w:rPr>
          <w:sz w:val="24"/>
        </w:rPr>
        <w:t xml:space="preserve">Okres gwarancji – nie dotyczy. </w:t>
      </w:r>
      <w:bookmarkStart w:id="0" w:name="_GoBack"/>
      <w:bookmarkEnd w:id="0"/>
    </w:p>
    <w:p w:rsidR="00E8003F" w:rsidRDefault="00E8003F" w:rsidP="00E8003F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Liczba pojazdów z normą emisji spalin co najmniej EURO 3 – 8 szt. </w:t>
      </w:r>
    </w:p>
    <w:p w:rsidR="00E8003F" w:rsidRPr="00E8003F" w:rsidRDefault="00E8003F" w:rsidP="00E8003F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Liczba pojazdów przystosowanych do paliw alternatywnych – 7 szt. 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4727FA" w:rsidP="00173B20">
      <w:pPr>
        <w:jc w:val="right"/>
      </w:pPr>
      <w:r w:rsidRPr="004727FA">
        <w:rPr>
          <w:sz w:val="22"/>
        </w:rPr>
        <w:t>mgr Sławomir</w:t>
      </w:r>
      <w:r w:rsidR="00A80738">
        <w:rPr>
          <w:sz w:val="22"/>
        </w:rPr>
        <w:t xml:space="preserve"> </w:t>
      </w:r>
      <w:r w:rsidRPr="004727FA">
        <w:rPr>
          <w:sz w:val="22"/>
        </w:rPr>
        <w:t>Baum</w:t>
      </w:r>
    </w:p>
    <w:sectPr w:rsidR="00C23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BE" w:rsidRDefault="00EB70BE">
      <w:r>
        <w:separator/>
      </w:r>
    </w:p>
  </w:endnote>
  <w:endnote w:type="continuationSeparator" w:id="0">
    <w:p w:rsidR="00EB70BE" w:rsidRDefault="00EB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F470A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796AFD" wp14:editId="7C0A545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64E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64E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F64E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BE" w:rsidRDefault="00EB70BE">
      <w:r>
        <w:separator/>
      </w:r>
    </w:p>
  </w:footnote>
  <w:footnote w:type="continuationSeparator" w:id="0">
    <w:p w:rsidR="00EB70BE" w:rsidRDefault="00EB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FA" w:rsidRDefault="004727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FA" w:rsidRDefault="004727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FA" w:rsidRDefault="004727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0532"/>
    <w:multiLevelType w:val="hybridMultilevel"/>
    <w:tmpl w:val="94FE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E"/>
    <w:rsid w:val="00007727"/>
    <w:rsid w:val="00017720"/>
    <w:rsid w:val="00035488"/>
    <w:rsid w:val="000D7F25"/>
    <w:rsid w:val="000E00E5"/>
    <w:rsid w:val="00173B20"/>
    <w:rsid w:val="001C69FF"/>
    <w:rsid w:val="0023318D"/>
    <w:rsid w:val="0034372F"/>
    <w:rsid w:val="003D72FD"/>
    <w:rsid w:val="00423179"/>
    <w:rsid w:val="004727FA"/>
    <w:rsid w:val="00490DC0"/>
    <w:rsid w:val="00493F8C"/>
    <w:rsid w:val="004C7E9B"/>
    <w:rsid w:val="005F64E7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8003F"/>
    <w:rsid w:val="00EA3476"/>
    <w:rsid w:val="00EB70BE"/>
    <w:rsid w:val="00F470A4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4</cp:revision>
  <cp:lastPrinted>2019-12-20T11:10:00Z</cp:lastPrinted>
  <dcterms:created xsi:type="dcterms:W3CDTF">2019-12-20T09:42:00Z</dcterms:created>
  <dcterms:modified xsi:type="dcterms:W3CDTF">2019-12-20T11:12:00Z</dcterms:modified>
</cp:coreProperties>
</file>