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69" w:rsidRDefault="00206569">
      <w:pPr>
        <w:spacing w:before="360"/>
        <w:rPr>
          <w:b/>
          <w:bCs/>
        </w:rPr>
      </w:pPr>
      <w:r w:rsidRPr="007455A3">
        <w:rPr>
          <w:b/>
          <w:bCs/>
        </w:rPr>
        <w:t>Gmina Śrem</w:t>
      </w:r>
    </w:p>
    <w:p w:rsidR="00206569" w:rsidRDefault="00206569">
      <w:pPr>
        <w:rPr>
          <w:b/>
          <w:bCs/>
        </w:rPr>
      </w:pPr>
      <w:r w:rsidRPr="007455A3">
        <w:rPr>
          <w:b/>
          <w:bCs/>
        </w:rPr>
        <w:t>Plac 20 Października</w:t>
      </w:r>
      <w:r>
        <w:rPr>
          <w:b/>
          <w:bCs/>
        </w:rPr>
        <w:t xml:space="preserve"> </w:t>
      </w:r>
      <w:r w:rsidRPr="007455A3">
        <w:rPr>
          <w:b/>
          <w:bCs/>
        </w:rPr>
        <w:t>1</w:t>
      </w:r>
    </w:p>
    <w:p w:rsidR="00206569" w:rsidRDefault="00206569">
      <w:pPr>
        <w:rPr>
          <w:b/>
          <w:bCs/>
        </w:rPr>
      </w:pPr>
      <w:r w:rsidRPr="007455A3">
        <w:rPr>
          <w:b/>
          <w:bCs/>
        </w:rPr>
        <w:t>63-100</w:t>
      </w:r>
      <w:r>
        <w:rPr>
          <w:b/>
          <w:bCs/>
        </w:rPr>
        <w:t xml:space="preserve"> </w:t>
      </w:r>
      <w:r w:rsidRPr="007455A3">
        <w:rPr>
          <w:b/>
          <w:bCs/>
        </w:rPr>
        <w:t>Śrem</w:t>
      </w:r>
    </w:p>
    <w:p w:rsidR="00206569" w:rsidRPr="00A4528C" w:rsidRDefault="00206569" w:rsidP="00A4528C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Pr="007455A3">
        <w:rPr>
          <w:b/>
          <w:bCs/>
        </w:rPr>
        <w:t>BP.271.24.2019.BS/10</w:t>
      </w:r>
      <w:r>
        <w:tab/>
        <w:t xml:space="preserve"> </w:t>
      </w:r>
      <w:r w:rsidRPr="007455A3">
        <w:t>Śrem</w:t>
      </w:r>
      <w:r>
        <w:t xml:space="preserve"> dnia: </w:t>
      </w:r>
      <w:r w:rsidRPr="007455A3">
        <w:t>2019-12-</w:t>
      </w:r>
      <w:r w:rsidR="00574FFA">
        <w:t>30</w:t>
      </w:r>
    </w:p>
    <w:p w:rsidR="00206569" w:rsidRDefault="00206569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206569" w:rsidRDefault="00206569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o wyborze najkorzystniejszej oferty</w:t>
      </w:r>
    </w:p>
    <w:p w:rsidR="00206569" w:rsidRDefault="00206569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206569" w:rsidRDefault="00206569">
      <w:pPr>
        <w:spacing w:before="120" w:after="120"/>
        <w:jc w:val="both"/>
        <w:rPr>
          <w:bCs/>
        </w:rPr>
      </w:pPr>
      <w:r>
        <w:rPr>
          <w:bCs/>
        </w:rPr>
        <w:t xml:space="preserve">W związku z zakończeniem postępowania i dokonaniem wyboru najkorzystniejszej oferty w procedurze prowadzonej na podstawie ustawy z dnia </w:t>
      </w:r>
      <w:r>
        <w:t xml:space="preserve">29 stycznia 2004 roku Prawo Zamówień Publicznych </w:t>
      </w:r>
      <w:r w:rsidRPr="007455A3">
        <w:t>(</w:t>
      </w:r>
      <w:proofErr w:type="spellStart"/>
      <w:r w:rsidRPr="007455A3">
        <w:t>t.j</w:t>
      </w:r>
      <w:proofErr w:type="spellEnd"/>
      <w:r w:rsidRPr="007455A3">
        <w:t xml:space="preserve">. </w:t>
      </w:r>
      <w:proofErr w:type="spellStart"/>
      <w:r w:rsidRPr="007455A3">
        <w:t>Dz.U</w:t>
      </w:r>
      <w:proofErr w:type="spellEnd"/>
      <w:r w:rsidRPr="007455A3">
        <w:t>. z 2019 r. poz. 1843)</w:t>
      </w:r>
      <w:r>
        <w:t xml:space="preserve"> </w:t>
      </w:r>
      <w:r>
        <w:rPr>
          <w:bCs/>
        </w:rPr>
        <w:t xml:space="preserve">w trybie </w:t>
      </w:r>
      <w:r w:rsidRPr="007455A3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206569" w:rsidRDefault="00206569">
      <w:pPr>
        <w:spacing w:before="120" w:after="120"/>
        <w:jc w:val="center"/>
        <w:rPr>
          <w:b/>
        </w:rPr>
      </w:pPr>
      <w:r w:rsidRPr="007455A3">
        <w:rPr>
          <w:b/>
        </w:rPr>
        <w:t>Odbiór odpadów komunalnych z terenu miasta i wsi gminy Śrem na okres 18 miesięcy</w:t>
      </w:r>
    </w:p>
    <w:p w:rsidR="00206569" w:rsidRDefault="00206569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p w:rsidR="00A4528C" w:rsidRDefault="00A4528C">
      <w:pPr>
        <w:spacing w:before="120" w:after="120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06569" w:rsidTr="001154F7">
        <w:trPr>
          <w:cantSplit/>
        </w:trPr>
        <w:tc>
          <w:tcPr>
            <w:tcW w:w="9210" w:type="dxa"/>
          </w:tcPr>
          <w:p w:rsidR="00206569" w:rsidRDefault="00206569" w:rsidP="001154F7">
            <w:pPr>
              <w:spacing w:line="360" w:lineRule="auto"/>
              <w:ind w:firstLine="284"/>
              <w:jc w:val="both"/>
              <w:rPr>
                <w:b/>
              </w:rPr>
            </w:pPr>
            <w:r w:rsidRPr="007455A3">
              <w:rPr>
                <w:b/>
              </w:rPr>
              <w:t>PGK sp. z o.o.</w:t>
            </w:r>
          </w:p>
          <w:p w:rsidR="00206569" w:rsidRDefault="00206569" w:rsidP="001154F7">
            <w:pPr>
              <w:spacing w:line="360" w:lineRule="auto"/>
              <w:ind w:firstLine="284"/>
              <w:jc w:val="both"/>
              <w:rPr>
                <w:b/>
              </w:rPr>
            </w:pPr>
            <w:r w:rsidRPr="007455A3">
              <w:rPr>
                <w:b/>
              </w:rPr>
              <w:t>Parkowa</w:t>
            </w:r>
            <w:r>
              <w:rPr>
                <w:b/>
              </w:rPr>
              <w:t xml:space="preserve"> </w:t>
            </w:r>
            <w:r w:rsidRPr="007455A3">
              <w:rPr>
                <w:b/>
              </w:rPr>
              <w:t>6</w:t>
            </w:r>
          </w:p>
          <w:p w:rsidR="00206569" w:rsidRDefault="00206569" w:rsidP="001154F7">
            <w:pPr>
              <w:spacing w:line="360" w:lineRule="auto"/>
              <w:ind w:firstLine="284"/>
              <w:jc w:val="both"/>
              <w:rPr>
                <w:b/>
              </w:rPr>
            </w:pPr>
            <w:r w:rsidRPr="007455A3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7455A3">
              <w:rPr>
                <w:b/>
              </w:rPr>
              <w:t>Śrem</w:t>
            </w:r>
          </w:p>
          <w:p w:rsidR="00206569" w:rsidRDefault="00206569" w:rsidP="001154F7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206569" w:rsidRDefault="00206569" w:rsidP="001154F7">
            <w:pPr>
              <w:spacing w:line="360" w:lineRule="auto"/>
              <w:ind w:firstLine="284"/>
              <w:jc w:val="both"/>
              <w:rPr>
                <w:b/>
              </w:rPr>
            </w:pPr>
            <w:r w:rsidRPr="007455A3">
              <w:t>Odbiór odpadów komunalnyc</w:t>
            </w:r>
            <w:r w:rsidR="00574FFA">
              <w:t>h  z terenu miasta i wsi gminy Ś</w:t>
            </w:r>
            <w:r w:rsidRPr="007455A3">
              <w:t>rem na okres 18 miesięcy</w:t>
            </w:r>
            <w:r>
              <w:t xml:space="preserve"> za </w:t>
            </w:r>
            <w:r w:rsidRPr="008D76B1">
              <w:t xml:space="preserve">cenę </w:t>
            </w:r>
            <w:r w:rsidRPr="008D76B1">
              <w:rPr>
                <w:b/>
              </w:rPr>
              <w:t xml:space="preserve">  </w:t>
            </w:r>
            <w:r w:rsidR="00574FFA" w:rsidRPr="008D76B1">
              <w:rPr>
                <w:b/>
              </w:rPr>
              <w:t xml:space="preserve">5 345 691.12 </w:t>
            </w:r>
            <w:r w:rsidRPr="008D76B1">
              <w:rPr>
                <w:b/>
              </w:rPr>
              <w:t>zł</w:t>
            </w:r>
          </w:p>
          <w:p w:rsidR="00206569" w:rsidRDefault="00206569" w:rsidP="001154F7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206569" w:rsidRPr="007455A3" w:rsidRDefault="00206569" w:rsidP="001154F7">
            <w:pPr>
              <w:spacing w:line="360" w:lineRule="auto"/>
              <w:ind w:firstLine="284"/>
              <w:jc w:val="both"/>
            </w:pPr>
            <w:r w:rsidRPr="007455A3">
              <w:t>Uzasadnienie prawne: art. 91 ust. 1 ustawy PZP.</w:t>
            </w:r>
          </w:p>
          <w:p w:rsidR="00206569" w:rsidRDefault="00206569" w:rsidP="001154F7">
            <w:pPr>
              <w:spacing w:line="360" w:lineRule="auto"/>
              <w:ind w:firstLine="284"/>
              <w:jc w:val="both"/>
            </w:pPr>
            <w:r w:rsidRPr="007455A3">
              <w:t>Uzasadnienie faktyczne: Najkorzystniejsza ze złożonych ofert w postępowaniu, która jest w pełni zgodna z SIWZ.</w:t>
            </w:r>
          </w:p>
        </w:tc>
      </w:tr>
    </w:tbl>
    <w:p w:rsidR="00206569" w:rsidRDefault="00206569" w:rsidP="000B6515">
      <w:pPr>
        <w:spacing w:before="120" w:after="120"/>
        <w:jc w:val="both"/>
        <w:rPr>
          <w:color w:val="000000"/>
        </w:rPr>
      </w:pPr>
    </w:p>
    <w:p w:rsidR="00574FFA" w:rsidRDefault="00574FFA" w:rsidP="000B6515">
      <w:pPr>
        <w:spacing w:before="120" w:after="120"/>
        <w:jc w:val="both"/>
        <w:rPr>
          <w:color w:val="000000"/>
        </w:rPr>
      </w:pPr>
    </w:p>
    <w:p w:rsidR="00574FFA" w:rsidRDefault="00574FFA" w:rsidP="000B6515">
      <w:pPr>
        <w:spacing w:before="120" w:after="120"/>
        <w:jc w:val="both"/>
        <w:rPr>
          <w:color w:val="000000"/>
        </w:rPr>
      </w:pPr>
    </w:p>
    <w:p w:rsidR="00574FFA" w:rsidRDefault="00574FFA" w:rsidP="000B6515">
      <w:pPr>
        <w:spacing w:before="120" w:after="120"/>
        <w:jc w:val="both"/>
        <w:rPr>
          <w:color w:val="000000"/>
        </w:rPr>
      </w:pPr>
    </w:p>
    <w:p w:rsidR="00A4528C" w:rsidRDefault="00A4528C">
      <w:pPr>
        <w:spacing w:before="120" w:after="120"/>
        <w:jc w:val="both"/>
        <w:rPr>
          <w:color w:val="000000"/>
        </w:rPr>
      </w:pPr>
    </w:p>
    <w:p w:rsidR="00A4528C" w:rsidRDefault="00A4528C">
      <w:pPr>
        <w:spacing w:before="120" w:after="120"/>
        <w:jc w:val="both"/>
        <w:rPr>
          <w:color w:val="000000"/>
        </w:rPr>
      </w:pPr>
    </w:p>
    <w:p w:rsidR="00DF51DC" w:rsidRDefault="00DF51DC">
      <w:pPr>
        <w:spacing w:before="120" w:after="120"/>
        <w:jc w:val="both"/>
        <w:rPr>
          <w:color w:val="000000"/>
        </w:rPr>
      </w:pPr>
      <w:bookmarkStart w:id="0" w:name="_GoBack"/>
      <w:bookmarkEnd w:id="0"/>
    </w:p>
    <w:p w:rsidR="00206569" w:rsidRDefault="00206569">
      <w:pPr>
        <w:spacing w:before="120" w:after="120"/>
        <w:jc w:val="both"/>
        <w:rPr>
          <w:color w:val="000000"/>
        </w:rPr>
      </w:pPr>
      <w:r>
        <w:rPr>
          <w:color w:val="000000"/>
        </w:rPr>
        <w:lastRenderedPageBreak/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206569">
        <w:tc>
          <w:tcPr>
            <w:tcW w:w="941" w:type="dxa"/>
            <w:shd w:val="clear" w:color="auto" w:fill="F3F3F3"/>
            <w:vAlign w:val="center"/>
          </w:tcPr>
          <w:p w:rsidR="00206569" w:rsidRDefault="00206569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206569" w:rsidRDefault="00206569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206569" w:rsidRDefault="00206569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206569">
        <w:tc>
          <w:tcPr>
            <w:tcW w:w="941" w:type="dxa"/>
            <w:vAlign w:val="center"/>
          </w:tcPr>
          <w:p w:rsidR="00206569" w:rsidRDefault="00206569">
            <w:r w:rsidRPr="007455A3">
              <w:t>0</w:t>
            </w:r>
          </w:p>
        </w:tc>
        <w:tc>
          <w:tcPr>
            <w:tcW w:w="2796" w:type="dxa"/>
            <w:vAlign w:val="center"/>
          </w:tcPr>
          <w:p w:rsidR="00206569" w:rsidRDefault="00206569"/>
          <w:p w:rsidR="00206569" w:rsidRDefault="00206569"/>
          <w:p w:rsidR="00206569" w:rsidRDefault="00206569">
            <w:r>
              <w:t xml:space="preserve">  </w:t>
            </w:r>
          </w:p>
          <w:p w:rsidR="00206569" w:rsidRDefault="00206569"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206569" w:rsidRDefault="00206569"/>
          <w:p w:rsidR="00206569" w:rsidRDefault="00206569">
            <w:pPr>
              <w:jc w:val="both"/>
            </w:pPr>
          </w:p>
        </w:tc>
      </w:tr>
    </w:tbl>
    <w:p w:rsidR="00206569" w:rsidRDefault="00206569">
      <w:pPr>
        <w:spacing w:before="120" w:after="120"/>
        <w:jc w:val="both"/>
        <w:rPr>
          <w:color w:val="000000"/>
          <w:sz w:val="16"/>
          <w:szCs w:val="16"/>
        </w:rPr>
      </w:pPr>
    </w:p>
    <w:p w:rsidR="00206569" w:rsidRDefault="00206569">
      <w:pPr>
        <w:spacing w:before="120" w:after="120"/>
        <w:jc w:val="both"/>
        <w:rPr>
          <w:color w:val="000000"/>
        </w:rPr>
      </w:pPr>
      <w:r>
        <w:rPr>
          <w:color w:val="000000"/>
        </w:rPr>
        <w:t>Zamawiający wykluczył z postępowania: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206569">
        <w:tc>
          <w:tcPr>
            <w:tcW w:w="941" w:type="dxa"/>
            <w:shd w:val="clear" w:color="auto" w:fill="F3F3F3"/>
            <w:vAlign w:val="center"/>
          </w:tcPr>
          <w:p w:rsidR="00206569" w:rsidRDefault="00206569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206569" w:rsidRDefault="00206569">
            <w:pPr>
              <w:jc w:val="center"/>
              <w:rPr>
                <w:b/>
              </w:rPr>
            </w:pPr>
            <w:r>
              <w:rPr>
                <w:b/>
              </w:rPr>
              <w:t>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206569" w:rsidRDefault="00206569">
            <w:pPr>
              <w:jc w:val="center"/>
              <w:rPr>
                <w:b/>
              </w:rPr>
            </w:pPr>
            <w:r>
              <w:rPr>
                <w:b/>
              </w:rPr>
              <w:t>Uzasadnienie wykluczenia wykonawcy:</w:t>
            </w:r>
          </w:p>
        </w:tc>
      </w:tr>
      <w:tr w:rsidR="00206569">
        <w:tc>
          <w:tcPr>
            <w:tcW w:w="941" w:type="dxa"/>
            <w:vAlign w:val="center"/>
          </w:tcPr>
          <w:p w:rsidR="00206569" w:rsidRDefault="00206569">
            <w:r w:rsidRPr="007455A3">
              <w:t>0</w:t>
            </w:r>
          </w:p>
        </w:tc>
        <w:tc>
          <w:tcPr>
            <w:tcW w:w="2796" w:type="dxa"/>
            <w:vAlign w:val="center"/>
          </w:tcPr>
          <w:p w:rsidR="00206569" w:rsidRDefault="00206569">
            <w:pPr>
              <w:jc w:val="both"/>
            </w:pPr>
          </w:p>
          <w:p w:rsidR="00206569" w:rsidRDefault="00206569">
            <w:pPr>
              <w:jc w:val="both"/>
              <w:rPr>
                <w:sz w:val="20"/>
                <w:szCs w:val="20"/>
              </w:rPr>
            </w:pPr>
            <w:r>
              <w:t xml:space="preserve">   </w:t>
            </w:r>
          </w:p>
          <w:p w:rsidR="00206569" w:rsidRDefault="00206569">
            <w:pPr>
              <w:jc w:val="both"/>
            </w:pPr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206569" w:rsidRDefault="00206569">
            <w:pPr>
              <w:jc w:val="both"/>
              <w:rPr>
                <w:sz w:val="20"/>
                <w:szCs w:val="20"/>
              </w:rPr>
            </w:pPr>
          </w:p>
          <w:p w:rsidR="00206569" w:rsidRDefault="00206569">
            <w:pPr>
              <w:jc w:val="both"/>
            </w:pPr>
          </w:p>
        </w:tc>
      </w:tr>
    </w:tbl>
    <w:p w:rsidR="00206569" w:rsidRDefault="00206569">
      <w:pPr>
        <w:pStyle w:val="Tekstpodstawowy"/>
        <w:rPr>
          <w:sz w:val="16"/>
          <w:szCs w:val="16"/>
        </w:rPr>
      </w:pPr>
    </w:p>
    <w:p w:rsidR="00206569" w:rsidRDefault="00206569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>, w terminie  nie krótszym niż 10 dni od dnia przesłania niniejszego zawiadomienia o wyborze najkorzystniejszej oferty</w:t>
      </w:r>
      <w:r>
        <w:t>.</w:t>
      </w:r>
    </w:p>
    <w:p w:rsidR="00206569" w:rsidRPr="00EF36C3" w:rsidRDefault="00206569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206569" w:rsidRDefault="00206569" w:rsidP="00AD5B8D">
      <w:pPr>
        <w:spacing w:line="360" w:lineRule="auto"/>
        <w:jc w:val="both"/>
        <w:rPr>
          <w:bCs/>
        </w:rPr>
      </w:pPr>
    </w:p>
    <w:p w:rsidR="00206569" w:rsidRDefault="00206569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206569" w:rsidRDefault="00206569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206569" w:rsidRDefault="00206569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206569" w:rsidRDefault="00206569">
      <w:pPr>
        <w:spacing w:before="120" w:after="120"/>
        <w:ind w:left="4680"/>
        <w:jc w:val="center"/>
        <w:rPr>
          <w:vertAlign w:val="superscript"/>
        </w:rPr>
        <w:sectPr w:rsidR="00206569" w:rsidSect="002065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7455A3">
        <w:rPr>
          <w:vertAlign w:val="superscript"/>
        </w:rPr>
        <w:t>mgr Sławomir</w:t>
      </w:r>
      <w:r>
        <w:rPr>
          <w:vertAlign w:val="superscript"/>
        </w:rPr>
        <w:t xml:space="preserve"> </w:t>
      </w:r>
      <w:r w:rsidRPr="007455A3">
        <w:rPr>
          <w:vertAlign w:val="superscript"/>
        </w:rPr>
        <w:t>Baum</w:t>
      </w:r>
    </w:p>
    <w:p w:rsidR="00206569" w:rsidRDefault="00206569">
      <w:pPr>
        <w:spacing w:before="120" w:after="120"/>
        <w:ind w:left="4680"/>
        <w:jc w:val="center"/>
        <w:rPr>
          <w:bCs/>
          <w:vertAlign w:val="superscript"/>
        </w:rPr>
      </w:pPr>
    </w:p>
    <w:sectPr w:rsidR="00206569" w:rsidSect="002065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569" w:rsidRDefault="00206569">
      <w:r>
        <w:separator/>
      </w:r>
    </w:p>
  </w:endnote>
  <w:endnote w:type="continuationSeparator" w:id="0">
    <w:p w:rsidR="00206569" w:rsidRDefault="0020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569" w:rsidRDefault="002065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569" w:rsidRDefault="00206569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206569" w:rsidRDefault="00206569">
    <w:pPr>
      <w:pStyle w:val="Stopka"/>
      <w:tabs>
        <w:tab w:val="clear" w:pos="4536"/>
      </w:tabs>
      <w:jc w:val="center"/>
      <w:rPr>
        <w:sz w:val="18"/>
        <w:szCs w:val="18"/>
      </w:rPr>
    </w:pPr>
  </w:p>
  <w:p w:rsidR="00206569" w:rsidRDefault="00206569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569" w:rsidRDefault="00206569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A3" w:rsidRDefault="007455A3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A3" w:rsidRDefault="007455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569" w:rsidRDefault="00206569">
      <w:r>
        <w:separator/>
      </w:r>
    </w:p>
  </w:footnote>
  <w:footnote w:type="continuationSeparator" w:id="0">
    <w:p w:rsidR="00206569" w:rsidRDefault="00206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569" w:rsidRDefault="002065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569" w:rsidRDefault="002065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569" w:rsidRDefault="0020656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A3" w:rsidRDefault="007455A3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A3" w:rsidRDefault="007455A3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A3" w:rsidRDefault="007455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39"/>
    <w:rsid w:val="00034F15"/>
    <w:rsid w:val="00095FA1"/>
    <w:rsid w:val="000B6515"/>
    <w:rsid w:val="000D1E6C"/>
    <w:rsid w:val="000D6259"/>
    <w:rsid w:val="001F1559"/>
    <w:rsid w:val="001F67FA"/>
    <w:rsid w:val="00206569"/>
    <w:rsid w:val="002371E6"/>
    <w:rsid w:val="00251690"/>
    <w:rsid w:val="002F587A"/>
    <w:rsid w:val="0033076C"/>
    <w:rsid w:val="003C27EC"/>
    <w:rsid w:val="004B5777"/>
    <w:rsid w:val="005652D5"/>
    <w:rsid w:val="00574FFA"/>
    <w:rsid w:val="005811DF"/>
    <w:rsid w:val="00596F83"/>
    <w:rsid w:val="0060301B"/>
    <w:rsid w:val="00654E82"/>
    <w:rsid w:val="0068637A"/>
    <w:rsid w:val="006B7962"/>
    <w:rsid w:val="006F0507"/>
    <w:rsid w:val="007455A3"/>
    <w:rsid w:val="007E5104"/>
    <w:rsid w:val="007E7D8F"/>
    <w:rsid w:val="00802201"/>
    <w:rsid w:val="008113FF"/>
    <w:rsid w:val="008569BA"/>
    <w:rsid w:val="008C0372"/>
    <w:rsid w:val="008D76B1"/>
    <w:rsid w:val="00917FEB"/>
    <w:rsid w:val="00953D9A"/>
    <w:rsid w:val="00A4528C"/>
    <w:rsid w:val="00AD5B8D"/>
    <w:rsid w:val="00AE6513"/>
    <w:rsid w:val="00B37924"/>
    <w:rsid w:val="00B66CFD"/>
    <w:rsid w:val="00BA1245"/>
    <w:rsid w:val="00CE7739"/>
    <w:rsid w:val="00D05A79"/>
    <w:rsid w:val="00D05AEF"/>
    <w:rsid w:val="00D26C67"/>
    <w:rsid w:val="00D5181E"/>
    <w:rsid w:val="00DF51DC"/>
    <w:rsid w:val="00E05A7A"/>
    <w:rsid w:val="00E4520D"/>
    <w:rsid w:val="00EB4311"/>
    <w:rsid w:val="00EF36C3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306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Izabela Jarczyńska</dc:creator>
  <cp:lastModifiedBy>Izabela Jarczyńska</cp:lastModifiedBy>
  <cp:revision>5</cp:revision>
  <cp:lastPrinted>1900-12-31T23:00:00Z</cp:lastPrinted>
  <dcterms:created xsi:type="dcterms:W3CDTF">2019-12-27T10:44:00Z</dcterms:created>
  <dcterms:modified xsi:type="dcterms:W3CDTF">2019-12-30T11:10:00Z</dcterms:modified>
</cp:coreProperties>
</file>