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727B06" w:rsidP="00007727">
      <w:pPr>
        <w:jc w:val="right"/>
        <w:rPr>
          <w:b/>
          <w:bCs/>
          <w:sz w:val="24"/>
        </w:rPr>
      </w:pPr>
      <w:r w:rsidRPr="00727B06">
        <w:rPr>
          <w:sz w:val="24"/>
        </w:rPr>
        <w:t>Śrem</w:t>
      </w:r>
      <w:r w:rsidR="00007727">
        <w:rPr>
          <w:sz w:val="24"/>
        </w:rPr>
        <w:t xml:space="preserve"> dnia: </w:t>
      </w:r>
      <w:r w:rsidRPr="00727B06">
        <w:rPr>
          <w:sz w:val="24"/>
        </w:rPr>
        <w:t>2020-08-07</w:t>
      </w:r>
    </w:p>
    <w:p w:rsidR="00007727" w:rsidRDefault="00007727" w:rsidP="00A80738">
      <w:pPr>
        <w:rPr>
          <w:b/>
          <w:bCs/>
          <w:sz w:val="24"/>
        </w:rPr>
      </w:pPr>
    </w:p>
    <w:p w:rsidR="00A80738" w:rsidRDefault="00727B06" w:rsidP="00173B20">
      <w:pPr>
        <w:spacing w:after="40"/>
        <w:rPr>
          <w:b/>
          <w:bCs/>
          <w:sz w:val="24"/>
        </w:rPr>
      </w:pPr>
      <w:r w:rsidRPr="00727B06">
        <w:rPr>
          <w:b/>
          <w:bCs/>
          <w:sz w:val="24"/>
        </w:rPr>
        <w:t>Gmina Śrem</w:t>
      </w:r>
    </w:p>
    <w:p w:rsidR="00A80738" w:rsidRPr="00173B20" w:rsidRDefault="00727B06" w:rsidP="00A80738">
      <w:pPr>
        <w:rPr>
          <w:bCs/>
          <w:sz w:val="24"/>
        </w:rPr>
      </w:pPr>
      <w:r w:rsidRPr="00727B06">
        <w:rPr>
          <w:bCs/>
          <w:sz w:val="24"/>
        </w:rPr>
        <w:t>Plac 20 Października</w:t>
      </w:r>
      <w:r w:rsidR="00A80738" w:rsidRPr="00173B20">
        <w:rPr>
          <w:bCs/>
          <w:sz w:val="24"/>
        </w:rPr>
        <w:t xml:space="preserve"> </w:t>
      </w:r>
      <w:r w:rsidRPr="00727B06">
        <w:rPr>
          <w:bCs/>
          <w:sz w:val="24"/>
        </w:rPr>
        <w:t>1</w:t>
      </w:r>
    </w:p>
    <w:p w:rsidR="00A80738" w:rsidRPr="00173B20" w:rsidRDefault="00727B06" w:rsidP="00A80738">
      <w:pPr>
        <w:rPr>
          <w:bCs/>
          <w:sz w:val="24"/>
        </w:rPr>
      </w:pPr>
      <w:r w:rsidRPr="00727B06">
        <w:rPr>
          <w:bCs/>
          <w:sz w:val="24"/>
        </w:rPr>
        <w:t>63-100</w:t>
      </w:r>
      <w:r w:rsidR="00A80738" w:rsidRPr="00173B20">
        <w:rPr>
          <w:bCs/>
          <w:sz w:val="24"/>
        </w:rPr>
        <w:t xml:space="preserve"> </w:t>
      </w:r>
      <w:r w:rsidRPr="00727B06">
        <w:rPr>
          <w:bCs/>
          <w:sz w:val="24"/>
        </w:rPr>
        <w:t>Śrem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727B06" w:rsidRPr="00727B06">
        <w:rPr>
          <w:b/>
          <w:sz w:val="24"/>
          <w:szCs w:val="24"/>
        </w:rPr>
        <w:t>BP.271.24.2020.BS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727B06" w:rsidRPr="00727B06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727B06" w:rsidP="00C659E2">
      <w:pPr>
        <w:pStyle w:val="Tekstpodstawowywcity"/>
        <w:spacing w:before="120" w:after="240"/>
        <w:ind w:firstLine="0"/>
        <w:jc w:val="center"/>
      </w:pPr>
      <w:r w:rsidRPr="00727B06">
        <w:rPr>
          <w:b/>
        </w:rPr>
        <w:t>Integracyjny plac zabaw z elementami siłowni w Bodzyniewie - BO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727B06" w:rsidRPr="00727B06">
        <w:rPr>
          <w:sz w:val="24"/>
          <w:szCs w:val="24"/>
        </w:rPr>
        <w:t>(t.j.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727B06" w:rsidRPr="00727B06">
        <w:rPr>
          <w:sz w:val="24"/>
          <w:szCs w:val="24"/>
        </w:rPr>
        <w:t>07/08/2020</w:t>
      </w:r>
      <w:r w:rsidR="00FF4AB1" w:rsidRPr="00FF4AB1">
        <w:rPr>
          <w:sz w:val="24"/>
          <w:szCs w:val="24"/>
        </w:rPr>
        <w:t xml:space="preserve"> o godz. </w:t>
      </w:r>
      <w:r w:rsidR="00727B06" w:rsidRPr="00727B06">
        <w:rPr>
          <w:sz w:val="24"/>
          <w:szCs w:val="24"/>
        </w:rPr>
        <w:t>10:30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727B06" w:rsidRPr="00727B06">
        <w:rPr>
          <w:sz w:val="24"/>
          <w:szCs w:val="24"/>
        </w:rPr>
        <w:t>108 973.00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727B06" w:rsidRPr="00493F8C" w:rsidTr="00A43160">
        <w:tc>
          <w:tcPr>
            <w:tcW w:w="706" w:type="dxa"/>
            <w:shd w:val="clear" w:color="auto" w:fill="auto"/>
            <w:vAlign w:val="center"/>
          </w:tcPr>
          <w:p w:rsidR="00727B06" w:rsidRPr="00490DC0" w:rsidRDefault="00727B06" w:rsidP="00A43160">
            <w:pPr>
              <w:spacing w:before="120" w:after="120"/>
              <w:jc w:val="center"/>
            </w:pPr>
            <w:r w:rsidRPr="00727B06">
              <w:t>1</w:t>
            </w:r>
          </w:p>
        </w:tc>
        <w:tc>
          <w:tcPr>
            <w:tcW w:w="2696" w:type="dxa"/>
            <w:shd w:val="clear" w:color="auto" w:fill="auto"/>
          </w:tcPr>
          <w:p w:rsidR="00727B06" w:rsidRPr="00490DC0" w:rsidRDefault="00727B06" w:rsidP="00A43160">
            <w:pPr>
              <w:spacing w:before="40"/>
            </w:pPr>
            <w:r w:rsidRPr="00727B06">
              <w:t>PROMETEUSZ Cezary Wojciech Krakowski</w:t>
            </w:r>
          </w:p>
          <w:p w:rsidR="00727B06" w:rsidRPr="00490DC0" w:rsidRDefault="00727B06" w:rsidP="00A43160">
            <w:r w:rsidRPr="00727B06">
              <w:t>Topolowa</w:t>
            </w:r>
            <w:r w:rsidRPr="00490DC0">
              <w:t xml:space="preserve"> </w:t>
            </w:r>
            <w:r w:rsidRPr="00727B06">
              <w:t>23</w:t>
            </w:r>
            <w:r w:rsidRPr="00490DC0">
              <w:t xml:space="preserve"> </w:t>
            </w:r>
          </w:p>
          <w:p w:rsidR="00727B06" w:rsidRPr="00490DC0" w:rsidRDefault="00727B06" w:rsidP="00A43160">
            <w:pPr>
              <w:spacing w:after="40"/>
              <w:jc w:val="both"/>
            </w:pPr>
            <w:r w:rsidRPr="00727B06">
              <w:t>95-200</w:t>
            </w:r>
            <w:r w:rsidRPr="00490DC0">
              <w:t xml:space="preserve"> </w:t>
            </w:r>
            <w:r w:rsidRPr="00727B06">
              <w:t>Pabianice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B06" w:rsidRPr="00490DC0" w:rsidRDefault="00727B06" w:rsidP="00A43160">
            <w:pPr>
              <w:spacing w:before="120" w:after="120"/>
              <w:jc w:val="both"/>
            </w:pPr>
            <w:r w:rsidRPr="00727B06">
              <w:t>178 487.15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B06" w:rsidRPr="00490DC0" w:rsidRDefault="00727B06" w:rsidP="00A43160">
            <w:pPr>
              <w:spacing w:before="120" w:after="120"/>
              <w:jc w:val="both"/>
            </w:pPr>
            <w:r w:rsidRPr="00727B06">
              <w:t>50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7B06" w:rsidRPr="00490DC0" w:rsidRDefault="00727B06" w:rsidP="00A43160">
            <w:pPr>
              <w:spacing w:before="120" w:after="120"/>
              <w:jc w:val="both"/>
            </w:pPr>
            <w:r w:rsidRPr="00727B06">
              <w:t>60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B06" w:rsidRPr="00490DC0" w:rsidRDefault="00727B06" w:rsidP="00A43160">
            <w:pPr>
              <w:spacing w:before="120" w:after="120"/>
              <w:jc w:val="both"/>
            </w:pPr>
            <w:r w:rsidRPr="00727B06">
              <w:t>14 dni</w:t>
            </w:r>
          </w:p>
        </w:tc>
      </w:tr>
      <w:tr w:rsidR="00727B06" w:rsidRPr="00493F8C" w:rsidTr="00A43160">
        <w:tc>
          <w:tcPr>
            <w:tcW w:w="706" w:type="dxa"/>
            <w:shd w:val="clear" w:color="auto" w:fill="auto"/>
            <w:vAlign w:val="center"/>
          </w:tcPr>
          <w:p w:rsidR="00727B06" w:rsidRPr="00490DC0" w:rsidRDefault="00727B06" w:rsidP="00A43160">
            <w:pPr>
              <w:spacing w:before="120" w:after="120"/>
              <w:jc w:val="center"/>
            </w:pPr>
            <w:r w:rsidRPr="00727B06">
              <w:t>2</w:t>
            </w:r>
          </w:p>
        </w:tc>
        <w:tc>
          <w:tcPr>
            <w:tcW w:w="2696" w:type="dxa"/>
            <w:shd w:val="clear" w:color="auto" w:fill="auto"/>
          </w:tcPr>
          <w:p w:rsidR="00727B06" w:rsidRPr="00490DC0" w:rsidRDefault="00727B06" w:rsidP="00A43160">
            <w:pPr>
              <w:spacing w:before="40"/>
            </w:pPr>
            <w:r w:rsidRPr="00727B06">
              <w:t>POLKOP Paweł Poloch</w:t>
            </w:r>
          </w:p>
          <w:p w:rsidR="00727B06" w:rsidRPr="00490DC0" w:rsidRDefault="00727B06" w:rsidP="00A43160">
            <w:r w:rsidRPr="00727B06">
              <w:t>55 Pułku Piechoty</w:t>
            </w:r>
            <w:r w:rsidRPr="00490DC0">
              <w:t xml:space="preserve"> </w:t>
            </w:r>
            <w:r w:rsidRPr="00727B06">
              <w:t>18</w:t>
            </w:r>
            <w:r w:rsidRPr="00490DC0">
              <w:t xml:space="preserve"> </w:t>
            </w:r>
          </w:p>
          <w:p w:rsidR="00727B06" w:rsidRPr="00490DC0" w:rsidRDefault="00727B06" w:rsidP="00A43160">
            <w:pPr>
              <w:spacing w:after="40"/>
              <w:jc w:val="both"/>
            </w:pPr>
            <w:r w:rsidRPr="00727B06">
              <w:t>64-100</w:t>
            </w:r>
            <w:r w:rsidRPr="00490DC0">
              <w:t xml:space="preserve"> </w:t>
            </w:r>
            <w:r w:rsidRPr="00727B06">
              <w:t>Leszno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B06" w:rsidRPr="00490DC0" w:rsidRDefault="00727B06" w:rsidP="00A43160">
            <w:pPr>
              <w:spacing w:before="120" w:after="120"/>
              <w:jc w:val="both"/>
            </w:pPr>
            <w:r w:rsidRPr="00727B06">
              <w:t>188 635.49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B06" w:rsidRPr="00490DC0" w:rsidRDefault="00727B06" w:rsidP="00A43160">
            <w:pPr>
              <w:spacing w:before="120" w:after="120"/>
              <w:jc w:val="both"/>
            </w:pPr>
            <w:r w:rsidRPr="00727B06">
              <w:t>45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7B06" w:rsidRPr="00490DC0" w:rsidRDefault="00727B06" w:rsidP="00A43160">
            <w:pPr>
              <w:spacing w:before="120" w:after="120"/>
              <w:jc w:val="both"/>
            </w:pPr>
            <w:r w:rsidRPr="00727B06">
              <w:t>60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B06" w:rsidRPr="00490DC0" w:rsidRDefault="00727B06" w:rsidP="00A43160">
            <w:pPr>
              <w:spacing w:before="120" w:after="120"/>
              <w:jc w:val="both"/>
            </w:pPr>
            <w:r w:rsidRPr="00727B06">
              <w:t>14 dni</w:t>
            </w:r>
          </w:p>
        </w:tc>
      </w:tr>
      <w:tr w:rsidR="00727B06" w:rsidRPr="00493F8C" w:rsidTr="00A43160">
        <w:tc>
          <w:tcPr>
            <w:tcW w:w="706" w:type="dxa"/>
            <w:shd w:val="clear" w:color="auto" w:fill="auto"/>
            <w:vAlign w:val="center"/>
          </w:tcPr>
          <w:p w:rsidR="00727B06" w:rsidRPr="00490DC0" w:rsidRDefault="00727B06" w:rsidP="00A43160">
            <w:pPr>
              <w:spacing w:before="120" w:after="120"/>
              <w:jc w:val="center"/>
            </w:pPr>
            <w:r w:rsidRPr="00727B06">
              <w:t>3</w:t>
            </w:r>
          </w:p>
        </w:tc>
        <w:tc>
          <w:tcPr>
            <w:tcW w:w="2696" w:type="dxa"/>
            <w:shd w:val="clear" w:color="auto" w:fill="auto"/>
          </w:tcPr>
          <w:p w:rsidR="00727B06" w:rsidRPr="00490DC0" w:rsidRDefault="00727B06" w:rsidP="00A43160">
            <w:pPr>
              <w:spacing w:before="40"/>
            </w:pPr>
            <w:r w:rsidRPr="00727B06">
              <w:t>GRUPA HYDRO Spółka z o.o. Sp.k.</w:t>
            </w:r>
          </w:p>
          <w:p w:rsidR="00727B06" w:rsidRPr="00490DC0" w:rsidRDefault="00727B06" w:rsidP="00A43160">
            <w:r w:rsidRPr="00727B06">
              <w:t>ul. Farbiarska</w:t>
            </w:r>
            <w:r w:rsidRPr="00490DC0">
              <w:t xml:space="preserve"> </w:t>
            </w:r>
            <w:r w:rsidRPr="00727B06">
              <w:t>28</w:t>
            </w:r>
            <w:r w:rsidRPr="00490DC0">
              <w:t xml:space="preserve"> </w:t>
            </w:r>
          </w:p>
          <w:p w:rsidR="00727B06" w:rsidRPr="00490DC0" w:rsidRDefault="00727B06" w:rsidP="00A43160">
            <w:pPr>
              <w:spacing w:after="40"/>
              <w:jc w:val="both"/>
            </w:pPr>
            <w:r w:rsidRPr="00727B06">
              <w:t>62-050</w:t>
            </w:r>
            <w:r w:rsidRPr="00490DC0">
              <w:t xml:space="preserve"> </w:t>
            </w:r>
            <w:r w:rsidRPr="00727B06">
              <w:t>Mosina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B06" w:rsidRPr="00490DC0" w:rsidRDefault="00727B06" w:rsidP="00A43160">
            <w:pPr>
              <w:spacing w:before="120" w:after="120"/>
              <w:jc w:val="both"/>
            </w:pPr>
            <w:r w:rsidRPr="00727B06">
              <w:t>147 871.58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B06" w:rsidRPr="00490DC0" w:rsidRDefault="00727B06" w:rsidP="00A43160">
            <w:pPr>
              <w:spacing w:before="120" w:after="120"/>
              <w:jc w:val="both"/>
            </w:pPr>
            <w:r w:rsidRPr="00727B06">
              <w:t>21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7B06" w:rsidRPr="00490DC0" w:rsidRDefault="00727B06" w:rsidP="00A43160">
            <w:pPr>
              <w:spacing w:before="120" w:after="120"/>
              <w:jc w:val="both"/>
            </w:pPr>
            <w:r w:rsidRPr="00727B06">
              <w:t>60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B06" w:rsidRPr="00490DC0" w:rsidRDefault="00727B06" w:rsidP="00A43160">
            <w:pPr>
              <w:spacing w:before="120" w:after="120"/>
              <w:jc w:val="both"/>
            </w:pPr>
            <w:r w:rsidRPr="00727B06">
              <w:t>14 dni</w:t>
            </w:r>
          </w:p>
        </w:tc>
      </w:tr>
      <w:tr w:rsidR="00727B06" w:rsidRPr="00493F8C" w:rsidTr="00A43160">
        <w:tc>
          <w:tcPr>
            <w:tcW w:w="706" w:type="dxa"/>
            <w:shd w:val="clear" w:color="auto" w:fill="auto"/>
            <w:vAlign w:val="center"/>
          </w:tcPr>
          <w:p w:rsidR="00727B06" w:rsidRPr="00490DC0" w:rsidRDefault="00727B06" w:rsidP="00A43160">
            <w:pPr>
              <w:spacing w:before="120" w:after="120"/>
              <w:jc w:val="center"/>
            </w:pPr>
            <w:r w:rsidRPr="00727B06">
              <w:t>4</w:t>
            </w:r>
          </w:p>
        </w:tc>
        <w:tc>
          <w:tcPr>
            <w:tcW w:w="2696" w:type="dxa"/>
            <w:shd w:val="clear" w:color="auto" w:fill="auto"/>
          </w:tcPr>
          <w:p w:rsidR="00727B06" w:rsidRPr="00490DC0" w:rsidRDefault="00727B06" w:rsidP="00A43160">
            <w:pPr>
              <w:spacing w:before="40"/>
            </w:pPr>
            <w:r w:rsidRPr="00727B06">
              <w:t>STOLARSTWO USŁUGI OGÓLNOBUDOWLANE Hołderny Adam</w:t>
            </w:r>
          </w:p>
          <w:p w:rsidR="00727B06" w:rsidRPr="00490DC0" w:rsidRDefault="00727B06" w:rsidP="00A43160">
            <w:r w:rsidRPr="00727B06">
              <w:t>ul. Świerkowa</w:t>
            </w:r>
            <w:r w:rsidRPr="00490DC0">
              <w:t xml:space="preserve"> </w:t>
            </w:r>
            <w:r w:rsidRPr="00727B06">
              <w:t>2</w:t>
            </w:r>
            <w:r w:rsidRPr="00490DC0">
              <w:t xml:space="preserve"> </w:t>
            </w:r>
          </w:p>
          <w:p w:rsidR="00727B06" w:rsidRPr="00490DC0" w:rsidRDefault="00727B06" w:rsidP="00A43160">
            <w:pPr>
              <w:spacing w:after="40"/>
              <w:jc w:val="both"/>
            </w:pPr>
            <w:r w:rsidRPr="00727B06">
              <w:t>63-100</w:t>
            </w:r>
            <w:r w:rsidRPr="00490DC0">
              <w:t xml:space="preserve"> </w:t>
            </w:r>
            <w:r w:rsidRPr="00727B06">
              <w:t>Mechlin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B06" w:rsidRPr="00490DC0" w:rsidRDefault="00727B06" w:rsidP="00A43160">
            <w:pPr>
              <w:spacing w:before="120" w:after="120"/>
              <w:jc w:val="both"/>
            </w:pPr>
            <w:r w:rsidRPr="00727B06">
              <w:t>167 280.00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B06" w:rsidRPr="00490DC0" w:rsidRDefault="00727B06" w:rsidP="00A43160">
            <w:pPr>
              <w:spacing w:before="120" w:after="120"/>
              <w:jc w:val="both"/>
            </w:pPr>
            <w:r w:rsidRPr="00727B06">
              <w:t>21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7B06" w:rsidRPr="00490DC0" w:rsidRDefault="00727B06" w:rsidP="00A43160">
            <w:pPr>
              <w:spacing w:before="120" w:after="120"/>
              <w:jc w:val="both"/>
            </w:pPr>
            <w:r w:rsidRPr="00727B06">
              <w:t>60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B06" w:rsidRPr="00490DC0" w:rsidRDefault="00727B06" w:rsidP="00A43160">
            <w:pPr>
              <w:spacing w:before="120" w:after="120"/>
              <w:jc w:val="both"/>
            </w:pPr>
            <w:r w:rsidRPr="00727B06">
              <w:t>14 dni</w:t>
            </w:r>
          </w:p>
        </w:tc>
      </w:tr>
      <w:tr w:rsidR="00727B06" w:rsidRPr="00493F8C" w:rsidTr="00A43160">
        <w:tc>
          <w:tcPr>
            <w:tcW w:w="706" w:type="dxa"/>
            <w:shd w:val="clear" w:color="auto" w:fill="auto"/>
            <w:vAlign w:val="center"/>
          </w:tcPr>
          <w:p w:rsidR="00727B06" w:rsidRPr="00490DC0" w:rsidRDefault="00727B06" w:rsidP="00A43160">
            <w:pPr>
              <w:spacing w:before="120" w:after="120"/>
              <w:jc w:val="center"/>
            </w:pPr>
            <w:r w:rsidRPr="00727B06">
              <w:t>5</w:t>
            </w:r>
          </w:p>
        </w:tc>
        <w:tc>
          <w:tcPr>
            <w:tcW w:w="2696" w:type="dxa"/>
            <w:shd w:val="clear" w:color="auto" w:fill="auto"/>
          </w:tcPr>
          <w:p w:rsidR="00727B06" w:rsidRPr="00490DC0" w:rsidRDefault="00727B06" w:rsidP="00A43160">
            <w:pPr>
              <w:spacing w:before="40"/>
            </w:pPr>
            <w:r w:rsidRPr="00727B06">
              <w:t>FREEKIDS s.c. A Gąsiorek, Z Andruszewski</w:t>
            </w:r>
          </w:p>
          <w:p w:rsidR="00727B06" w:rsidRPr="00490DC0" w:rsidRDefault="00727B06" w:rsidP="00A43160">
            <w:r w:rsidRPr="00727B06">
              <w:t>Trzęsowice</w:t>
            </w:r>
            <w:r w:rsidRPr="00490DC0">
              <w:t xml:space="preserve"> </w:t>
            </w:r>
            <w:r w:rsidRPr="00727B06">
              <w:t>32</w:t>
            </w:r>
            <w:r w:rsidRPr="00490DC0">
              <w:t xml:space="preserve"> </w:t>
            </w:r>
          </w:p>
          <w:p w:rsidR="00727B06" w:rsidRPr="00490DC0" w:rsidRDefault="00727B06" w:rsidP="00A43160">
            <w:pPr>
              <w:spacing w:after="40"/>
              <w:jc w:val="both"/>
            </w:pPr>
            <w:r w:rsidRPr="00727B06">
              <w:t>55-106</w:t>
            </w:r>
            <w:r w:rsidRPr="00490DC0">
              <w:t xml:space="preserve"> </w:t>
            </w:r>
            <w:r w:rsidRPr="00727B06">
              <w:t>Zawonia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B06" w:rsidRPr="00490DC0" w:rsidRDefault="00727B06" w:rsidP="00A43160">
            <w:pPr>
              <w:spacing w:before="120" w:after="120"/>
              <w:jc w:val="both"/>
            </w:pPr>
            <w:r w:rsidRPr="00727B06">
              <w:t>163 320.24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B06" w:rsidRPr="00490DC0" w:rsidRDefault="00727B06" w:rsidP="00A43160">
            <w:pPr>
              <w:spacing w:before="120" w:after="120"/>
              <w:jc w:val="both"/>
            </w:pPr>
            <w:r w:rsidRPr="00727B06">
              <w:t>40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7B06" w:rsidRPr="00490DC0" w:rsidRDefault="00727B06" w:rsidP="00A43160">
            <w:pPr>
              <w:spacing w:before="120" w:after="120"/>
              <w:jc w:val="both"/>
            </w:pPr>
            <w:r w:rsidRPr="00727B06">
              <w:t>60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B06" w:rsidRPr="00490DC0" w:rsidRDefault="00727B06" w:rsidP="00A43160">
            <w:pPr>
              <w:spacing w:before="120" w:after="120"/>
              <w:jc w:val="both"/>
            </w:pPr>
            <w:r w:rsidRPr="00727B06">
              <w:t>14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727B06" w:rsidP="00173B20">
      <w:pPr>
        <w:jc w:val="right"/>
      </w:pPr>
      <w:r w:rsidRPr="00727B06">
        <w:rPr>
          <w:sz w:val="22"/>
        </w:rPr>
        <w:t xml:space="preserve">  Sławomir</w:t>
      </w:r>
      <w:r w:rsidR="00A80738">
        <w:rPr>
          <w:sz w:val="22"/>
        </w:rPr>
        <w:t xml:space="preserve"> </w:t>
      </w:r>
      <w:r w:rsidRPr="00727B06">
        <w:rPr>
          <w:sz w:val="22"/>
        </w:rPr>
        <w:t>Baum</w:t>
      </w:r>
    </w:p>
    <w:sectPr w:rsidR="00C23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96" w:rsidRDefault="005B2E96">
      <w:r>
        <w:separator/>
      </w:r>
    </w:p>
  </w:endnote>
  <w:endnote w:type="continuationSeparator" w:id="0">
    <w:p w:rsidR="005B2E96" w:rsidRDefault="005B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37463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719D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719D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B2E9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96" w:rsidRDefault="005B2E96">
      <w:r>
        <w:separator/>
      </w:r>
    </w:p>
  </w:footnote>
  <w:footnote w:type="continuationSeparator" w:id="0">
    <w:p w:rsidR="005B2E96" w:rsidRDefault="005B2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06" w:rsidRDefault="00727B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06" w:rsidRDefault="00727B0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06" w:rsidRDefault="00727B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96"/>
    <w:rsid w:val="00007727"/>
    <w:rsid w:val="00017720"/>
    <w:rsid w:val="00035488"/>
    <w:rsid w:val="000D7F25"/>
    <w:rsid w:val="000E00E5"/>
    <w:rsid w:val="00173B20"/>
    <w:rsid w:val="001C69FF"/>
    <w:rsid w:val="0023318D"/>
    <w:rsid w:val="002719D6"/>
    <w:rsid w:val="0037463D"/>
    <w:rsid w:val="003D72FD"/>
    <w:rsid w:val="00423179"/>
    <w:rsid w:val="00490DC0"/>
    <w:rsid w:val="00493F8C"/>
    <w:rsid w:val="004C7E9B"/>
    <w:rsid w:val="005B2E96"/>
    <w:rsid w:val="0069085C"/>
    <w:rsid w:val="00727B06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85EE2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215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3</cp:revision>
  <dcterms:created xsi:type="dcterms:W3CDTF">2020-08-07T11:12:00Z</dcterms:created>
  <dcterms:modified xsi:type="dcterms:W3CDTF">2020-08-07T11:12:00Z</dcterms:modified>
</cp:coreProperties>
</file>