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583309">
      <w:pPr>
        <w:spacing w:before="360"/>
        <w:rPr>
          <w:b/>
          <w:bCs/>
        </w:rPr>
      </w:pPr>
      <w:r w:rsidRPr="00583309">
        <w:rPr>
          <w:b/>
          <w:bCs/>
        </w:rPr>
        <w:t>Gmina Śrem</w:t>
      </w:r>
    </w:p>
    <w:p w:rsidR="0033076C" w:rsidRDefault="00583309">
      <w:pPr>
        <w:rPr>
          <w:b/>
          <w:bCs/>
        </w:rPr>
      </w:pPr>
      <w:r w:rsidRPr="00583309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583309">
        <w:rPr>
          <w:b/>
          <w:bCs/>
        </w:rPr>
        <w:t>1</w:t>
      </w:r>
    </w:p>
    <w:p w:rsidR="0033076C" w:rsidRDefault="00583309">
      <w:pPr>
        <w:rPr>
          <w:b/>
          <w:bCs/>
        </w:rPr>
      </w:pPr>
      <w:r w:rsidRPr="00583309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583309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583309" w:rsidRPr="00583309">
        <w:rPr>
          <w:b/>
          <w:bCs/>
        </w:rPr>
        <w:t>BP.271.25.2020.BS</w:t>
      </w:r>
      <w:r>
        <w:tab/>
        <w:t xml:space="preserve"> </w:t>
      </w:r>
      <w:r w:rsidR="00583309" w:rsidRPr="00583309">
        <w:t>Śrem</w:t>
      </w:r>
      <w:r>
        <w:t xml:space="preserve"> dnia: </w:t>
      </w:r>
      <w:r w:rsidR="00C17A2F">
        <w:t>2020-10-15</w:t>
      </w:r>
    </w:p>
    <w:p w:rsidR="0033076C" w:rsidRDefault="0033076C">
      <w:pPr>
        <w:ind w:left="5245"/>
        <w:rPr>
          <w:b/>
        </w:rPr>
      </w:pPr>
    </w:p>
    <w:p w:rsidR="0033076C" w:rsidRDefault="0033076C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E54DDE" w:rsidRDefault="00E54DDE">
      <w:pPr>
        <w:spacing w:after="360"/>
        <w:jc w:val="center"/>
        <w:rPr>
          <w:b/>
          <w:sz w:val="28"/>
        </w:rPr>
      </w:pPr>
    </w:p>
    <w:p w:rsidR="00E54DDE" w:rsidRDefault="00E54DDE">
      <w:pPr>
        <w:spacing w:after="360"/>
        <w:jc w:val="center"/>
        <w:rPr>
          <w:b/>
          <w:sz w:val="28"/>
        </w:rPr>
      </w:pP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583309" w:rsidRPr="00583309">
        <w:t>(</w:t>
      </w:r>
      <w:proofErr w:type="spellStart"/>
      <w:r w:rsidR="00583309" w:rsidRPr="00583309">
        <w:t>t.j</w:t>
      </w:r>
      <w:proofErr w:type="spellEnd"/>
      <w:r w:rsidR="00583309" w:rsidRPr="00583309">
        <w:t>. Dz.U. z 2019 r. poz. 1843)</w:t>
      </w:r>
      <w:r>
        <w:t xml:space="preserve"> </w:t>
      </w:r>
      <w:r>
        <w:rPr>
          <w:bCs/>
        </w:rPr>
        <w:t xml:space="preserve">w trybie </w:t>
      </w:r>
      <w:r w:rsidR="00583309" w:rsidRPr="00583309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E54DDE" w:rsidRDefault="00E54DDE" w:rsidP="00210E6D">
      <w:pPr>
        <w:spacing w:before="120" w:after="120"/>
        <w:jc w:val="center"/>
        <w:rPr>
          <w:b/>
        </w:rPr>
      </w:pPr>
    </w:p>
    <w:p w:rsidR="00E54DDE" w:rsidRDefault="00E54DDE" w:rsidP="00210E6D">
      <w:pPr>
        <w:spacing w:before="120" w:after="120"/>
        <w:jc w:val="center"/>
        <w:rPr>
          <w:b/>
        </w:rPr>
      </w:pPr>
    </w:p>
    <w:p w:rsidR="00E54DDE" w:rsidRDefault="00E54DDE" w:rsidP="00210E6D">
      <w:pPr>
        <w:spacing w:before="120" w:after="120"/>
        <w:jc w:val="center"/>
        <w:rPr>
          <w:b/>
        </w:rPr>
      </w:pPr>
    </w:p>
    <w:p w:rsidR="00E54DDE" w:rsidRDefault="00E54DDE" w:rsidP="00210E6D">
      <w:pPr>
        <w:spacing w:before="120" w:after="120"/>
        <w:jc w:val="center"/>
        <w:rPr>
          <w:b/>
        </w:rPr>
      </w:pPr>
    </w:p>
    <w:p w:rsidR="00942BD3" w:rsidRPr="00210E6D" w:rsidRDefault="00583309" w:rsidP="00210E6D">
      <w:pPr>
        <w:spacing w:before="120" w:after="120"/>
        <w:jc w:val="center"/>
        <w:rPr>
          <w:b/>
        </w:rPr>
      </w:pPr>
      <w:r w:rsidRPr="00583309">
        <w:rPr>
          <w:b/>
        </w:rPr>
        <w:t>Zakup doposażenia pracowni przedmiotowych w szkołach oraz pomocy dydaktycznych w ramach projektu "Nowoczesna edukacja w gminie Śrem" współfinansowanego ze środków Unii Europejskiej w ramach Europejskiego Funduszu Społecznego w ramach Wielkopolskiego Regionalnego Programu Operacyjnego na lata 2014-2020, Oś priorytetowa 8: Edukacja, Działanie 8.1. Ograniczenie i zapobieganie przedwczesnemu kończeniu nauki szkolnej oraz wyrównanie dostępu do edukacji przedszkolnej i szkolnej, Poddziałanie 8.1.4 Poddziałanie 8.1.4. Kształcenie ogólne w ramach ZIT dla MOF Poznania</w:t>
      </w:r>
    </w:p>
    <w:p w:rsidR="00E54DDE" w:rsidRDefault="00E54DDE">
      <w:pPr>
        <w:spacing w:before="120" w:after="120"/>
        <w:jc w:val="both"/>
        <w:rPr>
          <w:bCs/>
        </w:rPr>
      </w:pPr>
    </w:p>
    <w:p w:rsidR="00E54DDE" w:rsidRDefault="00E54DDE">
      <w:pPr>
        <w:spacing w:before="120" w:after="120"/>
        <w:jc w:val="both"/>
        <w:rPr>
          <w:bCs/>
        </w:rPr>
      </w:pPr>
    </w:p>
    <w:p w:rsidR="00E54DDE" w:rsidRDefault="00E54DDE">
      <w:pPr>
        <w:spacing w:before="120" w:after="120"/>
        <w:jc w:val="both"/>
        <w:rPr>
          <w:bCs/>
        </w:rPr>
      </w:pPr>
    </w:p>
    <w:p w:rsidR="00E54DDE" w:rsidRDefault="00E54DDE">
      <w:pPr>
        <w:spacing w:before="120" w:after="120"/>
        <w:jc w:val="both"/>
        <w:rPr>
          <w:bCs/>
        </w:rPr>
      </w:pPr>
    </w:p>
    <w:p w:rsidR="00E54DDE" w:rsidRDefault="00E54DDE">
      <w:pPr>
        <w:spacing w:before="120" w:after="120"/>
        <w:jc w:val="both"/>
        <w:rPr>
          <w:bCs/>
        </w:rPr>
      </w:pPr>
    </w:p>
    <w:p w:rsidR="00942BD3" w:rsidRDefault="0033076C">
      <w:pPr>
        <w:spacing w:before="120" w:after="120"/>
        <w:jc w:val="both"/>
        <w:rPr>
          <w:bCs/>
        </w:rPr>
      </w:pPr>
      <w:r>
        <w:rPr>
          <w:bCs/>
        </w:rPr>
        <w:lastRenderedPageBreak/>
        <w:t>informujemy, iż najkorzystniejszą ofertę złożyła firma:</w:t>
      </w:r>
    </w:p>
    <w:p w:rsidR="00E54DDE" w:rsidRDefault="00E54DDE">
      <w:pPr>
        <w:spacing w:before="120" w:after="12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83309" w:rsidTr="000E3CD9">
        <w:trPr>
          <w:cantSplit/>
        </w:trPr>
        <w:tc>
          <w:tcPr>
            <w:tcW w:w="9210" w:type="dxa"/>
          </w:tcPr>
          <w:p w:rsidR="009B7A39" w:rsidRDefault="00E669FB" w:rsidP="009B7A3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APLY Anna Borawska </w:t>
            </w:r>
          </w:p>
          <w:p w:rsidR="009B7A39" w:rsidRDefault="00E669FB" w:rsidP="009B7A3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Zagórzańska 28c </w:t>
            </w:r>
          </w:p>
          <w:p w:rsidR="009B7A39" w:rsidRDefault="00E669FB" w:rsidP="009B7A3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04-965 Warszawa </w:t>
            </w:r>
          </w:p>
          <w:p w:rsidR="009B7A39" w:rsidRDefault="009B7A39" w:rsidP="009B7A39">
            <w:pPr>
              <w:spacing w:line="360" w:lineRule="auto"/>
              <w:jc w:val="both"/>
            </w:pPr>
            <w:r>
              <w:t>na:</w:t>
            </w:r>
          </w:p>
          <w:p w:rsidR="009B7A39" w:rsidRDefault="009B7A39" w:rsidP="009B7A39">
            <w:pPr>
              <w:spacing w:line="360" w:lineRule="auto"/>
              <w:jc w:val="both"/>
              <w:rPr>
                <w:b/>
              </w:rPr>
            </w:pPr>
            <w:r>
              <w:t>Zadanie nr 3: Z</w:t>
            </w:r>
            <w:r w:rsidRPr="00583309">
              <w:t>akup sprzętu komputerowego</w:t>
            </w:r>
            <w:r>
              <w:t xml:space="preserve"> za cenę </w:t>
            </w:r>
            <w:r w:rsidR="00E669FB">
              <w:rPr>
                <w:b/>
              </w:rPr>
              <w:t>131 737,92 zł</w:t>
            </w:r>
            <w:r w:rsidR="009C564A">
              <w:rPr>
                <w:b/>
              </w:rPr>
              <w:t xml:space="preserve"> </w:t>
            </w:r>
          </w:p>
          <w:p w:rsidR="009B7A39" w:rsidRDefault="009B7A39" w:rsidP="009B7A39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9B7A39" w:rsidRDefault="009B7A39" w:rsidP="009B7A39">
            <w:pPr>
              <w:spacing w:line="360" w:lineRule="auto"/>
              <w:jc w:val="both"/>
            </w:pPr>
            <w:r>
              <w:t xml:space="preserve">Uzasadnienie prawne: art. </w:t>
            </w:r>
            <w:r w:rsidR="00A86765">
              <w:t>94 ust. 3</w:t>
            </w:r>
            <w:r>
              <w:t xml:space="preserve"> ustawy PZP.</w:t>
            </w:r>
          </w:p>
          <w:p w:rsidR="00583309" w:rsidRDefault="009B7A39" w:rsidP="00210E6D">
            <w:pPr>
              <w:spacing w:line="360" w:lineRule="auto"/>
              <w:jc w:val="both"/>
            </w:pPr>
            <w:r>
              <w:t xml:space="preserve">Uzasadnienie faktyczne: </w:t>
            </w:r>
            <w:r w:rsidR="00210E6D">
              <w:t xml:space="preserve">W związku z </w:t>
            </w:r>
            <w:r w:rsidR="00895C69">
              <w:t>uchyleniem się od</w:t>
            </w:r>
            <w:r w:rsidR="00210E6D">
              <w:t xml:space="preserve"> podpisania umowy przez Wykonawcę,</w:t>
            </w:r>
            <w:r w:rsidR="00895C69">
              <w:t xml:space="preserve"> </w:t>
            </w:r>
            <w:r w:rsidR="00210E6D">
              <w:t>którego oferta była najkorzystniejsza ze wszystkich złożonych ofert w postępowaniu i w pełni</w:t>
            </w:r>
            <w:r w:rsidR="00895C69">
              <w:t xml:space="preserve"> </w:t>
            </w:r>
            <w:r w:rsidR="00210E6D">
              <w:t xml:space="preserve">zgodna w SIWZ, Zamawiający zgodnie z art. 94 ust. 3 </w:t>
            </w:r>
            <w:r w:rsidR="00895C69">
              <w:t xml:space="preserve">ustawy </w:t>
            </w:r>
            <w:proofErr w:type="spellStart"/>
            <w:r w:rsidR="00895C69">
              <w:t>pzp</w:t>
            </w:r>
            <w:proofErr w:type="spellEnd"/>
            <w:r w:rsidR="00895C69">
              <w:t xml:space="preserve"> </w:t>
            </w:r>
            <w:r w:rsidR="00210E6D">
              <w:t>wybiera ofertę najkorzystniejszą</w:t>
            </w:r>
            <w:r w:rsidR="00895C69">
              <w:t xml:space="preserve"> </w:t>
            </w:r>
            <w:r w:rsidR="00210E6D">
              <w:t>spośród pozostałych ofert.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  <w:r w:rsidR="009B7A39">
        <w:rPr>
          <w:color w:val="000000"/>
        </w:rPr>
        <w:t>:</w:t>
      </w:r>
    </w:p>
    <w:p w:rsidR="00B15855" w:rsidRDefault="00B15855">
      <w:pPr>
        <w:spacing w:before="120" w:after="120"/>
        <w:jc w:val="both"/>
      </w:pPr>
      <w:r>
        <w:t>Zadanie nr 3: Z</w:t>
      </w:r>
      <w:r w:rsidRPr="00583309">
        <w:t>akup sprzętu komputerowego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3993"/>
        <w:gridCol w:w="1223"/>
        <w:gridCol w:w="1222"/>
        <w:gridCol w:w="1995"/>
      </w:tblGrid>
      <w:tr w:rsidR="00B15855" w:rsidRPr="005811DF" w:rsidTr="00942BD3">
        <w:tc>
          <w:tcPr>
            <w:tcW w:w="460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149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658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658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sz w:val="18"/>
                <w:szCs w:val="18"/>
              </w:rPr>
              <w:t>Termin wykonania</w:t>
            </w:r>
          </w:p>
        </w:tc>
        <w:tc>
          <w:tcPr>
            <w:tcW w:w="1074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B15855" w:rsidRPr="005811DF" w:rsidTr="00942BD3">
        <w:tc>
          <w:tcPr>
            <w:tcW w:w="460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49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PRZP Systemy Informacyjne Sp. z o.o.</w:t>
            </w:r>
          </w:p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Kilińskiego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895C69" w:rsidRPr="005811DF" w:rsidRDefault="00B15855" w:rsidP="00895C6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28-230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Połaniec</w:t>
            </w:r>
          </w:p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658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4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B15855" w:rsidRPr="005811DF" w:rsidTr="00942BD3">
        <w:tc>
          <w:tcPr>
            <w:tcW w:w="460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49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APLY Anna Borawska</w:t>
            </w:r>
          </w:p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Zagórzańska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28c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04-965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Warszawa</w:t>
            </w:r>
          </w:p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sz w:val="18"/>
                <w:szCs w:val="18"/>
              </w:rPr>
              <w:t xml:space="preserve">  56,10</w:t>
            </w:r>
          </w:p>
        </w:tc>
        <w:tc>
          <w:tcPr>
            <w:tcW w:w="658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4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sz w:val="18"/>
                <w:szCs w:val="18"/>
              </w:rPr>
              <w:t xml:space="preserve">  96,10</w:t>
            </w:r>
          </w:p>
        </w:tc>
      </w:tr>
      <w:tr w:rsidR="00B15855" w:rsidRPr="005811DF" w:rsidTr="00942BD3">
        <w:tc>
          <w:tcPr>
            <w:tcW w:w="460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49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Wytwórczo-Handlowe WIP Małgorzata Szczepanik-Grzywocz</w:t>
            </w:r>
          </w:p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Reymonta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44-200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Rybnik</w:t>
            </w:r>
          </w:p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sz w:val="18"/>
                <w:szCs w:val="18"/>
              </w:rPr>
              <w:t xml:space="preserve">  52,80</w:t>
            </w:r>
          </w:p>
        </w:tc>
        <w:tc>
          <w:tcPr>
            <w:tcW w:w="658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4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sz w:val="18"/>
                <w:szCs w:val="18"/>
              </w:rPr>
              <w:t xml:space="preserve">  92,80</w:t>
            </w:r>
          </w:p>
        </w:tc>
      </w:tr>
      <w:tr w:rsidR="00B15855" w:rsidRPr="005811DF" w:rsidTr="00942BD3">
        <w:tc>
          <w:tcPr>
            <w:tcW w:w="460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49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CEZAR Cezary </w:t>
            </w:r>
            <w:proofErr w:type="spellStart"/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Machnio</w:t>
            </w:r>
            <w:proofErr w:type="spellEnd"/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Piotr Gębka Sp. z o.o.</w:t>
            </w:r>
          </w:p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ul. Wolności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/4</w:t>
            </w:r>
          </w:p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26-600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Radom</w:t>
            </w:r>
          </w:p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sz w:val="18"/>
                <w:szCs w:val="18"/>
              </w:rPr>
              <w:t xml:space="preserve">  45,76</w:t>
            </w:r>
          </w:p>
        </w:tc>
        <w:tc>
          <w:tcPr>
            <w:tcW w:w="658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4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sz w:val="18"/>
                <w:szCs w:val="18"/>
              </w:rPr>
              <w:t xml:space="preserve">  85,76</w:t>
            </w:r>
          </w:p>
        </w:tc>
      </w:tr>
      <w:tr w:rsidR="00B15855" w:rsidRPr="005811DF" w:rsidTr="00942BD3">
        <w:tc>
          <w:tcPr>
            <w:tcW w:w="460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49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Handlowo-Usługowe "BMS" sp. j. Z. Bielecki</w:t>
            </w:r>
          </w:p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Staszica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82-500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Kwidzyn</w:t>
            </w:r>
          </w:p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sz w:val="18"/>
                <w:szCs w:val="18"/>
              </w:rPr>
              <w:t xml:space="preserve">  43,47</w:t>
            </w:r>
          </w:p>
        </w:tc>
        <w:tc>
          <w:tcPr>
            <w:tcW w:w="658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4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sz w:val="18"/>
                <w:szCs w:val="18"/>
              </w:rPr>
              <w:t xml:space="preserve">  83,47</w:t>
            </w:r>
          </w:p>
        </w:tc>
      </w:tr>
      <w:tr w:rsidR="00B15855" w:rsidRPr="005811DF" w:rsidTr="00942BD3">
        <w:tc>
          <w:tcPr>
            <w:tcW w:w="460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49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LUKRUM Kamil Bielecki</w:t>
            </w:r>
          </w:p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Mieszka I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6a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82-500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Kwidzyn</w:t>
            </w:r>
          </w:p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83309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sz w:val="18"/>
                <w:szCs w:val="18"/>
              </w:rPr>
              <w:t xml:space="preserve">  29,51</w:t>
            </w:r>
          </w:p>
        </w:tc>
        <w:tc>
          <w:tcPr>
            <w:tcW w:w="658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4" w:type="pct"/>
            <w:vAlign w:val="center"/>
          </w:tcPr>
          <w:p w:rsidR="00B15855" w:rsidRPr="005811DF" w:rsidRDefault="00B15855" w:rsidP="001106C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09">
              <w:rPr>
                <w:rFonts w:ascii="Times New Roman" w:hAnsi="Times New Roman" w:cs="Times New Roman"/>
                <w:sz w:val="18"/>
                <w:szCs w:val="18"/>
              </w:rPr>
              <w:t xml:space="preserve">  69,51</w:t>
            </w:r>
          </w:p>
        </w:tc>
      </w:tr>
    </w:tbl>
    <w:p w:rsidR="00E54DDE" w:rsidRDefault="00E54DDE">
      <w:pPr>
        <w:spacing w:before="120" w:after="120"/>
        <w:jc w:val="both"/>
        <w:rPr>
          <w:color w:val="000000"/>
        </w:rPr>
      </w:pPr>
    </w:p>
    <w:p w:rsidR="00E54DDE" w:rsidRDefault="00E54DDE">
      <w:pPr>
        <w:spacing w:before="120" w:after="120"/>
        <w:jc w:val="both"/>
        <w:rPr>
          <w:color w:val="000000"/>
        </w:rPr>
      </w:pPr>
    </w:p>
    <w:p w:rsidR="00E54DDE" w:rsidRDefault="00E54DDE">
      <w:pPr>
        <w:spacing w:before="120" w:after="120"/>
        <w:jc w:val="both"/>
        <w:rPr>
          <w:color w:val="000000"/>
        </w:rPr>
      </w:pPr>
    </w:p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583309" w:rsidTr="000E3CD9">
        <w:tc>
          <w:tcPr>
            <w:tcW w:w="941" w:type="dxa"/>
            <w:vAlign w:val="center"/>
          </w:tcPr>
          <w:p w:rsidR="00583309" w:rsidRDefault="00583309" w:rsidP="000E3CD9"/>
        </w:tc>
        <w:tc>
          <w:tcPr>
            <w:tcW w:w="2796" w:type="dxa"/>
            <w:vAlign w:val="center"/>
          </w:tcPr>
          <w:p w:rsidR="00583309" w:rsidRDefault="00583309" w:rsidP="000E3CD9"/>
        </w:tc>
        <w:tc>
          <w:tcPr>
            <w:tcW w:w="5488" w:type="dxa"/>
            <w:vAlign w:val="center"/>
          </w:tcPr>
          <w:p w:rsidR="00583309" w:rsidRDefault="00583309" w:rsidP="000E3CD9">
            <w:pPr>
              <w:jc w:val="both"/>
            </w:pPr>
          </w:p>
        </w:tc>
      </w:tr>
    </w:tbl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583309" w:rsidTr="000E3CD9">
        <w:tc>
          <w:tcPr>
            <w:tcW w:w="941" w:type="dxa"/>
            <w:vAlign w:val="center"/>
          </w:tcPr>
          <w:p w:rsidR="00583309" w:rsidRDefault="00583309" w:rsidP="000E3CD9"/>
        </w:tc>
        <w:tc>
          <w:tcPr>
            <w:tcW w:w="2796" w:type="dxa"/>
            <w:vAlign w:val="center"/>
          </w:tcPr>
          <w:p w:rsidR="00583309" w:rsidRDefault="00583309" w:rsidP="000E3CD9">
            <w:pPr>
              <w:jc w:val="both"/>
            </w:pPr>
          </w:p>
        </w:tc>
        <w:tc>
          <w:tcPr>
            <w:tcW w:w="5488" w:type="dxa"/>
            <w:vAlign w:val="center"/>
          </w:tcPr>
          <w:p w:rsidR="00583309" w:rsidRDefault="00583309" w:rsidP="00DE2563">
            <w:pPr>
              <w:jc w:val="both"/>
            </w:pPr>
          </w:p>
        </w:tc>
      </w:tr>
    </w:tbl>
    <w:p w:rsidR="00DB13C3" w:rsidRDefault="00DB13C3">
      <w:pPr>
        <w:pStyle w:val="Tekstpodstawowy"/>
        <w:rPr>
          <w:sz w:val="16"/>
          <w:szCs w:val="16"/>
        </w:rPr>
      </w:pPr>
    </w:p>
    <w:p w:rsidR="00DB13C3" w:rsidRPr="00DB13C3" w:rsidRDefault="00DB13C3">
      <w:pPr>
        <w:pStyle w:val="Tekstpodstawowy"/>
        <w:rPr>
          <w:szCs w:val="24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583309">
        <w:t xml:space="preserve"> </w:t>
      </w:r>
      <w:r w:rsidR="00583309" w:rsidRPr="0012155B">
        <w:t>nie krótszym niż 5 dni od dnia przesłania niniejszego zawiadomienia o wyborze najkorzystniejszej oferty</w:t>
      </w:r>
      <w:r w:rsidR="00583309">
        <w:t>.</w:t>
      </w:r>
    </w:p>
    <w:p w:rsidR="00AD5B8D" w:rsidRPr="005E021F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Pr="005E021F" w:rsidRDefault="00AD5B8D" w:rsidP="005E021F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1B19E7" w:rsidRPr="00942BD3" w:rsidRDefault="00583309" w:rsidP="00942BD3">
      <w:pPr>
        <w:spacing w:before="120" w:after="120"/>
        <w:ind w:left="4680"/>
        <w:jc w:val="center"/>
        <w:rPr>
          <w:vertAlign w:val="superscript"/>
        </w:rPr>
      </w:pPr>
      <w:r w:rsidRPr="00583309">
        <w:rPr>
          <w:vertAlign w:val="superscript"/>
        </w:rPr>
        <w:t xml:space="preserve">  </w:t>
      </w:r>
      <w:r w:rsidR="008C24B4">
        <w:rPr>
          <w:vertAlign w:val="superscript"/>
        </w:rPr>
        <w:t xml:space="preserve">Sławomir Baum </w:t>
      </w:r>
    </w:p>
    <w:p w:rsidR="00E54DDE" w:rsidRDefault="00E54DDE" w:rsidP="001B19E7">
      <w:pPr>
        <w:spacing w:after="120"/>
        <w:jc w:val="both"/>
        <w:rPr>
          <w:rFonts w:eastAsia="Calibri"/>
        </w:rPr>
      </w:pPr>
    </w:p>
    <w:p w:rsidR="00E54DDE" w:rsidRDefault="00E54DDE" w:rsidP="001B19E7">
      <w:pPr>
        <w:spacing w:after="120"/>
        <w:jc w:val="both"/>
        <w:rPr>
          <w:rFonts w:eastAsia="Calibri"/>
        </w:rPr>
      </w:pPr>
    </w:p>
    <w:p w:rsidR="00E54DDE" w:rsidRDefault="00E54DDE" w:rsidP="001B19E7">
      <w:pPr>
        <w:spacing w:after="120"/>
        <w:jc w:val="both"/>
        <w:rPr>
          <w:rFonts w:eastAsia="Calibri"/>
        </w:rPr>
      </w:pPr>
    </w:p>
    <w:p w:rsidR="00E54DDE" w:rsidRDefault="00E54DDE" w:rsidP="001B19E7">
      <w:pPr>
        <w:spacing w:after="120"/>
        <w:jc w:val="both"/>
        <w:rPr>
          <w:rFonts w:eastAsia="Calibri"/>
        </w:rPr>
      </w:pPr>
    </w:p>
    <w:p w:rsidR="00E54DDE" w:rsidRDefault="00E54DDE" w:rsidP="001B19E7">
      <w:pPr>
        <w:spacing w:after="120"/>
        <w:jc w:val="both"/>
        <w:rPr>
          <w:rFonts w:eastAsia="Calibri"/>
        </w:rPr>
      </w:pPr>
    </w:p>
    <w:p w:rsidR="00E54DDE" w:rsidRDefault="00E54DDE" w:rsidP="001B19E7">
      <w:pPr>
        <w:spacing w:after="120"/>
        <w:jc w:val="both"/>
        <w:rPr>
          <w:rFonts w:eastAsia="Calibri"/>
        </w:rPr>
      </w:pPr>
    </w:p>
    <w:p w:rsidR="00E54DDE" w:rsidRDefault="00E54DDE" w:rsidP="001B19E7">
      <w:pPr>
        <w:spacing w:after="120"/>
        <w:jc w:val="both"/>
        <w:rPr>
          <w:rFonts w:eastAsia="Calibri"/>
        </w:rPr>
      </w:pPr>
    </w:p>
    <w:p w:rsidR="00E54DDE" w:rsidRDefault="00E54DDE" w:rsidP="001B19E7">
      <w:pPr>
        <w:spacing w:after="120"/>
        <w:jc w:val="both"/>
        <w:rPr>
          <w:rFonts w:eastAsia="Calibri"/>
        </w:rPr>
      </w:pPr>
    </w:p>
    <w:p w:rsidR="00E54DDE" w:rsidRDefault="00E54DDE" w:rsidP="001B19E7">
      <w:pPr>
        <w:spacing w:after="120"/>
        <w:jc w:val="both"/>
        <w:rPr>
          <w:rFonts w:eastAsia="Calibri"/>
        </w:rPr>
      </w:pPr>
    </w:p>
    <w:p w:rsidR="00E54DDE" w:rsidRDefault="00E54DDE" w:rsidP="001B19E7">
      <w:pPr>
        <w:spacing w:after="120"/>
        <w:jc w:val="both"/>
        <w:rPr>
          <w:rFonts w:eastAsia="Calibri"/>
        </w:rPr>
      </w:pPr>
    </w:p>
    <w:p w:rsidR="001B19E7" w:rsidRDefault="001B19E7" w:rsidP="00D94F49">
      <w:pPr>
        <w:spacing w:before="120" w:after="120"/>
        <w:rPr>
          <w:bCs/>
          <w:vertAlign w:val="superscript"/>
        </w:rPr>
      </w:pPr>
      <w:bookmarkStart w:id="0" w:name="_GoBack"/>
      <w:bookmarkEnd w:id="0"/>
    </w:p>
    <w:sectPr w:rsidR="001B19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E1" w:rsidRDefault="006A15E1">
      <w:r>
        <w:separator/>
      </w:r>
    </w:p>
  </w:endnote>
  <w:endnote w:type="continuationSeparator" w:id="0">
    <w:p w:rsidR="006A15E1" w:rsidRDefault="006A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E1" w:rsidRDefault="006A15E1">
      <w:r>
        <w:separator/>
      </w:r>
    </w:p>
  </w:footnote>
  <w:footnote w:type="continuationSeparator" w:id="0">
    <w:p w:rsidR="006A15E1" w:rsidRDefault="006A1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09" w:rsidRDefault="001B19E7">
    <w:pPr>
      <w:pStyle w:val="Nagwek"/>
    </w:pPr>
    <w:r>
      <w:rPr>
        <w:noProof/>
      </w:rPr>
      <w:drawing>
        <wp:inline distT="0" distB="0" distL="0" distR="0" wp14:anchorId="1911B254">
          <wp:extent cx="558419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F5F89"/>
    <w:multiLevelType w:val="hybridMultilevel"/>
    <w:tmpl w:val="D4402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1A"/>
    <w:rsid w:val="00003945"/>
    <w:rsid w:val="00034F15"/>
    <w:rsid w:val="00095FA1"/>
    <w:rsid w:val="000B6515"/>
    <w:rsid w:val="000D1E6C"/>
    <w:rsid w:val="000D6259"/>
    <w:rsid w:val="001B19E7"/>
    <w:rsid w:val="001F1559"/>
    <w:rsid w:val="001F67FA"/>
    <w:rsid w:val="0020751A"/>
    <w:rsid w:val="00210E6D"/>
    <w:rsid w:val="002371E6"/>
    <w:rsid w:val="00251690"/>
    <w:rsid w:val="00275160"/>
    <w:rsid w:val="002F587A"/>
    <w:rsid w:val="0033076C"/>
    <w:rsid w:val="003C27EC"/>
    <w:rsid w:val="004B5777"/>
    <w:rsid w:val="004E21B2"/>
    <w:rsid w:val="005652D5"/>
    <w:rsid w:val="005811DF"/>
    <w:rsid w:val="00583309"/>
    <w:rsid w:val="00596F83"/>
    <w:rsid w:val="005E021F"/>
    <w:rsid w:val="0060301B"/>
    <w:rsid w:val="00635929"/>
    <w:rsid w:val="00654E82"/>
    <w:rsid w:val="0068637A"/>
    <w:rsid w:val="006A15E1"/>
    <w:rsid w:val="006B7962"/>
    <w:rsid w:val="006D6D9F"/>
    <w:rsid w:val="006F0507"/>
    <w:rsid w:val="00706918"/>
    <w:rsid w:val="007E5104"/>
    <w:rsid w:val="007E7D8F"/>
    <w:rsid w:val="00802201"/>
    <w:rsid w:val="008113FF"/>
    <w:rsid w:val="008569BA"/>
    <w:rsid w:val="00895C69"/>
    <w:rsid w:val="008C0372"/>
    <w:rsid w:val="008C24B4"/>
    <w:rsid w:val="00917FEB"/>
    <w:rsid w:val="00921243"/>
    <w:rsid w:val="00942BD3"/>
    <w:rsid w:val="00953D9A"/>
    <w:rsid w:val="009B7A39"/>
    <w:rsid w:val="009C564A"/>
    <w:rsid w:val="00A56002"/>
    <w:rsid w:val="00A86765"/>
    <w:rsid w:val="00AD5B8D"/>
    <w:rsid w:val="00AE6513"/>
    <w:rsid w:val="00B15855"/>
    <w:rsid w:val="00B37924"/>
    <w:rsid w:val="00BA1245"/>
    <w:rsid w:val="00C17757"/>
    <w:rsid w:val="00C17A2F"/>
    <w:rsid w:val="00D05A79"/>
    <w:rsid w:val="00D26C67"/>
    <w:rsid w:val="00D5181E"/>
    <w:rsid w:val="00D94F49"/>
    <w:rsid w:val="00DB13C3"/>
    <w:rsid w:val="00DE2563"/>
    <w:rsid w:val="00E05A7A"/>
    <w:rsid w:val="00E35ED3"/>
    <w:rsid w:val="00E4520D"/>
    <w:rsid w:val="00E54DDE"/>
    <w:rsid w:val="00E62D6A"/>
    <w:rsid w:val="00E669FB"/>
    <w:rsid w:val="00EB4311"/>
    <w:rsid w:val="00EF36C3"/>
    <w:rsid w:val="00EF7322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B19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19E7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rsid w:val="00B1585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B19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19E7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rsid w:val="00B1585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9C47-FCCC-4A49-B681-D6A2FBBA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490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Izabela Jarczyńska</dc:creator>
  <cp:lastModifiedBy>Izabela Jarczyńska</cp:lastModifiedBy>
  <cp:revision>3</cp:revision>
  <cp:lastPrinted>2020-10-15T05:16:00Z</cp:lastPrinted>
  <dcterms:created xsi:type="dcterms:W3CDTF">2020-10-15T06:07:00Z</dcterms:created>
  <dcterms:modified xsi:type="dcterms:W3CDTF">2020-10-15T06:07:00Z</dcterms:modified>
</cp:coreProperties>
</file>