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DB7F3A" w:rsidRPr="00DB7F3A">
        <w:rPr>
          <w:b/>
          <w:i w:val="0"/>
        </w:rPr>
        <w:t>1</w:t>
      </w:r>
    </w:p>
    <w:p w:rsidR="006F646A" w:rsidRDefault="000F39B9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DB7F3A" w:rsidRPr="00DB7F3A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DB7F3A" w:rsidRPr="00DB7F3A">
        <w:rPr>
          <w:b/>
        </w:rPr>
        <w:t>Zorganizowanie i zarządzanie Strefami Płatnego Parkowania.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56" w:rsidRDefault="00AE0A56">
      <w:r>
        <w:separator/>
      </w:r>
    </w:p>
  </w:endnote>
  <w:endnote w:type="continuationSeparator" w:id="0">
    <w:p w:rsidR="00AE0A56" w:rsidRDefault="00AE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0F39B9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4357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4357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920E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56" w:rsidRDefault="00AE0A56">
      <w:r>
        <w:separator/>
      </w:r>
    </w:p>
  </w:footnote>
  <w:footnote w:type="continuationSeparator" w:id="0">
    <w:p w:rsidR="00AE0A56" w:rsidRDefault="00AE0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3A" w:rsidRDefault="00DB7F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3A" w:rsidRDefault="00DB7F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3A" w:rsidRDefault="00DB7F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EC"/>
    <w:rsid w:val="000A5EC4"/>
    <w:rsid w:val="000F39B9"/>
    <w:rsid w:val="00212828"/>
    <w:rsid w:val="00271E63"/>
    <w:rsid w:val="00280712"/>
    <w:rsid w:val="002920EC"/>
    <w:rsid w:val="002A7C88"/>
    <w:rsid w:val="004B4F3F"/>
    <w:rsid w:val="004D3908"/>
    <w:rsid w:val="004F2D10"/>
    <w:rsid w:val="00586A2A"/>
    <w:rsid w:val="005D5E0B"/>
    <w:rsid w:val="00616A00"/>
    <w:rsid w:val="00695AE8"/>
    <w:rsid w:val="006F646A"/>
    <w:rsid w:val="00713393"/>
    <w:rsid w:val="00781717"/>
    <w:rsid w:val="007D7B59"/>
    <w:rsid w:val="00882B1D"/>
    <w:rsid w:val="008C6FD5"/>
    <w:rsid w:val="009A0497"/>
    <w:rsid w:val="009B1B93"/>
    <w:rsid w:val="00A146F3"/>
    <w:rsid w:val="00AE0A56"/>
    <w:rsid w:val="00B52793"/>
    <w:rsid w:val="00BF2504"/>
    <w:rsid w:val="00C17AA6"/>
    <w:rsid w:val="00CA3550"/>
    <w:rsid w:val="00CB3539"/>
    <w:rsid w:val="00D23A0C"/>
    <w:rsid w:val="00D30B74"/>
    <w:rsid w:val="00DB7F3A"/>
    <w:rsid w:val="00F4357A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Slawomir Baum</cp:lastModifiedBy>
  <cp:revision>2</cp:revision>
  <cp:lastPrinted>1601-01-01T00:00:00Z</cp:lastPrinted>
  <dcterms:created xsi:type="dcterms:W3CDTF">2012-11-30T11:41:00Z</dcterms:created>
  <dcterms:modified xsi:type="dcterms:W3CDTF">2012-11-30T11:41:00Z</dcterms:modified>
</cp:coreProperties>
</file>