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97039F">
      <w:pPr>
        <w:spacing w:before="360"/>
        <w:rPr>
          <w:b/>
          <w:bCs/>
        </w:rPr>
      </w:pPr>
      <w:r w:rsidRPr="0097039F">
        <w:rPr>
          <w:b/>
          <w:bCs/>
        </w:rPr>
        <w:t>Gmina Śrem</w:t>
      </w:r>
    </w:p>
    <w:p w:rsidR="0033076C" w:rsidRDefault="0097039F">
      <w:pPr>
        <w:rPr>
          <w:b/>
          <w:bCs/>
        </w:rPr>
      </w:pPr>
      <w:r w:rsidRPr="0097039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97039F">
        <w:rPr>
          <w:b/>
          <w:bCs/>
        </w:rPr>
        <w:t>1</w:t>
      </w:r>
    </w:p>
    <w:p w:rsidR="0033076C" w:rsidRDefault="0097039F" w:rsidP="00A742DD">
      <w:pPr>
        <w:rPr>
          <w:b/>
          <w:bCs/>
        </w:rPr>
      </w:pPr>
      <w:r w:rsidRPr="0097039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97039F">
        <w:rPr>
          <w:b/>
          <w:bCs/>
        </w:rPr>
        <w:t>Śrem</w:t>
      </w:r>
    </w:p>
    <w:p w:rsidR="00A742DD" w:rsidRDefault="00A742DD" w:rsidP="00A742DD">
      <w:pPr>
        <w:pStyle w:val="Nagwek"/>
        <w:tabs>
          <w:tab w:val="clear" w:pos="4536"/>
        </w:tabs>
        <w:rPr>
          <w:b/>
          <w:bCs/>
        </w:rPr>
      </w:pPr>
    </w:p>
    <w:p w:rsidR="0033076C" w:rsidRDefault="0033076C" w:rsidP="00A742DD">
      <w:pPr>
        <w:pStyle w:val="Nagwek"/>
        <w:tabs>
          <w:tab w:val="clear" w:pos="4536"/>
        </w:tabs>
      </w:pPr>
      <w:r>
        <w:rPr>
          <w:b/>
          <w:bCs/>
        </w:rPr>
        <w:t xml:space="preserve">Pismo: </w:t>
      </w:r>
      <w:r w:rsidR="0097039F" w:rsidRPr="0097039F">
        <w:rPr>
          <w:b/>
          <w:bCs/>
        </w:rPr>
        <w:t>ZP.271.62.2012.BSL/5</w:t>
      </w:r>
      <w:r>
        <w:tab/>
        <w:t xml:space="preserve"> </w:t>
      </w:r>
      <w:r w:rsidR="0097039F" w:rsidRPr="0097039F">
        <w:t>Śrem</w:t>
      </w:r>
      <w:r>
        <w:t xml:space="preserve"> dnia: </w:t>
      </w:r>
      <w:r w:rsidR="0097039F" w:rsidRPr="0097039F">
        <w:t>2012-12-11</w:t>
      </w:r>
    </w:p>
    <w:p w:rsidR="00A742DD" w:rsidRDefault="00A742DD" w:rsidP="00A742DD">
      <w:pPr>
        <w:pStyle w:val="Nagwek"/>
        <w:tabs>
          <w:tab w:val="clear" w:pos="4536"/>
        </w:tabs>
      </w:pP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97039F" w:rsidRPr="0097039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97039F">
      <w:pPr>
        <w:spacing w:before="120" w:after="120"/>
        <w:jc w:val="center"/>
        <w:rPr>
          <w:b/>
        </w:rPr>
      </w:pPr>
      <w:r w:rsidRPr="0097039F">
        <w:rPr>
          <w:b/>
        </w:rPr>
        <w:t>Świadczenie usług pocztowych w zakresie przyjmowania, przemieszczania i doręczania przesyłek pocztowych oraz ich ewentualnych zwrotów w obrocie krajowym i zagranicznym w rozumieniu ustawy Prawo pocztowe z dnia 12 czerwca 2003 r.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39F" w:rsidTr="008066D7">
        <w:trPr>
          <w:cantSplit/>
        </w:trPr>
        <w:tc>
          <w:tcPr>
            <w:tcW w:w="9210" w:type="dxa"/>
          </w:tcPr>
          <w:p w:rsidR="00A742DD" w:rsidRDefault="0097039F" w:rsidP="008066D7">
            <w:pPr>
              <w:spacing w:line="360" w:lineRule="auto"/>
              <w:ind w:firstLine="284"/>
              <w:jc w:val="both"/>
              <w:rPr>
                <w:b/>
              </w:rPr>
            </w:pPr>
            <w:r w:rsidRPr="0097039F">
              <w:rPr>
                <w:b/>
              </w:rPr>
              <w:t xml:space="preserve">POCZTA POLSKA S.A. Biuro Klienta Biznesowego </w:t>
            </w:r>
          </w:p>
          <w:p w:rsidR="0097039F" w:rsidRDefault="0097039F" w:rsidP="008066D7">
            <w:pPr>
              <w:spacing w:line="360" w:lineRule="auto"/>
              <w:ind w:firstLine="284"/>
              <w:jc w:val="both"/>
              <w:rPr>
                <w:b/>
              </w:rPr>
            </w:pPr>
            <w:r w:rsidRPr="0097039F">
              <w:rPr>
                <w:b/>
              </w:rPr>
              <w:t>i Instytucjonalnego Rejon Sprzedaży Leszno</w:t>
            </w:r>
          </w:p>
          <w:p w:rsidR="0097039F" w:rsidRDefault="0097039F" w:rsidP="008066D7">
            <w:pPr>
              <w:spacing w:line="360" w:lineRule="auto"/>
              <w:ind w:firstLine="284"/>
              <w:jc w:val="both"/>
              <w:rPr>
                <w:b/>
              </w:rPr>
            </w:pPr>
            <w:r w:rsidRPr="0097039F">
              <w:rPr>
                <w:b/>
              </w:rPr>
              <w:t>Dworcowa</w:t>
            </w:r>
            <w:r>
              <w:rPr>
                <w:b/>
              </w:rPr>
              <w:t xml:space="preserve"> </w:t>
            </w:r>
            <w:r w:rsidRPr="0097039F">
              <w:rPr>
                <w:b/>
              </w:rPr>
              <w:t>3</w:t>
            </w:r>
          </w:p>
          <w:p w:rsidR="0097039F" w:rsidRDefault="0097039F" w:rsidP="008066D7">
            <w:pPr>
              <w:spacing w:line="360" w:lineRule="auto"/>
              <w:ind w:firstLine="284"/>
              <w:jc w:val="both"/>
              <w:rPr>
                <w:b/>
              </w:rPr>
            </w:pPr>
            <w:r w:rsidRPr="0097039F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97039F">
              <w:rPr>
                <w:b/>
              </w:rPr>
              <w:t>Leszno</w:t>
            </w:r>
          </w:p>
          <w:p w:rsidR="0097039F" w:rsidRDefault="0097039F" w:rsidP="008066D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97039F" w:rsidRDefault="0097039F" w:rsidP="008066D7">
            <w:pPr>
              <w:spacing w:line="360" w:lineRule="auto"/>
              <w:ind w:firstLine="284"/>
              <w:jc w:val="both"/>
              <w:rPr>
                <w:b/>
              </w:rPr>
            </w:pPr>
            <w:r w:rsidRPr="0097039F">
              <w:t>Świadczenie usług pocztowych w obrocie krajowym i zagranicznym</w:t>
            </w:r>
            <w:r w:rsidR="00547CB2">
              <w:t xml:space="preserve"> </w:t>
            </w:r>
            <w:bookmarkStart w:id="0" w:name="_GoBack"/>
            <w:bookmarkEnd w:id="0"/>
            <w:r w:rsidRPr="0097039F">
              <w:t>w zakresie przyjmowania, przemieszczania i doręczania przesyłek pocztowych oraz ich ewentualnych zwrotów w obrocie krajowym i zagranicznym w rozumieniu ustawy Prawo Pocztowe z dnia 12 czerwca 2003 r. (</w:t>
            </w:r>
            <w:proofErr w:type="spellStart"/>
            <w:r w:rsidRPr="0097039F">
              <w:t>Dz.U</w:t>
            </w:r>
            <w:proofErr w:type="spellEnd"/>
            <w:r w:rsidRPr="0097039F">
              <w:t>. z 2008 r. Nr 189 poz.1159 z zm.).</w:t>
            </w:r>
            <w:r>
              <w:t xml:space="preserve"> za cenę </w:t>
            </w:r>
            <w:r w:rsidRPr="0097039F">
              <w:rPr>
                <w:b/>
              </w:rPr>
              <w:t>13 346.50 zł</w:t>
            </w:r>
            <w:r w:rsidR="00A742DD">
              <w:rPr>
                <w:b/>
              </w:rPr>
              <w:t xml:space="preserve"> miesięcznie.</w:t>
            </w:r>
          </w:p>
          <w:p w:rsidR="0097039F" w:rsidRDefault="0097039F" w:rsidP="008066D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97039F" w:rsidRDefault="0097039F" w:rsidP="00A742DD">
            <w:pPr>
              <w:spacing w:line="360" w:lineRule="auto"/>
              <w:ind w:firstLine="284"/>
              <w:jc w:val="both"/>
            </w:pPr>
            <w:r w:rsidRPr="0097039F">
              <w:t>jedyna zło</w:t>
            </w:r>
            <w:r w:rsidR="00A742DD">
              <w:t>ż</w:t>
            </w:r>
            <w:r w:rsidRPr="0097039F">
              <w:t>ona oferta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97039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7039F" w:rsidRPr="005811DF" w:rsidTr="008066D7">
        <w:tc>
          <w:tcPr>
            <w:tcW w:w="540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POCZTA POLSKA S.A. Biuro Klienta Biznesowego i </w:t>
            </w: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Instytucjonalnego Rejon Sprzedaży Leszno</w:t>
            </w:r>
          </w:p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t>Dworcowa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703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100,00</w:t>
            </w:r>
          </w:p>
        </w:tc>
        <w:tc>
          <w:tcPr>
            <w:tcW w:w="771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7039F" w:rsidRPr="005811DF" w:rsidRDefault="0097039F" w:rsidP="008066D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39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97039F">
        <w:t xml:space="preserve"> </w:t>
      </w:r>
      <w:r w:rsidR="0097039F" w:rsidRPr="0012155B">
        <w:t>nie krótszym niż 10 dni od dnia przesłania niniejszego zawiadomienia o wyborze najkorzystniejszej oferty</w:t>
      </w:r>
      <w:r w:rsidR="0097039F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97039F">
      <w:pPr>
        <w:spacing w:before="120" w:after="120"/>
        <w:ind w:left="4680"/>
        <w:jc w:val="center"/>
        <w:rPr>
          <w:bCs/>
          <w:vertAlign w:val="superscript"/>
        </w:rPr>
      </w:pPr>
      <w:r w:rsidRPr="0097039F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97039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15" w:rsidRDefault="000F0515">
      <w:r>
        <w:separator/>
      </w:r>
    </w:p>
  </w:endnote>
  <w:endnote w:type="continuationSeparator" w:id="0">
    <w:p w:rsidR="000F0515" w:rsidRDefault="000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F" w:rsidRDefault="00970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47CB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47CB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F" w:rsidRDefault="00970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15" w:rsidRDefault="000F0515">
      <w:r>
        <w:separator/>
      </w:r>
    </w:p>
  </w:footnote>
  <w:footnote w:type="continuationSeparator" w:id="0">
    <w:p w:rsidR="000F0515" w:rsidRDefault="000F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F" w:rsidRDefault="009703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F" w:rsidRDefault="009703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F" w:rsidRDefault="009703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3"/>
    <w:rsid w:val="00034F15"/>
    <w:rsid w:val="000B6515"/>
    <w:rsid w:val="000D1E6C"/>
    <w:rsid w:val="000D6259"/>
    <w:rsid w:val="000F0515"/>
    <w:rsid w:val="001F67FA"/>
    <w:rsid w:val="002371E6"/>
    <w:rsid w:val="00251690"/>
    <w:rsid w:val="002A5E63"/>
    <w:rsid w:val="002F587A"/>
    <w:rsid w:val="0033076C"/>
    <w:rsid w:val="003C27EC"/>
    <w:rsid w:val="004B5777"/>
    <w:rsid w:val="00547CB2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C0372"/>
    <w:rsid w:val="00917FEB"/>
    <w:rsid w:val="00953D9A"/>
    <w:rsid w:val="0097039F"/>
    <w:rsid w:val="00A742DD"/>
    <w:rsid w:val="00AD5B8D"/>
    <w:rsid w:val="00AE6513"/>
    <w:rsid w:val="00B37924"/>
    <w:rsid w:val="00BA1245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2012-12-11T11:08:00Z</dcterms:created>
  <dcterms:modified xsi:type="dcterms:W3CDTF">2012-12-11T11:08:00Z</dcterms:modified>
</cp:coreProperties>
</file>