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1411CF">
      <w:pPr>
        <w:spacing w:before="360"/>
        <w:rPr>
          <w:b/>
          <w:bCs/>
        </w:rPr>
      </w:pPr>
      <w:r w:rsidRPr="001411CF">
        <w:rPr>
          <w:b/>
          <w:bCs/>
        </w:rPr>
        <w:t>Gmina Śrem</w:t>
      </w:r>
    </w:p>
    <w:p w:rsidR="0033076C" w:rsidRDefault="001411CF">
      <w:pPr>
        <w:rPr>
          <w:b/>
          <w:bCs/>
        </w:rPr>
      </w:pPr>
      <w:r w:rsidRPr="001411CF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1411CF">
        <w:rPr>
          <w:b/>
          <w:bCs/>
        </w:rPr>
        <w:t>1</w:t>
      </w:r>
    </w:p>
    <w:p w:rsidR="0033076C" w:rsidRDefault="001411CF">
      <w:pPr>
        <w:rPr>
          <w:b/>
          <w:bCs/>
        </w:rPr>
      </w:pPr>
      <w:r w:rsidRPr="001411CF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1411CF">
        <w:rPr>
          <w:b/>
          <w:bCs/>
        </w:rPr>
        <w:t>Śrem</w:t>
      </w:r>
    </w:p>
    <w:p w:rsidR="009C454F" w:rsidRDefault="009C454F" w:rsidP="009C454F">
      <w:pPr>
        <w:pStyle w:val="Nagwek"/>
        <w:tabs>
          <w:tab w:val="clear" w:pos="4536"/>
        </w:tabs>
        <w:rPr>
          <w:b/>
          <w:bCs/>
        </w:rPr>
      </w:pPr>
    </w:p>
    <w:p w:rsidR="0033076C" w:rsidRDefault="0033076C" w:rsidP="009C454F">
      <w:pPr>
        <w:pStyle w:val="Nagwek"/>
        <w:tabs>
          <w:tab w:val="clear" w:pos="4536"/>
        </w:tabs>
      </w:pPr>
      <w:r>
        <w:rPr>
          <w:b/>
          <w:bCs/>
        </w:rPr>
        <w:t xml:space="preserve">Pismo: </w:t>
      </w:r>
      <w:r w:rsidR="001411CF" w:rsidRPr="001411CF">
        <w:rPr>
          <w:b/>
          <w:bCs/>
        </w:rPr>
        <w:t>ZP.27.168.2012.BSL/3</w:t>
      </w:r>
      <w:r>
        <w:tab/>
        <w:t xml:space="preserve"> </w:t>
      </w:r>
      <w:r w:rsidR="001411CF" w:rsidRPr="001411CF">
        <w:t>Śrem</w:t>
      </w:r>
      <w:r>
        <w:t xml:space="preserve"> dnia: </w:t>
      </w:r>
      <w:r w:rsidR="001411CF" w:rsidRPr="001411CF">
        <w:t>2012-12-13</w:t>
      </w:r>
    </w:p>
    <w:p w:rsidR="009C454F" w:rsidRDefault="009C454F" w:rsidP="009C454F">
      <w:pPr>
        <w:pStyle w:val="Nagwek"/>
        <w:tabs>
          <w:tab w:val="clear" w:pos="4536"/>
        </w:tabs>
      </w:pPr>
    </w:p>
    <w:p w:rsidR="0033076C" w:rsidRDefault="0033076C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E05A7A">
        <w:t>(</w:t>
      </w:r>
      <w:r w:rsidR="00EB4311">
        <w:t xml:space="preserve">Dz. U. z 2010 r. Nr 113, poz. 759, z </w:t>
      </w:r>
      <w:proofErr w:type="spellStart"/>
      <w:r w:rsidR="00EB4311">
        <w:t>późn</w:t>
      </w:r>
      <w:proofErr w:type="spellEnd"/>
      <w:r w:rsidR="00EB4311">
        <w:t>. zm.</w:t>
      </w:r>
      <w:r w:rsidR="00E05A7A">
        <w:t>)</w:t>
      </w:r>
      <w:r>
        <w:t xml:space="preserve"> </w:t>
      </w:r>
      <w:r>
        <w:rPr>
          <w:bCs/>
        </w:rPr>
        <w:t xml:space="preserve">w trybie </w:t>
      </w:r>
      <w:r w:rsidR="001411CF" w:rsidRPr="001411CF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1411CF">
      <w:pPr>
        <w:spacing w:before="120" w:after="120"/>
        <w:jc w:val="center"/>
        <w:rPr>
          <w:b/>
        </w:rPr>
      </w:pPr>
      <w:r w:rsidRPr="001411CF">
        <w:rPr>
          <w:b/>
        </w:rPr>
        <w:t xml:space="preserve">Zadanie w ramach Gminnego Programu Profilaktyki i Rozwiązywania Problemów Alkoholowych na 2013 rok oraz Gminnego Programu Przeciwdziałania Narkomanii na 2013 rok, polegające na realizacji programów terapeutycznych dla osób uzależnionych od alkoholu i innych </w:t>
      </w:r>
      <w:bookmarkStart w:id="0" w:name="_GoBack"/>
      <w:bookmarkEnd w:id="0"/>
      <w:r w:rsidRPr="001411CF">
        <w:rPr>
          <w:b/>
        </w:rPr>
        <w:t>substancji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411CF" w:rsidTr="00FB5DFE">
        <w:trPr>
          <w:cantSplit/>
        </w:trPr>
        <w:tc>
          <w:tcPr>
            <w:tcW w:w="9210" w:type="dxa"/>
          </w:tcPr>
          <w:p w:rsidR="001411CF" w:rsidRDefault="001411CF" w:rsidP="00FB5DFE">
            <w:pPr>
              <w:spacing w:line="360" w:lineRule="auto"/>
              <w:ind w:firstLine="284"/>
              <w:jc w:val="both"/>
              <w:rPr>
                <w:b/>
              </w:rPr>
            </w:pPr>
            <w:r w:rsidRPr="001411CF">
              <w:rPr>
                <w:b/>
              </w:rPr>
              <w:t xml:space="preserve">Bożena Maciek </w:t>
            </w:r>
            <w:proofErr w:type="spellStart"/>
            <w:r w:rsidRPr="001411CF">
              <w:rPr>
                <w:b/>
              </w:rPr>
              <w:t>Haściło</w:t>
            </w:r>
            <w:proofErr w:type="spellEnd"/>
          </w:p>
          <w:p w:rsidR="001411CF" w:rsidRDefault="001411CF" w:rsidP="00FB5DFE">
            <w:pPr>
              <w:spacing w:line="360" w:lineRule="auto"/>
              <w:ind w:firstLine="284"/>
              <w:jc w:val="both"/>
              <w:rPr>
                <w:b/>
              </w:rPr>
            </w:pPr>
            <w:r w:rsidRPr="001411CF">
              <w:rPr>
                <w:b/>
              </w:rPr>
              <w:t>Matejki</w:t>
            </w:r>
            <w:r>
              <w:rPr>
                <w:b/>
              </w:rPr>
              <w:t xml:space="preserve"> </w:t>
            </w:r>
            <w:r w:rsidRPr="001411CF">
              <w:rPr>
                <w:b/>
              </w:rPr>
              <w:t>28</w:t>
            </w:r>
          </w:p>
          <w:p w:rsidR="001411CF" w:rsidRDefault="001411CF" w:rsidP="00FB5DFE">
            <w:pPr>
              <w:spacing w:line="360" w:lineRule="auto"/>
              <w:ind w:firstLine="284"/>
              <w:jc w:val="both"/>
              <w:rPr>
                <w:b/>
              </w:rPr>
            </w:pPr>
            <w:r w:rsidRPr="001411CF">
              <w:rPr>
                <w:b/>
              </w:rPr>
              <w:t>62-040</w:t>
            </w:r>
            <w:r>
              <w:rPr>
                <w:b/>
              </w:rPr>
              <w:t xml:space="preserve"> </w:t>
            </w:r>
            <w:r w:rsidRPr="001411CF">
              <w:rPr>
                <w:b/>
              </w:rPr>
              <w:t>Puszczykowo</w:t>
            </w:r>
          </w:p>
          <w:p w:rsidR="001411CF" w:rsidRDefault="001411CF" w:rsidP="00FB5DFE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1411CF" w:rsidRDefault="001411CF" w:rsidP="00FB5DFE">
            <w:pPr>
              <w:spacing w:line="360" w:lineRule="auto"/>
              <w:ind w:firstLine="284"/>
              <w:jc w:val="both"/>
              <w:rPr>
                <w:b/>
              </w:rPr>
            </w:pPr>
            <w:r w:rsidRPr="001411CF">
              <w:t>Zadanie w ramach Gminnego Programu Profilaktyki i Rozwiązywania Problemów Alkoholowych na 2013 rok oraz Gminnego Programu Przeciwdziałania Narkomanii na 2013 rok, polegające na realizacji programów terapeutycznych dla osób uzależnionych od alkoholu i innych substancji psychoaktywnych i ich rodzin oraz dla osób związanych  z przemocą w rodzinie, a także profilaktyki w tym zakresie</w:t>
            </w:r>
            <w:r>
              <w:t xml:space="preserve"> za cenę </w:t>
            </w:r>
            <w:r w:rsidRPr="001411CF">
              <w:rPr>
                <w:b/>
              </w:rPr>
              <w:t>110 000.00 zł</w:t>
            </w:r>
          </w:p>
          <w:p w:rsidR="001411CF" w:rsidRDefault="001411CF" w:rsidP="00FB5DFE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1411CF" w:rsidRDefault="001411CF" w:rsidP="009C454F">
            <w:pPr>
              <w:spacing w:line="360" w:lineRule="auto"/>
              <w:ind w:firstLine="284"/>
              <w:jc w:val="both"/>
            </w:pPr>
            <w:r w:rsidRPr="001411CF">
              <w:t>jedyna złożona oferta spe</w:t>
            </w:r>
            <w:r w:rsidR="009C454F">
              <w:t>ł</w:t>
            </w:r>
            <w:r w:rsidRPr="001411CF">
              <w:t>niająca warunki SIWZ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1411CF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1CF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1411CF" w:rsidRPr="005811DF" w:rsidTr="00FB5DFE">
        <w:tc>
          <w:tcPr>
            <w:tcW w:w="540" w:type="dxa"/>
            <w:vAlign w:val="center"/>
          </w:tcPr>
          <w:p w:rsidR="001411CF" w:rsidRPr="005811DF" w:rsidRDefault="001411CF" w:rsidP="00FB5DF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1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1411CF" w:rsidRPr="005811DF" w:rsidRDefault="001411CF" w:rsidP="00FB5DFE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11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Bożena Maciek </w:t>
            </w:r>
            <w:proofErr w:type="spellStart"/>
            <w:r w:rsidRPr="001411CF">
              <w:rPr>
                <w:rFonts w:ascii="Times New Roman" w:hAnsi="Times New Roman" w:cs="Times New Roman"/>
                <w:bCs/>
                <w:sz w:val="18"/>
                <w:szCs w:val="18"/>
              </w:rPr>
              <w:t>Haściło</w:t>
            </w:r>
            <w:proofErr w:type="spellEnd"/>
          </w:p>
          <w:p w:rsidR="001411CF" w:rsidRPr="005811DF" w:rsidRDefault="001411CF" w:rsidP="00FB5DFE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11CF">
              <w:rPr>
                <w:rFonts w:ascii="Times New Roman" w:hAnsi="Times New Roman" w:cs="Times New Roman"/>
                <w:bCs/>
                <w:sz w:val="18"/>
                <w:szCs w:val="18"/>
              </w:rPr>
              <w:t>Matejki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411CF">
              <w:rPr>
                <w:rFonts w:ascii="Times New Roman" w:hAnsi="Times New Roman" w:cs="Times New Roman"/>
                <w:bCs/>
                <w:sz w:val="18"/>
                <w:szCs w:val="18"/>
              </w:rPr>
              <w:t>28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411CF" w:rsidRPr="005811DF" w:rsidRDefault="001411CF" w:rsidP="00FB5DFE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11CF">
              <w:rPr>
                <w:rFonts w:ascii="Times New Roman" w:hAnsi="Times New Roman" w:cs="Times New Roman"/>
                <w:bCs/>
                <w:sz w:val="18"/>
                <w:szCs w:val="18"/>
              </w:rPr>
              <w:t>62-040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411CF">
              <w:rPr>
                <w:rFonts w:ascii="Times New Roman" w:hAnsi="Times New Roman" w:cs="Times New Roman"/>
                <w:bCs/>
                <w:sz w:val="18"/>
                <w:szCs w:val="18"/>
              </w:rPr>
              <w:t>Puszczykowo</w:t>
            </w:r>
          </w:p>
          <w:p w:rsidR="001411CF" w:rsidRPr="005811DF" w:rsidRDefault="001411CF" w:rsidP="00FB5DF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(</w:t>
            </w:r>
            <w:r w:rsidRPr="001411C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411CF" w:rsidRPr="005811DF" w:rsidRDefault="001411CF" w:rsidP="00FB5DF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1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100,00</w:t>
            </w:r>
          </w:p>
        </w:tc>
        <w:tc>
          <w:tcPr>
            <w:tcW w:w="771" w:type="dxa"/>
            <w:vAlign w:val="center"/>
          </w:tcPr>
          <w:p w:rsidR="001411CF" w:rsidRPr="005811DF" w:rsidRDefault="001411CF" w:rsidP="00FB5DF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1411CF" w:rsidRPr="005811DF" w:rsidRDefault="001411CF" w:rsidP="00FB5DF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1411CF" w:rsidRPr="005811DF" w:rsidRDefault="001411CF" w:rsidP="00FB5DF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1411CF" w:rsidRPr="005811DF" w:rsidRDefault="001411CF" w:rsidP="00FB5DF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1411CF" w:rsidRPr="005811DF" w:rsidRDefault="001411CF" w:rsidP="00FB5DF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1411CF" w:rsidRPr="005811DF" w:rsidRDefault="001411CF" w:rsidP="00FB5DF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411CF" w:rsidRPr="005811DF" w:rsidRDefault="001411CF" w:rsidP="00FB5DF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1CF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1411CF">
        <w:t xml:space="preserve"> </w:t>
      </w:r>
      <w:r w:rsidR="001411CF" w:rsidRPr="0012155B">
        <w:t>nie krótszym niż 10 dni od dnia przesłania niniejszego zawiadomienia o wyborze najkorzystniejszej oferty</w:t>
      </w:r>
      <w:r w:rsidR="001411CF">
        <w:t>.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1411CF">
      <w:pPr>
        <w:spacing w:before="120" w:after="120"/>
        <w:ind w:left="4680"/>
        <w:jc w:val="center"/>
        <w:rPr>
          <w:bCs/>
          <w:vertAlign w:val="superscript"/>
        </w:rPr>
      </w:pPr>
      <w:r w:rsidRPr="001411CF">
        <w:rPr>
          <w:vertAlign w:val="superscript"/>
        </w:rPr>
        <w:t>inspektor Sławomir</w:t>
      </w:r>
      <w:r w:rsidR="0033076C">
        <w:rPr>
          <w:vertAlign w:val="superscript"/>
        </w:rPr>
        <w:t xml:space="preserve"> </w:t>
      </w:r>
      <w:r w:rsidRPr="001411CF">
        <w:rPr>
          <w:vertAlign w:val="superscript"/>
        </w:rPr>
        <w:t>Baum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DC0" w:rsidRDefault="001D7DC0">
      <w:r>
        <w:separator/>
      </w:r>
    </w:p>
  </w:endnote>
  <w:endnote w:type="continuationSeparator" w:id="0">
    <w:p w:rsidR="001D7DC0" w:rsidRDefault="001D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CF" w:rsidRDefault="001411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53E49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Fonts w:ascii="Arial" w:hAnsi="Arial"/>
        <w:sz w:val="18"/>
        <w:szCs w:val="18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53E49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CF" w:rsidRDefault="001411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DC0" w:rsidRDefault="001D7DC0">
      <w:r>
        <w:separator/>
      </w:r>
    </w:p>
  </w:footnote>
  <w:footnote w:type="continuationSeparator" w:id="0">
    <w:p w:rsidR="001D7DC0" w:rsidRDefault="001D7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CF" w:rsidRDefault="001411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CF" w:rsidRDefault="001411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CF" w:rsidRDefault="001411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7B"/>
    <w:rsid w:val="00034F15"/>
    <w:rsid w:val="000B6515"/>
    <w:rsid w:val="000D1E6C"/>
    <w:rsid w:val="000D6259"/>
    <w:rsid w:val="001411CF"/>
    <w:rsid w:val="001D7DC0"/>
    <w:rsid w:val="001F67FA"/>
    <w:rsid w:val="002371E6"/>
    <w:rsid w:val="00251690"/>
    <w:rsid w:val="002A0095"/>
    <w:rsid w:val="002F587A"/>
    <w:rsid w:val="0033076C"/>
    <w:rsid w:val="003C27EC"/>
    <w:rsid w:val="004B5777"/>
    <w:rsid w:val="005652D5"/>
    <w:rsid w:val="005811DF"/>
    <w:rsid w:val="00596F83"/>
    <w:rsid w:val="0060301B"/>
    <w:rsid w:val="00654E82"/>
    <w:rsid w:val="0068637A"/>
    <w:rsid w:val="006B7962"/>
    <w:rsid w:val="006F0507"/>
    <w:rsid w:val="007E5104"/>
    <w:rsid w:val="007E7D8F"/>
    <w:rsid w:val="00802201"/>
    <w:rsid w:val="008113FF"/>
    <w:rsid w:val="008C0372"/>
    <w:rsid w:val="00917FEB"/>
    <w:rsid w:val="00953D9A"/>
    <w:rsid w:val="00953E49"/>
    <w:rsid w:val="009C454F"/>
    <w:rsid w:val="00A7007B"/>
    <w:rsid w:val="00AD5B8D"/>
    <w:rsid w:val="00AE6513"/>
    <w:rsid w:val="00B37924"/>
    <w:rsid w:val="00BA1245"/>
    <w:rsid w:val="00CA27F3"/>
    <w:rsid w:val="00D26C67"/>
    <w:rsid w:val="00D5181E"/>
    <w:rsid w:val="00E05A7A"/>
    <w:rsid w:val="00E4520D"/>
    <w:rsid w:val="00EB4311"/>
    <w:rsid w:val="00ED45A8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3</cp:revision>
  <cp:lastPrinted>1900-12-31T23:00:00Z</cp:lastPrinted>
  <dcterms:created xsi:type="dcterms:W3CDTF">2012-12-13T10:54:00Z</dcterms:created>
  <dcterms:modified xsi:type="dcterms:W3CDTF">2012-12-13T10:54:00Z</dcterms:modified>
</cp:coreProperties>
</file>